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7626" w14:textId="6F76C632" w:rsidR="00654F21" w:rsidRPr="00601691" w:rsidRDefault="009A5CC0" w:rsidP="008626EF">
      <w:pPr>
        <w:spacing w:after="480"/>
        <w:jc w:val="center"/>
        <w:rPr>
          <w:rFonts w:ascii="Arial" w:hAnsi="Arial" w:cs="Arial"/>
          <w:b/>
          <w:bCs/>
          <w:color w:val="336699"/>
          <w:sz w:val="52"/>
          <w:szCs w:val="48"/>
        </w:rPr>
      </w:pPr>
      <w:r>
        <w:rPr>
          <w:b/>
          <w:color w:val="CF3115"/>
          <w:sz w:val="48"/>
          <w:szCs w:val="44"/>
        </w:rPr>
        <w:t xml:space="preserve">Chapter 1: </w:t>
      </w:r>
      <w:r w:rsidR="00654F21" w:rsidRPr="00601691">
        <w:rPr>
          <w:b/>
          <w:color w:val="CF3115"/>
          <w:sz w:val="48"/>
          <w:szCs w:val="44"/>
        </w:rPr>
        <w:t>Globalization</w:t>
      </w:r>
    </w:p>
    <w:p w14:paraId="1E96093A" w14:textId="77777777" w:rsidR="008447CB" w:rsidRPr="008447CB" w:rsidRDefault="008447CB" w:rsidP="00E44706">
      <w:pPr>
        <w:pStyle w:val="Heading1"/>
      </w:pPr>
      <w:r w:rsidRPr="008447CB">
        <w:t>Table of Contents</w:t>
      </w:r>
    </w:p>
    <w:p w14:paraId="7CECBBC0" w14:textId="50AC5916" w:rsidR="008447CB" w:rsidRPr="00E44706" w:rsidRDefault="009A5CC0" w:rsidP="00B71561">
      <w:pPr>
        <w:pStyle w:val="Outline1"/>
        <w:widowControl/>
        <w:spacing w:before="120" w:after="240"/>
        <w:rPr>
          <w:b/>
          <w:sz w:val="24"/>
          <w:szCs w:val="24"/>
        </w:rPr>
      </w:pPr>
      <w:hyperlink w:anchor="_Learning_Objectives" w:history="1">
        <w:r w:rsidR="008447CB" w:rsidRPr="00E44706">
          <w:rPr>
            <w:rStyle w:val="Hyperlink"/>
            <w:b/>
            <w:color w:val="auto"/>
            <w:sz w:val="24"/>
            <w:szCs w:val="24"/>
            <w:u w:val="none"/>
          </w:rPr>
          <w:t>Learning Objectives</w:t>
        </w:r>
      </w:hyperlink>
    </w:p>
    <w:p w14:paraId="20EBB21B" w14:textId="57B1666A" w:rsidR="008447CB" w:rsidRPr="00E44706" w:rsidRDefault="009A5CC0" w:rsidP="002F7BD5">
      <w:pPr>
        <w:pStyle w:val="Outline1"/>
        <w:widowControl/>
        <w:spacing w:before="240" w:after="240"/>
        <w:rPr>
          <w:b/>
          <w:sz w:val="24"/>
          <w:szCs w:val="24"/>
        </w:rPr>
      </w:pPr>
      <w:hyperlink w:anchor="_Chapter_Summary" w:history="1">
        <w:r w:rsidR="008447CB" w:rsidRPr="00E44706">
          <w:rPr>
            <w:rStyle w:val="Hyperlink"/>
            <w:b/>
            <w:color w:val="auto"/>
            <w:sz w:val="24"/>
            <w:szCs w:val="24"/>
            <w:u w:val="none"/>
          </w:rPr>
          <w:t>Chapter Summary</w:t>
        </w:r>
      </w:hyperlink>
    </w:p>
    <w:p w14:paraId="0D1C8B4E" w14:textId="0607A0E7" w:rsidR="008447CB" w:rsidRPr="00E44706" w:rsidRDefault="009A5CC0" w:rsidP="002F7BD5">
      <w:pPr>
        <w:pStyle w:val="Outline1"/>
        <w:widowControl/>
        <w:spacing w:before="240" w:after="240"/>
        <w:rPr>
          <w:b/>
          <w:sz w:val="24"/>
          <w:szCs w:val="24"/>
        </w:rPr>
      </w:pPr>
      <w:hyperlink w:anchor="_Chapter_Opening_Activity" w:history="1">
        <w:r w:rsidR="008447CB" w:rsidRPr="00E44706">
          <w:rPr>
            <w:rStyle w:val="Hyperlink"/>
            <w:b/>
            <w:color w:val="auto"/>
            <w:sz w:val="24"/>
            <w:szCs w:val="24"/>
            <w:u w:val="none"/>
          </w:rPr>
          <w:t>Chapter Opening Activity</w:t>
        </w:r>
      </w:hyperlink>
    </w:p>
    <w:p w14:paraId="618D399F" w14:textId="5154DCEE" w:rsidR="00654F21" w:rsidRPr="00E44706" w:rsidRDefault="009A5CC0" w:rsidP="002F7BD5">
      <w:pPr>
        <w:spacing w:before="240" w:after="240"/>
        <w:rPr>
          <w:b/>
          <w:sz w:val="24"/>
        </w:rPr>
      </w:pPr>
      <w:hyperlink w:anchor="_Chapter_Outline" w:history="1">
        <w:r w:rsidR="008447CB" w:rsidRPr="00E44706">
          <w:rPr>
            <w:rStyle w:val="Hyperlink"/>
            <w:b/>
            <w:color w:val="auto"/>
            <w:sz w:val="24"/>
            <w:u w:val="none"/>
          </w:rPr>
          <w:t>Chapter Outline</w:t>
        </w:r>
      </w:hyperlink>
      <w:r w:rsidR="008447CB" w:rsidRPr="00E44706">
        <w:rPr>
          <w:b/>
          <w:sz w:val="24"/>
        </w:rPr>
        <w:t xml:space="preserve"> </w:t>
      </w:r>
    </w:p>
    <w:p w14:paraId="4E575A5F" w14:textId="4DCE1E9E" w:rsidR="00654F21" w:rsidRPr="008F372F" w:rsidRDefault="008447CB" w:rsidP="002F7BD5">
      <w:pPr>
        <w:pStyle w:val="Outline1"/>
        <w:widowControl/>
        <w:spacing w:before="240" w:after="240"/>
        <w:ind w:left="360"/>
        <w:jc w:val="left"/>
        <w:rPr>
          <w:sz w:val="24"/>
          <w:szCs w:val="24"/>
        </w:rPr>
      </w:pPr>
      <w:r w:rsidRPr="008F372F">
        <w:rPr>
          <w:sz w:val="24"/>
          <w:szCs w:val="24"/>
        </w:rPr>
        <w:t>Opening Case</w:t>
      </w:r>
      <w:r w:rsidR="00654F21" w:rsidRPr="008F372F">
        <w:rPr>
          <w:sz w:val="24"/>
          <w:szCs w:val="24"/>
        </w:rPr>
        <w:t xml:space="preserve">: </w:t>
      </w:r>
      <w:r w:rsidR="00B637D3">
        <w:rPr>
          <w:sz w:val="24"/>
          <w:szCs w:val="24"/>
        </w:rPr>
        <w:t>Detroit Bikes</w:t>
      </w:r>
      <w:r w:rsidR="0028735C">
        <w:rPr>
          <w:sz w:val="24"/>
          <w:szCs w:val="24"/>
        </w:rPr>
        <w:t xml:space="preserve"> </w:t>
      </w:r>
      <w:r w:rsidR="00CA7F38">
        <w:rPr>
          <w:sz w:val="24"/>
          <w:szCs w:val="24"/>
        </w:rPr>
        <w:t xml:space="preserve"> </w:t>
      </w:r>
    </w:p>
    <w:p w14:paraId="1F87CA03" w14:textId="45D12279" w:rsidR="00654F21" w:rsidRPr="008F372F" w:rsidRDefault="008447CB" w:rsidP="002F7BD5">
      <w:pPr>
        <w:pStyle w:val="Outline1"/>
        <w:widowControl/>
        <w:spacing w:before="240" w:after="240"/>
        <w:ind w:left="360"/>
        <w:jc w:val="left"/>
        <w:rPr>
          <w:sz w:val="24"/>
          <w:szCs w:val="24"/>
        </w:rPr>
      </w:pPr>
      <w:r w:rsidRPr="008F372F">
        <w:rPr>
          <w:sz w:val="24"/>
          <w:szCs w:val="24"/>
        </w:rPr>
        <w:t>Introduction</w:t>
      </w:r>
    </w:p>
    <w:p w14:paraId="1A109711" w14:textId="122811B7" w:rsidR="00654F21" w:rsidRDefault="008447CB" w:rsidP="002F7BD5">
      <w:pPr>
        <w:pStyle w:val="Outline1"/>
        <w:widowControl/>
        <w:spacing w:before="240" w:after="240"/>
        <w:ind w:left="360"/>
        <w:jc w:val="left"/>
        <w:rPr>
          <w:sz w:val="24"/>
          <w:szCs w:val="24"/>
        </w:rPr>
      </w:pPr>
      <w:r w:rsidRPr="008F372F">
        <w:rPr>
          <w:sz w:val="24"/>
          <w:szCs w:val="24"/>
        </w:rPr>
        <w:t>What Is Globalization?</w:t>
      </w:r>
    </w:p>
    <w:p w14:paraId="263C62FD" w14:textId="13EFB997" w:rsidR="00C50B1C" w:rsidRPr="009A5CC0" w:rsidRDefault="00C50B1C" w:rsidP="002F7BD5">
      <w:pPr>
        <w:pStyle w:val="Outline1"/>
        <w:widowControl/>
        <w:spacing w:before="240" w:after="240"/>
        <w:ind w:left="360"/>
        <w:jc w:val="left"/>
      </w:pPr>
      <w:r w:rsidRPr="00BE2DFB">
        <w:rPr>
          <w:szCs w:val="20"/>
        </w:rPr>
        <w:t>Did You Know Video Clip:</w:t>
      </w:r>
      <w:r w:rsidR="00170F55">
        <w:rPr>
          <w:rStyle w:val="SubtleReference"/>
          <w:szCs w:val="20"/>
        </w:rPr>
        <w:t xml:space="preserve"> </w:t>
      </w:r>
      <w:r w:rsidR="00170F55" w:rsidRPr="009A5CC0">
        <w:t>Did You Know? Trade Tripled for the United States as a Percentage of GDP</w:t>
      </w:r>
    </w:p>
    <w:p w14:paraId="1AF7F0EC" w14:textId="1B1A1119" w:rsidR="00654F21" w:rsidRPr="008F372F" w:rsidRDefault="008447CB" w:rsidP="002F7BD5">
      <w:pPr>
        <w:pStyle w:val="Outline1"/>
        <w:widowControl/>
        <w:spacing w:before="240" w:after="240"/>
        <w:ind w:left="360"/>
        <w:jc w:val="left"/>
        <w:rPr>
          <w:sz w:val="24"/>
          <w:szCs w:val="24"/>
        </w:rPr>
      </w:pPr>
      <w:r w:rsidRPr="008F372F">
        <w:rPr>
          <w:sz w:val="24"/>
          <w:szCs w:val="24"/>
        </w:rPr>
        <w:t>The Emergence of Global Institutions</w:t>
      </w:r>
    </w:p>
    <w:p w14:paraId="7A17E146" w14:textId="289101A0" w:rsidR="00AF056B" w:rsidRDefault="008447CB" w:rsidP="002F7BD5">
      <w:pPr>
        <w:pStyle w:val="Outline1"/>
        <w:widowControl/>
        <w:spacing w:before="240" w:after="240"/>
        <w:ind w:left="360"/>
        <w:jc w:val="left"/>
        <w:rPr>
          <w:sz w:val="24"/>
          <w:szCs w:val="24"/>
        </w:rPr>
      </w:pPr>
      <w:r w:rsidRPr="008F372F">
        <w:rPr>
          <w:sz w:val="24"/>
          <w:szCs w:val="24"/>
        </w:rPr>
        <w:t>Drivers of Globalization</w:t>
      </w:r>
    </w:p>
    <w:p w14:paraId="5DF82353" w14:textId="1238F695" w:rsidR="00507E5A" w:rsidRPr="008F372F" w:rsidRDefault="00982F24" w:rsidP="002F7BD5">
      <w:pPr>
        <w:pStyle w:val="Outline1"/>
        <w:widowControl/>
        <w:spacing w:before="240" w:after="240"/>
        <w:ind w:left="360"/>
        <w:jc w:val="left"/>
        <w:rPr>
          <w:sz w:val="24"/>
          <w:szCs w:val="24"/>
        </w:rPr>
      </w:pPr>
      <w:r>
        <w:rPr>
          <w:sz w:val="24"/>
          <w:szCs w:val="24"/>
        </w:rPr>
        <w:t>Role of Technological Change</w:t>
      </w:r>
    </w:p>
    <w:p w14:paraId="7D236C2F" w14:textId="72D85F25" w:rsidR="00654F21" w:rsidRPr="008F372F" w:rsidRDefault="008447CB" w:rsidP="002F7BD5">
      <w:pPr>
        <w:pStyle w:val="Outline1"/>
        <w:widowControl/>
        <w:spacing w:before="240" w:after="240"/>
        <w:ind w:left="360"/>
        <w:jc w:val="left"/>
        <w:rPr>
          <w:sz w:val="24"/>
          <w:szCs w:val="24"/>
        </w:rPr>
      </w:pPr>
      <w:r w:rsidRPr="008F372F">
        <w:rPr>
          <w:sz w:val="24"/>
          <w:szCs w:val="24"/>
        </w:rPr>
        <w:t>The Changing Demographics of the Global Economy</w:t>
      </w:r>
    </w:p>
    <w:p w14:paraId="7040009D" w14:textId="1A9BAFF4" w:rsidR="00654F21" w:rsidRPr="008F372F" w:rsidRDefault="008447CB" w:rsidP="002F7BD5">
      <w:pPr>
        <w:pStyle w:val="Outline1"/>
        <w:widowControl/>
        <w:spacing w:before="240" w:after="240"/>
        <w:ind w:left="360"/>
        <w:jc w:val="left"/>
        <w:rPr>
          <w:sz w:val="24"/>
          <w:szCs w:val="24"/>
        </w:rPr>
      </w:pPr>
      <w:r w:rsidRPr="008F372F">
        <w:rPr>
          <w:sz w:val="24"/>
          <w:szCs w:val="24"/>
        </w:rPr>
        <w:t>The Globalization Debate</w:t>
      </w:r>
    </w:p>
    <w:p w14:paraId="4437F142" w14:textId="0FAF8B27" w:rsidR="00654F21" w:rsidRPr="008F372F" w:rsidRDefault="008447CB" w:rsidP="002F7BD5">
      <w:pPr>
        <w:pStyle w:val="Outline1"/>
        <w:widowControl/>
        <w:spacing w:before="240" w:after="240"/>
        <w:ind w:left="360"/>
        <w:jc w:val="left"/>
        <w:rPr>
          <w:sz w:val="24"/>
          <w:szCs w:val="24"/>
        </w:rPr>
      </w:pPr>
      <w:r w:rsidRPr="008F372F">
        <w:rPr>
          <w:sz w:val="24"/>
          <w:szCs w:val="24"/>
        </w:rPr>
        <w:t>Managing in the Global Marketplace</w:t>
      </w:r>
    </w:p>
    <w:p w14:paraId="28FB946B" w14:textId="77777777" w:rsidR="00C166A7" w:rsidRPr="00C166A7" w:rsidRDefault="009A5CC0" w:rsidP="00023C11">
      <w:pPr>
        <w:pStyle w:val="Outline1"/>
        <w:widowControl/>
        <w:spacing w:before="240" w:after="240"/>
        <w:rPr>
          <w:rStyle w:val="Hyperlink"/>
          <w:b/>
          <w:color w:val="auto"/>
          <w:sz w:val="24"/>
          <w:szCs w:val="24"/>
          <w:u w:val="none"/>
        </w:rPr>
      </w:pPr>
      <w:hyperlink w:anchor="_End-of-Chapter_Resources" w:history="1">
        <w:r w:rsidR="00C166A7" w:rsidRPr="00023C11">
          <w:rPr>
            <w:rStyle w:val="Hyperlink"/>
            <w:b/>
            <w:color w:val="auto"/>
            <w:sz w:val="24"/>
            <w:szCs w:val="24"/>
            <w:u w:val="none"/>
          </w:rPr>
          <w:t>End-of-Chapter Resources</w:t>
        </w:r>
      </w:hyperlink>
    </w:p>
    <w:p w14:paraId="66C9E25F" w14:textId="5853FC1C" w:rsidR="008447CB" w:rsidRPr="008B43C5" w:rsidRDefault="008447CB" w:rsidP="002F7BD5">
      <w:pPr>
        <w:pStyle w:val="Outline1"/>
        <w:widowControl/>
        <w:spacing w:before="240" w:after="240"/>
        <w:ind w:left="360"/>
        <w:rPr>
          <w:sz w:val="24"/>
          <w:szCs w:val="24"/>
        </w:rPr>
      </w:pPr>
      <w:r w:rsidRPr="008B43C5">
        <w:rPr>
          <w:sz w:val="24"/>
          <w:szCs w:val="24"/>
        </w:rPr>
        <w:t>Critical Thinking and Discussion Questions</w:t>
      </w:r>
    </w:p>
    <w:p w14:paraId="18A44F2E" w14:textId="37CBFEA2" w:rsidR="00654F21" w:rsidRDefault="003C3BC2" w:rsidP="002F7BD5">
      <w:pPr>
        <w:pStyle w:val="Outline1"/>
        <w:widowControl/>
        <w:spacing w:before="240" w:after="240"/>
        <w:ind w:left="360"/>
        <w:jc w:val="left"/>
        <w:rPr>
          <w:sz w:val="24"/>
          <w:szCs w:val="24"/>
        </w:rPr>
      </w:pPr>
      <w:r>
        <w:rPr>
          <w:sz w:val="24"/>
          <w:szCs w:val="24"/>
        </w:rPr>
        <w:t>globalEDGE</w:t>
      </w:r>
      <w:r w:rsidR="002F7BD5" w:rsidRPr="008B43C5">
        <w:rPr>
          <w:sz w:val="24"/>
          <w:szCs w:val="24"/>
        </w:rPr>
        <w:t>™</w:t>
      </w:r>
      <w:r>
        <w:rPr>
          <w:sz w:val="24"/>
          <w:szCs w:val="24"/>
        </w:rPr>
        <w:t xml:space="preserve"> </w:t>
      </w:r>
      <w:r w:rsidR="008447CB">
        <w:rPr>
          <w:sz w:val="24"/>
          <w:szCs w:val="24"/>
        </w:rPr>
        <w:t>Research Task</w:t>
      </w:r>
    </w:p>
    <w:p w14:paraId="727E4976" w14:textId="777974E1" w:rsidR="00654F21" w:rsidRPr="008F372F" w:rsidRDefault="008447CB" w:rsidP="002F7BD5">
      <w:pPr>
        <w:pStyle w:val="TableBody"/>
        <w:keepNext w:val="0"/>
        <w:spacing w:before="240" w:after="240"/>
        <w:ind w:left="360"/>
        <w:rPr>
          <w:sz w:val="24"/>
          <w:szCs w:val="24"/>
        </w:rPr>
      </w:pPr>
      <w:r w:rsidRPr="008F372F">
        <w:rPr>
          <w:sz w:val="24"/>
          <w:szCs w:val="24"/>
        </w:rPr>
        <w:t>Closing Case</w:t>
      </w:r>
      <w:r w:rsidR="00654F21" w:rsidRPr="008F372F">
        <w:rPr>
          <w:sz w:val="24"/>
          <w:szCs w:val="24"/>
        </w:rPr>
        <w:t xml:space="preserve">: </w:t>
      </w:r>
      <w:r w:rsidR="00B57977">
        <w:rPr>
          <w:sz w:val="24"/>
          <w:szCs w:val="24"/>
        </w:rPr>
        <w:t>How the iPhone Is Made: Apple’s G</w:t>
      </w:r>
      <w:r w:rsidR="007250C6">
        <w:rPr>
          <w:sz w:val="24"/>
          <w:szCs w:val="24"/>
        </w:rPr>
        <w:t>lobal Production System</w:t>
      </w:r>
    </w:p>
    <w:p w14:paraId="2568DD73" w14:textId="64511438" w:rsidR="008447CB" w:rsidRPr="00E44706" w:rsidRDefault="009A5CC0" w:rsidP="002F7BD5">
      <w:pPr>
        <w:pStyle w:val="Outline1"/>
        <w:widowControl/>
        <w:spacing w:before="240" w:after="240"/>
        <w:rPr>
          <w:b/>
          <w:sz w:val="24"/>
          <w:szCs w:val="24"/>
        </w:rPr>
      </w:pPr>
      <w:hyperlink w:anchor="_Continuous_Case_Concept" w:history="1">
        <w:r w:rsidR="008447CB" w:rsidRPr="00E44706">
          <w:rPr>
            <w:rStyle w:val="Hyperlink"/>
            <w:b/>
            <w:color w:val="auto"/>
            <w:sz w:val="24"/>
            <w:szCs w:val="24"/>
            <w:u w:val="none"/>
          </w:rPr>
          <w:t>Continuous Case Concept</w:t>
        </w:r>
      </w:hyperlink>
    </w:p>
    <w:p w14:paraId="6B1A4281" w14:textId="3105B101" w:rsidR="006E4BB0" w:rsidRDefault="009A5CC0" w:rsidP="002F7BD5">
      <w:pPr>
        <w:pStyle w:val="Outline1"/>
        <w:widowControl/>
        <w:spacing w:before="240" w:after="240"/>
        <w:jc w:val="left"/>
        <w:rPr>
          <w:b/>
          <w:color w:val="0070C0"/>
          <w:sz w:val="32"/>
          <w:szCs w:val="28"/>
        </w:rPr>
      </w:pPr>
      <w:hyperlink w:anchor="_Additional_Readings_and" w:history="1">
        <w:r w:rsidR="008447CB" w:rsidRPr="00E44706">
          <w:rPr>
            <w:rStyle w:val="Hyperlink"/>
            <w:b/>
            <w:color w:val="auto"/>
            <w:sz w:val="24"/>
            <w:szCs w:val="24"/>
            <w:u w:val="none"/>
          </w:rPr>
          <w:t>Addition</w:t>
        </w:r>
        <w:r w:rsidR="008447CB" w:rsidRPr="00E44706">
          <w:rPr>
            <w:rStyle w:val="Hyperlink"/>
            <w:b/>
            <w:color w:val="auto"/>
            <w:sz w:val="24"/>
            <w:szCs w:val="24"/>
            <w:u w:val="none"/>
          </w:rPr>
          <w:t>a</w:t>
        </w:r>
        <w:r w:rsidR="008447CB" w:rsidRPr="00E44706">
          <w:rPr>
            <w:rStyle w:val="Hyperlink"/>
            <w:b/>
            <w:color w:val="auto"/>
            <w:sz w:val="24"/>
            <w:szCs w:val="24"/>
            <w:u w:val="none"/>
          </w:rPr>
          <w:t>l Readings and Sources of Information</w:t>
        </w:r>
      </w:hyperlink>
    </w:p>
    <w:p w14:paraId="31FE6C2F" w14:textId="77777777" w:rsidR="008447CB" w:rsidRDefault="008447CB" w:rsidP="00603BC3">
      <w:pPr>
        <w:overflowPunct/>
        <w:autoSpaceDE/>
        <w:autoSpaceDN/>
        <w:adjustRightInd/>
        <w:textAlignment w:val="auto"/>
        <w:rPr>
          <w:b/>
          <w:color w:val="0070C0"/>
          <w:sz w:val="32"/>
          <w:szCs w:val="28"/>
        </w:rPr>
      </w:pPr>
      <w:r>
        <w:rPr>
          <w:b/>
          <w:color w:val="0070C0"/>
          <w:sz w:val="32"/>
          <w:szCs w:val="28"/>
        </w:rPr>
        <w:br w:type="page"/>
      </w:r>
    </w:p>
    <w:p w14:paraId="18FC8227" w14:textId="7F4916D9" w:rsidR="00E17E2F" w:rsidRPr="00E44706" w:rsidRDefault="00E17E2F" w:rsidP="00E44706">
      <w:pPr>
        <w:pStyle w:val="Heading1"/>
      </w:pPr>
      <w:bookmarkStart w:id="0" w:name="_Learning_Objectives"/>
      <w:bookmarkEnd w:id="0"/>
      <w:r w:rsidRPr="00E44706">
        <w:lastRenderedPageBreak/>
        <w:t>Learning Objectives</w:t>
      </w:r>
    </w:p>
    <w:p w14:paraId="3D85F129" w14:textId="781520DB" w:rsidR="00654F21" w:rsidRPr="008F372F" w:rsidRDefault="00654F21" w:rsidP="00603BC3">
      <w:pPr>
        <w:pStyle w:val="Outline1"/>
        <w:widowControl/>
        <w:ind w:left="360" w:hanging="360"/>
        <w:jc w:val="left"/>
        <w:rPr>
          <w:sz w:val="24"/>
          <w:szCs w:val="24"/>
        </w:rPr>
      </w:pPr>
      <w:r w:rsidRPr="008F372F">
        <w:rPr>
          <w:sz w:val="24"/>
          <w:szCs w:val="24"/>
        </w:rPr>
        <w:t>1</w:t>
      </w:r>
      <w:r w:rsidR="00FB7181">
        <w:rPr>
          <w:sz w:val="24"/>
          <w:szCs w:val="24"/>
        </w:rPr>
        <w:t>-</w:t>
      </w:r>
      <w:r w:rsidR="00D00B04">
        <w:rPr>
          <w:sz w:val="24"/>
          <w:szCs w:val="24"/>
        </w:rPr>
        <w:t>1</w:t>
      </w:r>
      <w:r w:rsidRPr="008F372F">
        <w:rPr>
          <w:sz w:val="24"/>
          <w:szCs w:val="24"/>
        </w:rPr>
        <w:t xml:space="preserve"> Understand what is meant by the term </w:t>
      </w:r>
      <w:r w:rsidRPr="00FA3BF9">
        <w:rPr>
          <w:i/>
          <w:iCs/>
          <w:sz w:val="24"/>
          <w:szCs w:val="24"/>
        </w:rPr>
        <w:t>globalization</w:t>
      </w:r>
      <w:r w:rsidRPr="008F372F">
        <w:rPr>
          <w:sz w:val="24"/>
          <w:szCs w:val="24"/>
        </w:rPr>
        <w:t>.</w:t>
      </w:r>
    </w:p>
    <w:p w14:paraId="423F43F4" w14:textId="0A194B6F"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2</w:t>
      </w:r>
      <w:r w:rsidR="00654F21" w:rsidRPr="008F372F">
        <w:rPr>
          <w:sz w:val="24"/>
          <w:szCs w:val="24"/>
        </w:rPr>
        <w:t xml:space="preserve"> </w:t>
      </w:r>
      <w:r w:rsidR="00654F21">
        <w:rPr>
          <w:sz w:val="24"/>
          <w:szCs w:val="24"/>
        </w:rPr>
        <w:t xml:space="preserve">Recognize </w:t>
      </w:r>
      <w:r w:rsidR="00654F21" w:rsidRPr="008F372F">
        <w:rPr>
          <w:sz w:val="24"/>
          <w:szCs w:val="24"/>
        </w:rPr>
        <w:t xml:space="preserve">the main </w:t>
      </w:r>
      <w:r w:rsidR="00654F21">
        <w:rPr>
          <w:sz w:val="24"/>
          <w:szCs w:val="24"/>
        </w:rPr>
        <w:t>drivers</w:t>
      </w:r>
      <w:r w:rsidR="00654F21" w:rsidRPr="008F372F">
        <w:rPr>
          <w:sz w:val="24"/>
          <w:szCs w:val="24"/>
        </w:rPr>
        <w:t xml:space="preserve"> of globalization.</w:t>
      </w:r>
    </w:p>
    <w:p w14:paraId="05BAEB54" w14:textId="5F16A95C"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3</w:t>
      </w:r>
      <w:r w:rsidR="00654F21" w:rsidRPr="008F372F">
        <w:rPr>
          <w:sz w:val="24"/>
          <w:szCs w:val="24"/>
        </w:rPr>
        <w:t xml:space="preserve"> </w:t>
      </w:r>
      <w:r w:rsidR="00654F21">
        <w:rPr>
          <w:sz w:val="24"/>
          <w:szCs w:val="24"/>
        </w:rPr>
        <w:t xml:space="preserve">Describe </w:t>
      </w:r>
      <w:r w:rsidR="00654F21" w:rsidRPr="008F372F">
        <w:rPr>
          <w:sz w:val="24"/>
          <w:szCs w:val="24"/>
        </w:rPr>
        <w:t>the changing nature of the global economy.</w:t>
      </w:r>
    </w:p>
    <w:p w14:paraId="061E451C" w14:textId="6299E31B"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4</w:t>
      </w:r>
      <w:r w:rsidR="00654F21" w:rsidRPr="008F372F">
        <w:rPr>
          <w:sz w:val="24"/>
          <w:szCs w:val="24"/>
        </w:rPr>
        <w:t xml:space="preserve"> </w:t>
      </w:r>
      <w:r w:rsidR="00654F21">
        <w:rPr>
          <w:sz w:val="24"/>
          <w:szCs w:val="24"/>
        </w:rPr>
        <w:t>Explain</w:t>
      </w:r>
      <w:r w:rsidR="00654F21" w:rsidRPr="008F372F">
        <w:rPr>
          <w:sz w:val="24"/>
          <w:szCs w:val="24"/>
        </w:rPr>
        <w:t xml:space="preserve"> the main arguments in the debate over the impact of globalization.</w:t>
      </w:r>
    </w:p>
    <w:p w14:paraId="524DE543" w14:textId="1D939CA1"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5</w:t>
      </w:r>
      <w:r w:rsidR="00654F21">
        <w:rPr>
          <w:sz w:val="24"/>
          <w:szCs w:val="24"/>
        </w:rPr>
        <w:t xml:space="preserve"> Understand</w:t>
      </w:r>
      <w:r w:rsidR="00654F21" w:rsidRPr="008F372F">
        <w:rPr>
          <w:sz w:val="24"/>
          <w:szCs w:val="24"/>
        </w:rPr>
        <w:t xml:space="preserve"> how the process of globalization is creating o</w:t>
      </w:r>
      <w:r w:rsidR="006B411D">
        <w:rPr>
          <w:sz w:val="24"/>
          <w:szCs w:val="24"/>
        </w:rPr>
        <w:t xml:space="preserve">pportunities and challenges for </w:t>
      </w:r>
      <w:r w:rsidR="00654F21">
        <w:rPr>
          <w:sz w:val="24"/>
          <w:szCs w:val="24"/>
        </w:rPr>
        <w:t>management practice</w:t>
      </w:r>
      <w:r w:rsidR="00654F21" w:rsidRPr="008F372F">
        <w:rPr>
          <w:sz w:val="24"/>
          <w:szCs w:val="24"/>
        </w:rPr>
        <w:t>.</w:t>
      </w:r>
    </w:p>
    <w:p w14:paraId="11612DFC" w14:textId="4BB8FC39" w:rsidR="00654F21" w:rsidRDefault="00654F21" w:rsidP="00603BC3">
      <w:pPr>
        <w:pStyle w:val="Outline1"/>
        <w:widowControl/>
        <w:jc w:val="left"/>
        <w:rPr>
          <w:sz w:val="24"/>
          <w:szCs w:val="24"/>
          <w:u w:val="single"/>
        </w:rPr>
      </w:pPr>
    </w:p>
    <w:p w14:paraId="12B0E828" w14:textId="77777777" w:rsidR="006E4BB0" w:rsidRDefault="006E4BB0" w:rsidP="00603BC3">
      <w:pPr>
        <w:pStyle w:val="Outline1"/>
        <w:widowControl/>
        <w:jc w:val="left"/>
        <w:rPr>
          <w:sz w:val="24"/>
          <w:szCs w:val="24"/>
          <w:u w:val="single"/>
        </w:rPr>
      </w:pPr>
    </w:p>
    <w:p w14:paraId="582DCC93" w14:textId="77777777" w:rsidR="00654F21" w:rsidRPr="00092441" w:rsidRDefault="00654F21" w:rsidP="00E44706">
      <w:pPr>
        <w:pStyle w:val="Heading1"/>
        <w:rPr>
          <w:color w:val="336699"/>
          <w:sz w:val="28"/>
        </w:rPr>
      </w:pPr>
      <w:bookmarkStart w:id="1" w:name="_Chapter_Summary"/>
      <w:bookmarkEnd w:id="1"/>
      <w:r w:rsidRPr="00E17E2F">
        <w:t>Chapter</w:t>
      </w:r>
      <w:r w:rsidRPr="00092441">
        <w:rPr>
          <w:color w:val="336699"/>
          <w:sz w:val="28"/>
        </w:rPr>
        <w:t xml:space="preserve"> </w:t>
      </w:r>
      <w:r w:rsidRPr="00E17E2F">
        <w:t>Summary</w:t>
      </w:r>
    </w:p>
    <w:p w14:paraId="6634489D" w14:textId="4BA8D081" w:rsidR="00654F21" w:rsidRPr="008F372F" w:rsidRDefault="00654F21" w:rsidP="00603BC3">
      <w:pPr>
        <w:pStyle w:val="Outline1"/>
        <w:widowControl/>
        <w:jc w:val="left"/>
        <w:rPr>
          <w:sz w:val="24"/>
          <w:szCs w:val="24"/>
        </w:rPr>
      </w:pPr>
      <w:r w:rsidRPr="008F372F">
        <w:rPr>
          <w:sz w:val="24"/>
          <w:szCs w:val="24"/>
        </w:rPr>
        <w:t>This opening chapter introduces the reader to the concepts of global</w:t>
      </w:r>
      <w:r w:rsidR="00E12468">
        <w:rPr>
          <w:sz w:val="24"/>
          <w:szCs w:val="24"/>
        </w:rPr>
        <w:t>ization and international trade</w:t>
      </w:r>
      <w:r w:rsidRPr="008F372F">
        <w:rPr>
          <w:sz w:val="24"/>
          <w:szCs w:val="24"/>
        </w:rPr>
        <w:t xml:space="preserve"> and </w:t>
      </w:r>
      <w:proofErr w:type="gramStart"/>
      <w:r w:rsidRPr="008F372F">
        <w:rPr>
          <w:sz w:val="24"/>
          <w:szCs w:val="24"/>
        </w:rPr>
        <w:t>provides an introduction to</w:t>
      </w:r>
      <w:proofErr w:type="gramEnd"/>
      <w:r w:rsidRPr="008F372F">
        <w:rPr>
          <w:sz w:val="24"/>
          <w:szCs w:val="24"/>
        </w:rPr>
        <w:t xml:space="preserve"> the major issues that underlie these topics. The components of globalization are discussed, along with the drivers of globalization and the role of the General Agreement on Tariffs and Trade (GATT) and its successor the World Trade Organization (WTO) in lowering trade barriers. The influence of technological change in facilitating globalization is also discussed, along with the role of multinational firms in international business.</w:t>
      </w:r>
    </w:p>
    <w:p w14:paraId="7ED29276" w14:textId="77777777" w:rsidR="00654F21" w:rsidRPr="008F372F" w:rsidRDefault="00654F21" w:rsidP="00603BC3">
      <w:pPr>
        <w:pStyle w:val="Outline1"/>
        <w:widowControl/>
        <w:jc w:val="left"/>
        <w:rPr>
          <w:sz w:val="24"/>
          <w:szCs w:val="24"/>
        </w:rPr>
      </w:pPr>
    </w:p>
    <w:p w14:paraId="2C35232F" w14:textId="40E404A4" w:rsidR="00A75302" w:rsidRDefault="00654F21" w:rsidP="00603BC3">
      <w:pPr>
        <w:pStyle w:val="Outline1"/>
        <w:widowControl/>
        <w:jc w:val="left"/>
        <w:rPr>
          <w:sz w:val="24"/>
          <w:szCs w:val="24"/>
        </w:rPr>
      </w:pPr>
      <w:r w:rsidRPr="008F372F">
        <w:rPr>
          <w:sz w:val="24"/>
          <w:szCs w:val="24"/>
        </w:rPr>
        <w:t>The chapter also describes the changing demographics of the global economy, with a special emphasis on the increasingly important role of developing countries</w:t>
      </w:r>
      <w:r w:rsidR="003E78C0">
        <w:rPr>
          <w:sz w:val="24"/>
          <w:szCs w:val="24"/>
        </w:rPr>
        <w:t>, especially China,</w:t>
      </w:r>
      <w:r w:rsidRPr="008F372F">
        <w:rPr>
          <w:sz w:val="24"/>
          <w:szCs w:val="24"/>
        </w:rPr>
        <w:t xml:space="preserve"> in world trade. This discussion is complemented by a description of the changing world order, which was brought on by the collapse of communism in Eastern Europe and republics of the former Soviet Union. The chapter ends with a candid overview of the pros and cons of the trend towards globalization.</w:t>
      </w:r>
    </w:p>
    <w:p w14:paraId="0692EEAF" w14:textId="4DDB60A7" w:rsidR="008447CB" w:rsidRDefault="008447CB" w:rsidP="00603BC3">
      <w:pPr>
        <w:pStyle w:val="Outline1"/>
        <w:widowControl/>
        <w:jc w:val="left"/>
        <w:rPr>
          <w:sz w:val="24"/>
          <w:szCs w:val="24"/>
        </w:rPr>
      </w:pPr>
    </w:p>
    <w:p w14:paraId="7417BF88" w14:textId="77777777" w:rsidR="008447CB" w:rsidRDefault="008447CB" w:rsidP="00603BC3">
      <w:pPr>
        <w:pStyle w:val="Outline1"/>
        <w:widowControl/>
        <w:jc w:val="left"/>
        <w:rPr>
          <w:sz w:val="24"/>
          <w:szCs w:val="24"/>
        </w:rPr>
      </w:pPr>
    </w:p>
    <w:p w14:paraId="2153B88C" w14:textId="64FA7AD5" w:rsidR="00A75302" w:rsidRDefault="00A75302" w:rsidP="00E44706">
      <w:pPr>
        <w:pStyle w:val="Heading1"/>
      </w:pPr>
      <w:bookmarkStart w:id="2" w:name="_Chapter_Opening_Activity"/>
      <w:bookmarkEnd w:id="2"/>
      <w:r w:rsidRPr="008265BF">
        <w:rPr>
          <w:szCs w:val="24"/>
        </w:rPr>
        <w:t>Chapter</w:t>
      </w:r>
      <w:r w:rsidRPr="008265BF">
        <w:t xml:space="preserve"> </w:t>
      </w:r>
      <w:r w:rsidR="008447CB">
        <w:t xml:space="preserve">Opening </w:t>
      </w:r>
      <w:r w:rsidRPr="008265BF">
        <w:t>Activity</w:t>
      </w:r>
    </w:p>
    <w:p w14:paraId="56716BB4" w14:textId="77777777" w:rsidR="00A75302" w:rsidRPr="00C737E2" w:rsidRDefault="00A75302" w:rsidP="00E44706">
      <w:pPr>
        <w:rPr>
          <w:sz w:val="24"/>
        </w:rPr>
      </w:pPr>
      <w:r w:rsidRPr="00C737E2">
        <w:rPr>
          <w:sz w:val="24"/>
        </w:rPr>
        <w:t xml:space="preserve">Conduct this activity during the first week of class, as an icebreaker. </w:t>
      </w:r>
    </w:p>
    <w:p w14:paraId="2F0FE2C7" w14:textId="77777777" w:rsidR="00E44706" w:rsidRDefault="00E44706" w:rsidP="00E44706">
      <w:pPr>
        <w:rPr>
          <w:sz w:val="24"/>
        </w:rPr>
      </w:pPr>
    </w:p>
    <w:p w14:paraId="530DA60B" w14:textId="072845F1" w:rsidR="00A75302" w:rsidRPr="00C737E2" w:rsidRDefault="00A75302" w:rsidP="00E44706">
      <w:pPr>
        <w:rPr>
          <w:sz w:val="24"/>
        </w:rPr>
      </w:pPr>
      <w:r w:rsidRPr="00C737E2">
        <w:rPr>
          <w:sz w:val="24"/>
        </w:rPr>
        <w:t xml:space="preserve">After students introduce themselves, ask them what their aspirant professional job will be after graduation. Organize the responses into groups on the whiteboard:  accountants, supply chain managers, ERP managers, business owner or entrepreneur, </w:t>
      </w:r>
      <w:proofErr w:type="gramStart"/>
      <w:r w:rsidRPr="00C737E2">
        <w:rPr>
          <w:sz w:val="24"/>
        </w:rPr>
        <w:t>marketing</w:t>
      </w:r>
      <w:proofErr w:type="gramEnd"/>
      <w:r w:rsidRPr="00C737E2">
        <w:rPr>
          <w:sz w:val="24"/>
        </w:rPr>
        <w:t xml:space="preserve"> and sales reps, etc. Then, ask what additional skills they will need to do those jobs with </w:t>
      </w:r>
      <w:r w:rsidRPr="00C737E2">
        <w:rPr>
          <w:i/>
          <w:sz w:val="24"/>
        </w:rPr>
        <w:t xml:space="preserve">international </w:t>
      </w:r>
      <w:r w:rsidRPr="00C737E2">
        <w:rPr>
          <w:sz w:val="24"/>
        </w:rPr>
        <w:t xml:space="preserve">customers, suppliers, and co-workers. </w:t>
      </w:r>
    </w:p>
    <w:p w14:paraId="18255248" w14:textId="77777777" w:rsidR="00E44706" w:rsidRDefault="00E44706" w:rsidP="00E44706">
      <w:pPr>
        <w:rPr>
          <w:sz w:val="24"/>
        </w:rPr>
      </w:pPr>
    </w:p>
    <w:p w14:paraId="5BD0058A" w14:textId="2F17B707" w:rsidR="00A75302" w:rsidRDefault="00A75302" w:rsidP="00E44706">
      <w:pPr>
        <w:rPr>
          <w:sz w:val="24"/>
        </w:rPr>
      </w:pPr>
      <w:r w:rsidRPr="00C737E2">
        <w:rPr>
          <w:sz w:val="24"/>
        </w:rPr>
        <w:t>The idea is to help students understand they are unlikely to be successful unless they understand globalization and develop cultural competencies. Skills they might name include</w:t>
      </w:r>
      <w:r w:rsidR="002510BB">
        <w:rPr>
          <w:sz w:val="24"/>
        </w:rPr>
        <w:t>:</w:t>
      </w:r>
      <w:r w:rsidRPr="00C737E2">
        <w:rPr>
          <w:sz w:val="24"/>
        </w:rPr>
        <w:t xml:space="preserve"> comfort</w:t>
      </w:r>
      <w:r w:rsidR="00E975EE">
        <w:rPr>
          <w:sz w:val="24"/>
        </w:rPr>
        <w:t>able</w:t>
      </w:r>
      <w:r w:rsidRPr="00C737E2">
        <w:rPr>
          <w:sz w:val="24"/>
        </w:rPr>
        <w:t xml:space="preserve"> with rapid change</w:t>
      </w:r>
      <w:r w:rsidR="002F7BD5">
        <w:rPr>
          <w:sz w:val="24"/>
        </w:rPr>
        <w:t>;</w:t>
      </w:r>
      <w:r w:rsidRPr="00C737E2">
        <w:rPr>
          <w:sz w:val="24"/>
        </w:rPr>
        <w:t xml:space="preserve"> can understand national cultural differences</w:t>
      </w:r>
      <w:r w:rsidR="002F7BD5">
        <w:rPr>
          <w:sz w:val="24"/>
        </w:rPr>
        <w:t>;</w:t>
      </w:r>
      <w:r w:rsidRPr="00C737E2">
        <w:rPr>
          <w:sz w:val="24"/>
        </w:rPr>
        <w:t xml:space="preserve"> can work in diverse cultures</w:t>
      </w:r>
      <w:r w:rsidR="002F7BD5">
        <w:rPr>
          <w:sz w:val="24"/>
        </w:rPr>
        <w:t>;</w:t>
      </w:r>
      <w:r w:rsidRPr="00C737E2">
        <w:rPr>
          <w:sz w:val="24"/>
        </w:rPr>
        <w:t xml:space="preserve"> can adapt to diverse management, leadership</w:t>
      </w:r>
      <w:r w:rsidR="002F7BD5">
        <w:rPr>
          <w:sz w:val="24"/>
        </w:rPr>
        <w:t>,</w:t>
      </w:r>
      <w:r w:rsidRPr="00C737E2">
        <w:rPr>
          <w:sz w:val="24"/>
        </w:rPr>
        <w:t xml:space="preserve"> and participation styles</w:t>
      </w:r>
      <w:r w:rsidR="002F7BD5">
        <w:rPr>
          <w:sz w:val="24"/>
        </w:rPr>
        <w:t>;</w:t>
      </w:r>
      <w:r w:rsidRPr="00C737E2">
        <w:rPr>
          <w:sz w:val="24"/>
        </w:rPr>
        <w:t xml:space="preserve"> can understand differences in intercultural communication</w:t>
      </w:r>
      <w:r w:rsidR="002F7BD5">
        <w:rPr>
          <w:sz w:val="24"/>
        </w:rPr>
        <w:t>;</w:t>
      </w:r>
      <w:r w:rsidRPr="00C737E2">
        <w:rPr>
          <w:sz w:val="24"/>
        </w:rPr>
        <w:t xml:space="preserve"> can build relationships, be a lifelong learner, </w:t>
      </w:r>
      <w:r w:rsidR="003C3BC2" w:rsidRPr="00C737E2">
        <w:rPr>
          <w:sz w:val="24"/>
        </w:rPr>
        <w:t>and</w:t>
      </w:r>
      <w:r w:rsidRPr="00C737E2">
        <w:rPr>
          <w:sz w:val="24"/>
        </w:rPr>
        <w:t xml:space="preserve"> others.</w:t>
      </w:r>
    </w:p>
    <w:p w14:paraId="1EE5111B" w14:textId="77777777" w:rsidR="00E44706" w:rsidRPr="00C737E2" w:rsidRDefault="00E44706" w:rsidP="00E44706">
      <w:pPr>
        <w:rPr>
          <w:sz w:val="24"/>
        </w:rPr>
      </w:pPr>
    </w:p>
    <w:p w14:paraId="7C7B2C57" w14:textId="77777777" w:rsidR="00E44706" w:rsidRDefault="00E44706">
      <w:pPr>
        <w:overflowPunct/>
        <w:autoSpaceDE/>
        <w:autoSpaceDN/>
        <w:adjustRightInd/>
        <w:textAlignment w:val="auto"/>
        <w:rPr>
          <w:b/>
          <w:color w:val="0070C0"/>
          <w:sz w:val="32"/>
          <w:szCs w:val="32"/>
        </w:rPr>
      </w:pPr>
      <w:r>
        <w:rPr>
          <w:b/>
          <w:color w:val="0070C0"/>
          <w:sz w:val="32"/>
          <w:szCs w:val="32"/>
        </w:rPr>
        <w:br w:type="page"/>
      </w:r>
    </w:p>
    <w:p w14:paraId="61D9D6B2" w14:textId="43FEB619" w:rsidR="005D0D59" w:rsidRDefault="008447CB" w:rsidP="00E44706">
      <w:pPr>
        <w:pStyle w:val="Heading1"/>
        <w:rPr>
          <w:sz w:val="24"/>
          <w:szCs w:val="24"/>
        </w:rPr>
      </w:pPr>
      <w:bookmarkStart w:id="3" w:name="_Chapter_Outline"/>
      <w:bookmarkEnd w:id="3"/>
      <w:r w:rsidRPr="00C34825">
        <w:lastRenderedPageBreak/>
        <w:t>Chapter Outline</w:t>
      </w:r>
    </w:p>
    <w:p w14:paraId="18439089" w14:textId="0985C1A5" w:rsidR="00654F21" w:rsidRPr="00D9372D" w:rsidRDefault="00150817" w:rsidP="00603BC3">
      <w:pPr>
        <w:pStyle w:val="Outline1"/>
        <w:widowControl/>
        <w:pBdr>
          <w:top w:val="single" w:sz="4" w:space="1" w:color="auto"/>
          <w:left w:val="single" w:sz="4" w:space="4" w:color="auto"/>
          <w:bottom w:val="single" w:sz="4" w:space="1" w:color="auto"/>
          <w:right w:val="single" w:sz="4" w:space="4" w:color="auto"/>
        </w:pBdr>
        <w:shd w:val="clear" w:color="auto" w:fill="22AFDB"/>
        <w:jc w:val="left"/>
        <w:rPr>
          <w:sz w:val="28"/>
          <w:szCs w:val="28"/>
        </w:rPr>
      </w:pPr>
      <w:r>
        <w:rPr>
          <w:color w:val="FFFFFF" w:themeColor="background1"/>
          <w:sz w:val="36"/>
          <w:szCs w:val="36"/>
        </w:rPr>
        <w:t xml:space="preserve">Detroit </w:t>
      </w:r>
      <w:r w:rsidR="00B637D3">
        <w:rPr>
          <w:color w:val="FFFFFF" w:themeColor="background1"/>
          <w:sz w:val="36"/>
          <w:szCs w:val="36"/>
        </w:rPr>
        <w:t>Bikes</w:t>
      </w:r>
    </w:p>
    <w:p w14:paraId="730C8A91" w14:textId="77777777" w:rsidR="00654F21" w:rsidRDefault="00654F21" w:rsidP="00603BC3">
      <w:pPr>
        <w:pStyle w:val="Outline1"/>
        <w:widowControl/>
        <w:pBdr>
          <w:top w:val="single" w:sz="4" w:space="1" w:color="auto"/>
          <w:left w:val="single" w:sz="4" w:space="4" w:color="auto"/>
          <w:bottom w:val="single" w:sz="4" w:space="1" w:color="auto"/>
          <w:right w:val="single" w:sz="4" w:space="4" w:color="auto"/>
        </w:pBdr>
        <w:jc w:val="left"/>
        <w:rPr>
          <w:sz w:val="24"/>
          <w:szCs w:val="24"/>
          <w:u w:val="single"/>
        </w:rPr>
      </w:pPr>
    </w:p>
    <w:p w14:paraId="432CE2B9" w14:textId="77777777" w:rsidR="00EF0C78" w:rsidRPr="00603BC3" w:rsidRDefault="00EF0C78" w:rsidP="00603BC3">
      <w:pPr>
        <w:pStyle w:val="TableBody"/>
        <w:keepNext w:val="0"/>
        <w:pBdr>
          <w:top w:val="single" w:sz="4" w:space="1" w:color="auto"/>
          <w:left w:val="single" w:sz="4" w:space="4" w:color="auto"/>
          <w:bottom w:val="single" w:sz="4" w:space="1" w:color="auto"/>
          <w:right w:val="single" w:sz="4" w:space="4" w:color="auto"/>
        </w:pBdr>
        <w:overflowPunct/>
        <w:autoSpaceDE/>
        <w:autoSpaceDN/>
        <w:adjustRightInd/>
        <w:jc w:val="right"/>
        <w:textAlignment w:val="auto"/>
        <w:rPr>
          <w:color w:val="22AFDB"/>
          <w:sz w:val="28"/>
          <w:szCs w:val="28"/>
        </w:rPr>
      </w:pPr>
      <w:r w:rsidRPr="00603BC3">
        <w:rPr>
          <w:color w:val="22AFDB"/>
          <w:sz w:val="28"/>
          <w:szCs w:val="28"/>
        </w:rPr>
        <w:t>opening case</w:t>
      </w:r>
    </w:p>
    <w:p w14:paraId="0CE0EF6C" w14:textId="77777777" w:rsidR="008447CB" w:rsidRDefault="008447CB" w:rsidP="00603BC3">
      <w:pPr>
        <w:pStyle w:val="Outline1"/>
        <w:widowControl/>
        <w:pBdr>
          <w:top w:val="single" w:sz="4" w:space="1" w:color="auto"/>
          <w:left w:val="single" w:sz="4" w:space="4" w:color="auto"/>
          <w:bottom w:val="single" w:sz="4" w:space="1" w:color="auto"/>
          <w:right w:val="single" w:sz="4" w:space="4" w:color="auto"/>
        </w:pBdr>
        <w:jc w:val="left"/>
        <w:rPr>
          <w:b/>
          <w:sz w:val="24"/>
          <w:szCs w:val="24"/>
        </w:rPr>
      </w:pPr>
    </w:p>
    <w:p w14:paraId="2C02AB66" w14:textId="24F9593B" w:rsidR="00EF0C78" w:rsidRPr="008047E9" w:rsidRDefault="00EF0C78" w:rsidP="00603BC3">
      <w:pPr>
        <w:pStyle w:val="Outline1"/>
        <w:widowControl/>
        <w:pBdr>
          <w:top w:val="single" w:sz="4" w:space="1" w:color="auto"/>
          <w:left w:val="single" w:sz="4" w:space="4" w:color="auto"/>
          <w:bottom w:val="single" w:sz="4" w:space="1" w:color="auto"/>
          <w:right w:val="single" w:sz="4" w:space="4" w:color="auto"/>
        </w:pBdr>
        <w:spacing w:line="360" w:lineRule="auto"/>
        <w:jc w:val="left"/>
        <w:rPr>
          <w:b/>
          <w:sz w:val="24"/>
          <w:szCs w:val="24"/>
        </w:rPr>
      </w:pPr>
      <w:r w:rsidRPr="008047E9">
        <w:rPr>
          <w:b/>
          <w:sz w:val="24"/>
          <w:szCs w:val="24"/>
        </w:rPr>
        <w:t>Summary</w:t>
      </w:r>
    </w:p>
    <w:p w14:paraId="7D7639DF" w14:textId="7766FE43"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r w:rsidRPr="00012533">
        <w:rPr>
          <w:sz w:val="24"/>
          <w:szCs w:val="24"/>
        </w:rPr>
        <w:t xml:space="preserve">The opening case </w:t>
      </w:r>
      <w:r w:rsidR="00166DBC">
        <w:rPr>
          <w:sz w:val="24"/>
          <w:szCs w:val="24"/>
        </w:rPr>
        <w:t xml:space="preserve">explores </w:t>
      </w:r>
      <w:r w:rsidR="00590075">
        <w:rPr>
          <w:sz w:val="24"/>
          <w:szCs w:val="24"/>
        </w:rPr>
        <w:t>the globalization of the bike industry. In the 1970s, the United States produced some 15 million bikes</w:t>
      </w:r>
      <w:r w:rsidR="008D2FB9">
        <w:rPr>
          <w:sz w:val="24"/>
          <w:szCs w:val="24"/>
        </w:rPr>
        <w:t xml:space="preserve"> every year</w:t>
      </w:r>
      <w:r w:rsidR="00590075">
        <w:rPr>
          <w:sz w:val="24"/>
          <w:szCs w:val="24"/>
        </w:rPr>
        <w:t xml:space="preserve">. Bike 2018 however, </w:t>
      </w:r>
      <w:r w:rsidR="00AC2CA6">
        <w:rPr>
          <w:sz w:val="24"/>
          <w:szCs w:val="24"/>
        </w:rPr>
        <w:t xml:space="preserve">about 95 percent of the bikes sold in the United States were assembled in China. </w:t>
      </w:r>
      <w:r w:rsidR="00D30FA8">
        <w:rPr>
          <w:sz w:val="24"/>
          <w:szCs w:val="24"/>
        </w:rPr>
        <w:t>China also produced much of the industry’s bike components</w:t>
      </w:r>
      <w:r w:rsidR="00677F3B">
        <w:rPr>
          <w:sz w:val="24"/>
          <w:szCs w:val="24"/>
        </w:rPr>
        <w:t xml:space="preserve">, leaving U.S. bike companies to focus on design and </w:t>
      </w:r>
      <w:r w:rsidR="008F7582">
        <w:rPr>
          <w:sz w:val="24"/>
          <w:szCs w:val="24"/>
        </w:rPr>
        <w:t>marketing. In 2013, Detroit Bikes set out to change this trend</w:t>
      </w:r>
      <w:r w:rsidR="00F61CBF">
        <w:rPr>
          <w:sz w:val="24"/>
          <w:szCs w:val="24"/>
        </w:rPr>
        <w:t xml:space="preserve"> and bring bike production back to the United States. </w:t>
      </w:r>
      <w:r w:rsidR="0072547A">
        <w:rPr>
          <w:sz w:val="24"/>
          <w:szCs w:val="24"/>
        </w:rPr>
        <w:t xml:space="preserve">This strategy has proved to be challenging, and even more difficult following </w:t>
      </w:r>
      <w:r w:rsidR="007B4703">
        <w:rPr>
          <w:sz w:val="24"/>
          <w:szCs w:val="24"/>
        </w:rPr>
        <w:t xml:space="preserve">Donald Trump’s trade war with China which targeted bike parts among other products </w:t>
      </w:r>
      <w:r w:rsidR="00691092">
        <w:rPr>
          <w:sz w:val="24"/>
          <w:szCs w:val="24"/>
        </w:rPr>
        <w:t xml:space="preserve">for hefty tariffs. Detroit Bikes remains optimistic that its dream of American-made bikes </w:t>
      </w:r>
      <w:r w:rsidR="00234CAB">
        <w:rPr>
          <w:sz w:val="24"/>
          <w:szCs w:val="24"/>
        </w:rPr>
        <w:t xml:space="preserve">will succeed, </w:t>
      </w:r>
      <w:r w:rsidR="00F65E33">
        <w:rPr>
          <w:sz w:val="24"/>
          <w:szCs w:val="24"/>
        </w:rPr>
        <w:t>but</w:t>
      </w:r>
      <w:r w:rsidR="00234CAB">
        <w:rPr>
          <w:sz w:val="24"/>
          <w:szCs w:val="24"/>
        </w:rPr>
        <w:t xml:space="preserve"> for now, is</w:t>
      </w:r>
      <w:r w:rsidR="00F65E33">
        <w:rPr>
          <w:sz w:val="24"/>
          <w:szCs w:val="24"/>
        </w:rPr>
        <w:t xml:space="preserve"> pursuing a patchwork of strategic initiatives including importing parts from Vietnam and Taiwan </w:t>
      </w:r>
      <w:r w:rsidR="00253744">
        <w:rPr>
          <w:sz w:val="24"/>
          <w:szCs w:val="24"/>
        </w:rPr>
        <w:t xml:space="preserve">to Canada, where the bikes would be assembled prior to shipping them to the United States.  </w:t>
      </w:r>
      <w:r w:rsidR="00234CAB">
        <w:rPr>
          <w:sz w:val="24"/>
          <w:szCs w:val="24"/>
        </w:rPr>
        <w:t xml:space="preserve"> </w:t>
      </w:r>
      <w:r w:rsidR="00691092">
        <w:rPr>
          <w:sz w:val="24"/>
          <w:szCs w:val="24"/>
        </w:rPr>
        <w:t xml:space="preserve">   </w:t>
      </w:r>
      <w:r w:rsidR="00D30FA8">
        <w:rPr>
          <w:sz w:val="24"/>
          <w:szCs w:val="24"/>
        </w:rPr>
        <w:t xml:space="preserve"> </w:t>
      </w:r>
    </w:p>
    <w:p w14:paraId="3B972DB4" w14:textId="77777777" w:rsidR="00654F21" w:rsidRDefault="00654F21" w:rsidP="00603BC3">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31C11873" w14:textId="588062C5" w:rsidR="00EF0C78" w:rsidRPr="00EF0C78" w:rsidRDefault="00EF0C78" w:rsidP="00603BC3">
      <w:pPr>
        <w:pStyle w:val="Outline1"/>
        <w:widowControl/>
        <w:pBdr>
          <w:top w:val="single" w:sz="4" w:space="1" w:color="auto"/>
          <w:left w:val="single" w:sz="4" w:space="4" w:color="auto"/>
          <w:bottom w:val="single" w:sz="4" w:space="1" w:color="auto"/>
          <w:right w:val="single" w:sz="4" w:space="4" w:color="auto"/>
        </w:pBdr>
        <w:spacing w:line="360" w:lineRule="auto"/>
        <w:jc w:val="left"/>
        <w:rPr>
          <w:b/>
          <w:sz w:val="24"/>
          <w:szCs w:val="24"/>
        </w:rPr>
      </w:pPr>
      <w:r w:rsidRPr="008047E9">
        <w:rPr>
          <w:b/>
          <w:sz w:val="24"/>
          <w:szCs w:val="24"/>
        </w:rPr>
        <w:t>Discussion Questions</w:t>
      </w:r>
    </w:p>
    <w:p w14:paraId="57D3C73F" w14:textId="70A22DC9"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r w:rsidRPr="00603BC3">
        <w:rPr>
          <w:sz w:val="24"/>
          <w:szCs w:val="24"/>
        </w:rPr>
        <w:t>1</w:t>
      </w:r>
      <w:r w:rsidR="00603BC3" w:rsidRPr="00603BC3">
        <w:rPr>
          <w:sz w:val="24"/>
          <w:szCs w:val="24"/>
        </w:rPr>
        <w:t>.</w:t>
      </w:r>
      <w:r w:rsidRPr="00603BC3">
        <w:rPr>
          <w:sz w:val="24"/>
          <w:szCs w:val="24"/>
        </w:rPr>
        <w:t xml:space="preserve"> </w:t>
      </w:r>
      <w:r w:rsidR="0020091C">
        <w:rPr>
          <w:sz w:val="24"/>
          <w:szCs w:val="24"/>
        </w:rPr>
        <w:t xml:space="preserve">Discuss globalization and how </w:t>
      </w:r>
      <w:r w:rsidR="00A93C95">
        <w:rPr>
          <w:sz w:val="24"/>
          <w:szCs w:val="24"/>
        </w:rPr>
        <w:t xml:space="preserve">the bike industry </w:t>
      </w:r>
      <w:r w:rsidR="0020091C">
        <w:rPr>
          <w:sz w:val="24"/>
          <w:szCs w:val="24"/>
        </w:rPr>
        <w:t>epitomizes the phenomenon. How has globalization</w:t>
      </w:r>
      <w:r w:rsidR="00B743A3">
        <w:rPr>
          <w:sz w:val="24"/>
          <w:szCs w:val="24"/>
        </w:rPr>
        <w:t>, and specifically the globalization of markets and production,</w:t>
      </w:r>
      <w:r w:rsidR="0020091C">
        <w:rPr>
          <w:sz w:val="24"/>
          <w:szCs w:val="24"/>
        </w:rPr>
        <w:t xml:space="preserve"> </w:t>
      </w:r>
      <w:r w:rsidR="00DA35D5">
        <w:rPr>
          <w:sz w:val="24"/>
          <w:szCs w:val="24"/>
        </w:rPr>
        <w:t xml:space="preserve">changed the nature of the </w:t>
      </w:r>
      <w:r w:rsidR="006512CC">
        <w:rPr>
          <w:sz w:val="24"/>
          <w:szCs w:val="24"/>
        </w:rPr>
        <w:t xml:space="preserve">U.S. </w:t>
      </w:r>
      <w:r w:rsidR="00DA35D5">
        <w:rPr>
          <w:sz w:val="24"/>
          <w:szCs w:val="24"/>
        </w:rPr>
        <w:t>industry?</w:t>
      </w:r>
      <w:r w:rsidR="0020091C">
        <w:rPr>
          <w:sz w:val="24"/>
          <w:szCs w:val="24"/>
        </w:rPr>
        <w:t xml:space="preserve">     </w:t>
      </w:r>
    </w:p>
    <w:p w14:paraId="7A28EB6E" w14:textId="77777777" w:rsidR="0020091C" w:rsidRDefault="0020091C" w:rsidP="00603BC3">
      <w:pPr>
        <w:pBdr>
          <w:top w:val="single" w:sz="4" w:space="1" w:color="auto"/>
          <w:left w:val="single" w:sz="4" w:space="4" w:color="auto"/>
          <w:bottom w:val="single" w:sz="4" w:space="1" w:color="auto"/>
          <w:right w:val="single" w:sz="4" w:space="4" w:color="auto"/>
        </w:pBdr>
        <w:rPr>
          <w:color w:val="E96A00"/>
          <w:sz w:val="24"/>
          <w:szCs w:val="24"/>
        </w:rPr>
      </w:pPr>
    </w:p>
    <w:p w14:paraId="0B6F7B3A" w14:textId="44C8C1B9" w:rsidR="00654F21" w:rsidRPr="00012533" w:rsidRDefault="0020091C" w:rsidP="00603BC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Globalization refers to </w:t>
      </w:r>
      <w:r w:rsidR="00A8648D">
        <w:rPr>
          <w:sz w:val="24"/>
          <w:szCs w:val="24"/>
        </w:rPr>
        <w:t xml:space="preserve">a world where cultural differences between countries are disappearing, barriers to cross-border trade and investment are decreasing, communication and technology are </w:t>
      </w:r>
      <w:r w:rsidR="00311278">
        <w:rPr>
          <w:sz w:val="24"/>
          <w:szCs w:val="24"/>
        </w:rPr>
        <w:t>rapidly advancing, and national economies are becoming</w:t>
      </w:r>
      <w:r w:rsidR="00A8648D">
        <w:rPr>
          <w:sz w:val="24"/>
          <w:szCs w:val="24"/>
        </w:rPr>
        <w:t xml:space="preserve"> globally integrated systems.</w:t>
      </w:r>
      <w:r w:rsidR="00A14979">
        <w:rPr>
          <w:sz w:val="24"/>
          <w:szCs w:val="24"/>
        </w:rPr>
        <w:t xml:space="preserve"> </w:t>
      </w:r>
      <w:r w:rsidR="00B743A3">
        <w:rPr>
          <w:sz w:val="24"/>
          <w:szCs w:val="24"/>
        </w:rPr>
        <w:t xml:space="preserve">In short, globalization suggests a more integrated and interdependent world economy. </w:t>
      </w:r>
      <w:r w:rsidR="00A14979">
        <w:rPr>
          <w:sz w:val="24"/>
          <w:szCs w:val="24"/>
        </w:rPr>
        <w:t>For</w:t>
      </w:r>
      <w:r w:rsidR="006512CC">
        <w:rPr>
          <w:sz w:val="24"/>
          <w:szCs w:val="24"/>
        </w:rPr>
        <w:t xml:space="preserve"> the </w:t>
      </w:r>
      <w:r w:rsidR="007349B9">
        <w:rPr>
          <w:sz w:val="24"/>
          <w:szCs w:val="24"/>
        </w:rPr>
        <w:t xml:space="preserve">U.S. bike industry, globalization means that much of the industry has moved to Asia, and especially to China. </w:t>
      </w:r>
      <w:r w:rsidR="005A20ED">
        <w:rPr>
          <w:sz w:val="24"/>
          <w:szCs w:val="24"/>
        </w:rPr>
        <w:t xml:space="preserve">Nearly every aspect of bike production, from sourcing of parts like tires and seats, to final assembly, now takes part in China. </w:t>
      </w:r>
      <w:r w:rsidR="001432A0">
        <w:rPr>
          <w:sz w:val="24"/>
          <w:szCs w:val="24"/>
        </w:rPr>
        <w:t xml:space="preserve">Indeed, U.S. companies looking to produce their product in the United States will find it difficult to acquire locally made parts </w:t>
      </w:r>
      <w:proofErr w:type="gramStart"/>
      <w:r w:rsidR="001432A0">
        <w:rPr>
          <w:sz w:val="24"/>
          <w:szCs w:val="24"/>
        </w:rPr>
        <w:t>and also</w:t>
      </w:r>
      <w:proofErr w:type="gramEnd"/>
      <w:r w:rsidR="001432A0">
        <w:rPr>
          <w:sz w:val="24"/>
          <w:szCs w:val="24"/>
        </w:rPr>
        <w:t xml:space="preserve"> </w:t>
      </w:r>
      <w:r w:rsidR="00A927FD">
        <w:rPr>
          <w:sz w:val="24"/>
          <w:szCs w:val="24"/>
        </w:rPr>
        <w:t xml:space="preserve">labor skilled in bike production. At the same time, because labor costs are so much lower in China, consumers benefit from lower prices on imported bike. </w:t>
      </w:r>
      <w:r w:rsidR="003F01E3">
        <w:rPr>
          <w:sz w:val="24"/>
          <w:szCs w:val="24"/>
        </w:rPr>
        <w:t xml:space="preserve">Paradoxically, this also means that a U.S. company like Detroit Bikes, that manages to </w:t>
      </w:r>
      <w:r w:rsidR="00ED57CD">
        <w:rPr>
          <w:sz w:val="24"/>
          <w:szCs w:val="24"/>
        </w:rPr>
        <w:t xml:space="preserve">produce its product domestically, will likely be less competitive, at least on price. </w:t>
      </w:r>
      <w:r w:rsidR="00545529">
        <w:rPr>
          <w:sz w:val="24"/>
          <w:szCs w:val="24"/>
        </w:rPr>
        <w:t xml:space="preserve">Some students might note that because much of the world’s bike production takes place in Asia, disruptions to the global supply chain associated with the COVID-19 pandemic have been especially vexing for retailers, producers, and consumers. </w:t>
      </w:r>
    </w:p>
    <w:p w14:paraId="4ED70E73" w14:textId="77777777"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p>
    <w:p w14:paraId="2B523C54" w14:textId="2BCBCC3A"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r w:rsidRPr="00603BC3">
        <w:rPr>
          <w:sz w:val="24"/>
          <w:szCs w:val="24"/>
        </w:rPr>
        <w:t>2</w:t>
      </w:r>
      <w:r w:rsidR="00603BC3" w:rsidRPr="00603BC3">
        <w:rPr>
          <w:sz w:val="24"/>
          <w:szCs w:val="24"/>
        </w:rPr>
        <w:t>.</w:t>
      </w:r>
      <w:r w:rsidRPr="00603BC3">
        <w:rPr>
          <w:sz w:val="24"/>
          <w:szCs w:val="24"/>
        </w:rPr>
        <w:t xml:space="preserve"> </w:t>
      </w:r>
      <w:r w:rsidR="000B2B28">
        <w:rPr>
          <w:sz w:val="24"/>
          <w:szCs w:val="24"/>
        </w:rPr>
        <w:t xml:space="preserve">How </w:t>
      </w:r>
      <w:r w:rsidR="004F57AC">
        <w:rPr>
          <w:sz w:val="24"/>
          <w:szCs w:val="24"/>
        </w:rPr>
        <w:t xml:space="preserve">has U.S. trade policy impacted Detroit Bikes? </w:t>
      </w:r>
      <w:r w:rsidR="00EB313D">
        <w:rPr>
          <w:sz w:val="24"/>
          <w:szCs w:val="24"/>
        </w:rPr>
        <w:t xml:space="preserve">What does it mean for consumers? What does it mean for </w:t>
      </w:r>
      <w:r w:rsidR="00BC5F87">
        <w:rPr>
          <w:sz w:val="24"/>
          <w:szCs w:val="24"/>
        </w:rPr>
        <w:t xml:space="preserve">the workforce at </w:t>
      </w:r>
      <w:r w:rsidR="00EB313D">
        <w:rPr>
          <w:sz w:val="24"/>
          <w:szCs w:val="24"/>
        </w:rPr>
        <w:t xml:space="preserve">Detroit Bikes? </w:t>
      </w:r>
      <w:r w:rsidR="004F57AC">
        <w:rPr>
          <w:sz w:val="24"/>
          <w:szCs w:val="24"/>
        </w:rPr>
        <w:t xml:space="preserve"> </w:t>
      </w:r>
      <w:r w:rsidR="00B94DDF">
        <w:rPr>
          <w:sz w:val="24"/>
          <w:szCs w:val="24"/>
        </w:rPr>
        <w:t xml:space="preserve"> </w:t>
      </w:r>
    </w:p>
    <w:p w14:paraId="0CE1213C" w14:textId="77777777"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p>
    <w:p w14:paraId="33C4AF8C" w14:textId="40B35E72" w:rsidR="00654F21" w:rsidRPr="00012533" w:rsidRDefault="00E32C36" w:rsidP="00603BC3">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A country’s trade policy can often have unintended </w:t>
      </w:r>
      <w:r w:rsidR="00A159A8">
        <w:rPr>
          <w:sz w:val="24"/>
          <w:szCs w:val="24"/>
        </w:rPr>
        <w:t xml:space="preserve">implications for companies. </w:t>
      </w:r>
      <w:r w:rsidR="00FD5D24">
        <w:rPr>
          <w:sz w:val="24"/>
          <w:szCs w:val="24"/>
        </w:rPr>
        <w:t xml:space="preserve">Bikes and bike parts were among the many products affected by Donald Trump’s ongoing trade dispute with China. </w:t>
      </w:r>
      <w:r w:rsidR="00A159A8">
        <w:rPr>
          <w:sz w:val="24"/>
          <w:szCs w:val="24"/>
        </w:rPr>
        <w:t xml:space="preserve"> And, while the policy was almost certainly not intended to hurt the domestic industry, </w:t>
      </w:r>
      <w:r w:rsidR="00444697">
        <w:rPr>
          <w:sz w:val="24"/>
          <w:szCs w:val="24"/>
        </w:rPr>
        <w:t>in fact, t</w:t>
      </w:r>
      <w:r w:rsidR="005E69EB">
        <w:rPr>
          <w:sz w:val="24"/>
          <w:szCs w:val="24"/>
        </w:rPr>
        <w:t xml:space="preserve">he tariffs effectively raised prices for Detroit Bikes </w:t>
      </w:r>
      <w:proofErr w:type="gramStart"/>
      <w:r w:rsidR="005E69EB">
        <w:rPr>
          <w:sz w:val="24"/>
          <w:szCs w:val="24"/>
        </w:rPr>
        <w:t>and also</w:t>
      </w:r>
      <w:proofErr w:type="gramEnd"/>
      <w:r w:rsidR="005E69EB">
        <w:rPr>
          <w:sz w:val="24"/>
          <w:szCs w:val="24"/>
        </w:rPr>
        <w:t xml:space="preserve"> for consumers. </w:t>
      </w:r>
      <w:r w:rsidR="00817E07">
        <w:rPr>
          <w:sz w:val="24"/>
          <w:szCs w:val="24"/>
        </w:rPr>
        <w:t xml:space="preserve">To get around </w:t>
      </w:r>
      <w:r w:rsidR="00817E07">
        <w:rPr>
          <w:sz w:val="24"/>
          <w:szCs w:val="24"/>
        </w:rPr>
        <w:lastRenderedPageBreak/>
        <w:t xml:space="preserve">the tariffs, </w:t>
      </w:r>
      <w:r w:rsidR="00532C83">
        <w:rPr>
          <w:sz w:val="24"/>
          <w:szCs w:val="24"/>
        </w:rPr>
        <w:t>Detroit Bikes has considered moving its production to Canada. This strategy</w:t>
      </w:r>
      <w:r w:rsidR="00444697">
        <w:rPr>
          <w:sz w:val="24"/>
          <w:szCs w:val="24"/>
        </w:rPr>
        <w:t xml:space="preserve">, of course, </w:t>
      </w:r>
      <w:r w:rsidR="00532C83">
        <w:rPr>
          <w:sz w:val="24"/>
          <w:szCs w:val="24"/>
        </w:rPr>
        <w:t xml:space="preserve">would </w:t>
      </w:r>
      <w:r w:rsidR="00923948">
        <w:rPr>
          <w:sz w:val="24"/>
          <w:szCs w:val="24"/>
        </w:rPr>
        <w:t>have a direct impact on its U.S. workforce</w:t>
      </w:r>
      <w:r w:rsidR="001A6836">
        <w:rPr>
          <w:sz w:val="24"/>
          <w:szCs w:val="24"/>
        </w:rPr>
        <w:t xml:space="preserve"> and could also have local spillover effects</w:t>
      </w:r>
      <w:r w:rsidR="00923948">
        <w:rPr>
          <w:sz w:val="24"/>
          <w:szCs w:val="24"/>
        </w:rPr>
        <w:t xml:space="preserve">. </w:t>
      </w:r>
      <w:r w:rsidR="00F66B0F">
        <w:rPr>
          <w:sz w:val="24"/>
          <w:szCs w:val="24"/>
        </w:rPr>
        <w:t xml:space="preserve">Moving production and assembly to Canada </w:t>
      </w:r>
      <w:r w:rsidR="0067151D">
        <w:rPr>
          <w:sz w:val="24"/>
          <w:szCs w:val="24"/>
        </w:rPr>
        <w:t xml:space="preserve">could be beneficial for consumers though, who would likely enjoy </w:t>
      </w:r>
      <w:r w:rsidR="00D35ADF">
        <w:rPr>
          <w:sz w:val="24"/>
          <w:szCs w:val="24"/>
        </w:rPr>
        <w:t xml:space="preserve">lower prices </w:t>
      </w:r>
      <w:r w:rsidR="00BC5F87">
        <w:rPr>
          <w:sz w:val="24"/>
          <w:szCs w:val="24"/>
        </w:rPr>
        <w:t xml:space="preserve">as well as more choice. </w:t>
      </w:r>
    </w:p>
    <w:p w14:paraId="1B8F62E8" w14:textId="77777777" w:rsidR="00654F21" w:rsidRPr="00CD4E8D" w:rsidRDefault="00654F21" w:rsidP="00603BC3">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2730D1E" w14:textId="10A71354" w:rsidR="00654F21" w:rsidRDefault="00654F21" w:rsidP="009A5CC0">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284F32">
        <w:rPr>
          <w:b/>
          <w:color w:val="000000" w:themeColor="text1"/>
          <w:sz w:val="24"/>
          <w:szCs w:val="24"/>
        </w:rPr>
        <w:t>T</w:t>
      </w:r>
      <w:r w:rsidRPr="00CD0304">
        <w:rPr>
          <w:b/>
          <w:color w:val="000000" w:themeColor="text1"/>
          <w:sz w:val="24"/>
          <w:szCs w:val="24"/>
        </w:rPr>
        <w:t>eachin</w:t>
      </w:r>
      <w:r w:rsidRPr="00284F32">
        <w:rPr>
          <w:b/>
          <w:color w:val="000000" w:themeColor="text1"/>
          <w:sz w:val="24"/>
          <w:szCs w:val="24"/>
        </w:rPr>
        <w:t>g</w:t>
      </w:r>
      <w:r w:rsidRPr="00284F32">
        <w:rPr>
          <w:b/>
          <w:color w:val="3366FF"/>
          <w:sz w:val="24"/>
          <w:szCs w:val="24"/>
        </w:rPr>
        <w:t xml:space="preserve"> </w:t>
      </w:r>
      <w:r w:rsidRPr="00284F32">
        <w:rPr>
          <w:b/>
          <w:color w:val="000000" w:themeColor="text1"/>
          <w:sz w:val="24"/>
          <w:szCs w:val="24"/>
        </w:rPr>
        <w:t>Tip:</w:t>
      </w:r>
      <w:r w:rsidRPr="00CD4E8D">
        <w:rPr>
          <w:sz w:val="24"/>
          <w:szCs w:val="24"/>
        </w:rPr>
        <w:t xml:space="preserve"> To extend the discussion, consider </w:t>
      </w:r>
      <w:hyperlink r:id="rId8" w:history="1">
        <w:r w:rsidR="00CD0304" w:rsidRPr="00CD0304">
          <w:rPr>
            <w:rStyle w:val="Hyperlink"/>
            <w:sz w:val="24"/>
            <w:szCs w:val="24"/>
          </w:rPr>
          <w:t>https://www.cnbc.com/2014/08/01/in-waterloo-wisconsin-a-passion-for-made-in-usa-bicycles.html</w:t>
        </w:r>
      </w:hyperlink>
      <w:r w:rsidRPr="00CD4E8D">
        <w:rPr>
          <w:sz w:val="24"/>
          <w:szCs w:val="24"/>
        </w:rPr>
        <w:t>.</w:t>
      </w:r>
    </w:p>
    <w:p w14:paraId="42CB2538" w14:textId="789155A7" w:rsidR="00284F32" w:rsidRDefault="00284F32" w:rsidP="00023C11">
      <w:pPr>
        <w:keepNext/>
        <w:pBdr>
          <w:top w:val="single" w:sz="4" w:space="1" w:color="auto"/>
          <w:left w:val="single" w:sz="4" w:space="4" w:color="auto"/>
          <w:bottom w:val="single" w:sz="4" w:space="1" w:color="auto"/>
          <w:right w:val="single" w:sz="4" w:space="4" w:color="auto"/>
        </w:pBdr>
        <w:rPr>
          <w:sz w:val="24"/>
          <w:szCs w:val="24"/>
        </w:rPr>
      </w:pPr>
    </w:p>
    <w:p w14:paraId="7A8FD7E8" w14:textId="77777777" w:rsidR="00B10768" w:rsidRPr="00AD70FA" w:rsidRDefault="00B10768" w:rsidP="00603BC3">
      <w:pPr>
        <w:pBdr>
          <w:top w:val="single" w:sz="4" w:space="1" w:color="auto"/>
          <w:left w:val="single" w:sz="4" w:space="4" w:color="auto"/>
          <w:bottom w:val="single" w:sz="4" w:space="1" w:color="auto"/>
          <w:right w:val="single" w:sz="4" w:space="4" w:color="auto"/>
        </w:pBdr>
        <w:shd w:val="clear" w:color="auto" w:fill="22AFDB"/>
        <w:rPr>
          <w:sz w:val="28"/>
          <w:szCs w:val="28"/>
        </w:rPr>
      </w:pPr>
    </w:p>
    <w:p w14:paraId="6907E123" w14:textId="77777777" w:rsidR="00654F21" w:rsidRPr="00092441" w:rsidRDefault="00654F21" w:rsidP="00603BC3">
      <w:pPr>
        <w:pStyle w:val="Outline1"/>
        <w:widowControl/>
        <w:jc w:val="left"/>
        <w:rPr>
          <w:color w:val="336699"/>
          <w:sz w:val="24"/>
          <w:szCs w:val="24"/>
        </w:rPr>
      </w:pPr>
    </w:p>
    <w:p w14:paraId="5BD7EBE6" w14:textId="77777777" w:rsidR="00317C62" w:rsidRPr="00CF7DBF" w:rsidRDefault="00317C62" w:rsidP="00317C62">
      <w:pPr>
        <w:pStyle w:val="TextRef"/>
        <w:keepNext/>
        <w:widowControl/>
        <w:shd w:val="clear" w:color="auto" w:fill="D1F2FF"/>
        <w:spacing w:line="240" w:lineRule="auto"/>
        <w:rPr>
          <w:sz w:val="24"/>
          <w:szCs w:val="24"/>
        </w:rPr>
      </w:pPr>
      <w:r w:rsidRPr="00CF7DBF">
        <w:rPr>
          <w:sz w:val="24"/>
          <w:szCs w:val="24"/>
        </w:rPr>
        <w:t>CONNECT</w:t>
      </w:r>
    </w:p>
    <w:p w14:paraId="0581AB27" w14:textId="749D41FF" w:rsidR="00317C62" w:rsidRDefault="00317C62" w:rsidP="00317C62">
      <w:pPr>
        <w:pStyle w:val="TextRef"/>
        <w:keepNext/>
        <w:widowControl/>
        <w:shd w:val="clear" w:color="auto" w:fill="D1F2FF"/>
        <w:spacing w:line="240" w:lineRule="auto"/>
        <w:rPr>
          <w:sz w:val="24"/>
          <w:szCs w:val="24"/>
        </w:rPr>
      </w:pPr>
      <w:r w:rsidRPr="00CF7DBF">
        <w:rPr>
          <w:sz w:val="24"/>
          <w:szCs w:val="24"/>
        </w:rPr>
        <w:t>Case</w:t>
      </w:r>
      <w:r>
        <w:rPr>
          <w:sz w:val="24"/>
          <w:szCs w:val="24"/>
        </w:rPr>
        <w:t xml:space="preserve"> Analysis</w:t>
      </w:r>
    </w:p>
    <w:p w14:paraId="057231B1" w14:textId="77777777" w:rsidR="00317C62" w:rsidRPr="00CF7DBF" w:rsidRDefault="00317C62" w:rsidP="00317C62">
      <w:pPr>
        <w:pStyle w:val="TextRef"/>
        <w:keepNext/>
        <w:widowControl/>
        <w:shd w:val="clear" w:color="auto" w:fill="D1F2FF"/>
        <w:spacing w:line="240" w:lineRule="auto"/>
        <w:rPr>
          <w:sz w:val="24"/>
          <w:szCs w:val="24"/>
        </w:rPr>
      </w:pPr>
    </w:p>
    <w:p w14:paraId="54FCA8D4" w14:textId="2C787121" w:rsidR="00317C62" w:rsidRDefault="00317C62" w:rsidP="00317C62">
      <w:pPr>
        <w:pStyle w:val="TextRef"/>
        <w:keepNext/>
        <w:widowControl/>
        <w:shd w:val="clear" w:color="auto" w:fill="D1F2FF"/>
        <w:spacing w:line="240" w:lineRule="auto"/>
        <w:rPr>
          <w:i/>
          <w:sz w:val="24"/>
          <w:szCs w:val="24"/>
        </w:rPr>
      </w:pPr>
      <w:r>
        <w:rPr>
          <w:i/>
          <w:sz w:val="24"/>
          <w:szCs w:val="24"/>
        </w:rPr>
        <w:t>Detroit Bikes</w:t>
      </w:r>
    </w:p>
    <w:p w14:paraId="2398CE4D" w14:textId="77777777" w:rsidR="00317C62" w:rsidRPr="00CF7DBF" w:rsidRDefault="00317C62" w:rsidP="00317C62">
      <w:pPr>
        <w:pStyle w:val="TextRef"/>
        <w:keepNext/>
        <w:widowControl/>
        <w:shd w:val="clear" w:color="auto" w:fill="D1F2FF"/>
        <w:spacing w:line="240" w:lineRule="auto"/>
        <w:rPr>
          <w:b w:val="0"/>
          <w:sz w:val="24"/>
          <w:szCs w:val="24"/>
        </w:rPr>
      </w:pPr>
    </w:p>
    <w:p w14:paraId="7BE5A760" w14:textId="77777777" w:rsidR="00317C62" w:rsidRPr="001A2CE4" w:rsidRDefault="00317C62" w:rsidP="00317C62">
      <w:pPr>
        <w:pStyle w:val="TextRef"/>
        <w:keepNext/>
        <w:widowControl/>
        <w:shd w:val="clear" w:color="auto" w:fill="D1F2FF"/>
        <w:spacing w:line="240" w:lineRule="auto"/>
        <w:rPr>
          <w:sz w:val="24"/>
          <w:szCs w:val="24"/>
        </w:rPr>
      </w:pPr>
      <w:r w:rsidRPr="001A2CE4">
        <w:rPr>
          <w:sz w:val="24"/>
          <w:szCs w:val="24"/>
        </w:rPr>
        <w:t>Summary</w:t>
      </w:r>
    </w:p>
    <w:p w14:paraId="34531054" w14:textId="2C616A12" w:rsidR="00317C62" w:rsidRPr="001A2CE4" w:rsidRDefault="00317C62" w:rsidP="00317C62">
      <w:pPr>
        <w:pStyle w:val="TextRef"/>
        <w:widowControl/>
        <w:shd w:val="clear" w:color="auto" w:fill="D1F2FF"/>
        <w:spacing w:line="240" w:lineRule="auto"/>
        <w:rPr>
          <w:b w:val="0"/>
          <w:sz w:val="24"/>
          <w:szCs w:val="24"/>
        </w:rPr>
      </w:pPr>
      <w:r w:rsidRPr="001A2CE4">
        <w:rPr>
          <w:b w:val="0"/>
          <w:sz w:val="24"/>
          <w:szCs w:val="24"/>
        </w:rPr>
        <w:t xml:space="preserve">This activity focuses on </w:t>
      </w:r>
      <w:r w:rsidR="0038127C">
        <w:rPr>
          <w:b w:val="0"/>
          <w:sz w:val="24"/>
          <w:szCs w:val="24"/>
        </w:rPr>
        <w:t>globalization as it relates to the bike industry</w:t>
      </w:r>
      <w:r>
        <w:rPr>
          <w:b w:val="0"/>
          <w:sz w:val="24"/>
          <w:szCs w:val="24"/>
        </w:rPr>
        <w:t>.</w:t>
      </w:r>
      <w:r w:rsidR="0038127C">
        <w:rPr>
          <w:b w:val="0"/>
          <w:sz w:val="24"/>
          <w:szCs w:val="24"/>
        </w:rPr>
        <w:t xml:space="preserve"> </w:t>
      </w:r>
      <w:r w:rsidR="00AE62CD">
        <w:rPr>
          <w:b w:val="0"/>
          <w:sz w:val="24"/>
          <w:szCs w:val="24"/>
        </w:rPr>
        <w:t xml:space="preserve">In 2013, </w:t>
      </w:r>
      <w:r w:rsidR="00111978">
        <w:rPr>
          <w:b w:val="0"/>
          <w:sz w:val="24"/>
          <w:szCs w:val="24"/>
        </w:rPr>
        <w:t xml:space="preserve">Detroit Bikes </w:t>
      </w:r>
      <w:r w:rsidR="00AE62CD">
        <w:rPr>
          <w:b w:val="0"/>
          <w:sz w:val="24"/>
          <w:szCs w:val="24"/>
        </w:rPr>
        <w:t>s</w:t>
      </w:r>
      <w:r w:rsidR="00111978">
        <w:rPr>
          <w:b w:val="0"/>
          <w:sz w:val="24"/>
          <w:szCs w:val="24"/>
        </w:rPr>
        <w:t>et out to r</w:t>
      </w:r>
      <w:r w:rsidR="00AE62CD">
        <w:rPr>
          <w:b w:val="0"/>
          <w:sz w:val="24"/>
          <w:szCs w:val="24"/>
        </w:rPr>
        <w:t>eclaim bike production as an American activity</w:t>
      </w:r>
      <w:r w:rsidR="00D241F5">
        <w:rPr>
          <w:b w:val="0"/>
          <w:sz w:val="24"/>
          <w:szCs w:val="24"/>
        </w:rPr>
        <w:t xml:space="preserve">. The task has proved to be much more difficult than anticipated, and </w:t>
      </w:r>
      <w:r w:rsidR="00530703">
        <w:rPr>
          <w:b w:val="0"/>
          <w:sz w:val="24"/>
          <w:szCs w:val="24"/>
        </w:rPr>
        <w:t>challenges like</w:t>
      </w:r>
      <w:r w:rsidR="002D69C2">
        <w:rPr>
          <w:b w:val="0"/>
          <w:sz w:val="24"/>
          <w:szCs w:val="24"/>
        </w:rPr>
        <w:t xml:space="preserve"> the</w:t>
      </w:r>
      <w:r w:rsidR="00530703">
        <w:rPr>
          <w:b w:val="0"/>
          <w:sz w:val="24"/>
          <w:szCs w:val="24"/>
        </w:rPr>
        <w:t xml:space="preserve"> 25 percent tariffs</w:t>
      </w:r>
      <w:r w:rsidR="002D69C2">
        <w:rPr>
          <w:b w:val="0"/>
          <w:sz w:val="24"/>
          <w:szCs w:val="24"/>
        </w:rPr>
        <w:t xml:space="preserve"> </w:t>
      </w:r>
      <w:r w:rsidR="002B5723">
        <w:rPr>
          <w:b w:val="0"/>
          <w:sz w:val="24"/>
          <w:szCs w:val="24"/>
        </w:rPr>
        <w:t xml:space="preserve">on imported bike parts, </w:t>
      </w:r>
      <w:r w:rsidR="002D69C2">
        <w:rPr>
          <w:b w:val="0"/>
          <w:sz w:val="24"/>
          <w:szCs w:val="24"/>
        </w:rPr>
        <w:t>imposed as part of Trump’s trade war with China</w:t>
      </w:r>
      <w:r w:rsidR="00C156F2">
        <w:rPr>
          <w:b w:val="0"/>
          <w:sz w:val="24"/>
          <w:szCs w:val="24"/>
        </w:rPr>
        <w:t xml:space="preserve">, have forced the company to rethink its strategy. </w:t>
      </w:r>
    </w:p>
    <w:p w14:paraId="71A62321" w14:textId="77777777" w:rsidR="00317C62" w:rsidRPr="001A2CE4" w:rsidRDefault="00317C62" w:rsidP="00317C62">
      <w:pPr>
        <w:pStyle w:val="TextRef"/>
        <w:widowControl/>
        <w:shd w:val="clear" w:color="auto" w:fill="D1F2FF"/>
        <w:spacing w:line="240" w:lineRule="auto"/>
        <w:rPr>
          <w:b w:val="0"/>
          <w:sz w:val="24"/>
          <w:szCs w:val="24"/>
        </w:rPr>
      </w:pPr>
    </w:p>
    <w:p w14:paraId="0D9EA72C" w14:textId="77777777" w:rsidR="00317C62" w:rsidRPr="001A2CE4" w:rsidRDefault="00317C62" w:rsidP="00317C62">
      <w:pPr>
        <w:pStyle w:val="TextRef"/>
        <w:widowControl/>
        <w:shd w:val="clear" w:color="auto" w:fill="D1F2FF"/>
        <w:spacing w:line="240" w:lineRule="auto"/>
        <w:rPr>
          <w:sz w:val="24"/>
          <w:szCs w:val="24"/>
        </w:rPr>
      </w:pPr>
      <w:r w:rsidRPr="001A2CE4">
        <w:rPr>
          <w:sz w:val="24"/>
          <w:szCs w:val="24"/>
        </w:rPr>
        <w:t>Activity</w:t>
      </w:r>
    </w:p>
    <w:p w14:paraId="1A7FF1F8" w14:textId="218D9E76" w:rsidR="00317C62" w:rsidRPr="00394E68" w:rsidRDefault="00317C62" w:rsidP="00317C62">
      <w:pPr>
        <w:pStyle w:val="TextRef"/>
        <w:widowControl/>
        <w:shd w:val="clear" w:color="auto" w:fill="D1F2FF"/>
        <w:spacing w:line="240" w:lineRule="auto"/>
        <w:rPr>
          <w:b w:val="0"/>
          <w:sz w:val="24"/>
          <w:szCs w:val="24"/>
        </w:rPr>
      </w:pPr>
      <w:r w:rsidRPr="001852E8">
        <w:rPr>
          <w:b w:val="0"/>
          <w:sz w:val="24"/>
          <w:szCs w:val="24"/>
        </w:rPr>
        <w:t xml:space="preserve">Students are asked to </w:t>
      </w:r>
      <w:r w:rsidRPr="00394E68">
        <w:rPr>
          <w:b w:val="0"/>
          <w:sz w:val="24"/>
          <w:szCs w:val="24"/>
        </w:rPr>
        <w:t xml:space="preserve">read a short case exploring </w:t>
      </w:r>
      <w:r w:rsidR="00330FF3">
        <w:rPr>
          <w:b w:val="0"/>
          <w:sz w:val="24"/>
          <w:szCs w:val="24"/>
        </w:rPr>
        <w:t>the challenges faced by Detr</w:t>
      </w:r>
      <w:r w:rsidR="00C84990">
        <w:rPr>
          <w:b w:val="0"/>
          <w:sz w:val="24"/>
          <w:szCs w:val="24"/>
        </w:rPr>
        <w:t>oi</w:t>
      </w:r>
      <w:r w:rsidR="00330FF3">
        <w:rPr>
          <w:b w:val="0"/>
          <w:sz w:val="24"/>
          <w:szCs w:val="24"/>
        </w:rPr>
        <w:t>t Bike</w:t>
      </w:r>
      <w:r w:rsidR="00C84990">
        <w:rPr>
          <w:b w:val="0"/>
          <w:sz w:val="24"/>
          <w:szCs w:val="24"/>
        </w:rPr>
        <w:t>s</w:t>
      </w:r>
      <w:r w:rsidR="00330FF3">
        <w:rPr>
          <w:b w:val="0"/>
          <w:sz w:val="24"/>
          <w:szCs w:val="24"/>
        </w:rPr>
        <w:t xml:space="preserve"> in its quest to</w:t>
      </w:r>
      <w:r w:rsidR="00C84990">
        <w:rPr>
          <w:b w:val="0"/>
          <w:sz w:val="24"/>
          <w:szCs w:val="24"/>
        </w:rPr>
        <w:t xml:space="preserve"> produce its product in the United S</w:t>
      </w:r>
      <w:r w:rsidR="00354CB1">
        <w:rPr>
          <w:b w:val="0"/>
          <w:sz w:val="24"/>
          <w:szCs w:val="24"/>
        </w:rPr>
        <w:t xml:space="preserve">tates </w:t>
      </w:r>
      <w:r w:rsidRPr="00394E68">
        <w:rPr>
          <w:b w:val="0"/>
          <w:sz w:val="24"/>
          <w:szCs w:val="24"/>
        </w:rPr>
        <w:t xml:space="preserve">and then respond to a series of questions related to the </w:t>
      </w:r>
      <w:r>
        <w:rPr>
          <w:b w:val="0"/>
          <w:sz w:val="24"/>
          <w:szCs w:val="24"/>
        </w:rPr>
        <w:t>case</w:t>
      </w:r>
      <w:r w:rsidRPr="00394E68">
        <w:rPr>
          <w:b w:val="0"/>
          <w:sz w:val="24"/>
          <w:szCs w:val="24"/>
        </w:rPr>
        <w:t>.</w:t>
      </w:r>
    </w:p>
    <w:p w14:paraId="3972664D" w14:textId="77777777" w:rsidR="00317C62" w:rsidRPr="001A2CE4" w:rsidRDefault="00317C62" w:rsidP="00317C62">
      <w:pPr>
        <w:pStyle w:val="TextRef"/>
        <w:widowControl/>
        <w:shd w:val="clear" w:color="auto" w:fill="D1F2FF"/>
        <w:spacing w:line="240" w:lineRule="auto"/>
        <w:rPr>
          <w:b w:val="0"/>
          <w:sz w:val="24"/>
          <w:szCs w:val="24"/>
        </w:rPr>
      </w:pPr>
    </w:p>
    <w:p w14:paraId="74CB5C14" w14:textId="77777777" w:rsidR="00317C62" w:rsidRPr="001A2CE4" w:rsidRDefault="00317C62" w:rsidP="00317C62">
      <w:pPr>
        <w:pStyle w:val="TextRef"/>
        <w:widowControl/>
        <w:shd w:val="clear" w:color="auto" w:fill="D1F2FF"/>
        <w:spacing w:line="240" w:lineRule="auto"/>
        <w:rPr>
          <w:b w:val="0"/>
          <w:sz w:val="24"/>
          <w:szCs w:val="24"/>
        </w:rPr>
      </w:pPr>
      <w:r w:rsidRPr="001A2CE4">
        <w:rPr>
          <w:sz w:val="24"/>
          <w:szCs w:val="24"/>
        </w:rPr>
        <w:t>Class Discussio</w:t>
      </w:r>
      <w:r w:rsidRPr="005F3932">
        <w:rPr>
          <w:sz w:val="24"/>
          <w:szCs w:val="24"/>
        </w:rPr>
        <w:t>n</w:t>
      </w:r>
    </w:p>
    <w:p w14:paraId="38986FBD" w14:textId="08061221" w:rsidR="00317C62" w:rsidRPr="001A2CE4" w:rsidRDefault="00354CB1" w:rsidP="00317C62">
      <w:pPr>
        <w:pStyle w:val="TextRef"/>
        <w:widowControl/>
        <w:shd w:val="clear" w:color="auto" w:fill="D1F2FF"/>
        <w:spacing w:line="240" w:lineRule="auto"/>
        <w:rPr>
          <w:b w:val="0"/>
          <w:sz w:val="24"/>
          <w:szCs w:val="24"/>
        </w:rPr>
      </w:pPr>
      <w:r>
        <w:rPr>
          <w:b w:val="0"/>
          <w:sz w:val="24"/>
          <w:szCs w:val="24"/>
        </w:rPr>
        <w:t xml:space="preserve">Globalization has transformed some industries like </w:t>
      </w:r>
      <w:r w:rsidR="00B045AE">
        <w:rPr>
          <w:b w:val="0"/>
          <w:sz w:val="24"/>
          <w:szCs w:val="24"/>
        </w:rPr>
        <w:t>bicycle</w:t>
      </w:r>
      <w:r w:rsidR="00E56789">
        <w:rPr>
          <w:b w:val="0"/>
          <w:sz w:val="24"/>
          <w:szCs w:val="24"/>
        </w:rPr>
        <w:t xml:space="preserve"> production</w:t>
      </w:r>
      <w:r w:rsidR="00B045AE">
        <w:rPr>
          <w:b w:val="0"/>
          <w:sz w:val="24"/>
          <w:szCs w:val="24"/>
        </w:rPr>
        <w:t>. Discuss why bike production moved to China, and why China has a</w:t>
      </w:r>
      <w:r w:rsidR="00CB3812">
        <w:rPr>
          <w:b w:val="0"/>
          <w:sz w:val="24"/>
          <w:szCs w:val="24"/>
        </w:rPr>
        <w:t xml:space="preserve"> competitive edge, not only in assembling bikes, but also in producing bike parts. </w:t>
      </w:r>
      <w:r w:rsidR="00FA5389">
        <w:rPr>
          <w:b w:val="0"/>
          <w:sz w:val="24"/>
          <w:szCs w:val="24"/>
        </w:rPr>
        <w:t xml:space="preserve">Can Detroit Bikes produce a competitive product in the United States? </w:t>
      </w:r>
      <w:r w:rsidR="006F0B43">
        <w:rPr>
          <w:b w:val="0"/>
          <w:sz w:val="24"/>
          <w:szCs w:val="24"/>
        </w:rPr>
        <w:t xml:space="preserve">How might the globalization of production and markets benefit Detroit Bikes in its endeavor? How might globalization be problematic?  </w:t>
      </w:r>
    </w:p>
    <w:p w14:paraId="6881EFC3" w14:textId="77777777" w:rsidR="00317C62" w:rsidRDefault="00317C62" w:rsidP="00603BC3">
      <w:pPr>
        <w:pStyle w:val="Outline1"/>
        <w:widowControl/>
        <w:spacing w:line="360" w:lineRule="auto"/>
        <w:jc w:val="left"/>
        <w:rPr>
          <w:b/>
          <w:bCs/>
          <w:sz w:val="32"/>
          <w:szCs w:val="32"/>
        </w:rPr>
      </w:pPr>
    </w:p>
    <w:p w14:paraId="6E54F805" w14:textId="5CDB6A18" w:rsidR="00654F21" w:rsidRPr="003C3BC2" w:rsidRDefault="00A3064C" w:rsidP="00603BC3">
      <w:pPr>
        <w:pStyle w:val="Outline1"/>
        <w:widowControl/>
        <w:spacing w:line="360" w:lineRule="auto"/>
        <w:jc w:val="left"/>
        <w:rPr>
          <w:sz w:val="32"/>
          <w:szCs w:val="32"/>
        </w:rPr>
      </w:pPr>
      <w:r w:rsidRPr="003C3BC2">
        <w:rPr>
          <w:b/>
          <w:bCs/>
          <w:sz w:val="32"/>
          <w:szCs w:val="32"/>
        </w:rPr>
        <w:t>Introduction</w:t>
      </w:r>
    </w:p>
    <w:p w14:paraId="2EE0F675" w14:textId="77777777" w:rsidR="00B743A3" w:rsidRDefault="00654F21" w:rsidP="00603BC3">
      <w:pPr>
        <w:pStyle w:val="Outline1"/>
        <w:widowControl/>
        <w:jc w:val="left"/>
        <w:rPr>
          <w:sz w:val="24"/>
          <w:szCs w:val="24"/>
        </w:rPr>
      </w:pPr>
      <w:r w:rsidRPr="008F372F">
        <w:rPr>
          <w:sz w:val="24"/>
          <w:szCs w:val="24"/>
        </w:rPr>
        <w:t xml:space="preserve">A) </w:t>
      </w:r>
      <w:r w:rsidRPr="00B971F2">
        <w:rPr>
          <w:i/>
          <w:iCs/>
          <w:sz w:val="24"/>
          <w:szCs w:val="24"/>
        </w:rPr>
        <w:t>Globalization</w:t>
      </w:r>
      <w:r w:rsidRPr="008F372F">
        <w:rPr>
          <w:sz w:val="24"/>
          <w:szCs w:val="24"/>
        </w:rPr>
        <w:t xml:space="preserve"> refers to the trend towards a more integrated global economic system</w:t>
      </w:r>
      <w:r>
        <w:rPr>
          <w:sz w:val="24"/>
          <w:szCs w:val="24"/>
        </w:rPr>
        <w:t xml:space="preserve"> where barriers to cross-border trade and investment are declining, perceived distance is shrinking thanks to advances in transportation and telecommunications, and material cultures are more similar across borders</w:t>
      </w:r>
      <w:r w:rsidRPr="008F372F">
        <w:rPr>
          <w:sz w:val="24"/>
          <w:szCs w:val="24"/>
        </w:rPr>
        <w:t xml:space="preserve">. </w:t>
      </w:r>
    </w:p>
    <w:p w14:paraId="5B37FD73" w14:textId="77777777" w:rsidR="00B743A3" w:rsidRDefault="00B743A3" w:rsidP="00603BC3">
      <w:pPr>
        <w:pStyle w:val="Outline1"/>
        <w:widowControl/>
        <w:jc w:val="left"/>
        <w:rPr>
          <w:sz w:val="24"/>
          <w:szCs w:val="24"/>
        </w:rPr>
      </w:pPr>
    </w:p>
    <w:p w14:paraId="4CBBBEC4" w14:textId="378DB28E" w:rsidR="00654F21" w:rsidRPr="008F372F" w:rsidRDefault="00B743A3" w:rsidP="00603BC3">
      <w:pPr>
        <w:pStyle w:val="Outline1"/>
        <w:widowControl/>
        <w:jc w:val="left"/>
        <w:rPr>
          <w:sz w:val="24"/>
          <w:szCs w:val="24"/>
        </w:rPr>
      </w:pPr>
      <w:r>
        <w:rPr>
          <w:sz w:val="24"/>
          <w:szCs w:val="24"/>
        </w:rPr>
        <w:t xml:space="preserve">B) </w:t>
      </w:r>
      <w:r w:rsidR="00654F21" w:rsidRPr="008F372F">
        <w:rPr>
          <w:sz w:val="24"/>
          <w:szCs w:val="24"/>
        </w:rPr>
        <w:t xml:space="preserve">The effects of globalization can be seen everywhere, from the cars people drive and the food they eat to the jobs </w:t>
      </w:r>
      <w:r w:rsidR="003C3BC2">
        <w:rPr>
          <w:sz w:val="24"/>
          <w:szCs w:val="24"/>
        </w:rPr>
        <w:t>they have</w:t>
      </w:r>
      <w:r w:rsidR="00654F21" w:rsidRPr="008F372F">
        <w:rPr>
          <w:sz w:val="24"/>
          <w:szCs w:val="24"/>
        </w:rPr>
        <w:t xml:space="preserve"> and the clothes they wear.</w:t>
      </w:r>
      <w:r w:rsidR="00654F21">
        <w:rPr>
          <w:sz w:val="24"/>
          <w:szCs w:val="24"/>
        </w:rPr>
        <w:t xml:space="preserve"> </w:t>
      </w:r>
    </w:p>
    <w:p w14:paraId="59925538" w14:textId="77777777" w:rsidR="00654F21" w:rsidRDefault="00654F21" w:rsidP="00603BC3">
      <w:pPr>
        <w:pStyle w:val="Outline1"/>
        <w:widowControl/>
        <w:jc w:val="left"/>
        <w:rPr>
          <w:sz w:val="24"/>
          <w:szCs w:val="24"/>
        </w:rPr>
      </w:pPr>
    </w:p>
    <w:p w14:paraId="5DDC3463" w14:textId="27779FB1" w:rsidR="00654F21" w:rsidRPr="00B66B25" w:rsidRDefault="00A3064C" w:rsidP="00603BC3">
      <w:pPr>
        <w:pStyle w:val="Outline1"/>
        <w:widowControl/>
        <w:shd w:val="clear" w:color="auto" w:fill="FDE9D9" w:themeFill="accent6" w:themeFillTint="33"/>
        <w:jc w:val="left"/>
        <w:rPr>
          <w:sz w:val="24"/>
          <w:szCs w:val="24"/>
        </w:rPr>
      </w:pPr>
      <w:r w:rsidRPr="00B66B25">
        <w:rPr>
          <w:b/>
          <w:sz w:val="24"/>
          <w:szCs w:val="24"/>
        </w:rPr>
        <w:lastRenderedPageBreak/>
        <w:t>Lecture Note:</w:t>
      </w:r>
      <w:r w:rsidRPr="00B66B25">
        <w:rPr>
          <w:sz w:val="24"/>
          <w:szCs w:val="24"/>
        </w:rPr>
        <w:t xml:space="preserve"> </w:t>
      </w:r>
      <w:r w:rsidR="00654F21" w:rsidRPr="00B66B25">
        <w:rPr>
          <w:sz w:val="24"/>
          <w:szCs w:val="24"/>
        </w:rPr>
        <w:t xml:space="preserve">To extend this discussion, consider </w:t>
      </w:r>
      <w:hyperlink r:id="rId9" w:history="1">
        <w:r w:rsidR="00603BC3" w:rsidRPr="00B66B25">
          <w:rPr>
            <w:rStyle w:val="Hyperlink"/>
            <w:sz w:val="24"/>
            <w:szCs w:val="24"/>
          </w:rPr>
          <w:t>http://review.chicagobooth.edu/economics/2018/article/globalization-close-its-holy-cow-moment</w:t>
        </w:r>
      </w:hyperlink>
      <w:r w:rsidR="00654F21" w:rsidRPr="00B66B25">
        <w:rPr>
          <w:sz w:val="24"/>
          <w:szCs w:val="24"/>
        </w:rPr>
        <w:t xml:space="preserve"> and </w:t>
      </w:r>
      <w:hyperlink r:id="rId10" w:history="1">
        <w:r w:rsidR="00603BC3" w:rsidRPr="00B66B25">
          <w:rPr>
            <w:rStyle w:val="Hyperlink"/>
            <w:sz w:val="24"/>
            <w:szCs w:val="24"/>
          </w:rPr>
          <w:t>https://hbr.org/2017/07/globalization-in-the-age-of-trump</w:t>
        </w:r>
      </w:hyperlink>
      <w:r w:rsidR="00654F21" w:rsidRPr="00B66B25">
        <w:rPr>
          <w:sz w:val="24"/>
          <w:szCs w:val="24"/>
        </w:rPr>
        <w:t>.</w:t>
      </w:r>
      <w:r w:rsidR="00C10209" w:rsidRPr="00B66B25">
        <w:rPr>
          <w:sz w:val="24"/>
          <w:szCs w:val="24"/>
        </w:rPr>
        <w:t xml:space="preserve"> The first provides an alternative perspective of globalization and in particular, the role of services. The second explores </w:t>
      </w:r>
      <w:r w:rsidR="006D40C0" w:rsidRPr="00B66B25">
        <w:rPr>
          <w:sz w:val="24"/>
          <w:szCs w:val="24"/>
        </w:rPr>
        <w:t xml:space="preserve">globalization under the Trump Administration. </w:t>
      </w:r>
    </w:p>
    <w:p w14:paraId="63D29B25" w14:textId="77777777" w:rsidR="00654F21" w:rsidRPr="00B66B25" w:rsidRDefault="00654F21" w:rsidP="00603BC3">
      <w:pPr>
        <w:pStyle w:val="Outline1"/>
        <w:widowControl/>
        <w:shd w:val="clear" w:color="auto" w:fill="FDE9D9" w:themeFill="accent6" w:themeFillTint="33"/>
        <w:jc w:val="left"/>
        <w:rPr>
          <w:sz w:val="24"/>
          <w:szCs w:val="24"/>
        </w:rPr>
      </w:pPr>
    </w:p>
    <w:p w14:paraId="0AC3C280" w14:textId="73590FFA" w:rsidR="00654F21" w:rsidRPr="00B66B25" w:rsidRDefault="00A3064C" w:rsidP="00603BC3">
      <w:pPr>
        <w:pStyle w:val="Outline1"/>
        <w:widowControl/>
        <w:shd w:val="clear" w:color="auto" w:fill="FDE9D9" w:themeFill="accent6" w:themeFillTint="33"/>
        <w:jc w:val="left"/>
        <w:rPr>
          <w:sz w:val="24"/>
          <w:szCs w:val="24"/>
        </w:rPr>
      </w:pPr>
      <w:r w:rsidRPr="00B66B25">
        <w:rPr>
          <w:b/>
          <w:sz w:val="24"/>
          <w:szCs w:val="24"/>
        </w:rPr>
        <w:t>Lecture Note:</w:t>
      </w:r>
      <w:r w:rsidRPr="00B66B25">
        <w:rPr>
          <w:sz w:val="24"/>
          <w:szCs w:val="24"/>
        </w:rPr>
        <w:t xml:space="preserve"> </w:t>
      </w:r>
      <w:r w:rsidR="00654F21" w:rsidRPr="00B66B25">
        <w:rPr>
          <w:sz w:val="24"/>
          <w:szCs w:val="24"/>
        </w:rPr>
        <w:t>The U.S. Census Bureau offers an extensive website that maintains, among other things, monthly statistics on trade between the United States and its trading partners</w:t>
      </w:r>
      <w:r w:rsidR="00A60301" w:rsidRPr="00B66B25">
        <w:rPr>
          <w:sz w:val="24"/>
          <w:szCs w:val="24"/>
        </w:rPr>
        <w:t xml:space="preserve">: </w:t>
      </w:r>
      <w:hyperlink r:id="rId11" w:history="1">
        <w:r w:rsidR="00603BC3" w:rsidRPr="00B66B25">
          <w:rPr>
            <w:rStyle w:val="Hyperlink"/>
            <w:sz w:val="24"/>
            <w:szCs w:val="24"/>
          </w:rPr>
          <w:t>https://www.census.gov/foreign-trade/index.html</w:t>
        </w:r>
      </w:hyperlink>
      <w:r w:rsidR="00654F21" w:rsidRPr="00B66B25">
        <w:rPr>
          <w:sz w:val="24"/>
          <w:szCs w:val="24"/>
        </w:rPr>
        <w:t>.</w:t>
      </w:r>
    </w:p>
    <w:p w14:paraId="13094E0B" w14:textId="77777777" w:rsidR="00654F21" w:rsidRPr="00B66B25" w:rsidRDefault="00654F21" w:rsidP="00603BC3">
      <w:pPr>
        <w:pStyle w:val="Outline1"/>
        <w:widowControl/>
        <w:shd w:val="clear" w:color="auto" w:fill="FDE9D9" w:themeFill="accent6" w:themeFillTint="33"/>
        <w:jc w:val="left"/>
        <w:rPr>
          <w:sz w:val="24"/>
          <w:szCs w:val="24"/>
        </w:rPr>
      </w:pPr>
    </w:p>
    <w:p w14:paraId="364686EE" w14:textId="23094122" w:rsidR="00654F21" w:rsidRPr="00B66B25" w:rsidRDefault="006D40C0" w:rsidP="00603BC3">
      <w:pPr>
        <w:pStyle w:val="Outline1"/>
        <w:widowControl/>
        <w:shd w:val="clear" w:color="auto" w:fill="FDE9D9" w:themeFill="accent6" w:themeFillTint="33"/>
        <w:jc w:val="left"/>
        <w:rPr>
          <w:sz w:val="24"/>
          <w:szCs w:val="24"/>
        </w:rPr>
      </w:pPr>
      <w:r w:rsidRPr="00B66B25">
        <w:rPr>
          <w:b/>
          <w:sz w:val="24"/>
          <w:szCs w:val="24"/>
        </w:rPr>
        <w:t>Teachin</w:t>
      </w:r>
      <w:r w:rsidR="00B81F31" w:rsidRPr="00B66B25">
        <w:rPr>
          <w:b/>
          <w:sz w:val="24"/>
          <w:szCs w:val="24"/>
        </w:rPr>
        <w:t>g Tip</w:t>
      </w:r>
      <w:r w:rsidR="00A3064C" w:rsidRPr="00B66B25">
        <w:rPr>
          <w:b/>
          <w:sz w:val="24"/>
          <w:szCs w:val="24"/>
        </w:rPr>
        <w:t>:</w:t>
      </w:r>
      <w:r w:rsidR="00A3064C" w:rsidRPr="00B66B25">
        <w:rPr>
          <w:sz w:val="24"/>
          <w:szCs w:val="24"/>
        </w:rPr>
        <w:t xml:space="preserve"> </w:t>
      </w:r>
      <w:r w:rsidR="00654F21" w:rsidRPr="00B66B25">
        <w:rPr>
          <w:sz w:val="24"/>
          <w:szCs w:val="24"/>
        </w:rPr>
        <w:t xml:space="preserve">Having a global mindset is becoming an important variable in the hiring selection process at some companies. </w:t>
      </w:r>
      <w:r w:rsidR="00B81F31" w:rsidRPr="00B66B25">
        <w:rPr>
          <w:sz w:val="24"/>
          <w:szCs w:val="24"/>
        </w:rPr>
        <w:t xml:space="preserve">Ask your students what it means to have a global mindset. Then, ask students to think about where they stand on the global mindset tips provided in </w:t>
      </w:r>
      <w:hyperlink r:id="rId12" w:history="1">
        <w:r w:rsidR="00603BC3" w:rsidRPr="00B66B25">
          <w:rPr>
            <w:rStyle w:val="Hyperlink"/>
            <w:sz w:val="24"/>
            <w:szCs w:val="24"/>
          </w:rPr>
          <w:t>https://trainingindustry.com/articles/strategy-alignment-and-planning/5-ways-to-develop-a-global-mindset</w:t>
        </w:r>
      </w:hyperlink>
      <w:r w:rsidR="00654F21" w:rsidRPr="00B66B25">
        <w:rPr>
          <w:sz w:val="24"/>
          <w:szCs w:val="24"/>
        </w:rPr>
        <w:t>.</w:t>
      </w:r>
    </w:p>
    <w:p w14:paraId="58F39641" w14:textId="77777777" w:rsidR="00654F21" w:rsidRPr="008F372F" w:rsidRDefault="00654F21" w:rsidP="00603BC3">
      <w:pPr>
        <w:pStyle w:val="Outline1"/>
        <w:widowControl/>
        <w:jc w:val="left"/>
        <w:rPr>
          <w:sz w:val="24"/>
          <w:szCs w:val="24"/>
        </w:rPr>
      </w:pPr>
    </w:p>
    <w:p w14:paraId="13D81D53" w14:textId="77777777" w:rsidR="00BA792F" w:rsidRPr="00744A4E" w:rsidRDefault="00655A50" w:rsidP="00603BC3">
      <w:pPr>
        <w:pStyle w:val="Outline1"/>
        <w:widowControl/>
        <w:spacing w:line="360" w:lineRule="auto"/>
        <w:jc w:val="left"/>
        <w:rPr>
          <w:sz w:val="32"/>
          <w:szCs w:val="32"/>
        </w:rPr>
      </w:pPr>
      <w:r w:rsidRPr="00744A4E">
        <w:rPr>
          <w:b/>
          <w:bCs/>
          <w:sz w:val="32"/>
          <w:szCs w:val="32"/>
        </w:rPr>
        <w:t>What</w:t>
      </w:r>
      <w:r w:rsidRPr="00744A4E">
        <w:rPr>
          <w:sz w:val="32"/>
          <w:szCs w:val="32"/>
        </w:rPr>
        <w:t xml:space="preserve"> </w:t>
      </w:r>
      <w:r w:rsidRPr="00744A4E">
        <w:rPr>
          <w:b/>
          <w:bCs/>
          <w:sz w:val="32"/>
          <w:szCs w:val="32"/>
        </w:rPr>
        <w:t>Is</w:t>
      </w:r>
      <w:r w:rsidRPr="00744A4E">
        <w:rPr>
          <w:sz w:val="32"/>
          <w:szCs w:val="32"/>
        </w:rPr>
        <w:t xml:space="preserve"> </w:t>
      </w:r>
      <w:r w:rsidRPr="00744A4E">
        <w:rPr>
          <w:b/>
          <w:bCs/>
          <w:sz w:val="32"/>
          <w:szCs w:val="32"/>
        </w:rPr>
        <w:t>Globalization</w:t>
      </w:r>
      <w:r w:rsidRPr="00744A4E">
        <w:rPr>
          <w:sz w:val="32"/>
          <w:szCs w:val="32"/>
        </w:rPr>
        <w:t>?</w:t>
      </w:r>
    </w:p>
    <w:p w14:paraId="64E9A73B" w14:textId="77777777" w:rsidR="00654F21" w:rsidRPr="00BA792F" w:rsidRDefault="00654F21" w:rsidP="00603BC3">
      <w:pPr>
        <w:pStyle w:val="Outline1"/>
        <w:widowControl/>
        <w:jc w:val="left"/>
        <w:rPr>
          <w:sz w:val="24"/>
          <w:szCs w:val="24"/>
        </w:rPr>
      </w:pPr>
      <w:r w:rsidRPr="008F372F">
        <w:rPr>
          <w:caps/>
          <w:sz w:val="24"/>
          <w:szCs w:val="24"/>
        </w:rPr>
        <w:t xml:space="preserve">A) </w:t>
      </w:r>
      <w:r w:rsidRPr="008F372F">
        <w:rPr>
          <w:b/>
          <w:bCs/>
          <w:sz w:val="24"/>
          <w:szCs w:val="24"/>
        </w:rPr>
        <w:t>Globalization</w:t>
      </w:r>
      <w:r w:rsidRPr="008F372F">
        <w:rPr>
          <w:sz w:val="24"/>
          <w:szCs w:val="24"/>
        </w:rPr>
        <w:t xml:space="preserve"> refers to the shift towards a more integrated and interdependent world economy.</w:t>
      </w:r>
    </w:p>
    <w:p w14:paraId="72C17778" w14:textId="77777777" w:rsidR="00654F21" w:rsidRDefault="00654F21" w:rsidP="00603BC3">
      <w:pPr>
        <w:pStyle w:val="Outline1"/>
        <w:widowControl/>
        <w:jc w:val="left"/>
        <w:rPr>
          <w:sz w:val="24"/>
          <w:szCs w:val="24"/>
        </w:rPr>
      </w:pPr>
    </w:p>
    <w:p w14:paraId="1566563D" w14:textId="12F17394" w:rsidR="003F4359" w:rsidRPr="003F4359" w:rsidRDefault="00654F21" w:rsidP="00023C11">
      <w:pPr>
        <w:pStyle w:val="Outline1"/>
        <w:widowControl/>
        <w:shd w:val="clear" w:color="auto" w:fill="FDE9D9" w:themeFill="accent6" w:themeFillTint="33"/>
        <w:jc w:val="left"/>
        <w:rPr>
          <w:sz w:val="24"/>
          <w:szCs w:val="24"/>
        </w:rPr>
      </w:pPr>
      <w:r w:rsidRPr="003F4359">
        <w:rPr>
          <w:b/>
          <w:color w:val="000000" w:themeColor="text1"/>
          <w:sz w:val="24"/>
          <w:szCs w:val="24"/>
        </w:rPr>
        <w:t>Video Note:</w:t>
      </w:r>
      <w:r w:rsidRPr="003F4359">
        <w:rPr>
          <w:sz w:val="24"/>
          <w:szCs w:val="24"/>
        </w:rPr>
        <w:t xml:space="preserve"> To explore globalization from the perspective of </w:t>
      </w:r>
      <w:r w:rsidR="00B81F31">
        <w:rPr>
          <w:sz w:val="24"/>
          <w:szCs w:val="24"/>
        </w:rPr>
        <w:t>Volvo’s global strategy</w:t>
      </w:r>
      <w:r w:rsidRPr="003F4359">
        <w:rPr>
          <w:sz w:val="24"/>
          <w:szCs w:val="24"/>
        </w:rPr>
        <w:t xml:space="preserve">, consider </w:t>
      </w:r>
      <w:r w:rsidR="00B81F31">
        <w:rPr>
          <w:i/>
          <w:sz w:val="24"/>
          <w:szCs w:val="24"/>
        </w:rPr>
        <w:t>Volvo Cars: CEO: It’s Important to Build Cars in the U.S.</w:t>
      </w:r>
      <w:r w:rsidR="00A60301">
        <w:rPr>
          <w:i/>
          <w:sz w:val="24"/>
          <w:szCs w:val="24"/>
        </w:rPr>
        <w:t xml:space="preserve"> </w:t>
      </w:r>
      <w:r w:rsidR="003F4359" w:rsidRPr="003F4359">
        <w:rPr>
          <w:sz w:val="24"/>
          <w:szCs w:val="24"/>
        </w:rPr>
        <w:t xml:space="preserve">in the International Business Library at </w:t>
      </w:r>
      <w:hyperlink r:id="rId13" w:history="1">
        <w:r w:rsidR="003F4359" w:rsidRPr="003F4359">
          <w:rPr>
            <w:rStyle w:val="Hyperlink"/>
            <w:sz w:val="24"/>
            <w:szCs w:val="24"/>
          </w:rPr>
          <w:t>http://bit.ly/MHEIBVideo</w:t>
        </w:r>
      </w:hyperlink>
      <w:r w:rsidRPr="003F4359">
        <w:rPr>
          <w:i/>
          <w:iCs/>
          <w:sz w:val="24"/>
          <w:szCs w:val="24"/>
        </w:rPr>
        <w:t>.</w:t>
      </w:r>
      <w:r w:rsidR="003F4359" w:rsidRPr="003F4359">
        <w:rPr>
          <w:iCs/>
          <w:sz w:val="24"/>
          <w:szCs w:val="24"/>
        </w:rPr>
        <w:t xml:space="preserve"> Click “</w:t>
      </w:r>
      <w:proofErr w:type="spellStart"/>
      <w:r w:rsidR="003F4359" w:rsidRPr="003F4359">
        <w:rPr>
          <w:iCs/>
          <w:sz w:val="24"/>
          <w:szCs w:val="24"/>
        </w:rPr>
        <w:t>Ctrl+F</w:t>
      </w:r>
      <w:proofErr w:type="spellEnd"/>
      <w:r w:rsidR="003F4359" w:rsidRPr="003F4359">
        <w:rPr>
          <w:iCs/>
          <w:sz w:val="24"/>
          <w:szCs w:val="24"/>
        </w:rPr>
        <w:t>” on your keyboard to search for the video title</w:t>
      </w:r>
      <w:r w:rsidR="003F4359" w:rsidRPr="003F4359">
        <w:rPr>
          <w:sz w:val="24"/>
          <w:szCs w:val="24"/>
        </w:rPr>
        <w:t xml:space="preserve">. </w:t>
      </w:r>
    </w:p>
    <w:p w14:paraId="120723CD" w14:textId="77777777" w:rsidR="003F4359" w:rsidRPr="003F4359" w:rsidRDefault="003F4359" w:rsidP="00023C11">
      <w:pPr>
        <w:pStyle w:val="Outline1"/>
        <w:widowControl/>
        <w:shd w:val="clear" w:color="auto" w:fill="FDE9D9" w:themeFill="accent6" w:themeFillTint="33"/>
        <w:rPr>
          <w:sz w:val="24"/>
          <w:szCs w:val="24"/>
        </w:rPr>
      </w:pPr>
    </w:p>
    <w:p w14:paraId="03112C29" w14:textId="54E0D5D6" w:rsidR="00654F21" w:rsidRPr="003F4359" w:rsidRDefault="003F4359" w:rsidP="00023C11">
      <w:pPr>
        <w:pStyle w:val="Outline1"/>
        <w:widowControl/>
        <w:shd w:val="clear" w:color="auto" w:fill="FDE9D9" w:themeFill="accent6" w:themeFillTint="33"/>
        <w:jc w:val="left"/>
        <w:rPr>
          <w:sz w:val="24"/>
          <w:szCs w:val="24"/>
        </w:rPr>
      </w:pPr>
      <w:r w:rsidRPr="003F4359">
        <w:rPr>
          <w:sz w:val="24"/>
          <w:szCs w:val="24"/>
        </w:rPr>
        <w:t xml:space="preserve">Additionally, our McGraw-Hill Education International Business Video Library at </w:t>
      </w:r>
      <w:hyperlink r:id="rId14" w:history="1">
        <w:r w:rsidRPr="003F4359">
          <w:rPr>
            <w:rStyle w:val="Hyperlink"/>
            <w:sz w:val="24"/>
            <w:szCs w:val="24"/>
          </w:rPr>
          <w:t>http://bit.ly/MHEIBVideo</w:t>
        </w:r>
      </w:hyperlink>
      <w:r w:rsidRPr="003F4359">
        <w:rPr>
          <w:color w:val="1F497D"/>
          <w:sz w:val="24"/>
          <w:szCs w:val="24"/>
        </w:rPr>
        <w:t xml:space="preserve"> </w:t>
      </w:r>
      <w:r w:rsidR="001B1D1A">
        <w:rPr>
          <w:sz w:val="24"/>
          <w:szCs w:val="24"/>
        </w:rPr>
        <w:t>provides a</w:t>
      </w:r>
      <w:r w:rsidRPr="003F4359">
        <w:rPr>
          <w:sz w:val="24"/>
          <w:szCs w:val="24"/>
        </w:rPr>
        <w:t>n ongoing stream of updated video suggestions correlated by key concept and major topic. Every new clip posted is supported by teaching notes</w:t>
      </w:r>
      <w:r w:rsidR="00A60301">
        <w:rPr>
          <w:sz w:val="24"/>
          <w:szCs w:val="24"/>
        </w:rPr>
        <w:t xml:space="preserve"> and</w:t>
      </w:r>
      <w:r w:rsidRPr="003F4359">
        <w:rPr>
          <w:sz w:val="24"/>
          <w:szCs w:val="24"/>
        </w:rPr>
        <w:t xml:space="preserve"> discussion questions.</w:t>
      </w:r>
      <w:r w:rsidR="00A60301">
        <w:rPr>
          <w:sz w:val="24"/>
          <w:szCs w:val="24"/>
        </w:rPr>
        <w:t xml:space="preserve"> </w:t>
      </w:r>
      <w:r w:rsidRPr="003F4359">
        <w:rPr>
          <w:sz w:val="24"/>
          <w:szCs w:val="24"/>
        </w:rPr>
        <w:t>Please feel free to leave comments in the library that you feel might be helpful to your colleagues.</w:t>
      </w:r>
    </w:p>
    <w:p w14:paraId="44D7D438" w14:textId="77777777" w:rsidR="00654F21" w:rsidRDefault="00654F21" w:rsidP="00603BC3">
      <w:pPr>
        <w:pStyle w:val="Outline1"/>
        <w:widowControl/>
        <w:jc w:val="left"/>
        <w:rPr>
          <w:sz w:val="24"/>
          <w:szCs w:val="24"/>
        </w:rPr>
      </w:pPr>
    </w:p>
    <w:p w14:paraId="26F55272" w14:textId="77777777" w:rsidR="00654F21" w:rsidRPr="00655A50" w:rsidRDefault="00655A50" w:rsidP="003054B4">
      <w:pPr>
        <w:pStyle w:val="Outline1"/>
        <w:widowControl/>
        <w:spacing w:line="360" w:lineRule="auto"/>
        <w:jc w:val="left"/>
        <w:rPr>
          <w:b/>
          <w:sz w:val="24"/>
          <w:szCs w:val="24"/>
        </w:rPr>
      </w:pPr>
      <w:r w:rsidRPr="00655A50">
        <w:rPr>
          <w:b/>
          <w:sz w:val="24"/>
          <w:szCs w:val="24"/>
        </w:rPr>
        <w:t xml:space="preserve">THE GLOBALIZATION OF MARKETS </w:t>
      </w:r>
    </w:p>
    <w:p w14:paraId="28BF32E2" w14:textId="5084DB00" w:rsidR="00B743A3" w:rsidRDefault="00654F21" w:rsidP="00603BC3">
      <w:pPr>
        <w:pStyle w:val="Outline1"/>
        <w:widowControl/>
        <w:jc w:val="left"/>
        <w:rPr>
          <w:sz w:val="24"/>
          <w:szCs w:val="24"/>
        </w:rPr>
      </w:pPr>
      <w:r w:rsidRPr="008F372F">
        <w:rPr>
          <w:sz w:val="24"/>
          <w:szCs w:val="24"/>
        </w:rPr>
        <w:t xml:space="preserve">B) The </w:t>
      </w:r>
      <w:r w:rsidRPr="008F372F">
        <w:rPr>
          <w:b/>
          <w:bCs/>
          <w:sz w:val="24"/>
          <w:szCs w:val="24"/>
        </w:rPr>
        <w:t>globalization of markets</w:t>
      </w:r>
      <w:r w:rsidRPr="008F372F">
        <w:rPr>
          <w:sz w:val="24"/>
          <w:szCs w:val="24"/>
        </w:rPr>
        <w:t xml:space="preserve"> refers to the </w:t>
      </w:r>
      <w:r>
        <w:rPr>
          <w:sz w:val="24"/>
          <w:szCs w:val="24"/>
        </w:rPr>
        <w:t>merging of</w:t>
      </w:r>
      <w:r w:rsidRPr="008F372F">
        <w:rPr>
          <w:sz w:val="24"/>
          <w:szCs w:val="24"/>
        </w:rPr>
        <w:t xml:space="preserve"> historically distinct and separate national markets </w:t>
      </w:r>
      <w:r>
        <w:rPr>
          <w:sz w:val="24"/>
          <w:szCs w:val="24"/>
        </w:rPr>
        <w:t>into</w:t>
      </w:r>
      <w:r w:rsidRPr="008F372F">
        <w:rPr>
          <w:sz w:val="24"/>
          <w:szCs w:val="24"/>
        </w:rPr>
        <w:t xml:space="preserve"> one huge global marketplace in which the tastes and preferences of consumers in different nations are beginning to converge upon some global norm. The global acceptance of Coca-Cola, Citi</w:t>
      </w:r>
      <w:r>
        <w:rPr>
          <w:sz w:val="24"/>
          <w:szCs w:val="24"/>
        </w:rPr>
        <w:t>grou</w:t>
      </w:r>
      <w:r w:rsidRPr="008F372F">
        <w:rPr>
          <w:sz w:val="24"/>
          <w:szCs w:val="24"/>
        </w:rPr>
        <w:t xml:space="preserve">p credit cards, </w:t>
      </w:r>
      <w:r>
        <w:rPr>
          <w:sz w:val="24"/>
          <w:szCs w:val="24"/>
        </w:rPr>
        <w:t>IKEA furniture</w:t>
      </w:r>
      <w:r w:rsidRPr="008F372F">
        <w:rPr>
          <w:sz w:val="24"/>
          <w:szCs w:val="24"/>
        </w:rPr>
        <w:t xml:space="preserve">, and McDonald's hamburgers are all examples. </w:t>
      </w:r>
      <w:r w:rsidR="00B743A3">
        <w:rPr>
          <w:sz w:val="24"/>
          <w:szCs w:val="24"/>
        </w:rPr>
        <w:t>F</w:t>
      </w:r>
      <w:r>
        <w:rPr>
          <w:sz w:val="24"/>
          <w:szCs w:val="24"/>
        </w:rPr>
        <w:t>irms</w:t>
      </w:r>
      <w:r w:rsidR="00B743A3">
        <w:rPr>
          <w:sz w:val="24"/>
          <w:szCs w:val="24"/>
        </w:rPr>
        <w:t xml:space="preserve">, large and </w:t>
      </w:r>
      <w:r w:rsidR="00CC6E86">
        <w:rPr>
          <w:sz w:val="24"/>
          <w:szCs w:val="24"/>
        </w:rPr>
        <w:t>small,</w:t>
      </w:r>
      <w:r>
        <w:rPr>
          <w:sz w:val="24"/>
          <w:szCs w:val="24"/>
        </w:rPr>
        <w:t xml:space="preserve"> not only benefit from the globalization of markets, </w:t>
      </w:r>
      <w:r w:rsidR="00A60301">
        <w:rPr>
          <w:sz w:val="24"/>
          <w:szCs w:val="24"/>
        </w:rPr>
        <w:t xml:space="preserve">but </w:t>
      </w:r>
      <w:r>
        <w:rPr>
          <w:sz w:val="24"/>
          <w:szCs w:val="24"/>
        </w:rPr>
        <w:t xml:space="preserve">they also, by offering the same basic products worldwide, facilitate the trend. </w:t>
      </w:r>
    </w:p>
    <w:p w14:paraId="5C422468" w14:textId="77777777" w:rsidR="00B743A3" w:rsidRDefault="00B743A3" w:rsidP="00603BC3">
      <w:pPr>
        <w:pStyle w:val="Outline1"/>
        <w:widowControl/>
        <w:jc w:val="left"/>
        <w:rPr>
          <w:sz w:val="24"/>
          <w:szCs w:val="24"/>
        </w:rPr>
      </w:pPr>
    </w:p>
    <w:p w14:paraId="2C68B1B0" w14:textId="0E8606A2" w:rsidR="00654F21" w:rsidRPr="008F372F" w:rsidRDefault="00CC6E86" w:rsidP="00603BC3">
      <w:pPr>
        <w:pStyle w:val="Outline1"/>
        <w:widowControl/>
        <w:jc w:val="left"/>
        <w:rPr>
          <w:sz w:val="24"/>
          <w:szCs w:val="24"/>
        </w:rPr>
      </w:pPr>
      <w:r>
        <w:rPr>
          <w:sz w:val="24"/>
          <w:szCs w:val="24"/>
        </w:rPr>
        <w:t xml:space="preserve">C) </w:t>
      </w:r>
      <w:r w:rsidR="00654F21" w:rsidRPr="008F372F">
        <w:rPr>
          <w:sz w:val="24"/>
          <w:szCs w:val="24"/>
        </w:rPr>
        <w:t xml:space="preserve">Yet there are still significant differences </w:t>
      </w:r>
      <w:r w:rsidR="00654F21">
        <w:rPr>
          <w:sz w:val="24"/>
          <w:szCs w:val="24"/>
        </w:rPr>
        <w:t xml:space="preserve">between markets </w:t>
      </w:r>
      <w:r w:rsidR="00654F21" w:rsidRPr="008F372F">
        <w:rPr>
          <w:sz w:val="24"/>
          <w:szCs w:val="24"/>
        </w:rPr>
        <w:t xml:space="preserve">that frequently require that marketing strategies, product features, and operating practices be customized </w:t>
      </w:r>
      <w:r w:rsidR="00654F21">
        <w:rPr>
          <w:sz w:val="24"/>
          <w:szCs w:val="24"/>
        </w:rPr>
        <w:t>for</w:t>
      </w:r>
      <w:r w:rsidR="00654F21" w:rsidRPr="008F372F">
        <w:rPr>
          <w:sz w:val="24"/>
          <w:szCs w:val="24"/>
        </w:rPr>
        <w:t xml:space="preserve"> a country. In fact, most global markets are for industrial goods and materials that serve a universal need around the world </w:t>
      </w:r>
      <w:r w:rsidR="00654F21">
        <w:rPr>
          <w:sz w:val="24"/>
          <w:szCs w:val="24"/>
        </w:rPr>
        <w:t xml:space="preserve">like microprocessors, </w:t>
      </w:r>
      <w:r w:rsidR="00654F21" w:rsidRPr="008F372F">
        <w:rPr>
          <w:sz w:val="24"/>
          <w:szCs w:val="24"/>
        </w:rPr>
        <w:t xml:space="preserve">rather than for consumer products. In many industries, there is no such thing as a “German market” or an “American market,” there is only a global market.                    </w:t>
      </w:r>
    </w:p>
    <w:p w14:paraId="47757159" w14:textId="77777777" w:rsidR="00654F21" w:rsidRPr="00B66B25" w:rsidRDefault="00654F21" w:rsidP="00603BC3">
      <w:pPr>
        <w:pStyle w:val="Outline1"/>
        <w:widowControl/>
        <w:jc w:val="left"/>
        <w:rPr>
          <w:sz w:val="24"/>
          <w:szCs w:val="24"/>
        </w:rPr>
      </w:pPr>
    </w:p>
    <w:p w14:paraId="04235F03" w14:textId="13D27308" w:rsidR="0098013F" w:rsidRPr="00B66B25" w:rsidRDefault="0098013F" w:rsidP="003054B4">
      <w:pPr>
        <w:pStyle w:val="Outline1"/>
        <w:widowControl/>
        <w:shd w:val="clear" w:color="auto" w:fill="FDE9D9" w:themeFill="accent6" w:themeFillTint="33"/>
        <w:jc w:val="left"/>
        <w:rPr>
          <w:sz w:val="24"/>
          <w:szCs w:val="24"/>
        </w:rPr>
      </w:pPr>
      <w:r w:rsidRPr="00B66B25">
        <w:rPr>
          <w:b/>
          <w:color w:val="000000" w:themeColor="text1"/>
          <w:sz w:val="24"/>
          <w:szCs w:val="24"/>
        </w:rPr>
        <w:lastRenderedPageBreak/>
        <w:t>Video Note:</w:t>
      </w:r>
      <w:r w:rsidRPr="00B66B25">
        <w:rPr>
          <w:sz w:val="24"/>
          <w:szCs w:val="24"/>
        </w:rPr>
        <w:t xml:space="preserve"> To explore the role of globalization and global markets, consider </w:t>
      </w:r>
      <w:r w:rsidR="00045133" w:rsidRPr="00B66B25">
        <w:rPr>
          <w:i/>
          <w:sz w:val="24"/>
          <w:szCs w:val="24"/>
        </w:rPr>
        <w:t>Starbucks CEO Howard Schultz</w:t>
      </w:r>
      <w:r w:rsidRPr="00B66B25">
        <w:rPr>
          <w:i/>
          <w:sz w:val="24"/>
          <w:szCs w:val="24"/>
        </w:rPr>
        <w:t xml:space="preserve"> </w:t>
      </w:r>
      <w:r w:rsidR="00045133" w:rsidRPr="00B66B25">
        <w:rPr>
          <w:i/>
          <w:sz w:val="24"/>
          <w:szCs w:val="24"/>
        </w:rPr>
        <w:t xml:space="preserve">on First Roastery in Italy </w:t>
      </w:r>
      <w:r w:rsidRPr="00B66B25">
        <w:rPr>
          <w:sz w:val="24"/>
          <w:szCs w:val="24"/>
        </w:rPr>
        <w:t xml:space="preserve">in the International Business Library at </w:t>
      </w:r>
      <w:hyperlink r:id="rId15" w:history="1">
        <w:r w:rsidRPr="00B66B25">
          <w:rPr>
            <w:rStyle w:val="Hyperlink"/>
            <w:sz w:val="24"/>
            <w:szCs w:val="24"/>
          </w:rPr>
          <w:t>http://bit.ly/MHEIBVideo</w:t>
        </w:r>
      </w:hyperlink>
      <w:r w:rsidRPr="00B66B25">
        <w:rPr>
          <w:i/>
          <w:iCs/>
          <w:sz w:val="24"/>
          <w:szCs w:val="24"/>
        </w:rPr>
        <w:t>.</w:t>
      </w:r>
      <w:r w:rsidRPr="00B66B25">
        <w:rPr>
          <w:iCs/>
          <w:sz w:val="24"/>
          <w:szCs w:val="24"/>
        </w:rPr>
        <w:t xml:space="preserve"> Click “</w:t>
      </w:r>
      <w:proofErr w:type="spellStart"/>
      <w:r w:rsidRPr="00B66B25">
        <w:rPr>
          <w:iCs/>
          <w:sz w:val="24"/>
          <w:szCs w:val="24"/>
        </w:rPr>
        <w:t>Ctrl+F</w:t>
      </w:r>
      <w:proofErr w:type="spellEnd"/>
      <w:r w:rsidRPr="00B66B25">
        <w:rPr>
          <w:iCs/>
          <w:sz w:val="24"/>
          <w:szCs w:val="24"/>
        </w:rPr>
        <w:t>” on your keyboard to search for the video title</w:t>
      </w:r>
      <w:r w:rsidRPr="00B66B25">
        <w:rPr>
          <w:sz w:val="24"/>
          <w:szCs w:val="24"/>
        </w:rPr>
        <w:t xml:space="preserve">. </w:t>
      </w:r>
    </w:p>
    <w:p w14:paraId="65EC35BB" w14:textId="77777777" w:rsidR="0098013F" w:rsidRPr="00B66B25" w:rsidRDefault="0098013F" w:rsidP="00603BC3">
      <w:pPr>
        <w:pStyle w:val="Outline1"/>
        <w:widowControl/>
        <w:jc w:val="left"/>
        <w:rPr>
          <w:sz w:val="24"/>
          <w:szCs w:val="24"/>
        </w:rPr>
      </w:pPr>
    </w:p>
    <w:p w14:paraId="7F8A36F3" w14:textId="11F2B090" w:rsidR="00654F21" w:rsidRPr="00B66B25" w:rsidRDefault="00744A4E" w:rsidP="003054B4">
      <w:pPr>
        <w:pStyle w:val="Outline1"/>
        <w:widowControl/>
        <w:spacing w:line="360" w:lineRule="auto"/>
        <w:jc w:val="left"/>
        <w:rPr>
          <w:sz w:val="24"/>
          <w:szCs w:val="24"/>
        </w:rPr>
      </w:pPr>
      <w:r w:rsidRPr="00B66B25">
        <w:rPr>
          <w:b/>
          <w:sz w:val="24"/>
          <w:szCs w:val="24"/>
        </w:rPr>
        <w:t>THE</w:t>
      </w:r>
      <w:r w:rsidRPr="00B66B25">
        <w:rPr>
          <w:sz w:val="24"/>
          <w:szCs w:val="24"/>
        </w:rPr>
        <w:t xml:space="preserve"> </w:t>
      </w:r>
      <w:r w:rsidRPr="00B66B25">
        <w:rPr>
          <w:b/>
          <w:sz w:val="24"/>
          <w:szCs w:val="24"/>
        </w:rPr>
        <w:t>GLOBALIZATION</w:t>
      </w:r>
      <w:r w:rsidRPr="00B66B25">
        <w:rPr>
          <w:sz w:val="24"/>
          <w:szCs w:val="24"/>
        </w:rPr>
        <w:t xml:space="preserve"> </w:t>
      </w:r>
      <w:r w:rsidRPr="00B66B25">
        <w:rPr>
          <w:b/>
          <w:sz w:val="24"/>
          <w:szCs w:val="24"/>
        </w:rPr>
        <w:t>OF</w:t>
      </w:r>
      <w:r w:rsidRPr="00B66B25">
        <w:rPr>
          <w:sz w:val="24"/>
          <w:szCs w:val="24"/>
        </w:rPr>
        <w:t xml:space="preserve"> </w:t>
      </w:r>
      <w:r w:rsidRPr="00B66B25">
        <w:rPr>
          <w:b/>
          <w:sz w:val="24"/>
          <w:szCs w:val="24"/>
        </w:rPr>
        <w:t>PRODUCTION</w:t>
      </w:r>
      <w:r w:rsidRPr="00B66B25">
        <w:rPr>
          <w:sz w:val="24"/>
          <w:szCs w:val="24"/>
        </w:rPr>
        <w:t xml:space="preserve"> </w:t>
      </w:r>
    </w:p>
    <w:p w14:paraId="746AFD63" w14:textId="58F0DB60" w:rsidR="00654F21" w:rsidRPr="00B66B25" w:rsidRDefault="00CC6E86" w:rsidP="00603BC3">
      <w:pPr>
        <w:pStyle w:val="Outline1"/>
        <w:widowControl/>
        <w:jc w:val="left"/>
        <w:rPr>
          <w:sz w:val="24"/>
          <w:szCs w:val="24"/>
        </w:rPr>
      </w:pPr>
      <w:r w:rsidRPr="00B66B25">
        <w:rPr>
          <w:sz w:val="24"/>
          <w:szCs w:val="24"/>
        </w:rPr>
        <w:t>D</w:t>
      </w:r>
      <w:r w:rsidR="00654F21" w:rsidRPr="00B66B25">
        <w:rPr>
          <w:sz w:val="24"/>
          <w:szCs w:val="24"/>
        </w:rPr>
        <w:t xml:space="preserve">) The </w:t>
      </w:r>
      <w:r w:rsidR="00654F21" w:rsidRPr="00B66B25">
        <w:rPr>
          <w:b/>
          <w:bCs/>
          <w:sz w:val="24"/>
          <w:szCs w:val="24"/>
        </w:rPr>
        <w:t>globalization of production</w:t>
      </w:r>
      <w:r w:rsidR="00654F21" w:rsidRPr="00B66B25">
        <w:rPr>
          <w:sz w:val="24"/>
          <w:szCs w:val="24"/>
        </w:rPr>
        <w:t xml:space="preserve"> refers to the sourcing of goods and services from locations around the globe to take advantage of national differences in the cost and quality of </w:t>
      </w:r>
      <w:r w:rsidR="00654F21" w:rsidRPr="00B66B25">
        <w:rPr>
          <w:b/>
          <w:bCs/>
          <w:sz w:val="24"/>
          <w:szCs w:val="24"/>
        </w:rPr>
        <w:t xml:space="preserve">factors of production </w:t>
      </w:r>
      <w:r w:rsidR="00654F21" w:rsidRPr="00B66B25">
        <w:rPr>
          <w:sz w:val="24"/>
          <w:szCs w:val="24"/>
        </w:rPr>
        <w:t xml:space="preserve">(such as land, labor, capital, and energy), thereby allowing them to compete more effectively against their rivals. </w:t>
      </w:r>
    </w:p>
    <w:p w14:paraId="6A59C55B" w14:textId="77777777" w:rsidR="003054B4" w:rsidRPr="00B66B25" w:rsidRDefault="003054B4" w:rsidP="00603BC3">
      <w:pPr>
        <w:pStyle w:val="Outline1"/>
        <w:widowControl/>
        <w:jc w:val="left"/>
        <w:rPr>
          <w:sz w:val="24"/>
          <w:szCs w:val="24"/>
        </w:rPr>
      </w:pPr>
    </w:p>
    <w:p w14:paraId="728654B2" w14:textId="48EBB663" w:rsidR="00045133" w:rsidRPr="00B66B25" w:rsidRDefault="00045133" w:rsidP="003054B4">
      <w:pPr>
        <w:pStyle w:val="Outline1"/>
        <w:widowControl/>
        <w:shd w:val="clear" w:color="auto" w:fill="FDE9D9" w:themeFill="accent6" w:themeFillTint="33"/>
        <w:jc w:val="left"/>
        <w:rPr>
          <w:sz w:val="24"/>
          <w:szCs w:val="24"/>
        </w:rPr>
      </w:pPr>
      <w:r w:rsidRPr="00B66B25">
        <w:rPr>
          <w:b/>
          <w:color w:val="000000" w:themeColor="text1"/>
          <w:sz w:val="24"/>
          <w:szCs w:val="24"/>
        </w:rPr>
        <w:t>Video Note:</w:t>
      </w:r>
      <w:r w:rsidRPr="00B66B25">
        <w:rPr>
          <w:sz w:val="24"/>
          <w:szCs w:val="24"/>
        </w:rPr>
        <w:t xml:space="preserve"> To explore the role of globalization and the globalization of production, consider </w:t>
      </w:r>
      <w:r w:rsidRPr="00B66B25">
        <w:rPr>
          <w:i/>
          <w:sz w:val="24"/>
          <w:szCs w:val="24"/>
        </w:rPr>
        <w:t xml:space="preserve">Was Your T-Shirt Made in North Korea? </w:t>
      </w:r>
      <w:r w:rsidRPr="00B66B25">
        <w:rPr>
          <w:sz w:val="24"/>
          <w:szCs w:val="24"/>
        </w:rPr>
        <w:t xml:space="preserve">in the International Business Library at </w:t>
      </w:r>
      <w:hyperlink r:id="rId16" w:history="1">
        <w:r w:rsidRPr="00B66B25">
          <w:rPr>
            <w:rStyle w:val="Hyperlink"/>
            <w:sz w:val="24"/>
            <w:szCs w:val="24"/>
          </w:rPr>
          <w:t>http://bit.ly/MHEIBVideo</w:t>
        </w:r>
      </w:hyperlink>
      <w:r w:rsidRPr="00B66B25">
        <w:rPr>
          <w:i/>
          <w:iCs/>
          <w:sz w:val="24"/>
          <w:szCs w:val="24"/>
        </w:rPr>
        <w:t>.</w:t>
      </w:r>
      <w:r w:rsidRPr="00B66B25">
        <w:rPr>
          <w:iCs/>
          <w:sz w:val="24"/>
          <w:szCs w:val="24"/>
        </w:rPr>
        <w:t xml:space="preserve"> Click “</w:t>
      </w:r>
      <w:proofErr w:type="spellStart"/>
      <w:r w:rsidRPr="00B66B25">
        <w:rPr>
          <w:iCs/>
          <w:sz w:val="24"/>
          <w:szCs w:val="24"/>
        </w:rPr>
        <w:t>Ctrl+F</w:t>
      </w:r>
      <w:proofErr w:type="spellEnd"/>
      <w:r w:rsidRPr="00B66B25">
        <w:rPr>
          <w:iCs/>
          <w:sz w:val="24"/>
          <w:szCs w:val="24"/>
        </w:rPr>
        <w:t>” on your keyboard to search for the video title</w:t>
      </w:r>
      <w:r w:rsidRPr="00B66B25">
        <w:rPr>
          <w:sz w:val="24"/>
          <w:szCs w:val="24"/>
        </w:rPr>
        <w:t xml:space="preserve">. </w:t>
      </w:r>
    </w:p>
    <w:p w14:paraId="5E72BB3F" w14:textId="7A3B847E" w:rsidR="00045133" w:rsidRPr="00B66B25" w:rsidRDefault="00045133" w:rsidP="00603BC3">
      <w:pPr>
        <w:pStyle w:val="Outline1"/>
        <w:widowControl/>
        <w:jc w:val="left"/>
        <w:rPr>
          <w:sz w:val="24"/>
          <w:szCs w:val="24"/>
        </w:rPr>
      </w:pPr>
    </w:p>
    <w:p w14:paraId="27BA7B01" w14:textId="0CA7F6BA" w:rsidR="00A75302" w:rsidRPr="003054B4" w:rsidRDefault="00A75302" w:rsidP="009A5CC0">
      <w:pPr>
        <w:pStyle w:val="Outline1"/>
        <w:widowControl/>
        <w:pBdr>
          <w:top w:val="single" w:sz="4" w:space="1" w:color="auto"/>
          <w:left w:val="single" w:sz="4" w:space="4" w:color="auto"/>
          <w:bottom w:val="single" w:sz="4" w:space="14" w:color="auto"/>
          <w:right w:val="single" w:sz="4" w:space="4" w:color="auto"/>
        </w:pBdr>
        <w:spacing w:line="360" w:lineRule="auto"/>
        <w:rPr>
          <w:b/>
          <w:color w:val="FF0000"/>
          <w:sz w:val="24"/>
          <w:szCs w:val="24"/>
        </w:rPr>
      </w:pPr>
      <w:r w:rsidRPr="003054B4">
        <w:rPr>
          <w:b/>
          <w:noProof/>
          <w:color w:val="FF0000"/>
          <w:sz w:val="24"/>
          <w:szCs w:val="24"/>
        </w:rPr>
        <w:drawing>
          <wp:inline distT="0" distB="0" distL="0" distR="0" wp14:anchorId="28227305" wp14:editId="4CA356EA">
            <wp:extent cx="284480" cy="264160"/>
            <wp:effectExtent l="0" t="0" r="0" b="0"/>
            <wp:docPr id="2" name="Picture 2" descr="Remote-app-Appl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app-Apple-Wat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80" cy="264160"/>
                    </a:xfrm>
                    <a:prstGeom prst="rect">
                      <a:avLst/>
                    </a:prstGeom>
                    <a:noFill/>
                    <a:ln>
                      <a:noFill/>
                    </a:ln>
                  </pic:spPr>
                </pic:pic>
              </a:graphicData>
            </a:graphic>
          </wp:inline>
        </w:drawing>
      </w:r>
      <w:r w:rsidRPr="003054B4">
        <w:rPr>
          <w:rFonts w:ascii="Arial" w:hAnsi="Arial" w:cs="Arial"/>
          <w:b/>
          <w:color w:val="FF0000"/>
          <w:sz w:val="24"/>
          <w:szCs w:val="24"/>
        </w:rPr>
        <w:t>Did You Know</w:t>
      </w:r>
      <w:r w:rsidR="009A5CC0">
        <w:rPr>
          <w:rFonts w:ascii="Arial" w:hAnsi="Arial" w:cs="Arial"/>
          <w:b/>
          <w:color w:val="FF0000"/>
          <w:sz w:val="24"/>
          <w:szCs w:val="24"/>
        </w:rPr>
        <w:t>?</w:t>
      </w:r>
      <w:r w:rsidRPr="003054B4">
        <w:rPr>
          <w:rFonts w:ascii="Arial" w:hAnsi="Arial" w:cs="Arial"/>
          <w:b/>
          <w:color w:val="FF0000"/>
          <w:sz w:val="24"/>
          <w:szCs w:val="24"/>
        </w:rPr>
        <w:t xml:space="preserve"> Video Clip</w:t>
      </w:r>
    </w:p>
    <w:p w14:paraId="380D9607" w14:textId="22B0F6BE" w:rsidR="00A75302" w:rsidRPr="005171CA" w:rsidRDefault="00A75302" w:rsidP="009A5CC0">
      <w:pPr>
        <w:pBdr>
          <w:top w:val="single" w:sz="4" w:space="1" w:color="auto"/>
          <w:left w:val="single" w:sz="4" w:space="4" w:color="auto"/>
          <w:bottom w:val="single" w:sz="4" w:space="14" w:color="auto"/>
          <w:right w:val="single" w:sz="4" w:space="4" w:color="auto"/>
        </w:pBdr>
        <w:rPr>
          <w:sz w:val="24"/>
          <w:szCs w:val="24"/>
        </w:rPr>
      </w:pPr>
      <w:r w:rsidRPr="005171CA">
        <w:rPr>
          <w:sz w:val="24"/>
          <w:szCs w:val="24"/>
        </w:rPr>
        <w:t xml:space="preserve">The video clip asks: </w:t>
      </w:r>
      <w:r w:rsidR="009A5CC0">
        <w:rPr>
          <w:sz w:val="24"/>
          <w:szCs w:val="24"/>
        </w:rPr>
        <w:t>Did you know that t</w:t>
      </w:r>
      <w:r w:rsidR="00DD44DD" w:rsidRPr="009A5CC0">
        <w:rPr>
          <w:sz w:val="24"/>
          <w:szCs w:val="24"/>
        </w:rPr>
        <w:t xml:space="preserve">rade </w:t>
      </w:r>
      <w:r w:rsidR="009A5CC0">
        <w:rPr>
          <w:sz w:val="24"/>
          <w:szCs w:val="24"/>
        </w:rPr>
        <w:t>t</w:t>
      </w:r>
      <w:r w:rsidR="00DD44DD" w:rsidRPr="009A5CC0">
        <w:rPr>
          <w:sz w:val="24"/>
          <w:szCs w:val="24"/>
        </w:rPr>
        <w:t xml:space="preserve">ripled for the United States as a </w:t>
      </w:r>
      <w:r w:rsidR="009A5CC0">
        <w:rPr>
          <w:sz w:val="24"/>
          <w:szCs w:val="24"/>
        </w:rPr>
        <w:t>p</w:t>
      </w:r>
      <w:r w:rsidR="00DD44DD" w:rsidRPr="009A5CC0">
        <w:rPr>
          <w:sz w:val="24"/>
          <w:szCs w:val="24"/>
        </w:rPr>
        <w:t>ercentage of GDP</w:t>
      </w:r>
      <w:r w:rsidR="009A5CC0">
        <w:rPr>
          <w:sz w:val="24"/>
          <w:szCs w:val="24"/>
        </w:rPr>
        <w:t>?</w:t>
      </w:r>
    </w:p>
    <w:p w14:paraId="7C415B03" w14:textId="77777777" w:rsidR="00A75302" w:rsidRPr="005171CA" w:rsidRDefault="00A75302" w:rsidP="009A5CC0">
      <w:pPr>
        <w:pBdr>
          <w:top w:val="single" w:sz="4" w:space="1" w:color="auto"/>
          <w:left w:val="single" w:sz="4" w:space="4" w:color="auto"/>
          <w:bottom w:val="single" w:sz="4" w:space="14" w:color="auto"/>
          <w:right w:val="single" w:sz="4" w:space="4" w:color="auto"/>
        </w:pBdr>
        <w:rPr>
          <w:color w:val="333333"/>
          <w:sz w:val="24"/>
          <w:szCs w:val="24"/>
        </w:rPr>
      </w:pPr>
    </w:p>
    <w:p w14:paraId="724D8570" w14:textId="401A3D53" w:rsidR="00A75302" w:rsidRPr="005171CA" w:rsidRDefault="006E4BB0" w:rsidP="009A5CC0">
      <w:pPr>
        <w:pStyle w:val="Outline1"/>
        <w:widowControl/>
        <w:pBdr>
          <w:top w:val="single" w:sz="4" w:space="1" w:color="auto"/>
          <w:left w:val="single" w:sz="4" w:space="4" w:color="auto"/>
          <w:bottom w:val="single" w:sz="4" w:space="14" w:color="auto"/>
          <w:right w:val="single" w:sz="4" w:space="4" w:color="auto"/>
        </w:pBdr>
        <w:tabs>
          <w:tab w:val="left" w:pos="360"/>
        </w:tabs>
        <w:spacing w:line="360" w:lineRule="auto"/>
        <w:ind w:left="360" w:hanging="360"/>
        <w:rPr>
          <w:b/>
          <w:sz w:val="24"/>
          <w:szCs w:val="24"/>
        </w:rPr>
      </w:pPr>
      <w:r w:rsidRPr="005171CA">
        <w:rPr>
          <w:b/>
          <w:sz w:val="24"/>
          <w:szCs w:val="24"/>
        </w:rPr>
        <w:t>Discussion</w:t>
      </w:r>
      <w:r w:rsidR="00A75302" w:rsidRPr="005171CA">
        <w:rPr>
          <w:sz w:val="24"/>
          <w:szCs w:val="24"/>
        </w:rPr>
        <w:t xml:space="preserve"> </w:t>
      </w:r>
      <w:r w:rsidR="00A75302" w:rsidRPr="005171CA">
        <w:rPr>
          <w:b/>
          <w:sz w:val="24"/>
          <w:szCs w:val="24"/>
        </w:rPr>
        <w:t>Questions</w:t>
      </w:r>
    </w:p>
    <w:p w14:paraId="23050390" w14:textId="60FBF399" w:rsidR="00A75302" w:rsidRPr="005171CA" w:rsidRDefault="00A75302" w:rsidP="009A5CC0">
      <w:pPr>
        <w:pBdr>
          <w:top w:val="single" w:sz="4" w:space="1" w:color="auto"/>
          <w:left w:val="single" w:sz="4" w:space="4" w:color="auto"/>
          <w:bottom w:val="single" w:sz="4" w:space="14" w:color="auto"/>
          <w:right w:val="single" w:sz="4" w:space="4" w:color="auto"/>
        </w:pBdr>
        <w:rPr>
          <w:sz w:val="24"/>
          <w:szCs w:val="24"/>
        </w:rPr>
      </w:pPr>
      <w:r w:rsidRPr="005171CA">
        <w:rPr>
          <w:sz w:val="24"/>
          <w:szCs w:val="24"/>
        </w:rPr>
        <w:t>1</w:t>
      </w:r>
      <w:r w:rsidR="003054B4" w:rsidRPr="005171CA">
        <w:rPr>
          <w:sz w:val="24"/>
          <w:szCs w:val="24"/>
        </w:rPr>
        <w:t>.</w:t>
      </w:r>
      <w:r w:rsidRPr="005171CA">
        <w:rPr>
          <w:sz w:val="24"/>
          <w:szCs w:val="24"/>
        </w:rPr>
        <w:t xml:space="preserve"> Wh</w:t>
      </w:r>
      <w:r w:rsidR="00DC7989">
        <w:rPr>
          <w:sz w:val="24"/>
          <w:szCs w:val="24"/>
        </w:rPr>
        <w:t>at are the benefits of global production for Boeing? Do you see any risks</w:t>
      </w:r>
      <w:r w:rsidR="007350E5">
        <w:rPr>
          <w:sz w:val="24"/>
          <w:szCs w:val="24"/>
        </w:rPr>
        <w:t xml:space="preserve"> with this strategy</w:t>
      </w:r>
      <w:r w:rsidR="00DC7989">
        <w:rPr>
          <w:sz w:val="24"/>
          <w:szCs w:val="24"/>
        </w:rPr>
        <w:t>?</w:t>
      </w:r>
    </w:p>
    <w:p w14:paraId="1266781E" w14:textId="77777777" w:rsidR="00A75302" w:rsidRPr="005171CA" w:rsidRDefault="00A75302" w:rsidP="009A5CC0">
      <w:pPr>
        <w:pBdr>
          <w:top w:val="single" w:sz="4" w:space="1" w:color="auto"/>
          <w:left w:val="single" w:sz="4" w:space="4" w:color="auto"/>
          <w:bottom w:val="single" w:sz="4" w:space="14" w:color="auto"/>
          <w:right w:val="single" w:sz="4" w:space="4" w:color="auto"/>
        </w:pBdr>
        <w:rPr>
          <w:sz w:val="24"/>
          <w:szCs w:val="24"/>
        </w:rPr>
      </w:pPr>
    </w:p>
    <w:p w14:paraId="001AD159" w14:textId="3B973A24" w:rsidR="00A75302" w:rsidRPr="009A5CC0" w:rsidRDefault="007350E5" w:rsidP="009A5CC0">
      <w:pPr>
        <w:pBdr>
          <w:top w:val="single" w:sz="4" w:space="1" w:color="auto"/>
          <w:left w:val="single" w:sz="4" w:space="4" w:color="auto"/>
          <w:bottom w:val="single" w:sz="4" w:space="14" w:color="auto"/>
          <w:right w:val="single" w:sz="4" w:space="4" w:color="auto"/>
        </w:pBdr>
        <w:spacing w:after="240" w:line="300" w:lineRule="atLeast"/>
        <w:rPr>
          <w:i/>
          <w:iCs/>
          <w:sz w:val="24"/>
          <w:szCs w:val="24"/>
        </w:rPr>
      </w:pPr>
      <w:r w:rsidRPr="009A5CC0">
        <w:rPr>
          <w:i/>
          <w:iCs/>
          <w:sz w:val="24"/>
          <w:szCs w:val="24"/>
        </w:rPr>
        <w:t xml:space="preserve">The decision by Boeing to outsource </w:t>
      </w:r>
      <w:r w:rsidR="00FD67D3" w:rsidRPr="009A5CC0">
        <w:rPr>
          <w:i/>
          <w:iCs/>
          <w:sz w:val="24"/>
          <w:szCs w:val="24"/>
        </w:rPr>
        <w:t xml:space="preserve">some 65 percent of its 787 aircraft is a stark contrast to the strategy it used when building its 737 and 747 aircraft. Those planes were largely built in the United States. </w:t>
      </w:r>
      <w:r w:rsidR="00695FAB" w:rsidRPr="009A5CC0">
        <w:rPr>
          <w:i/>
          <w:iCs/>
          <w:sz w:val="24"/>
          <w:szCs w:val="24"/>
        </w:rPr>
        <w:t>For the 787 however, Boeing</w:t>
      </w:r>
      <w:r w:rsidR="00752341" w:rsidRPr="009A5CC0">
        <w:rPr>
          <w:i/>
          <w:iCs/>
          <w:sz w:val="24"/>
          <w:szCs w:val="24"/>
        </w:rPr>
        <w:t xml:space="preserve"> kept key activities such as design and marketin</w:t>
      </w:r>
      <w:r w:rsidR="000230D0" w:rsidRPr="009A5CC0">
        <w:rPr>
          <w:i/>
          <w:iCs/>
          <w:sz w:val="24"/>
          <w:szCs w:val="24"/>
        </w:rPr>
        <w:t>g</w:t>
      </w:r>
      <w:r w:rsidR="00752341" w:rsidRPr="009A5CC0">
        <w:rPr>
          <w:i/>
          <w:iCs/>
          <w:sz w:val="24"/>
          <w:szCs w:val="24"/>
        </w:rPr>
        <w:t xml:space="preserve"> in the United States, </w:t>
      </w:r>
      <w:r w:rsidR="000230D0" w:rsidRPr="009A5CC0">
        <w:rPr>
          <w:i/>
          <w:iCs/>
          <w:sz w:val="24"/>
          <w:szCs w:val="24"/>
        </w:rPr>
        <w:t xml:space="preserve">and then </w:t>
      </w:r>
      <w:r w:rsidR="002C0758" w:rsidRPr="009A5CC0">
        <w:rPr>
          <w:i/>
          <w:iCs/>
          <w:sz w:val="24"/>
          <w:szCs w:val="24"/>
        </w:rPr>
        <w:t xml:space="preserve">worked with 50 suppliers located around the world for much of </w:t>
      </w:r>
      <w:r w:rsidR="000230D0" w:rsidRPr="009A5CC0">
        <w:rPr>
          <w:i/>
          <w:iCs/>
          <w:sz w:val="24"/>
          <w:szCs w:val="24"/>
        </w:rPr>
        <w:t xml:space="preserve">the aircraft’s production. For Boeing the strategy meant </w:t>
      </w:r>
      <w:r w:rsidR="002B4D67" w:rsidRPr="009A5CC0">
        <w:rPr>
          <w:i/>
          <w:iCs/>
          <w:sz w:val="24"/>
          <w:szCs w:val="24"/>
        </w:rPr>
        <w:t xml:space="preserve">lower costs and higher value, but it also meant greater risk as control </w:t>
      </w:r>
      <w:r w:rsidR="00F904C8" w:rsidRPr="009A5CC0">
        <w:rPr>
          <w:i/>
          <w:iCs/>
          <w:sz w:val="24"/>
          <w:szCs w:val="24"/>
        </w:rPr>
        <w:t xml:space="preserve">over the operation </w:t>
      </w:r>
      <w:r w:rsidR="002B4D67" w:rsidRPr="009A5CC0">
        <w:rPr>
          <w:i/>
          <w:iCs/>
          <w:sz w:val="24"/>
          <w:szCs w:val="24"/>
        </w:rPr>
        <w:t xml:space="preserve">was ceded to </w:t>
      </w:r>
      <w:r w:rsidR="00F904C8" w:rsidRPr="009A5CC0">
        <w:rPr>
          <w:i/>
          <w:iCs/>
          <w:sz w:val="24"/>
          <w:szCs w:val="24"/>
        </w:rPr>
        <w:t xml:space="preserve">outside companies.  </w:t>
      </w:r>
      <w:r w:rsidR="002B4D67" w:rsidRPr="009A5CC0">
        <w:rPr>
          <w:i/>
          <w:iCs/>
          <w:sz w:val="24"/>
          <w:szCs w:val="24"/>
        </w:rPr>
        <w:t xml:space="preserve"> </w:t>
      </w:r>
      <w:r w:rsidR="00695FAB" w:rsidRPr="009A5CC0">
        <w:rPr>
          <w:i/>
          <w:iCs/>
          <w:sz w:val="24"/>
          <w:szCs w:val="24"/>
        </w:rPr>
        <w:t xml:space="preserve"> </w:t>
      </w:r>
      <w:r w:rsidR="00FD67D3" w:rsidRPr="009A5CC0">
        <w:rPr>
          <w:i/>
          <w:iCs/>
          <w:sz w:val="24"/>
          <w:szCs w:val="24"/>
        </w:rPr>
        <w:t xml:space="preserve"> </w:t>
      </w:r>
    </w:p>
    <w:p w14:paraId="057BAC5F" w14:textId="5B958566" w:rsidR="00652FF4" w:rsidRPr="005171CA" w:rsidRDefault="00A75302" w:rsidP="009A5CC0">
      <w:pPr>
        <w:pBdr>
          <w:top w:val="single" w:sz="4" w:space="1" w:color="auto"/>
          <w:left w:val="single" w:sz="4" w:space="4" w:color="auto"/>
          <w:bottom w:val="single" w:sz="4" w:space="14" w:color="auto"/>
          <w:right w:val="single" w:sz="4" w:space="4" w:color="auto"/>
        </w:pBdr>
        <w:rPr>
          <w:sz w:val="24"/>
          <w:szCs w:val="24"/>
        </w:rPr>
      </w:pPr>
      <w:r w:rsidRPr="005171CA">
        <w:rPr>
          <w:sz w:val="24"/>
          <w:szCs w:val="24"/>
        </w:rPr>
        <w:t>2</w:t>
      </w:r>
      <w:r w:rsidR="003054B4" w:rsidRPr="005171CA">
        <w:rPr>
          <w:sz w:val="24"/>
          <w:szCs w:val="24"/>
        </w:rPr>
        <w:t>.</w:t>
      </w:r>
      <w:r w:rsidRPr="005171CA">
        <w:rPr>
          <w:sz w:val="24"/>
          <w:szCs w:val="24"/>
        </w:rPr>
        <w:t xml:space="preserve"> </w:t>
      </w:r>
      <w:r w:rsidR="00652FF4" w:rsidRPr="00652FF4">
        <w:rPr>
          <w:rStyle w:val="apple-converted-space"/>
          <w:color w:val="000000"/>
          <w:sz w:val="24"/>
          <w:szCs w:val="24"/>
        </w:rPr>
        <w:t xml:space="preserve"> </w:t>
      </w:r>
      <w:r w:rsidR="00652FF4">
        <w:rPr>
          <w:rStyle w:val="apple-converted-space"/>
          <w:color w:val="000000"/>
          <w:sz w:val="24"/>
          <w:szCs w:val="24"/>
        </w:rPr>
        <w:t xml:space="preserve">Roughly two-thirds of the value of Boeing’s 787 aircraft is outsourced to companies around the world. Is Boeing still an American company?  </w:t>
      </w:r>
    </w:p>
    <w:p w14:paraId="1FDDEA86" w14:textId="7490786C" w:rsidR="00A75302" w:rsidRPr="005171CA" w:rsidRDefault="00A75302" w:rsidP="009A5CC0">
      <w:pPr>
        <w:keepNext/>
        <w:pBdr>
          <w:top w:val="single" w:sz="4" w:space="1" w:color="auto"/>
          <w:left w:val="single" w:sz="4" w:space="4" w:color="auto"/>
          <w:bottom w:val="single" w:sz="4" w:space="14" w:color="auto"/>
          <w:right w:val="single" w:sz="4" w:space="4" w:color="auto"/>
        </w:pBdr>
        <w:rPr>
          <w:sz w:val="24"/>
          <w:szCs w:val="24"/>
        </w:rPr>
      </w:pPr>
    </w:p>
    <w:p w14:paraId="1F7ACA16" w14:textId="725CB32A" w:rsidR="00A75302" w:rsidRPr="009A5CC0" w:rsidRDefault="00197998" w:rsidP="009A5CC0">
      <w:pPr>
        <w:keepNext/>
        <w:pBdr>
          <w:top w:val="single" w:sz="4" w:space="1" w:color="auto"/>
          <w:left w:val="single" w:sz="4" w:space="4" w:color="auto"/>
          <w:bottom w:val="single" w:sz="4" w:space="14" w:color="auto"/>
          <w:right w:val="single" w:sz="4" w:space="4" w:color="auto"/>
        </w:pBdr>
        <w:rPr>
          <w:i/>
          <w:iCs/>
          <w:sz w:val="24"/>
          <w:szCs w:val="24"/>
        </w:rPr>
      </w:pPr>
      <w:r w:rsidRPr="009A5CC0">
        <w:rPr>
          <w:i/>
          <w:iCs/>
          <w:sz w:val="24"/>
          <w:szCs w:val="24"/>
        </w:rPr>
        <w:t xml:space="preserve">While Boeing outsources a significant percentage of the value of its 787 aircraft to companies in other countries, </w:t>
      </w:r>
      <w:r w:rsidR="00F06145" w:rsidRPr="009A5CC0">
        <w:rPr>
          <w:i/>
          <w:iCs/>
          <w:sz w:val="24"/>
          <w:szCs w:val="24"/>
        </w:rPr>
        <w:t xml:space="preserve">critical activities such as design, final assembly, an engineering remain in the United States. </w:t>
      </w:r>
      <w:r w:rsidR="007406B4" w:rsidRPr="009A5CC0">
        <w:rPr>
          <w:i/>
          <w:iCs/>
          <w:sz w:val="24"/>
          <w:szCs w:val="24"/>
        </w:rPr>
        <w:t xml:space="preserve">This would suggest that Boeing is indeed </w:t>
      </w:r>
      <w:r w:rsidR="00A429F8" w:rsidRPr="009A5CC0">
        <w:rPr>
          <w:i/>
          <w:iCs/>
          <w:sz w:val="24"/>
          <w:szCs w:val="24"/>
        </w:rPr>
        <w:t>an American company</w:t>
      </w:r>
      <w:r w:rsidR="004F45A5" w:rsidRPr="009A5CC0">
        <w:rPr>
          <w:i/>
          <w:iCs/>
          <w:sz w:val="24"/>
          <w:szCs w:val="24"/>
        </w:rPr>
        <w:t xml:space="preserve">. </w:t>
      </w:r>
      <w:proofErr w:type="gramStart"/>
      <w:r w:rsidR="004F45A5" w:rsidRPr="009A5CC0">
        <w:rPr>
          <w:i/>
          <w:iCs/>
          <w:sz w:val="24"/>
          <w:szCs w:val="24"/>
        </w:rPr>
        <w:t>That being said, it</w:t>
      </w:r>
      <w:proofErr w:type="gramEnd"/>
      <w:r w:rsidR="004F45A5" w:rsidRPr="009A5CC0">
        <w:rPr>
          <w:i/>
          <w:iCs/>
          <w:sz w:val="24"/>
          <w:szCs w:val="24"/>
        </w:rPr>
        <w:t xml:space="preserve"> 787 aircraft could be labeled </w:t>
      </w:r>
      <w:r w:rsidR="00785CF6" w:rsidRPr="009A5CC0">
        <w:rPr>
          <w:i/>
          <w:iCs/>
          <w:sz w:val="24"/>
          <w:szCs w:val="24"/>
        </w:rPr>
        <w:t xml:space="preserve">an international product. </w:t>
      </w:r>
      <w:r w:rsidR="004F45A5" w:rsidRPr="009A5CC0">
        <w:rPr>
          <w:i/>
          <w:iCs/>
          <w:sz w:val="24"/>
          <w:szCs w:val="24"/>
        </w:rPr>
        <w:t xml:space="preserve"> </w:t>
      </w:r>
      <w:r w:rsidR="00A429F8" w:rsidRPr="009A5CC0">
        <w:rPr>
          <w:i/>
          <w:iCs/>
          <w:sz w:val="24"/>
          <w:szCs w:val="24"/>
        </w:rPr>
        <w:t xml:space="preserve"> </w:t>
      </w:r>
      <w:r w:rsidR="00F06145" w:rsidRPr="009A5CC0">
        <w:rPr>
          <w:i/>
          <w:iCs/>
          <w:sz w:val="24"/>
          <w:szCs w:val="24"/>
        </w:rPr>
        <w:t xml:space="preserve">  </w:t>
      </w:r>
    </w:p>
    <w:p w14:paraId="64364B8F" w14:textId="77777777" w:rsidR="00A75302" w:rsidRPr="005171CA" w:rsidRDefault="00A75302" w:rsidP="009A5CC0">
      <w:pPr>
        <w:pBdr>
          <w:top w:val="single" w:sz="4" w:space="1" w:color="auto"/>
          <w:left w:val="single" w:sz="4" w:space="4" w:color="auto"/>
          <w:bottom w:val="single" w:sz="4" w:space="14" w:color="auto"/>
          <w:right w:val="single" w:sz="4" w:space="4" w:color="auto"/>
        </w:pBdr>
        <w:rPr>
          <w:sz w:val="24"/>
          <w:szCs w:val="24"/>
        </w:rPr>
      </w:pPr>
    </w:p>
    <w:p w14:paraId="11FD8930" w14:textId="7A524082" w:rsidR="00A75302" w:rsidRPr="005171CA" w:rsidRDefault="00A75302" w:rsidP="009A5CC0">
      <w:pPr>
        <w:pBdr>
          <w:top w:val="single" w:sz="4" w:space="1" w:color="auto"/>
          <w:left w:val="single" w:sz="4" w:space="4" w:color="auto"/>
          <w:bottom w:val="single" w:sz="4" w:space="14" w:color="auto"/>
          <w:right w:val="single" w:sz="4" w:space="4" w:color="auto"/>
        </w:pBdr>
        <w:rPr>
          <w:sz w:val="24"/>
          <w:szCs w:val="24"/>
        </w:rPr>
      </w:pPr>
      <w:r w:rsidRPr="005171CA">
        <w:rPr>
          <w:sz w:val="24"/>
          <w:szCs w:val="24"/>
        </w:rPr>
        <w:t>3</w:t>
      </w:r>
      <w:r w:rsidR="003054B4" w:rsidRPr="005171CA">
        <w:rPr>
          <w:sz w:val="24"/>
          <w:szCs w:val="24"/>
        </w:rPr>
        <w:t>.</w:t>
      </w:r>
      <w:r w:rsidRPr="005171CA">
        <w:rPr>
          <w:sz w:val="24"/>
          <w:szCs w:val="24"/>
        </w:rPr>
        <w:t xml:space="preserve"> </w:t>
      </w:r>
      <w:r w:rsidR="00F16FB7">
        <w:rPr>
          <w:sz w:val="24"/>
          <w:szCs w:val="24"/>
        </w:rPr>
        <w:t>What role to companies</w:t>
      </w:r>
      <w:r w:rsidR="0076264C">
        <w:rPr>
          <w:sz w:val="24"/>
          <w:szCs w:val="24"/>
        </w:rPr>
        <w:t>,</w:t>
      </w:r>
      <w:r w:rsidR="00F16FB7">
        <w:rPr>
          <w:sz w:val="24"/>
          <w:szCs w:val="24"/>
        </w:rPr>
        <w:t xml:space="preserve"> like Boeing</w:t>
      </w:r>
      <w:r w:rsidR="0076264C">
        <w:rPr>
          <w:sz w:val="24"/>
          <w:szCs w:val="24"/>
        </w:rPr>
        <w:t>,</w:t>
      </w:r>
      <w:r w:rsidR="00F16FB7">
        <w:rPr>
          <w:sz w:val="24"/>
          <w:szCs w:val="24"/>
        </w:rPr>
        <w:t xml:space="preserve"> that outsource production play in the </w:t>
      </w:r>
      <w:r w:rsidR="0076264C">
        <w:rPr>
          <w:sz w:val="24"/>
          <w:szCs w:val="24"/>
        </w:rPr>
        <w:t>increase in trade as a percentage of GDP?</w:t>
      </w:r>
      <w:r w:rsidR="00F16FB7">
        <w:rPr>
          <w:sz w:val="24"/>
          <w:szCs w:val="24"/>
        </w:rPr>
        <w:t xml:space="preserve"> </w:t>
      </w:r>
      <w:r w:rsidR="00AF12F6">
        <w:rPr>
          <w:sz w:val="24"/>
          <w:szCs w:val="24"/>
        </w:rPr>
        <w:t xml:space="preserve"> </w:t>
      </w:r>
      <w:r w:rsidR="007233B2">
        <w:rPr>
          <w:sz w:val="24"/>
          <w:szCs w:val="24"/>
        </w:rPr>
        <w:t>What are the benefits to companies of outsourcing production?</w:t>
      </w:r>
    </w:p>
    <w:p w14:paraId="4684C0EB" w14:textId="77777777" w:rsidR="00A75302" w:rsidRPr="005171CA" w:rsidRDefault="00A75302" w:rsidP="009A5CC0">
      <w:pPr>
        <w:pBdr>
          <w:top w:val="single" w:sz="4" w:space="1" w:color="auto"/>
          <w:left w:val="single" w:sz="4" w:space="4" w:color="auto"/>
          <w:bottom w:val="single" w:sz="4" w:space="14" w:color="auto"/>
          <w:right w:val="single" w:sz="4" w:space="4" w:color="auto"/>
        </w:pBdr>
        <w:rPr>
          <w:sz w:val="24"/>
          <w:szCs w:val="24"/>
        </w:rPr>
      </w:pPr>
    </w:p>
    <w:p w14:paraId="6DE9BFF9" w14:textId="6F7FEE4B" w:rsidR="00A75302" w:rsidRPr="009A5CC0" w:rsidRDefault="0076264C" w:rsidP="009A5CC0">
      <w:pPr>
        <w:pStyle w:val="NormalWeb"/>
        <w:pBdr>
          <w:top w:val="single" w:sz="4" w:space="1" w:color="auto"/>
          <w:left w:val="single" w:sz="4" w:space="4" w:color="auto"/>
          <w:bottom w:val="single" w:sz="4" w:space="14" w:color="auto"/>
          <w:right w:val="single" w:sz="4" w:space="4" w:color="auto"/>
        </w:pBdr>
        <w:shd w:val="clear" w:color="auto" w:fill="FFFFFF"/>
        <w:spacing w:before="0" w:beforeAutospacing="0" w:after="225" w:afterAutospacing="0"/>
        <w:textAlignment w:val="baseline"/>
        <w:rPr>
          <w:rFonts w:ascii="Times New Roman" w:hAnsi="Times New Roman"/>
          <w:i/>
          <w:iCs/>
          <w:color w:val="000000"/>
          <w:sz w:val="24"/>
          <w:szCs w:val="24"/>
        </w:rPr>
      </w:pPr>
      <w:r w:rsidRPr="009A5CC0">
        <w:rPr>
          <w:rFonts w:ascii="Times New Roman" w:hAnsi="Times New Roman"/>
          <w:i/>
          <w:iCs/>
          <w:sz w:val="24"/>
          <w:szCs w:val="24"/>
        </w:rPr>
        <w:t xml:space="preserve">Much of the increase in global trade has been driven by </w:t>
      </w:r>
      <w:r w:rsidR="007233B2" w:rsidRPr="009A5CC0">
        <w:rPr>
          <w:rFonts w:ascii="Times New Roman" w:hAnsi="Times New Roman"/>
          <w:i/>
          <w:iCs/>
          <w:sz w:val="24"/>
          <w:szCs w:val="24"/>
        </w:rPr>
        <w:t>companies that outsource production to places China and Mexico. Outsourcing allows companies to capitalize on lower cost labor</w:t>
      </w:r>
      <w:r w:rsidR="00A967B2" w:rsidRPr="009A5CC0">
        <w:rPr>
          <w:rFonts w:ascii="Times New Roman" w:hAnsi="Times New Roman"/>
          <w:i/>
          <w:iCs/>
          <w:sz w:val="24"/>
          <w:szCs w:val="24"/>
        </w:rPr>
        <w:t xml:space="preserve">, </w:t>
      </w:r>
      <w:r w:rsidR="00A967B2" w:rsidRPr="009A5CC0">
        <w:rPr>
          <w:rFonts w:ascii="Times New Roman" w:hAnsi="Times New Roman"/>
          <w:i/>
          <w:iCs/>
          <w:sz w:val="24"/>
          <w:szCs w:val="24"/>
        </w:rPr>
        <w:lastRenderedPageBreak/>
        <w:t>thereby increasing profits</w:t>
      </w:r>
      <w:r w:rsidR="009F0C1F" w:rsidRPr="009A5CC0">
        <w:rPr>
          <w:rFonts w:ascii="Times New Roman" w:hAnsi="Times New Roman"/>
          <w:i/>
          <w:iCs/>
          <w:sz w:val="24"/>
          <w:szCs w:val="24"/>
        </w:rPr>
        <w:t>, as well as increase</w:t>
      </w:r>
      <w:r w:rsidR="009F382A" w:rsidRPr="009A5CC0">
        <w:rPr>
          <w:rFonts w:ascii="Times New Roman" w:hAnsi="Times New Roman"/>
          <w:i/>
          <w:iCs/>
          <w:sz w:val="24"/>
          <w:szCs w:val="24"/>
        </w:rPr>
        <w:t xml:space="preserve"> efficiency</w:t>
      </w:r>
      <w:r w:rsidR="009F0C1F" w:rsidRPr="009A5CC0">
        <w:rPr>
          <w:rFonts w:ascii="Times New Roman" w:hAnsi="Times New Roman"/>
          <w:i/>
          <w:iCs/>
          <w:sz w:val="24"/>
          <w:szCs w:val="24"/>
        </w:rPr>
        <w:t xml:space="preserve">. Because this type of strategy </w:t>
      </w:r>
      <w:r w:rsidR="00DE39E1" w:rsidRPr="009A5CC0">
        <w:rPr>
          <w:rFonts w:ascii="Times New Roman" w:hAnsi="Times New Roman"/>
          <w:i/>
          <w:iCs/>
          <w:sz w:val="24"/>
          <w:szCs w:val="24"/>
        </w:rPr>
        <w:t xml:space="preserve">involves exporting and importing parts and finished products, </w:t>
      </w:r>
      <w:r w:rsidR="0073777F" w:rsidRPr="009A5CC0">
        <w:rPr>
          <w:rFonts w:ascii="Times New Roman" w:hAnsi="Times New Roman"/>
          <w:i/>
          <w:iCs/>
          <w:sz w:val="24"/>
          <w:szCs w:val="24"/>
        </w:rPr>
        <w:t xml:space="preserve">trade between nations is increased. </w:t>
      </w:r>
      <w:r w:rsidR="00DE39E1" w:rsidRPr="009A5CC0">
        <w:rPr>
          <w:rFonts w:ascii="Times New Roman" w:hAnsi="Times New Roman"/>
          <w:i/>
          <w:iCs/>
          <w:sz w:val="24"/>
          <w:szCs w:val="24"/>
        </w:rPr>
        <w:t xml:space="preserve">  </w:t>
      </w:r>
      <w:r w:rsidR="002E6B80" w:rsidRPr="009A5CC0">
        <w:rPr>
          <w:rFonts w:ascii="Times New Roman" w:hAnsi="Times New Roman"/>
          <w:i/>
          <w:iCs/>
          <w:sz w:val="24"/>
          <w:szCs w:val="24"/>
        </w:rPr>
        <w:t xml:space="preserve"> </w:t>
      </w:r>
      <w:r w:rsidR="009F382A" w:rsidRPr="009A5CC0">
        <w:rPr>
          <w:rFonts w:ascii="Times New Roman" w:hAnsi="Times New Roman"/>
          <w:i/>
          <w:iCs/>
          <w:sz w:val="24"/>
          <w:szCs w:val="24"/>
        </w:rPr>
        <w:t xml:space="preserve"> </w:t>
      </w:r>
      <w:r w:rsidR="007233B2" w:rsidRPr="009A5CC0">
        <w:rPr>
          <w:rFonts w:ascii="Times New Roman" w:hAnsi="Times New Roman"/>
          <w:i/>
          <w:iCs/>
          <w:sz w:val="24"/>
          <w:szCs w:val="24"/>
        </w:rPr>
        <w:t xml:space="preserve">  </w:t>
      </w:r>
    </w:p>
    <w:p w14:paraId="08FEBA20" w14:textId="77777777" w:rsidR="00A75302" w:rsidRPr="00EB4EBC" w:rsidRDefault="00A75302" w:rsidP="00603BC3">
      <w:pPr>
        <w:pStyle w:val="Outline1"/>
        <w:widowControl/>
        <w:jc w:val="left"/>
        <w:rPr>
          <w:sz w:val="24"/>
          <w:szCs w:val="24"/>
        </w:rPr>
      </w:pPr>
    </w:p>
    <w:p w14:paraId="027069C2" w14:textId="017B91D5" w:rsidR="00655A50" w:rsidRPr="008047E9" w:rsidRDefault="00A60301" w:rsidP="009A5CC0">
      <w:pPr>
        <w:pStyle w:val="Outline1"/>
        <w:widowControl/>
        <w:pBdr>
          <w:top w:val="single" w:sz="4" w:space="1" w:color="auto"/>
          <w:left w:val="single" w:sz="4" w:space="4" w:color="auto"/>
          <w:right w:val="single" w:sz="4" w:space="4" w:color="auto"/>
        </w:pBdr>
        <w:shd w:val="clear" w:color="auto" w:fill="754DBB"/>
        <w:tabs>
          <w:tab w:val="left" w:pos="0"/>
        </w:tabs>
        <w:rPr>
          <w:color w:val="FFFFFF"/>
          <w:sz w:val="36"/>
          <w:szCs w:val="24"/>
        </w:rPr>
      </w:pPr>
      <w:r w:rsidRPr="008047E9">
        <w:rPr>
          <w:color w:val="FFFFFF"/>
          <w:sz w:val="36"/>
          <w:szCs w:val="24"/>
        </w:rPr>
        <w:t xml:space="preserve">management </w:t>
      </w:r>
      <w:r w:rsidR="00655A50" w:rsidRPr="008047E9">
        <w:rPr>
          <w:color w:val="FFFFFF"/>
          <w:sz w:val="36"/>
          <w:szCs w:val="24"/>
        </w:rPr>
        <w:t>FOCUS</w:t>
      </w:r>
      <w:r w:rsidR="00F91BC5">
        <w:rPr>
          <w:color w:val="FFFFFF"/>
          <w:sz w:val="36"/>
          <w:szCs w:val="24"/>
        </w:rPr>
        <w:t>: Boeing’s Global Production System</w:t>
      </w:r>
    </w:p>
    <w:p w14:paraId="2D95EF99" w14:textId="77777777" w:rsidR="00655A50" w:rsidRDefault="00655A50" w:rsidP="009A5CC0">
      <w:pPr>
        <w:pStyle w:val="Outline1"/>
        <w:widowControl/>
        <w:pBdr>
          <w:top w:val="single" w:sz="4" w:space="1" w:color="auto"/>
          <w:left w:val="single" w:sz="4" w:space="4" w:color="auto"/>
          <w:right w:val="single" w:sz="4" w:space="4" w:color="auto"/>
        </w:pBdr>
        <w:jc w:val="left"/>
        <w:rPr>
          <w:b/>
          <w:bCs/>
          <w:sz w:val="24"/>
          <w:szCs w:val="24"/>
        </w:rPr>
      </w:pPr>
    </w:p>
    <w:p w14:paraId="40B35762" w14:textId="77777777" w:rsidR="00654F21" w:rsidRPr="00001BF9" w:rsidRDefault="00654F21" w:rsidP="009A5CC0">
      <w:pPr>
        <w:pStyle w:val="Outline1"/>
        <w:widowControl/>
        <w:pBdr>
          <w:top w:val="single" w:sz="4" w:space="1" w:color="auto"/>
          <w:left w:val="single" w:sz="4" w:space="4" w:color="auto"/>
          <w:right w:val="single" w:sz="4" w:space="4" w:color="auto"/>
        </w:pBdr>
        <w:spacing w:line="360" w:lineRule="auto"/>
        <w:jc w:val="left"/>
        <w:rPr>
          <w:b/>
          <w:sz w:val="24"/>
          <w:szCs w:val="24"/>
        </w:rPr>
      </w:pPr>
      <w:r w:rsidRPr="00001BF9">
        <w:rPr>
          <w:b/>
          <w:sz w:val="24"/>
          <w:szCs w:val="24"/>
        </w:rPr>
        <w:t>Summary</w:t>
      </w:r>
    </w:p>
    <w:p w14:paraId="3B2C30F4" w14:textId="2360FD96" w:rsidR="00654F21" w:rsidRDefault="00654F21" w:rsidP="009A5CC0">
      <w:pPr>
        <w:pStyle w:val="Outline1"/>
        <w:widowControl/>
        <w:pBdr>
          <w:top w:val="single" w:sz="4" w:space="1" w:color="auto"/>
          <w:left w:val="single" w:sz="4" w:space="4" w:color="auto"/>
          <w:right w:val="single" w:sz="4" w:space="4" w:color="auto"/>
        </w:pBdr>
        <w:jc w:val="left"/>
        <w:rPr>
          <w:sz w:val="24"/>
          <w:szCs w:val="24"/>
        </w:rPr>
      </w:pPr>
      <w:r w:rsidRPr="008F372F">
        <w:rPr>
          <w:sz w:val="24"/>
          <w:szCs w:val="24"/>
        </w:rPr>
        <w:t xml:space="preserve">The </w:t>
      </w:r>
      <w:r>
        <w:rPr>
          <w:sz w:val="24"/>
          <w:szCs w:val="24"/>
        </w:rPr>
        <w:t>feature</w:t>
      </w:r>
      <w:r w:rsidRPr="008F372F">
        <w:rPr>
          <w:sz w:val="24"/>
          <w:szCs w:val="24"/>
        </w:rPr>
        <w:t xml:space="preserve"> ex</w:t>
      </w:r>
      <w:r>
        <w:rPr>
          <w:sz w:val="24"/>
          <w:szCs w:val="24"/>
        </w:rPr>
        <w:t xml:space="preserve">plores U.S. aircraft manufacturer Boeing’s approach to the production of its Dreamliner 787 airplane. Boeing’s strategy was unlike any of its previous strategies. Instead of producing much of the aircraft itself, Boeing, noting that 80 percent of its customers were foreign airlines, decided to outsource some 65 percent of the value of the Dreamliner to suppliers located </w:t>
      </w:r>
      <w:r w:rsidRPr="00452266">
        <w:rPr>
          <w:sz w:val="24"/>
          <w:szCs w:val="24"/>
        </w:rPr>
        <w:t xml:space="preserve">around the world. This strategy introduced </w:t>
      </w:r>
      <w:r w:rsidR="00045DA3" w:rsidRPr="00452266">
        <w:rPr>
          <w:sz w:val="24"/>
          <w:szCs w:val="24"/>
        </w:rPr>
        <w:t>several</w:t>
      </w:r>
      <w:r w:rsidRPr="00452266">
        <w:rPr>
          <w:sz w:val="24"/>
          <w:szCs w:val="24"/>
        </w:rPr>
        <w:t xml:space="preserve"> challenges for Boeing, and production of the 787 was delayed by four years.  </w:t>
      </w:r>
    </w:p>
    <w:p w14:paraId="295EDF20" w14:textId="77777777" w:rsidR="00654F21" w:rsidRPr="00452266" w:rsidRDefault="00654F21" w:rsidP="009A5CC0">
      <w:pPr>
        <w:pStyle w:val="Outline1"/>
        <w:widowControl/>
        <w:pBdr>
          <w:top w:val="single" w:sz="4" w:space="1" w:color="auto"/>
          <w:left w:val="single" w:sz="4" w:space="4" w:color="auto"/>
          <w:right w:val="single" w:sz="4" w:space="4" w:color="auto"/>
        </w:pBdr>
        <w:jc w:val="left"/>
        <w:rPr>
          <w:sz w:val="24"/>
          <w:szCs w:val="24"/>
        </w:rPr>
      </w:pPr>
    </w:p>
    <w:p w14:paraId="37A2AA57" w14:textId="216F0B49" w:rsidR="00654F21" w:rsidRPr="00001BF9" w:rsidRDefault="00654F21" w:rsidP="009A5CC0">
      <w:pPr>
        <w:pStyle w:val="Outline1"/>
        <w:widowControl/>
        <w:pBdr>
          <w:top w:val="single" w:sz="4" w:space="1" w:color="auto"/>
          <w:left w:val="single" w:sz="4" w:space="4" w:color="auto"/>
          <w:right w:val="single" w:sz="4" w:space="4" w:color="auto"/>
        </w:pBdr>
        <w:spacing w:line="360" w:lineRule="auto"/>
        <w:jc w:val="left"/>
        <w:rPr>
          <w:b/>
          <w:sz w:val="24"/>
          <w:szCs w:val="24"/>
        </w:rPr>
      </w:pPr>
      <w:r w:rsidRPr="00001BF9">
        <w:rPr>
          <w:b/>
          <w:sz w:val="24"/>
          <w:szCs w:val="24"/>
        </w:rPr>
        <w:t>Discussion Questions</w:t>
      </w:r>
    </w:p>
    <w:p w14:paraId="766D8BAB" w14:textId="5AED3024" w:rsidR="00654F21" w:rsidRPr="00452266" w:rsidRDefault="00654F21" w:rsidP="009A5CC0">
      <w:pPr>
        <w:pStyle w:val="Outline1"/>
        <w:widowControl/>
        <w:pBdr>
          <w:top w:val="single" w:sz="4" w:space="1" w:color="auto"/>
          <w:left w:val="single" w:sz="4" w:space="4" w:color="auto"/>
          <w:right w:val="single" w:sz="4" w:space="4" w:color="auto"/>
        </w:pBdr>
        <w:jc w:val="left"/>
        <w:rPr>
          <w:sz w:val="24"/>
          <w:szCs w:val="24"/>
        </w:rPr>
      </w:pPr>
      <w:r w:rsidRPr="00452266">
        <w:rPr>
          <w:sz w:val="24"/>
          <w:szCs w:val="24"/>
        </w:rPr>
        <w:t xml:space="preserve">Please see Critical Thinking and Discussion Question </w:t>
      </w:r>
      <w:r w:rsidR="00A60301">
        <w:rPr>
          <w:sz w:val="24"/>
          <w:szCs w:val="24"/>
        </w:rPr>
        <w:t>#</w:t>
      </w:r>
      <w:r w:rsidRPr="00452266">
        <w:rPr>
          <w:sz w:val="24"/>
          <w:szCs w:val="24"/>
        </w:rPr>
        <w:t xml:space="preserve">7 for discussion of this feature.  </w:t>
      </w:r>
    </w:p>
    <w:p w14:paraId="63940492" w14:textId="77777777" w:rsidR="00654F21" w:rsidRPr="00452266" w:rsidRDefault="00654F21" w:rsidP="009A5CC0">
      <w:pPr>
        <w:pStyle w:val="Outline1"/>
        <w:widowControl/>
        <w:pBdr>
          <w:top w:val="single" w:sz="4" w:space="1" w:color="auto"/>
          <w:left w:val="single" w:sz="4" w:space="4" w:color="auto"/>
          <w:right w:val="single" w:sz="4" w:space="4" w:color="auto"/>
        </w:pBdr>
        <w:jc w:val="left"/>
        <w:rPr>
          <w:sz w:val="24"/>
          <w:szCs w:val="24"/>
        </w:rPr>
      </w:pPr>
    </w:p>
    <w:p w14:paraId="40805325" w14:textId="02BE547C" w:rsidR="00654F21" w:rsidRDefault="00654F21" w:rsidP="009A5CC0">
      <w:pPr>
        <w:pStyle w:val="Outline1"/>
        <w:widowControl/>
        <w:pBdr>
          <w:top w:val="single" w:sz="4" w:space="1" w:color="auto"/>
          <w:left w:val="single" w:sz="4" w:space="4" w:color="auto"/>
          <w:right w:val="single" w:sz="4" w:space="4" w:color="auto"/>
        </w:pBdr>
        <w:shd w:val="clear" w:color="auto" w:fill="FDE9D9" w:themeFill="accent6" w:themeFillTint="33"/>
        <w:jc w:val="left"/>
        <w:rPr>
          <w:sz w:val="24"/>
          <w:szCs w:val="24"/>
        </w:rPr>
      </w:pPr>
      <w:r w:rsidRPr="00001BF9">
        <w:rPr>
          <w:b/>
          <w:color w:val="000000" w:themeColor="text1"/>
          <w:sz w:val="24"/>
          <w:szCs w:val="24"/>
        </w:rPr>
        <w:t>Teaching Tip:</w:t>
      </w:r>
      <w:r w:rsidRPr="00452266">
        <w:rPr>
          <w:sz w:val="24"/>
          <w:szCs w:val="24"/>
        </w:rPr>
        <w:t xml:space="preserve"> To learn more about Boeing</w:t>
      </w:r>
      <w:r w:rsidR="00EE459D">
        <w:rPr>
          <w:sz w:val="24"/>
          <w:szCs w:val="24"/>
        </w:rPr>
        <w:t>,</w:t>
      </w:r>
      <w:r w:rsidRPr="00452266">
        <w:rPr>
          <w:sz w:val="24"/>
          <w:szCs w:val="24"/>
        </w:rPr>
        <w:t xml:space="preserve"> go to </w:t>
      </w:r>
      <w:hyperlink r:id="rId18" w:history="1">
        <w:r w:rsidRPr="00452266">
          <w:rPr>
            <w:rStyle w:val="Hyperlink"/>
            <w:sz w:val="24"/>
            <w:szCs w:val="24"/>
          </w:rPr>
          <w:t>http://www.boeing.com</w:t>
        </w:r>
      </w:hyperlink>
      <w:r w:rsidRPr="00452266">
        <w:rPr>
          <w:sz w:val="24"/>
          <w:szCs w:val="24"/>
        </w:rPr>
        <w:t>.</w:t>
      </w:r>
    </w:p>
    <w:p w14:paraId="5ABBCA0C" w14:textId="2907C99D" w:rsidR="00D51B28" w:rsidRDefault="00D51B28" w:rsidP="009A5CC0">
      <w:pPr>
        <w:pStyle w:val="Outline1"/>
        <w:widowControl/>
        <w:pBdr>
          <w:top w:val="single" w:sz="4" w:space="1" w:color="auto"/>
          <w:left w:val="single" w:sz="4" w:space="4" w:color="auto"/>
          <w:right w:val="single" w:sz="4" w:space="4" w:color="auto"/>
        </w:pBdr>
        <w:shd w:val="clear" w:color="auto" w:fill="FDE9D9" w:themeFill="accent6" w:themeFillTint="33"/>
        <w:jc w:val="left"/>
        <w:rPr>
          <w:sz w:val="24"/>
          <w:szCs w:val="24"/>
        </w:rPr>
      </w:pPr>
    </w:p>
    <w:p w14:paraId="2ACE53AB" w14:textId="4CB6FCA9" w:rsidR="00673737" w:rsidRDefault="00673737" w:rsidP="009A5CC0">
      <w:pPr>
        <w:pBdr>
          <w:left w:val="single" w:sz="4" w:space="4" w:color="auto"/>
          <w:right w:val="single" w:sz="4" w:space="4" w:color="auto"/>
        </w:pBdr>
        <w:shd w:val="clear" w:color="auto" w:fill="FBE4D5"/>
        <w:rPr>
          <w:sz w:val="24"/>
          <w:szCs w:val="24"/>
        </w:rPr>
      </w:pPr>
      <w:r w:rsidRPr="00BA1A65">
        <w:rPr>
          <w:b/>
          <w:bCs/>
          <w:sz w:val="24"/>
          <w:szCs w:val="24"/>
        </w:rPr>
        <w:t>Video Note:</w:t>
      </w:r>
      <w:r>
        <w:rPr>
          <w:sz w:val="24"/>
          <w:szCs w:val="24"/>
        </w:rPr>
        <w:t xml:space="preserve"> To extend the discussion on Boeing consider </w:t>
      </w:r>
      <w:r>
        <w:rPr>
          <w:i/>
          <w:iCs/>
          <w:sz w:val="24"/>
          <w:szCs w:val="24"/>
        </w:rPr>
        <w:t xml:space="preserve">How the Boeing Max Became Boeing’s Fastest Selling Plane </w:t>
      </w:r>
      <w:r>
        <w:rPr>
          <w:sz w:val="24"/>
          <w:szCs w:val="24"/>
        </w:rPr>
        <w:t xml:space="preserve">in the International Business Library at </w:t>
      </w:r>
      <w:hyperlink r:id="rId19" w:history="1">
        <w:r w:rsidRPr="002E65BC">
          <w:rPr>
            <w:rStyle w:val="Hyperlink"/>
            <w:sz w:val="24"/>
            <w:szCs w:val="24"/>
          </w:rPr>
          <w:t>http://bit.ly/MHEIBVideo</w:t>
        </w:r>
      </w:hyperlink>
      <w:r>
        <w:rPr>
          <w:sz w:val="24"/>
          <w:szCs w:val="24"/>
        </w:rPr>
        <w:t>.</w:t>
      </w:r>
    </w:p>
    <w:p w14:paraId="2ED07927" w14:textId="77777777" w:rsidR="00AD70FA" w:rsidRDefault="00AD70FA" w:rsidP="009A5CC0">
      <w:pPr>
        <w:pStyle w:val="Outline1"/>
        <w:widowControl/>
        <w:pBdr>
          <w:left w:val="single" w:sz="4" w:space="4" w:color="auto"/>
          <w:bottom w:val="single" w:sz="4" w:space="1" w:color="auto"/>
          <w:right w:val="single" w:sz="4" w:space="4" w:color="auto"/>
        </w:pBdr>
        <w:jc w:val="left"/>
        <w:rPr>
          <w:sz w:val="24"/>
          <w:szCs w:val="24"/>
        </w:rPr>
      </w:pPr>
    </w:p>
    <w:p w14:paraId="193BA65B" w14:textId="77777777" w:rsidR="00AD70FA" w:rsidRPr="00AD70FA" w:rsidRDefault="00AD70FA" w:rsidP="003054B4">
      <w:pPr>
        <w:pStyle w:val="Outline1"/>
        <w:widowControl/>
        <w:pBdr>
          <w:top w:val="single" w:sz="4" w:space="1" w:color="auto"/>
          <w:left w:val="single" w:sz="4" w:space="4" w:color="auto"/>
          <w:bottom w:val="single" w:sz="4" w:space="1" w:color="auto"/>
          <w:right w:val="single" w:sz="4" w:space="4" w:color="auto"/>
        </w:pBdr>
        <w:shd w:val="clear" w:color="auto" w:fill="754DBB"/>
        <w:jc w:val="left"/>
        <w:rPr>
          <w:sz w:val="28"/>
          <w:szCs w:val="28"/>
        </w:rPr>
      </w:pPr>
    </w:p>
    <w:p w14:paraId="2069C19C" w14:textId="77777777" w:rsidR="00AD70FA" w:rsidRDefault="00AD70FA" w:rsidP="00603BC3">
      <w:pPr>
        <w:pStyle w:val="Outline1"/>
        <w:widowControl/>
        <w:jc w:val="left"/>
        <w:rPr>
          <w:b/>
          <w:sz w:val="24"/>
          <w:szCs w:val="24"/>
        </w:rPr>
      </w:pPr>
    </w:p>
    <w:p w14:paraId="160280D2" w14:textId="77777777" w:rsidR="00654F21" w:rsidRPr="00E63A1E" w:rsidRDefault="00001BF9" w:rsidP="003054B4">
      <w:pPr>
        <w:pStyle w:val="Outline1"/>
        <w:widowControl/>
        <w:spacing w:line="360" w:lineRule="auto"/>
        <w:jc w:val="left"/>
        <w:rPr>
          <w:b/>
          <w:sz w:val="32"/>
          <w:szCs w:val="32"/>
        </w:rPr>
      </w:pPr>
      <w:r w:rsidRPr="00E63A1E">
        <w:rPr>
          <w:b/>
          <w:sz w:val="32"/>
          <w:szCs w:val="32"/>
        </w:rPr>
        <w:t xml:space="preserve">The </w:t>
      </w:r>
      <w:r w:rsidRPr="00E63A1E">
        <w:rPr>
          <w:b/>
          <w:bCs/>
          <w:sz w:val="32"/>
          <w:szCs w:val="32"/>
        </w:rPr>
        <w:t>Emergence</w:t>
      </w:r>
      <w:r w:rsidRPr="00E63A1E">
        <w:rPr>
          <w:b/>
          <w:sz w:val="32"/>
          <w:szCs w:val="32"/>
        </w:rPr>
        <w:t xml:space="preserve"> of Global Institutions</w:t>
      </w:r>
    </w:p>
    <w:p w14:paraId="7914AB9D" w14:textId="0969818E" w:rsidR="00654F21" w:rsidRPr="008F372F" w:rsidRDefault="002D35AD" w:rsidP="00603BC3">
      <w:pPr>
        <w:pStyle w:val="TableBody"/>
        <w:numPr>
          <w:ilvl w:val="12"/>
          <w:numId w:val="0"/>
        </w:numPr>
        <w:rPr>
          <w:sz w:val="24"/>
          <w:szCs w:val="24"/>
        </w:rPr>
      </w:pPr>
      <w:r>
        <w:rPr>
          <w:sz w:val="24"/>
          <w:szCs w:val="24"/>
        </w:rPr>
        <w:t>A) Over the last half-</w:t>
      </w:r>
      <w:r w:rsidR="00654F21" w:rsidRPr="008F372F">
        <w:rPr>
          <w:sz w:val="24"/>
          <w:szCs w:val="24"/>
        </w:rPr>
        <w:t xml:space="preserve">century, </w:t>
      </w:r>
      <w:r w:rsidR="00045DA3" w:rsidRPr="008F372F">
        <w:rPr>
          <w:sz w:val="24"/>
          <w:szCs w:val="24"/>
        </w:rPr>
        <w:t>several</w:t>
      </w:r>
      <w:r w:rsidR="00654F21" w:rsidRPr="008F372F">
        <w:rPr>
          <w:sz w:val="24"/>
          <w:szCs w:val="24"/>
        </w:rPr>
        <w:t xml:space="preserve"> global institutions have been created to help manage, regulat</w:t>
      </w:r>
      <w:r w:rsidR="00882FA2">
        <w:rPr>
          <w:sz w:val="24"/>
          <w:szCs w:val="24"/>
        </w:rPr>
        <w:t>e, and police the global market</w:t>
      </w:r>
      <w:r w:rsidR="00654F21" w:rsidRPr="008F372F">
        <w:rPr>
          <w:sz w:val="24"/>
          <w:szCs w:val="24"/>
        </w:rPr>
        <w:t xml:space="preserve">place, as well as to promote the establishment of multinational treaties to govern the global business system. The </w:t>
      </w:r>
      <w:r w:rsidR="00654F21" w:rsidRPr="008F372F">
        <w:rPr>
          <w:b/>
          <w:bCs/>
          <w:sz w:val="24"/>
          <w:szCs w:val="24"/>
        </w:rPr>
        <w:t>World Trade Organization (WTO)</w:t>
      </w:r>
      <w:r w:rsidR="00654F21">
        <w:rPr>
          <w:sz w:val="24"/>
          <w:szCs w:val="24"/>
        </w:rPr>
        <w:t xml:space="preserve">, like its predecessor the </w:t>
      </w:r>
      <w:r w:rsidR="00654F21">
        <w:rPr>
          <w:b/>
          <w:bCs/>
          <w:sz w:val="24"/>
          <w:szCs w:val="24"/>
        </w:rPr>
        <w:t xml:space="preserve">General Agreement on Tariffs and Trade (GATT), </w:t>
      </w:r>
      <w:r w:rsidR="00654F21" w:rsidRPr="008F372F">
        <w:rPr>
          <w:sz w:val="24"/>
          <w:szCs w:val="24"/>
        </w:rPr>
        <w:t>is responsible for policing the world trading system and making sure that nations adhere to the rules established in WTO treaties.</w:t>
      </w:r>
      <w:r w:rsidR="00654F21">
        <w:rPr>
          <w:sz w:val="24"/>
          <w:szCs w:val="24"/>
        </w:rPr>
        <w:t xml:space="preserve"> As of </w:t>
      </w:r>
      <w:r w:rsidR="00404669">
        <w:rPr>
          <w:sz w:val="24"/>
          <w:szCs w:val="24"/>
        </w:rPr>
        <w:t>2020</w:t>
      </w:r>
      <w:r w:rsidR="00654F21">
        <w:rPr>
          <w:sz w:val="24"/>
          <w:szCs w:val="24"/>
        </w:rPr>
        <w:t>, the 16</w:t>
      </w:r>
      <w:r w:rsidR="00CC6E86">
        <w:rPr>
          <w:sz w:val="24"/>
          <w:szCs w:val="24"/>
        </w:rPr>
        <w:t>4</w:t>
      </w:r>
      <w:r w:rsidR="00654F21">
        <w:rPr>
          <w:sz w:val="24"/>
          <w:szCs w:val="24"/>
        </w:rPr>
        <w:t xml:space="preserve"> nations that account for about 98 percent of world trade were all members of the WTO.</w:t>
      </w:r>
      <w:r w:rsidR="00654F21" w:rsidRPr="008F372F">
        <w:rPr>
          <w:sz w:val="24"/>
          <w:szCs w:val="24"/>
        </w:rPr>
        <w:t xml:space="preserve"> The </w:t>
      </w:r>
      <w:r w:rsidR="00654F21" w:rsidRPr="008F372F">
        <w:rPr>
          <w:b/>
          <w:bCs/>
          <w:sz w:val="24"/>
          <w:szCs w:val="24"/>
        </w:rPr>
        <w:t>International Monetary Fund (IMF)</w:t>
      </w:r>
      <w:r w:rsidR="00654F21" w:rsidRPr="008F372F">
        <w:rPr>
          <w:sz w:val="24"/>
          <w:szCs w:val="24"/>
        </w:rPr>
        <w:t xml:space="preserve"> maintains order in the international monetary system while the </w:t>
      </w:r>
      <w:r w:rsidR="00654F21" w:rsidRPr="008F372F">
        <w:rPr>
          <w:b/>
          <w:bCs/>
          <w:sz w:val="24"/>
          <w:szCs w:val="24"/>
        </w:rPr>
        <w:t>World Bank</w:t>
      </w:r>
      <w:r w:rsidR="00654F21" w:rsidRPr="008F372F">
        <w:rPr>
          <w:sz w:val="24"/>
          <w:szCs w:val="24"/>
        </w:rPr>
        <w:t xml:space="preserve"> promotes economic development. The </w:t>
      </w:r>
      <w:r w:rsidR="00654F21" w:rsidRPr="008F372F">
        <w:rPr>
          <w:b/>
          <w:bCs/>
          <w:sz w:val="24"/>
          <w:szCs w:val="24"/>
        </w:rPr>
        <w:t>United Nations (UN)</w:t>
      </w:r>
      <w:r w:rsidR="00654F21" w:rsidRPr="008F372F">
        <w:rPr>
          <w:sz w:val="24"/>
          <w:szCs w:val="24"/>
        </w:rPr>
        <w:t xml:space="preserve"> maintains international peace and security, develops friendly relations among nations, cooperates in solving international problems</w:t>
      </w:r>
      <w:r w:rsidR="00882FA2">
        <w:rPr>
          <w:sz w:val="24"/>
          <w:szCs w:val="24"/>
        </w:rPr>
        <w:t>,</w:t>
      </w:r>
      <w:r w:rsidR="00654F21" w:rsidRPr="008F372F">
        <w:rPr>
          <w:sz w:val="24"/>
          <w:szCs w:val="24"/>
        </w:rPr>
        <w:t xml:space="preserve"> promotes respect for human rights, and is a center for harmonizing the actions of nations.     </w:t>
      </w:r>
    </w:p>
    <w:p w14:paraId="29089023" w14:textId="14B62D78" w:rsidR="00654F21" w:rsidRDefault="00654F21" w:rsidP="00603BC3">
      <w:pPr>
        <w:pStyle w:val="TableBody"/>
        <w:numPr>
          <w:ilvl w:val="12"/>
          <w:numId w:val="0"/>
        </w:numPr>
        <w:rPr>
          <w:sz w:val="24"/>
          <w:szCs w:val="24"/>
        </w:rPr>
      </w:pPr>
    </w:p>
    <w:p w14:paraId="58AAE9A0"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CONNECT</w:t>
      </w:r>
    </w:p>
    <w:p w14:paraId="2FD172D2"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Click and Drag</w:t>
      </w:r>
    </w:p>
    <w:p w14:paraId="112EB803" w14:textId="77777777" w:rsidR="00D42D98" w:rsidRPr="003054B4" w:rsidRDefault="00D42D98" w:rsidP="003054B4">
      <w:pPr>
        <w:pStyle w:val="TextRef"/>
        <w:widowControl/>
        <w:shd w:val="clear" w:color="auto" w:fill="D1F2FF"/>
        <w:spacing w:line="240" w:lineRule="auto"/>
        <w:rPr>
          <w:sz w:val="24"/>
          <w:szCs w:val="24"/>
        </w:rPr>
      </w:pPr>
      <w:r w:rsidRPr="003054B4">
        <w:rPr>
          <w:i/>
          <w:sz w:val="24"/>
          <w:szCs w:val="24"/>
        </w:rPr>
        <w:t>Global Institutions</w:t>
      </w:r>
    </w:p>
    <w:p w14:paraId="4855F6C6" w14:textId="77777777" w:rsidR="00D42D98" w:rsidRPr="003054B4" w:rsidRDefault="00D42D98" w:rsidP="003054B4">
      <w:pPr>
        <w:pStyle w:val="TextRef"/>
        <w:widowControl/>
        <w:shd w:val="clear" w:color="auto" w:fill="D1F2FF"/>
        <w:spacing w:line="240" w:lineRule="auto"/>
        <w:rPr>
          <w:b w:val="0"/>
          <w:sz w:val="24"/>
          <w:szCs w:val="24"/>
        </w:rPr>
      </w:pPr>
    </w:p>
    <w:p w14:paraId="24E8DFCD"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lastRenderedPageBreak/>
        <w:t>Summary</w:t>
      </w:r>
    </w:p>
    <w:p w14:paraId="14DE7518" w14:textId="59A2FE62" w:rsidR="00D42D98" w:rsidRPr="00EE459D" w:rsidRDefault="00D42D98" w:rsidP="003054B4">
      <w:pPr>
        <w:pStyle w:val="TextRef"/>
        <w:widowControl/>
        <w:shd w:val="clear" w:color="auto" w:fill="D1F2FF"/>
        <w:spacing w:line="240" w:lineRule="auto"/>
        <w:rPr>
          <w:b w:val="0"/>
          <w:sz w:val="24"/>
          <w:szCs w:val="24"/>
        </w:rPr>
      </w:pPr>
      <w:r w:rsidRPr="00EE459D">
        <w:rPr>
          <w:b w:val="0"/>
          <w:sz w:val="24"/>
          <w:szCs w:val="24"/>
        </w:rPr>
        <w:t xml:space="preserve">This activity focuses on the global institutions that shape the international business system. Countries have established these institutions to address the global issues that span their borders. The functions of these organizations have been established in international treaties. International businesses need to be aware of the functions of these organizations as they can have a profound impact on trade and commerce.  </w:t>
      </w:r>
    </w:p>
    <w:p w14:paraId="353EE758" w14:textId="77777777" w:rsidR="00D42D98" w:rsidRPr="003054B4" w:rsidRDefault="00D42D98" w:rsidP="003054B4">
      <w:pPr>
        <w:pStyle w:val="TextRef"/>
        <w:widowControl/>
        <w:shd w:val="clear" w:color="auto" w:fill="D1F2FF"/>
        <w:spacing w:line="240" w:lineRule="auto"/>
        <w:rPr>
          <w:b w:val="0"/>
          <w:sz w:val="24"/>
          <w:szCs w:val="24"/>
        </w:rPr>
      </w:pPr>
    </w:p>
    <w:p w14:paraId="493DFBB3"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Activity</w:t>
      </w:r>
    </w:p>
    <w:p w14:paraId="69EDEEF9" w14:textId="77777777" w:rsidR="00D42D98" w:rsidRPr="003054B4" w:rsidRDefault="00D42D98" w:rsidP="003054B4">
      <w:pPr>
        <w:pStyle w:val="TextRef"/>
        <w:widowControl/>
        <w:shd w:val="clear" w:color="auto" w:fill="D1F2FF"/>
        <w:spacing w:line="240" w:lineRule="auto"/>
        <w:rPr>
          <w:b w:val="0"/>
          <w:sz w:val="24"/>
          <w:szCs w:val="24"/>
        </w:rPr>
      </w:pPr>
      <w:r w:rsidRPr="003054B4">
        <w:rPr>
          <w:b w:val="0"/>
          <w:sz w:val="24"/>
          <w:szCs w:val="24"/>
        </w:rPr>
        <w:t>Students are asked to match various global institutions to the functions they perform.</w:t>
      </w:r>
    </w:p>
    <w:p w14:paraId="67F5A457" w14:textId="77777777" w:rsidR="00D42D98" w:rsidRPr="003054B4" w:rsidRDefault="00D42D98" w:rsidP="003054B4">
      <w:pPr>
        <w:pStyle w:val="TextRef"/>
        <w:widowControl/>
        <w:shd w:val="clear" w:color="auto" w:fill="D1F2FF"/>
        <w:spacing w:line="240" w:lineRule="auto"/>
        <w:rPr>
          <w:b w:val="0"/>
          <w:sz w:val="24"/>
          <w:szCs w:val="24"/>
        </w:rPr>
      </w:pPr>
    </w:p>
    <w:p w14:paraId="55AE8E4C" w14:textId="77777777" w:rsidR="00D42D98" w:rsidRPr="003054B4" w:rsidRDefault="00D42D98" w:rsidP="003054B4">
      <w:pPr>
        <w:pStyle w:val="TextRef"/>
        <w:widowControl/>
        <w:shd w:val="clear" w:color="auto" w:fill="D1F2FF"/>
        <w:spacing w:line="240" w:lineRule="auto"/>
        <w:rPr>
          <w:b w:val="0"/>
          <w:sz w:val="24"/>
          <w:szCs w:val="24"/>
        </w:rPr>
      </w:pPr>
      <w:r w:rsidRPr="003054B4">
        <w:rPr>
          <w:sz w:val="24"/>
          <w:szCs w:val="24"/>
        </w:rPr>
        <w:t>Class Discussio</w:t>
      </w:r>
      <w:r w:rsidRPr="00EE459D">
        <w:rPr>
          <w:sz w:val="24"/>
          <w:szCs w:val="24"/>
        </w:rPr>
        <w:t>n</w:t>
      </w:r>
    </w:p>
    <w:p w14:paraId="2495DAA5" w14:textId="77777777" w:rsidR="00D42D98" w:rsidRPr="003054B4" w:rsidRDefault="00D42D98" w:rsidP="003054B4">
      <w:pPr>
        <w:pStyle w:val="TextRef"/>
        <w:widowControl/>
        <w:shd w:val="clear" w:color="auto" w:fill="D1F2FF"/>
        <w:spacing w:line="240" w:lineRule="auto"/>
        <w:rPr>
          <w:b w:val="0"/>
          <w:sz w:val="24"/>
          <w:szCs w:val="24"/>
        </w:rPr>
      </w:pPr>
      <w:r w:rsidRPr="003054B4">
        <w:rPr>
          <w:b w:val="0"/>
          <w:sz w:val="24"/>
          <w:szCs w:val="24"/>
        </w:rPr>
        <w:t>Global institutions are essential to international business and the movement of goods, services, and capital between nations. Discuss each institution and the role it plays in facilitating international business.</w:t>
      </w:r>
    </w:p>
    <w:p w14:paraId="2BFB0992" w14:textId="77777777" w:rsidR="00D42D98" w:rsidRPr="008F372F" w:rsidRDefault="00D42D98" w:rsidP="00603BC3">
      <w:pPr>
        <w:pStyle w:val="TableBody"/>
        <w:numPr>
          <w:ilvl w:val="12"/>
          <w:numId w:val="0"/>
        </w:numPr>
        <w:rPr>
          <w:sz w:val="24"/>
          <w:szCs w:val="24"/>
        </w:rPr>
      </w:pPr>
    </w:p>
    <w:p w14:paraId="488E49FC" w14:textId="325EB862" w:rsidR="00654F21" w:rsidRPr="00E63A1E" w:rsidRDefault="00001BF9" w:rsidP="003054B4">
      <w:pPr>
        <w:pStyle w:val="Outline1"/>
        <w:widowControl/>
        <w:spacing w:line="360" w:lineRule="auto"/>
        <w:jc w:val="left"/>
        <w:rPr>
          <w:sz w:val="32"/>
          <w:szCs w:val="32"/>
        </w:rPr>
      </w:pPr>
      <w:r w:rsidRPr="00E63A1E">
        <w:rPr>
          <w:b/>
          <w:bCs/>
          <w:sz w:val="32"/>
          <w:szCs w:val="32"/>
        </w:rPr>
        <w:t>Drivers</w:t>
      </w:r>
      <w:r w:rsidRPr="00E63A1E">
        <w:rPr>
          <w:sz w:val="32"/>
          <w:szCs w:val="32"/>
        </w:rPr>
        <w:t xml:space="preserve"> </w:t>
      </w:r>
      <w:r w:rsidR="00E63A1E" w:rsidRPr="00E63A1E">
        <w:rPr>
          <w:b/>
          <w:bCs/>
          <w:sz w:val="32"/>
          <w:szCs w:val="32"/>
        </w:rPr>
        <w:t>o</w:t>
      </w:r>
      <w:r w:rsidRPr="00E63A1E">
        <w:rPr>
          <w:b/>
          <w:bCs/>
          <w:sz w:val="32"/>
          <w:szCs w:val="32"/>
        </w:rPr>
        <w:t>f</w:t>
      </w:r>
      <w:r w:rsidRPr="00E63A1E">
        <w:rPr>
          <w:sz w:val="32"/>
          <w:szCs w:val="32"/>
        </w:rPr>
        <w:t xml:space="preserve"> </w:t>
      </w:r>
      <w:r w:rsidRPr="00E63A1E">
        <w:rPr>
          <w:b/>
          <w:bCs/>
          <w:sz w:val="32"/>
          <w:szCs w:val="32"/>
        </w:rPr>
        <w:t>Globalization</w:t>
      </w:r>
    </w:p>
    <w:p w14:paraId="15B91607" w14:textId="53A59DA6" w:rsidR="00654F21" w:rsidRPr="005171CA" w:rsidRDefault="00654F21" w:rsidP="00603BC3">
      <w:pPr>
        <w:pStyle w:val="Outline1"/>
        <w:widowControl/>
        <w:jc w:val="left"/>
        <w:rPr>
          <w:sz w:val="24"/>
          <w:szCs w:val="24"/>
        </w:rPr>
      </w:pPr>
      <w:r w:rsidRPr="005171CA">
        <w:rPr>
          <w:sz w:val="24"/>
          <w:szCs w:val="24"/>
        </w:rPr>
        <w:t>A) Two macro factors seem to underlie the trend toward greater globalization. First, the decline in barriers to the free flow of goods, services, and capital that has occurred since the end of World War II</w:t>
      </w:r>
      <w:r w:rsidR="00882FA2" w:rsidRPr="005171CA">
        <w:rPr>
          <w:sz w:val="24"/>
          <w:szCs w:val="24"/>
        </w:rPr>
        <w:t>;</w:t>
      </w:r>
      <w:r w:rsidRPr="005171CA">
        <w:rPr>
          <w:sz w:val="24"/>
          <w:szCs w:val="24"/>
        </w:rPr>
        <w:t xml:space="preserve"> and second, technological change.</w:t>
      </w:r>
      <w:r w:rsidR="00882FA2" w:rsidRPr="005171CA">
        <w:rPr>
          <w:sz w:val="24"/>
          <w:szCs w:val="24"/>
        </w:rPr>
        <w:t xml:space="preserve"> D</w:t>
      </w:r>
      <w:r w:rsidRPr="005171CA">
        <w:rPr>
          <w:sz w:val="24"/>
          <w:szCs w:val="24"/>
        </w:rPr>
        <w:t>ramatic technological change in recent decades ha</w:t>
      </w:r>
      <w:r w:rsidR="00882FA2" w:rsidRPr="005171CA">
        <w:rPr>
          <w:sz w:val="24"/>
          <w:szCs w:val="24"/>
        </w:rPr>
        <w:t xml:space="preserve">s </w:t>
      </w:r>
      <w:r w:rsidRPr="005171CA">
        <w:rPr>
          <w:sz w:val="24"/>
          <w:szCs w:val="24"/>
        </w:rPr>
        <w:t>brought about advances in communication, information processing, and transportation.</w:t>
      </w:r>
    </w:p>
    <w:p w14:paraId="788EB6F9" w14:textId="77777777" w:rsidR="00654F21" w:rsidRPr="005171CA" w:rsidRDefault="00654F21" w:rsidP="00603BC3">
      <w:pPr>
        <w:pStyle w:val="Outline1"/>
        <w:widowControl/>
        <w:jc w:val="left"/>
        <w:rPr>
          <w:sz w:val="24"/>
          <w:szCs w:val="24"/>
        </w:rPr>
      </w:pPr>
    </w:p>
    <w:p w14:paraId="160E63A6" w14:textId="77777777" w:rsidR="00654F21" w:rsidRPr="005171CA" w:rsidRDefault="00001BF9" w:rsidP="003054B4">
      <w:pPr>
        <w:pStyle w:val="Outline1"/>
        <w:widowControl/>
        <w:spacing w:line="360" w:lineRule="auto"/>
        <w:jc w:val="left"/>
        <w:rPr>
          <w:b/>
          <w:sz w:val="24"/>
          <w:szCs w:val="24"/>
        </w:rPr>
      </w:pPr>
      <w:r w:rsidRPr="005171CA">
        <w:rPr>
          <w:b/>
          <w:sz w:val="24"/>
          <w:szCs w:val="24"/>
        </w:rPr>
        <w:t xml:space="preserve">DECLINING TRADE AND INVESTMENT BARRIERS </w:t>
      </w:r>
    </w:p>
    <w:p w14:paraId="41118E14" w14:textId="0E3C8327" w:rsidR="00654F21" w:rsidRPr="005171CA" w:rsidRDefault="00654F21" w:rsidP="00603BC3">
      <w:pPr>
        <w:pStyle w:val="Outline1"/>
        <w:widowControl/>
        <w:jc w:val="left"/>
        <w:rPr>
          <w:sz w:val="24"/>
          <w:szCs w:val="24"/>
        </w:rPr>
      </w:pPr>
      <w:r w:rsidRPr="005171CA">
        <w:rPr>
          <w:sz w:val="24"/>
          <w:szCs w:val="24"/>
        </w:rPr>
        <w:t xml:space="preserve">B) </w:t>
      </w:r>
      <w:r w:rsidRPr="005171CA">
        <w:rPr>
          <w:b/>
          <w:bCs/>
          <w:sz w:val="24"/>
          <w:szCs w:val="24"/>
        </w:rPr>
        <w:t xml:space="preserve">International trade </w:t>
      </w:r>
      <w:r w:rsidRPr="005171CA">
        <w:rPr>
          <w:sz w:val="24"/>
          <w:szCs w:val="24"/>
        </w:rPr>
        <w:t xml:space="preserve">occurs when a firm exports goods or services to consumers in another country. </w:t>
      </w:r>
      <w:r w:rsidRPr="005171CA">
        <w:rPr>
          <w:b/>
          <w:bCs/>
          <w:sz w:val="24"/>
          <w:szCs w:val="24"/>
        </w:rPr>
        <w:t xml:space="preserve">Foreign direct investment (FDI) </w:t>
      </w:r>
      <w:r w:rsidRPr="005171CA">
        <w:rPr>
          <w:sz w:val="24"/>
          <w:szCs w:val="24"/>
        </w:rPr>
        <w:t xml:space="preserve">occurs when a firm invests resources in business activities outside its home country. After WWII, the industrialized countries of the West started a process of removing barriers to the free flow of goods, services, and capital between nations.  Under GATT, nations negotiated even further decreases in tariffs and made significant progress on </w:t>
      </w:r>
      <w:r w:rsidR="00045DA3" w:rsidRPr="005171CA">
        <w:rPr>
          <w:sz w:val="24"/>
          <w:szCs w:val="24"/>
        </w:rPr>
        <w:t>several</w:t>
      </w:r>
      <w:r w:rsidRPr="005171CA">
        <w:rPr>
          <w:sz w:val="24"/>
          <w:szCs w:val="24"/>
        </w:rPr>
        <w:t xml:space="preserve"> non-tariff issues (e.g. intellectual property, trade in services). With the establishment of the WTO, a mechanism now exists for dispute resolution and the enforcement of trade laws.  </w:t>
      </w:r>
    </w:p>
    <w:p w14:paraId="598466A3" w14:textId="77777777" w:rsidR="00654F21" w:rsidRPr="005171CA" w:rsidRDefault="00654F21" w:rsidP="00603BC3">
      <w:pPr>
        <w:numPr>
          <w:ilvl w:val="12"/>
          <w:numId w:val="0"/>
        </w:numPr>
        <w:ind w:left="360"/>
        <w:rPr>
          <w:sz w:val="24"/>
          <w:szCs w:val="24"/>
        </w:rPr>
      </w:pPr>
    </w:p>
    <w:p w14:paraId="47625F18" w14:textId="77777777" w:rsidR="00654F21" w:rsidRPr="005171CA" w:rsidRDefault="00654F21" w:rsidP="00023C11">
      <w:pPr>
        <w:pStyle w:val="Outline1"/>
        <w:keepNext/>
        <w:widowControl/>
        <w:shd w:val="clear" w:color="auto" w:fill="FDE9D9" w:themeFill="accent6" w:themeFillTint="33"/>
        <w:jc w:val="left"/>
        <w:rPr>
          <w:sz w:val="24"/>
          <w:szCs w:val="24"/>
        </w:rPr>
      </w:pPr>
      <w:r w:rsidRPr="005171CA">
        <w:rPr>
          <w:b/>
          <w:color w:val="000000" w:themeColor="text1"/>
          <w:sz w:val="24"/>
          <w:szCs w:val="24"/>
        </w:rPr>
        <w:t>Teaching Tip:</w:t>
      </w:r>
      <w:r w:rsidRPr="005171CA">
        <w:rPr>
          <w:sz w:val="24"/>
          <w:szCs w:val="24"/>
        </w:rPr>
        <w:t xml:space="preserve"> A comprehensive overview of GATT is available at</w:t>
      </w:r>
    </w:p>
    <w:p w14:paraId="23E6FA6E" w14:textId="5302A271" w:rsidR="00654F21" w:rsidRPr="005171CA" w:rsidRDefault="009A5CC0" w:rsidP="00023C11">
      <w:pPr>
        <w:pStyle w:val="Outline1"/>
        <w:keepNext/>
        <w:widowControl/>
        <w:shd w:val="clear" w:color="auto" w:fill="FDE9D9" w:themeFill="accent6" w:themeFillTint="33"/>
        <w:jc w:val="left"/>
        <w:rPr>
          <w:sz w:val="24"/>
          <w:szCs w:val="24"/>
        </w:rPr>
      </w:pPr>
      <w:hyperlink r:id="rId20" w:history="1">
        <w:r w:rsidR="003054B4" w:rsidRPr="005171CA">
          <w:rPr>
            <w:rStyle w:val="Hyperlink"/>
            <w:sz w:val="24"/>
            <w:szCs w:val="24"/>
          </w:rPr>
          <w:t>http://www.ciesin.org/TG/PI/TRADE/gatt.html</w:t>
        </w:r>
      </w:hyperlink>
      <w:r w:rsidR="00654F21" w:rsidRPr="005171CA">
        <w:rPr>
          <w:sz w:val="24"/>
          <w:szCs w:val="24"/>
        </w:rPr>
        <w:t>.</w:t>
      </w:r>
    </w:p>
    <w:p w14:paraId="6F221836" w14:textId="77777777" w:rsidR="00654F21" w:rsidRPr="005171CA" w:rsidRDefault="00654F21" w:rsidP="003054B4">
      <w:pPr>
        <w:pStyle w:val="Outline1"/>
        <w:widowControl/>
        <w:shd w:val="clear" w:color="auto" w:fill="FDE9D9" w:themeFill="accent6" w:themeFillTint="33"/>
        <w:jc w:val="left"/>
        <w:rPr>
          <w:b/>
          <w:bCs/>
          <w:i/>
          <w:iCs/>
          <w:sz w:val="24"/>
          <w:szCs w:val="24"/>
        </w:rPr>
      </w:pPr>
    </w:p>
    <w:p w14:paraId="0A07D00C" w14:textId="49B7FA5D" w:rsidR="00654F21" w:rsidRPr="005171CA" w:rsidRDefault="00001BF9" w:rsidP="003054B4">
      <w:pPr>
        <w:pStyle w:val="Outline1"/>
        <w:widowControl/>
        <w:shd w:val="clear" w:color="auto" w:fill="FDE9D9" w:themeFill="accent6" w:themeFillTint="33"/>
        <w:jc w:val="left"/>
        <w:rPr>
          <w:sz w:val="24"/>
          <w:szCs w:val="24"/>
        </w:rPr>
      </w:pPr>
      <w:r w:rsidRPr="005171CA">
        <w:rPr>
          <w:b/>
          <w:color w:val="000000"/>
          <w:sz w:val="24"/>
          <w:szCs w:val="24"/>
        </w:rPr>
        <w:t>Teaching Tip:</w:t>
      </w:r>
      <w:r w:rsidRPr="005171CA">
        <w:rPr>
          <w:sz w:val="24"/>
          <w:szCs w:val="24"/>
        </w:rPr>
        <w:t xml:space="preserve"> </w:t>
      </w:r>
      <w:r w:rsidR="00654F21" w:rsidRPr="005171CA">
        <w:rPr>
          <w:sz w:val="24"/>
          <w:szCs w:val="24"/>
        </w:rPr>
        <w:t xml:space="preserve">The World Trade Organization maintains an excellent website at </w:t>
      </w:r>
      <w:hyperlink r:id="rId21" w:history="1">
        <w:r w:rsidR="003054B4" w:rsidRPr="005171CA">
          <w:rPr>
            <w:rStyle w:val="Hyperlink"/>
            <w:sz w:val="24"/>
            <w:szCs w:val="24"/>
          </w:rPr>
          <w:t>http://www.wto.org</w:t>
        </w:r>
      </w:hyperlink>
      <w:r w:rsidR="00654F21" w:rsidRPr="005171CA">
        <w:rPr>
          <w:sz w:val="24"/>
          <w:szCs w:val="24"/>
        </w:rPr>
        <w:t xml:space="preserve">. This site provides information about recent trade disputes, "hot" areas of international trade, and the status </w:t>
      </w:r>
      <w:r w:rsidR="00882FA2" w:rsidRPr="005171CA">
        <w:rPr>
          <w:sz w:val="24"/>
          <w:szCs w:val="24"/>
        </w:rPr>
        <w:t xml:space="preserve">of </w:t>
      </w:r>
      <w:r w:rsidR="00654F21" w:rsidRPr="005171CA">
        <w:rPr>
          <w:sz w:val="24"/>
          <w:szCs w:val="24"/>
        </w:rPr>
        <w:t xml:space="preserve">current talks.  </w:t>
      </w:r>
    </w:p>
    <w:p w14:paraId="68C51CB8" w14:textId="77777777" w:rsidR="00654F21" w:rsidRPr="005171CA" w:rsidRDefault="00654F21" w:rsidP="003054B4">
      <w:pPr>
        <w:pStyle w:val="Outline1"/>
        <w:widowControl/>
        <w:shd w:val="clear" w:color="auto" w:fill="FDE9D9" w:themeFill="accent6" w:themeFillTint="33"/>
        <w:jc w:val="left"/>
        <w:rPr>
          <w:sz w:val="24"/>
          <w:szCs w:val="24"/>
        </w:rPr>
      </w:pPr>
    </w:p>
    <w:p w14:paraId="08FE7B42" w14:textId="1353F09F" w:rsidR="00693D3A" w:rsidRPr="005171CA" w:rsidRDefault="00001BF9" w:rsidP="003054B4">
      <w:pPr>
        <w:pStyle w:val="Outline1"/>
        <w:widowControl/>
        <w:shd w:val="clear" w:color="auto" w:fill="FDE9D9" w:themeFill="accent6" w:themeFillTint="33"/>
        <w:jc w:val="left"/>
        <w:rPr>
          <w:sz w:val="24"/>
          <w:szCs w:val="24"/>
        </w:rPr>
      </w:pPr>
      <w:r w:rsidRPr="005171CA">
        <w:rPr>
          <w:b/>
          <w:color w:val="000000"/>
          <w:sz w:val="24"/>
          <w:szCs w:val="24"/>
        </w:rPr>
        <w:t>Teaching Tip:</w:t>
      </w:r>
      <w:r w:rsidRPr="005171CA">
        <w:rPr>
          <w:sz w:val="24"/>
          <w:szCs w:val="24"/>
        </w:rPr>
        <w:t xml:space="preserve"> </w:t>
      </w:r>
      <w:r w:rsidR="00654F21" w:rsidRPr="005171CA">
        <w:rPr>
          <w:sz w:val="24"/>
          <w:szCs w:val="24"/>
        </w:rPr>
        <w:t xml:space="preserve">To extend this discussion and to explore the </w:t>
      </w:r>
      <w:r w:rsidR="00693D3A" w:rsidRPr="005171CA">
        <w:rPr>
          <w:sz w:val="24"/>
          <w:szCs w:val="24"/>
        </w:rPr>
        <w:t>impact of U.S. trade policy under Donald Trump,</w:t>
      </w:r>
      <w:r w:rsidR="00654F21" w:rsidRPr="005171CA">
        <w:rPr>
          <w:sz w:val="24"/>
          <w:szCs w:val="24"/>
        </w:rPr>
        <w:t xml:space="preserve"> go to </w:t>
      </w:r>
      <w:hyperlink r:id="rId22" w:history="1">
        <w:r w:rsidR="00693D3A" w:rsidRPr="005171CA">
          <w:rPr>
            <w:rStyle w:val="Hyperlink"/>
            <w:sz w:val="24"/>
            <w:szCs w:val="24"/>
          </w:rPr>
          <w:t>https://www.bloomberg.com/news/articles/2018-08-13/trump-s-trade-tirade-can-t-slow-this-booming-canadian-port</w:t>
        </w:r>
      </w:hyperlink>
      <w:r w:rsidR="00654F21" w:rsidRPr="005171CA">
        <w:rPr>
          <w:sz w:val="24"/>
          <w:szCs w:val="24"/>
        </w:rPr>
        <w:t xml:space="preserve">. </w:t>
      </w:r>
    </w:p>
    <w:p w14:paraId="043D8C17" w14:textId="77777777" w:rsidR="00693D3A" w:rsidRPr="005171CA" w:rsidRDefault="00693D3A" w:rsidP="003054B4">
      <w:pPr>
        <w:pStyle w:val="Outline1"/>
        <w:widowControl/>
        <w:shd w:val="clear" w:color="auto" w:fill="FDE9D9" w:themeFill="accent6" w:themeFillTint="33"/>
        <w:jc w:val="left"/>
        <w:rPr>
          <w:sz w:val="24"/>
          <w:szCs w:val="24"/>
        </w:rPr>
      </w:pPr>
    </w:p>
    <w:p w14:paraId="045F92F1" w14:textId="4823AA31" w:rsidR="00693D3A" w:rsidRPr="005171CA" w:rsidRDefault="00693D3A" w:rsidP="003054B4">
      <w:pPr>
        <w:pStyle w:val="Outline1"/>
        <w:widowControl/>
        <w:shd w:val="clear" w:color="auto" w:fill="FDE9D9" w:themeFill="accent6" w:themeFillTint="33"/>
        <w:jc w:val="left"/>
        <w:rPr>
          <w:sz w:val="24"/>
          <w:szCs w:val="24"/>
        </w:rPr>
      </w:pPr>
      <w:r w:rsidRPr="005171CA">
        <w:rPr>
          <w:b/>
          <w:color w:val="000000" w:themeColor="text1"/>
          <w:sz w:val="24"/>
          <w:szCs w:val="24"/>
        </w:rPr>
        <w:lastRenderedPageBreak/>
        <w:t>Video Note:</w:t>
      </w:r>
      <w:r w:rsidRPr="005171CA">
        <w:rPr>
          <w:sz w:val="24"/>
          <w:szCs w:val="24"/>
        </w:rPr>
        <w:t xml:space="preserve"> To explore the idea of global trade without U.S. leadership, consider </w:t>
      </w:r>
      <w:r w:rsidRPr="005171CA">
        <w:rPr>
          <w:i/>
          <w:sz w:val="24"/>
          <w:szCs w:val="24"/>
        </w:rPr>
        <w:t xml:space="preserve">Global Trade Without U.S. Leadership Does Donald Trump Care? </w:t>
      </w:r>
      <w:r w:rsidRPr="005171CA">
        <w:rPr>
          <w:sz w:val="24"/>
          <w:szCs w:val="24"/>
        </w:rPr>
        <w:t xml:space="preserve">in the International Business Library at </w:t>
      </w:r>
      <w:hyperlink r:id="rId23" w:history="1">
        <w:r w:rsidRPr="005171CA">
          <w:rPr>
            <w:rStyle w:val="Hyperlink"/>
            <w:sz w:val="24"/>
            <w:szCs w:val="24"/>
          </w:rPr>
          <w:t>http://bit.ly/MHEIBVideo</w:t>
        </w:r>
      </w:hyperlink>
      <w:r w:rsidRPr="005171CA">
        <w:rPr>
          <w:i/>
          <w:iCs/>
          <w:sz w:val="24"/>
          <w:szCs w:val="24"/>
        </w:rPr>
        <w:t>.</w:t>
      </w:r>
      <w:r w:rsidRPr="005171CA">
        <w:rPr>
          <w:iCs/>
          <w:sz w:val="24"/>
          <w:szCs w:val="24"/>
        </w:rPr>
        <w:t xml:space="preserve"> Click “</w:t>
      </w:r>
      <w:proofErr w:type="spellStart"/>
      <w:r w:rsidRPr="005171CA">
        <w:rPr>
          <w:iCs/>
          <w:sz w:val="24"/>
          <w:szCs w:val="24"/>
        </w:rPr>
        <w:t>Ctrl+F</w:t>
      </w:r>
      <w:proofErr w:type="spellEnd"/>
      <w:r w:rsidRPr="005171CA">
        <w:rPr>
          <w:iCs/>
          <w:sz w:val="24"/>
          <w:szCs w:val="24"/>
        </w:rPr>
        <w:t>” on your keyboard to search for the video title</w:t>
      </w:r>
      <w:r w:rsidRPr="005171CA">
        <w:rPr>
          <w:sz w:val="24"/>
          <w:szCs w:val="24"/>
        </w:rPr>
        <w:t xml:space="preserve">. </w:t>
      </w:r>
    </w:p>
    <w:p w14:paraId="2B381F18" w14:textId="77777777" w:rsidR="00654F21" w:rsidRPr="005171CA" w:rsidRDefault="00654F21" w:rsidP="00603BC3">
      <w:pPr>
        <w:pStyle w:val="Outline1"/>
        <w:widowControl/>
        <w:jc w:val="left"/>
        <w:rPr>
          <w:b/>
          <w:bCs/>
          <w:i/>
          <w:iCs/>
          <w:sz w:val="24"/>
          <w:szCs w:val="24"/>
        </w:rPr>
      </w:pPr>
    </w:p>
    <w:p w14:paraId="230D9DBC" w14:textId="5802E69C" w:rsidR="00654F21" w:rsidRPr="005171CA" w:rsidRDefault="00654F21" w:rsidP="00603BC3">
      <w:pPr>
        <w:pStyle w:val="Outline1"/>
        <w:widowControl/>
        <w:jc w:val="left"/>
        <w:rPr>
          <w:sz w:val="24"/>
          <w:szCs w:val="24"/>
        </w:rPr>
      </w:pPr>
      <w:r w:rsidRPr="005171CA">
        <w:rPr>
          <w:sz w:val="24"/>
          <w:szCs w:val="24"/>
        </w:rPr>
        <w:t xml:space="preserve">C) This removal of barriers to trade has taken place in conjunction with increased </w:t>
      </w:r>
      <w:r w:rsidRPr="005171CA">
        <w:rPr>
          <w:bCs/>
          <w:sz w:val="24"/>
          <w:szCs w:val="24"/>
        </w:rPr>
        <w:t>international trade</w:t>
      </w:r>
      <w:r w:rsidRPr="005171CA">
        <w:rPr>
          <w:sz w:val="24"/>
          <w:szCs w:val="24"/>
        </w:rPr>
        <w:t xml:space="preserve">, world output, and foreign direct investment. </w:t>
      </w:r>
    </w:p>
    <w:p w14:paraId="5C68E9BF" w14:textId="77777777" w:rsidR="00654F21" w:rsidRPr="005171CA" w:rsidRDefault="00654F21" w:rsidP="00603BC3">
      <w:pPr>
        <w:pStyle w:val="Outline1"/>
        <w:widowControl/>
        <w:jc w:val="left"/>
        <w:rPr>
          <w:sz w:val="24"/>
          <w:szCs w:val="24"/>
        </w:rPr>
      </w:pPr>
    </w:p>
    <w:p w14:paraId="3FDC23EC" w14:textId="2CD401A6" w:rsidR="00654F21" w:rsidRPr="005171CA" w:rsidRDefault="00654F21" w:rsidP="00603BC3">
      <w:pPr>
        <w:pStyle w:val="Outline1"/>
        <w:widowControl/>
        <w:jc w:val="left"/>
        <w:rPr>
          <w:sz w:val="24"/>
          <w:szCs w:val="24"/>
        </w:rPr>
      </w:pPr>
      <w:r w:rsidRPr="005171CA">
        <w:rPr>
          <w:sz w:val="24"/>
          <w:szCs w:val="24"/>
        </w:rPr>
        <w:t xml:space="preserve">D) </w:t>
      </w:r>
      <w:r w:rsidR="00F55E73">
        <w:rPr>
          <w:sz w:val="24"/>
          <w:szCs w:val="24"/>
        </w:rPr>
        <w:t>B</w:t>
      </w:r>
      <w:r w:rsidR="00F55E73" w:rsidRPr="00F55E73">
        <w:rPr>
          <w:sz w:val="24"/>
          <w:szCs w:val="24"/>
        </w:rPr>
        <w:t>etween 1960 and 2019 the value of the world economy (adjusted for inflation) increased 9.4 times, while the value of international trade in merchandised goods increased 21.4 times. By 2019, the value of world trade in merchandised goods was 19.5 trillion, while the value of trade in services was $6 trillion.</w:t>
      </w:r>
      <w:r w:rsidR="00F55E73" w:rsidRPr="00F55E73" w:rsidDel="00F55E73">
        <w:rPr>
          <w:sz w:val="24"/>
          <w:szCs w:val="24"/>
        </w:rPr>
        <w:t xml:space="preserve"> </w:t>
      </w:r>
    </w:p>
    <w:p w14:paraId="2FA3944A" w14:textId="498D2FF1" w:rsidR="00B411FB" w:rsidRPr="005171CA" w:rsidRDefault="00B411FB" w:rsidP="00603BC3">
      <w:pPr>
        <w:pStyle w:val="Outline1"/>
        <w:widowControl/>
        <w:jc w:val="left"/>
        <w:rPr>
          <w:sz w:val="24"/>
          <w:szCs w:val="24"/>
        </w:rPr>
      </w:pPr>
    </w:p>
    <w:p w14:paraId="7145D8EF" w14:textId="46DBC0C1" w:rsidR="007C7D4B" w:rsidRPr="005171CA" w:rsidRDefault="00B411FB" w:rsidP="00603BC3">
      <w:pPr>
        <w:pStyle w:val="Outline1"/>
        <w:widowControl/>
        <w:jc w:val="left"/>
        <w:rPr>
          <w:sz w:val="24"/>
          <w:szCs w:val="24"/>
        </w:rPr>
      </w:pPr>
      <w:r w:rsidRPr="005171CA">
        <w:rPr>
          <w:sz w:val="24"/>
          <w:szCs w:val="24"/>
        </w:rPr>
        <w:t xml:space="preserve">E) </w:t>
      </w:r>
      <w:r w:rsidR="00DB4AD5">
        <w:rPr>
          <w:sz w:val="24"/>
          <w:szCs w:val="24"/>
        </w:rPr>
        <w:t xml:space="preserve">The success of the efforts by GATT and WTO to reduce barriers to trade has been supplemented by </w:t>
      </w:r>
      <w:r w:rsidR="00F66775">
        <w:rPr>
          <w:sz w:val="24"/>
          <w:szCs w:val="24"/>
        </w:rPr>
        <w:t xml:space="preserve">bilateral and regional trade agreements. </w:t>
      </w:r>
      <w:r w:rsidR="00144D56">
        <w:rPr>
          <w:sz w:val="24"/>
          <w:szCs w:val="24"/>
        </w:rPr>
        <w:t>The number of such agreements has increased from fewer than 50 i</w:t>
      </w:r>
      <w:r w:rsidR="007C7D4B" w:rsidRPr="007C7D4B">
        <w:rPr>
          <w:sz w:val="24"/>
          <w:szCs w:val="24"/>
        </w:rPr>
        <w:t xml:space="preserve">n the early 1990s, </w:t>
      </w:r>
      <w:r w:rsidR="00144D56">
        <w:rPr>
          <w:sz w:val="24"/>
          <w:szCs w:val="24"/>
        </w:rPr>
        <w:t xml:space="preserve">to some </w:t>
      </w:r>
      <w:r w:rsidR="007C7D4B" w:rsidRPr="007C7D4B">
        <w:rPr>
          <w:sz w:val="24"/>
          <w:szCs w:val="24"/>
        </w:rPr>
        <w:t xml:space="preserve">300 </w:t>
      </w:r>
      <w:r w:rsidR="00144D56">
        <w:rPr>
          <w:sz w:val="24"/>
          <w:szCs w:val="24"/>
        </w:rPr>
        <w:t xml:space="preserve">today. </w:t>
      </w:r>
      <w:r w:rsidR="007C7D4B" w:rsidRPr="007C7D4B">
        <w:rPr>
          <w:sz w:val="24"/>
          <w:szCs w:val="24"/>
        </w:rPr>
        <w:t xml:space="preserve"> </w:t>
      </w:r>
      <w:r w:rsidR="00A70348">
        <w:rPr>
          <w:sz w:val="24"/>
          <w:szCs w:val="24"/>
        </w:rPr>
        <w:t xml:space="preserve">Similarly, </w:t>
      </w:r>
      <w:r w:rsidR="00A70348" w:rsidRPr="00A70348">
        <w:rPr>
          <w:sz w:val="24"/>
          <w:szCs w:val="24"/>
        </w:rPr>
        <w:t>the value of FDI has grown significantly over the last 30 years. In 1990, about $244 billion in foreign investment was made by enterprises. By 2019, that figure had increased to $1.5 trillion.</w:t>
      </w:r>
      <w:r w:rsidR="00A70348" w:rsidRPr="00A70348" w:rsidDel="007C7D4B">
        <w:rPr>
          <w:sz w:val="24"/>
          <w:szCs w:val="24"/>
        </w:rPr>
        <w:t xml:space="preserve"> </w:t>
      </w:r>
    </w:p>
    <w:p w14:paraId="5F1729EA" w14:textId="16AFD9AA" w:rsidR="00FA7A50" w:rsidRPr="005171CA" w:rsidRDefault="00FA7A50" w:rsidP="00603BC3">
      <w:pPr>
        <w:pStyle w:val="Outline1"/>
        <w:widowControl/>
        <w:jc w:val="left"/>
        <w:rPr>
          <w:sz w:val="24"/>
          <w:szCs w:val="24"/>
        </w:rPr>
      </w:pPr>
    </w:p>
    <w:p w14:paraId="2E58DA88" w14:textId="061F4081" w:rsidR="00FA7A50" w:rsidRPr="005171CA" w:rsidRDefault="00FA7A50" w:rsidP="00603BC3">
      <w:pPr>
        <w:pStyle w:val="Outline1"/>
        <w:widowControl/>
        <w:jc w:val="left"/>
        <w:rPr>
          <w:sz w:val="24"/>
          <w:szCs w:val="24"/>
        </w:rPr>
      </w:pPr>
      <w:r w:rsidRPr="005171CA">
        <w:rPr>
          <w:sz w:val="24"/>
          <w:szCs w:val="24"/>
        </w:rPr>
        <w:t xml:space="preserve">F) </w:t>
      </w:r>
      <w:r w:rsidR="003609DE" w:rsidRPr="003609DE">
        <w:rPr>
          <w:sz w:val="24"/>
          <w:szCs w:val="24"/>
        </w:rPr>
        <w:t>The growing integration of the world economy into a single, huge marketplace is increasing the intensity of competition in a range of manufacturing and service industries</w:t>
      </w:r>
      <w:r w:rsidR="001C6AA1">
        <w:rPr>
          <w:sz w:val="24"/>
          <w:szCs w:val="24"/>
        </w:rPr>
        <w:t xml:space="preserve">, often prompting demands for protection from foreign competition. </w:t>
      </w:r>
      <w:r w:rsidR="000D7F8C">
        <w:rPr>
          <w:sz w:val="24"/>
          <w:szCs w:val="24"/>
        </w:rPr>
        <w:t>While it is unlikely that these calls will result in a return to the era of high barriers to trade and investment, t</w:t>
      </w:r>
      <w:r w:rsidR="00AC0783">
        <w:rPr>
          <w:sz w:val="24"/>
          <w:szCs w:val="24"/>
        </w:rPr>
        <w:t>he election of Donald Trump</w:t>
      </w:r>
      <w:r w:rsidR="006D46AC">
        <w:rPr>
          <w:sz w:val="24"/>
          <w:szCs w:val="24"/>
        </w:rPr>
        <w:t xml:space="preserve"> is representative of a move by some toward a more isolationist agenda. </w:t>
      </w:r>
      <w:r w:rsidR="00AC0783">
        <w:rPr>
          <w:sz w:val="24"/>
          <w:szCs w:val="24"/>
        </w:rPr>
        <w:t xml:space="preserve"> </w:t>
      </w:r>
    </w:p>
    <w:p w14:paraId="0461FA88" w14:textId="3DD4F6B1" w:rsidR="00645C22" w:rsidRPr="005171CA" w:rsidRDefault="00645C22" w:rsidP="00603BC3">
      <w:pPr>
        <w:pStyle w:val="Outline1"/>
        <w:widowControl/>
        <w:jc w:val="left"/>
        <w:rPr>
          <w:sz w:val="24"/>
          <w:szCs w:val="24"/>
        </w:rPr>
      </w:pPr>
    </w:p>
    <w:p w14:paraId="0A401FA3" w14:textId="561E9D6B" w:rsidR="009559CA" w:rsidRPr="005171CA" w:rsidRDefault="00645C22" w:rsidP="00603BC3">
      <w:pPr>
        <w:pStyle w:val="Outline1"/>
        <w:widowControl/>
        <w:jc w:val="left"/>
        <w:rPr>
          <w:sz w:val="24"/>
          <w:szCs w:val="24"/>
        </w:rPr>
      </w:pPr>
      <w:r w:rsidRPr="005171CA">
        <w:rPr>
          <w:sz w:val="24"/>
          <w:szCs w:val="24"/>
        </w:rPr>
        <w:t xml:space="preserve">G) </w:t>
      </w:r>
      <w:r w:rsidR="009559CA">
        <w:rPr>
          <w:sz w:val="24"/>
          <w:szCs w:val="24"/>
        </w:rPr>
        <w:t xml:space="preserve">In 2020, </w:t>
      </w:r>
      <w:r w:rsidR="00F11FB1">
        <w:rPr>
          <w:sz w:val="24"/>
          <w:szCs w:val="24"/>
        </w:rPr>
        <w:t xml:space="preserve">global supply chains were hit hard by the </w:t>
      </w:r>
      <w:r w:rsidR="009559CA" w:rsidRPr="009559CA">
        <w:rPr>
          <w:sz w:val="24"/>
          <w:szCs w:val="24"/>
        </w:rPr>
        <w:t>COVID-19 global pandemic</w:t>
      </w:r>
      <w:r w:rsidR="00F11FB1">
        <w:rPr>
          <w:sz w:val="24"/>
          <w:szCs w:val="24"/>
        </w:rPr>
        <w:t>. Many firms are now rethinking their</w:t>
      </w:r>
      <w:r w:rsidR="0011098B">
        <w:rPr>
          <w:sz w:val="24"/>
          <w:szCs w:val="24"/>
        </w:rPr>
        <w:t xml:space="preserve"> production strategies and whether moving them closer to home could help avoid future disruptions. </w:t>
      </w:r>
      <w:r w:rsidR="003F3E62">
        <w:rPr>
          <w:sz w:val="24"/>
          <w:szCs w:val="24"/>
        </w:rPr>
        <w:t xml:space="preserve">Should this become the trend, globalization will slow. </w:t>
      </w:r>
      <w:r w:rsidR="00F11FB1">
        <w:rPr>
          <w:sz w:val="24"/>
          <w:szCs w:val="24"/>
        </w:rPr>
        <w:t xml:space="preserve">  </w:t>
      </w:r>
      <w:r w:rsidR="009559CA" w:rsidRPr="009559CA">
        <w:rPr>
          <w:sz w:val="24"/>
          <w:szCs w:val="24"/>
        </w:rPr>
        <w:t xml:space="preserve"> </w:t>
      </w:r>
    </w:p>
    <w:p w14:paraId="5B8187ED" w14:textId="134883C4" w:rsidR="00A4484C" w:rsidRPr="005171CA" w:rsidRDefault="00A4484C" w:rsidP="00603BC3">
      <w:pPr>
        <w:pStyle w:val="Outline1"/>
        <w:widowControl/>
        <w:jc w:val="left"/>
        <w:rPr>
          <w:sz w:val="24"/>
          <w:szCs w:val="24"/>
        </w:rPr>
      </w:pPr>
    </w:p>
    <w:p w14:paraId="5FF3A28F" w14:textId="6F89FE71" w:rsidR="00A4484C" w:rsidRPr="005171CA" w:rsidRDefault="00A4484C" w:rsidP="00603BC3">
      <w:pPr>
        <w:pStyle w:val="Outline1"/>
        <w:widowControl/>
        <w:jc w:val="left"/>
        <w:rPr>
          <w:sz w:val="24"/>
          <w:szCs w:val="24"/>
        </w:rPr>
      </w:pPr>
      <w:r w:rsidRPr="005171CA">
        <w:rPr>
          <w:sz w:val="24"/>
          <w:szCs w:val="24"/>
        </w:rPr>
        <w:t xml:space="preserve">H) </w:t>
      </w:r>
      <w:r w:rsidR="00A75178">
        <w:rPr>
          <w:sz w:val="24"/>
          <w:szCs w:val="24"/>
        </w:rPr>
        <w:t xml:space="preserve">Predictions from the World Trade Organization are that cross border investment may fall by as much as 40 percent in the wake of the COVID-19 pandemic. </w:t>
      </w:r>
    </w:p>
    <w:p w14:paraId="16E6BF6B" w14:textId="77777777" w:rsidR="00A4484C" w:rsidRPr="005171CA" w:rsidRDefault="00A4484C" w:rsidP="00603BC3">
      <w:pPr>
        <w:pStyle w:val="Outline1"/>
        <w:widowControl/>
        <w:jc w:val="left"/>
        <w:rPr>
          <w:sz w:val="24"/>
          <w:szCs w:val="24"/>
        </w:rPr>
      </w:pPr>
    </w:p>
    <w:p w14:paraId="68268A1A" w14:textId="59B76EA0" w:rsidR="00654F21" w:rsidRPr="005171CA" w:rsidRDefault="00001BF9" w:rsidP="003054B4">
      <w:pPr>
        <w:pStyle w:val="Outline1"/>
        <w:widowControl/>
        <w:spacing w:line="360" w:lineRule="auto"/>
        <w:jc w:val="left"/>
        <w:rPr>
          <w:b/>
          <w:sz w:val="24"/>
          <w:szCs w:val="24"/>
        </w:rPr>
      </w:pPr>
      <w:r w:rsidRPr="005171CA">
        <w:rPr>
          <w:b/>
          <w:sz w:val="24"/>
          <w:szCs w:val="24"/>
        </w:rPr>
        <w:t>ROLE OF TECHNOLOGICAL CHANGE</w:t>
      </w:r>
    </w:p>
    <w:p w14:paraId="298CF238" w14:textId="6D1BCBE9" w:rsidR="00654F21" w:rsidRPr="005171CA" w:rsidRDefault="007C18B5" w:rsidP="00603BC3">
      <w:pPr>
        <w:pStyle w:val="Outline1"/>
        <w:widowControl/>
        <w:jc w:val="left"/>
        <w:rPr>
          <w:sz w:val="24"/>
          <w:szCs w:val="24"/>
        </w:rPr>
      </w:pPr>
      <w:r w:rsidRPr="005171CA">
        <w:rPr>
          <w:sz w:val="24"/>
          <w:szCs w:val="24"/>
        </w:rPr>
        <w:t>I</w:t>
      </w:r>
      <w:r w:rsidR="00654F21" w:rsidRPr="005171CA">
        <w:rPr>
          <w:sz w:val="24"/>
          <w:szCs w:val="24"/>
        </w:rPr>
        <w:t>) While the lowering of trade barriers made globalization of markets and production a theoretical possibility, technological change made it a tangible reality.</w:t>
      </w:r>
    </w:p>
    <w:p w14:paraId="1F3521F7" w14:textId="77777777" w:rsidR="00654F21" w:rsidRPr="005171CA" w:rsidRDefault="00654F21" w:rsidP="00603BC3">
      <w:pPr>
        <w:pStyle w:val="Outline1"/>
        <w:widowControl/>
        <w:jc w:val="left"/>
        <w:rPr>
          <w:sz w:val="24"/>
          <w:szCs w:val="24"/>
        </w:rPr>
      </w:pPr>
    </w:p>
    <w:p w14:paraId="5464CF7B" w14:textId="5E6A970A" w:rsidR="00654F21" w:rsidRPr="005171CA" w:rsidRDefault="007C18B5" w:rsidP="00603BC3">
      <w:pPr>
        <w:pStyle w:val="Outline1"/>
        <w:widowControl/>
        <w:jc w:val="left"/>
        <w:rPr>
          <w:b/>
          <w:sz w:val="24"/>
          <w:szCs w:val="24"/>
        </w:rPr>
      </w:pPr>
      <w:r w:rsidRPr="005171CA">
        <w:rPr>
          <w:b/>
          <w:sz w:val="24"/>
          <w:szCs w:val="24"/>
        </w:rPr>
        <w:t>Communications</w:t>
      </w:r>
      <w:r w:rsidR="00654F21" w:rsidRPr="005171CA">
        <w:rPr>
          <w:b/>
          <w:sz w:val="24"/>
          <w:szCs w:val="24"/>
        </w:rPr>
        <w:tab/>
      </w:r>
    </w:p>
    <w:p w14:paraId="3A7877DA" w14:textId="3A313BF7" w:rsidR="00654F21" w:rsidRPr="005171CA" w:rsidRDefault="007C18B5" w:rsidP="00603BC3">
      <w:pPr>
        <w:pStyle w:val="Outline1"/>
        <w:widowControl/>
        <w:jc w:val="left"/>
        <w:rPr>
          <w:sz w:val="24"/>
          <w:szCs w:val="24"/>
        </w:rPr>
      </w:pPr>
      <w:r w:rsidRPr="005171CA">
        <w:rPr>
          <w:sz w:val="24"/>
          <w:szCs w:val="24"/>
        </w:rPr>
        <w:t>J</w:t>
      </w:r>
      <w:r w:rsidR="00654F21" w:rsidRPr="005171CA">
        <w:rPr>
          <w:sz w:val="24"/>
          <w:szCs w:val="24"/>
        </w:rPr>
        <w:t>) Since the end of World War II, there have been major advances in communications and information processing.</w:t>
      </w:r>
      <w:r w:rsidR="00882FA2" w:rsidRPr="005171CA">
        <w:rPr>
          <w:sz w:val="24"/>
          <w:szCs w:val="24"/>
        </w:rPr>
        <w:t xml:space="preserve"> </w:t>
      </w:r>
    </w:p>
    <w:p w14:paraId="3A9ABBB0" w14:textId="77777777" w:rsidR="00654F21" w:rsidRPr="005171CA" w:rsidRDefault="00654F21" w:rsidP="00603BC3">
      <w:pPr>
        <w:pStyle w:val="Outline1"/>
        <w:widowControl/>
        <w:jc w:val="left"/>
        <w:rPr>
          <w:sz w:val="24"/>
          <w:szCs w:val="24"/>
        </w:rPr>
      </w:pPr>
    </w:p>
    <w:p w14:paraId="5D1F3271" w14:textId="0DD64AB3" w:rsidR="00654F21" w:rsidRPr="005171CA" w:rsidRDefault="007C18B5" w:rsidP="00603BC3">
      <w:pPr>
        <w:pStyle w:val="Outline1"/>
        <w:widowControl/>
        <w:jc w:val="left"/>
        <w:rPr>
          <w:sz w:val="24"/>
          <w:szCs w:val="24"/>
        </w:rPr>
      </w:pPr>
      <w:r w:rsidRPr="005171CA">
        <w:rPr>
          <w:sz w:val="24"/>
          <w:szCs w:val="24"/>
        </w:rPr>
        <w:t>K</w:t>
      </w:r>
      <w:r w:rsidR="00654F21" w:rsidRPr="005171CA">
        <w:rPr>
          <w:sz w:val="24"/>
          <w:szCs w:val="24"/>
        </w:rPr>
        <w:t xml:space="preserve">) </w:t>
      </w:r>
      <w:r w:rsidR="00654F21" w:rsidRPr="005171CA">
        <w:rPr>
          <w:b/>
          <w:bCs/>
          <w:sz w:val="24"/>
          <w:szCs w:val="24"/>
        </w:rPr>
        <w:t>Moore’s Law</w:t>
      </w:r>
      <w:r w:rsidR="00654F21" w:rsidRPr="005171CA">
        <w:rPr>
          <w:sz w:val="24"/>
          <w:szCs w:val="24"/>
        </w:rPr>
        <w:t xml:space="preserve"> predicts the power of microprocessor technology doubles and its cost of production falls in half every 18 months. As this happens, the cost of global communication plummets, lowering the cost of coordinating and controlling a global organization.</w:t>
      </w:r>
    </w:p>
    <w:p w14:paraId="10DEFB49" w14:textId="77777777" w:rsidR="00654F21" w:rsidRPr="005171CA" w:rsidRDefault="00654F21" w:rsidP="00603BC3">
      <w:pPr>
        <w:pStyle w:val="Outline1"/>
        <w:widowControl/>
        <w:jc w:val="left"/>
        <w:rPr>
          <w:sz w:val="24"/>
          <w:szCs w:val="24"/>
        </w:rPr>
      </w:pPr>
    </w:p>
    <w:p w14:paraId="555AD804" w14:textId="1BF31676" w:rsidR="00654F21" w:rsidRPr="005171CA" w:rsidRDefault="005B78A5" w:rsidP="00603BC3">
      <w:pPr>
        <w:pStyle w:val="Outline1"/>
        <w:widowControl/>
        <w:jc w:val="left"/>
        <w:rPr>
          <w:b/>
          <w:sz w:val="24"/>
          <w:szCs w:val="24"/>
        </w:rPr>
      </w:pPr>
      <w:r>
        <w:rPr>
          <w:b/>
          <w:sz w:val="24"/>
          <w:szCs w:val="24"/>
        </w:rPr>
        <w:t xml:space="preserve">The </w:t>
      </w:r>
      <w:r w:rsidR="00654F21" w:rsidRPr="005171CA">
        <w:rPr>
          <w:b/>
          <w:sz w:val="24"/>
          <w:szCs w:val="24"/>
        </w:rPr>
        <w:t>Internet</w:t>
      </w:r>
    </w:p>
    <w:p w14:paraId="191DE9A5" w14:textId="5518F00C" w:rsidR="00654F21" w:rsidRPr="005171CA" w:rsidRDefault="007C18B5" w:rsidP="00603BC3">
      <w:pPr>
        <w:pStyle w:val="Outline1"/>
        <w:widowControl/>
        <w:jc w:val="left"/>
        <w:rPr>
          <w:sz w:val="24"/>
          <w:szCs w:val="24"/>
        </w:rPr>
      </w:pPr>
      <w:r w:rsidRPr="005171CA">
        <w:rPr>
          <w:sz w:val="24"/>
          <w:szCs w:val="24"/>
        </w:rPr>
        <w:t>L</w:t>
      </w:r>
      <w:r w:rsidR="00654F21" w:rsidRPr="005171CA">
        <w:rPr>
          <w:sz w:val="24"/>
          <w:szCs w:val="24"/>
        </w:rPr>
        <w:t xml:space="preserve">) The Internet, which has experienced explosive growth worldwide, promises to continue to develop as the information backbone of tomorrow's global economy. The Internet effectively </w:t>
      </w:r>
      <w:r w:rsidR="00654F21" w:rsidRPr="005171CA">
        <w:rPr>
          <w:sz w:val="24"/>
          <w:szCs w:val="24"/>
        </w:rPr>
        <w:lastRenderedPageBreak/>
        <w:t xml:space="preserve">allows its </w:t>
      </w:r>
      <w:r w:rsidR="00874BEF">
        <w:rPr>
          <w:sz w:val="24"/>
          <w:szCs w:val="24"/>
        </w:rPr>
        <w:t>4.5</w:t>
      </w:r>
      <w:r w:rsidR="00654F21" w:rsidRPr="005171CA">
        <w:rPr>
          <w:sz w:val="24"/>
          <w:szCs w:val="24"/>
        </w:rPr>
        <w:t xml:space="preserve"> billion users in 201</w:t>
      </w:r>
      <w:r w:rsidR="00C26F45">
        <w:rPr>
          <w:sz w:val="24"/>
          <w:szCs w:val="24"/>
        </w:rPr>
        <w:t>9</w:t>
      </w:r>
      <w:r w:rsidR="00654F21" w:rsidRPr="005171CA">
        <w:rPr>
          <w:sz w:val="24"/>
          <w:szCs w:val="24"/>
        </w:rPr>
        <w:t xml:space="preserve"> to find each other. For business, it can be a goldmine. In the United States, online retail sales </w:t>
      </w:r>
      <w:r w:rsidR="00C26F45">
        <w:rPr>
          <w:sz w:val="24"/>
          <w:szCs w:val="24"/>
        </w:rPr>
        <w:t xml:space="preserve">were about $600 </w:t>
      </w:r>
      <w:r w:rsidRPr="005171CA">
        <w:rPr>
          <w:sz w:val="24"/>
          <w:szCs w:val="24"/>
        </w:rPr>
        <w:t xml:space="preserve">billion </w:t>
      </w:r>
      <w:r w:rsidR="00654F21" w:rsidRPr="005171CA">
        <w:rPr>
          <w:sz w:val="24"/>
          <w:szCs w:val="24"/>
        </w:rPr>
        <w:t>in 20</w:t>
      </w:r>
      <w:r w:rsidR="00152755">
        <w:rPr>
          <w:sz w:val="24"/>
          <w:szCs w:val="24"/>
        </w:rPr>
        <w:t>19</w:t>
      </w:r>
      <w:r w:rsidRPr="005171CA">
        <w:rPr>
          <w:sz w:val="24"/>
          <w:szCs w:val="24"/>
        </w:rPr>
        <w:t>, while</w:t>
      </w:r>
      <w:r w:rsidR="00654F21" w:rsidRPr="005171CA">
        <w:rPr>
          <w:sz w:val="24"/>
          <w:szCs w:val="24"/>
        </w:rPr>
        <w:t xml:space="preserve"> global e-commerce sales surpassed $</w:t>
      </w:r>
      <w:r w:rsidR="00152755">
        <w:rPr>
          <w:sz w:val="24"/>
          <w:szCs w:val="24"/>
        </w:rPr>
        <w:t>3.5</w:t>
      </w:r>
      <w:r w:rsidR="00152755" w:rsidRPr="005171CA">
        <w:rPr>
          <w:sz w:val="24"/>
          <w:szCs w:val="24"/>
        </w:rPr>
        <w:t xml:space="preserve"> </w:t>
      </w:r>
      <w:r w:rsidR="00654F21" w:rsidRPr="005171CA">
        <w:rPr>
          <w:sz w:val="24"/>
          <w:szCs w:val="24"/>
        </w:rPr>
        <w:t>trillion.</w:t>
      </w:r>
    </w:p>
    <w:p w14:paraId="5DD7879A" w14:textId="77777777" w:rsidR="00654F21" w:rsidRPr="005171CA" w:rsidRDefault="00654F21" w:rsidP="00603BC3">
      <w:pPr>
        <w:pStyle w:val="Outline1"/>
        <w:widowControl/>
        <w:jc w:val="left"/>
        <w:rPr>
          <w:sz w:val="24"/>
          <w:szCs w:val="24"/>
        </w:rPr>
      </w:pPr>
    </w:p>
    <w:p w14:paraId="307A11D0" w14:textId="77777777" w:rsidR="00654F21" w:rsidRPr="005171CA" w:rsidRDefault="00654F21" w:rsidP="00603BC3">
      <w:pPr>
        <w:pStyle w:val="Outline1"/>
        <w:widowControl/>
        <w:jc w:val="left"/>
        <w:rPr>
          <w:b/>
          <w:sz w:val="24"/>
          <w:szCs w:val="24"/>
        </w:rPr>
      </w:pPr>
      <w:r w:rsidRPr="005171CA">
        <w:rPr>
          <w:b/>
          <w:sz w:val="24"/>
          <w:szCs w:val="24"/>
        </w:rPr>
        <w:t>Transportation Technology</w:t>
      </w:r>
    </w:p>
    <w:p w14:paraId="560A1D7F" w14:textId="2D2A467C" w:rsidR="00654F21" w:rsidRPr="005171CA" w:rsidRDefault="007C18B5" w:rsidP="00603BC3">
      <w:pPr>
        <w:pStyle w:val="Outline1"/>
        <w:widowControl/>
        <w:jc w:val="left"/>
        <w:rPr>
          <w:sz w:val="24"/>
          <w:szCs w:val="24"/>
        </w:rPr>
      </w:pPr>
      <w:r w:rsidRPr="005171CA">
        <w:rPr>
          <w:sz w:val="24"/>
          <w:szCs w:val="24"/>
        </w:rPr>
        <w:t>M</w:t>
      </w:r>
      <w:r w:rsidR="00654F21" w:rsidRPr="005171CA">
        <w:rPr>
          <w:sz w:val="24"/>
          <w:szCs w:val="24"/>
        </w:rPr>
        <w:t xml:space="preserve">) In addition to these developments, several major innovations in transportation technology have occurred since World War II. In economic terms, the most important are probably </w:t>
      </w:r>
      <w:r w:rsidR="008A389E">
        <w:rPr>
          <w:sz w:val="24"/>
          <w:szCs w:val="24"/>
        </w:rPr>
        <w:t xml:space="preserve">the </w:t>
      </w:r>
      <w:r w:rsidR="00654F21" w:rsidRPr="005171CA">
        <w:rPr>
          <w:sz w:val="24"/>
          <w:szCs w:val="24"/>
        </w:rPr>
        <w:t>development of commercial jet aircraft and super freighters and the introduction of containerization, which greatly simplifies transshipment from one mode of transport to another.</w:t>
      </w:r>
    </w:p>
    <w:p w14:paraId="5D1A6F2C" w14:textId="77777777" w:rsidR="00654F21" w:rsidRPr="005171CA" w:rsidRDefault="00654F21" w:rsidP="00603BC3">
      <w:pPr>
        <w:pStyle w:val="Outline1"/>
        <w:widowControl/>
        <w:jc w:val="left"/>
        <w:rPr>
          <w:sz w:val="24"/>
          <w:szCs w:val="24"/>
        </w:rPr>
      </w:pPr>
    </w:p>
    <w:p w14:paraId="5A27C340" w14:textId="77777777" w:rsidR="00654F21" w:rsidRPr="005171CA" w:rsidRDefault="00654F21" w:rsidP="00603BC3">
      <w:pPr>
        <w:pStyle w:val="Outline1"/>
        <w:widowControl/>
        <w:jc w:val="left"/>
        <w:rPr>
          <w:b/>
          <w:sz w:val="24"/>
          <w:szCs w:val="24"/>
        </w:rPr>
      </w:pPr>
      <w:r w:rsidRPr="005171CA">
        <w:rPr>
          <w:b/>
          <w:sz w:val="24"/>
          <w:szCs w:val="24"/>
        </w:rPr>
        <w:t>Implications for the Globalization of Production</w:t>
      </w:r>
    </w:p>
    <w:p w14:paraId="427A470A" w14:textId="53A99D8B" w:rsidR="00654F21" w:rsidRPr="005171CA" w:rsidRDefault="007C18B5" w:rsidP="00603BC3">
      <w:pPr>
        <w:overflowPunct/>
        <w:textAlignment w:val="auto"/>
        <w:rPr>
          <w:sz w:val="24"/>
          <w:szCs w:val="24"/>
        </w:rPr>
      </w:pPr>
      <w:r w:rsidRPr="005171CA">
        <w:rPr>
          <w:sz w:val="24"/>
          <w:szCs w:val="24"/>
        </w:rPr>
        <w:t>N</w:t>
      </w:r>
      <w:r w:rsidR="00654F21" w:rsidRPr="005171CA">
        <w:rPr>
          <w:sz w:val="24"/>
          <w:szCs w:val="24"/>
        </w:rPr>
        <w:t xml:space="preserve">) </w:t>
      </w:r>
      <w:r w:rsidR="00517EE5" w:rsidRPr="005171CA">
        <w:rPr>
          <w:sz w:val="24"/>
          <w:szCs w:val="24"/>
        </w:rPr>
        <w:t xml:space="preserve">Due to technological innovations, the real costs of information processing and communication have fallen dramatically </w:t>
      </w:r>
      <w:r w:rsidR="0062394B">
        <w:rPr>
          <w:sz w:val="24"/>
          <w:szCs w:val="24"/>
        </w:rPr>
        <w:t>over</w:t>
      </w:r>
      <w:r w:rsidR="00517EE5" w:rsidRPr="005171CA">
        <w:rPr>
          <w:sz w:val="24"/>
          <w:szCs w:val="24"/>
        </w:rPr>
        <w:t xml:space="preserve"> the past two decades. These developments make it possible for a firm to create and then manage a globally dispersed production system, further facilitating the globalization of production. A worldwide communications network has become essential for many international businesses.</w:t>
      </w:r>
    </w:p>
    <w:p w14:paraId="68042DD6" w14:textId="77777777" w:rsidR="00654F21" w:rsidRPr="005171CA" w:rsidRDefault="00654F21" w:rsidP="00603BC3">
      <w:pPr>
        <w:pStyle w:val="Outline1"/>
        <w:widowControl/>
        <w:jc w:val="left"/>
        <w:rPr>
          <w:sz w:val="24"/>
          <w:szCs w:val="24"/>
        </w:rPr>
      </w:pPr>
    </w:p>
    <w:p w14:paraId="035F5778" w14:textId="77777777" w:rsidR="00654F21" w:rsidRPr="005171CA" w:rsidRDefault="00654F21" w:rsidP="00603BC3">
      <w:pPr>
        <w:pStyle w:val="Outline1"/>
        <w:widowControl/>
        <w:jc w:val="left"/>
        <w:rPr>
          <w:b/>
          <w:sz w:val="24"/>
          <w:szCs w:val="24"/>
        </w:rPr>
      </w:pPr>
      <w:r w:rsidRPr="005171CA">
        <w:rPr>
          <w:b/>
          <w:sz w:val="24"/>
          <w:szCs w:val="24"/>
        </w:rPr>
        <w:t>Implications for the Globalization of Markets</w:t>
      </w:r>
    </w:p>
    <w:p w14:paraId="7BAB3935" w14:textId="4699F875" w:rsidR="00654F21" w:rsidRPr="005171CA" w:rsidRDefault="007C18B5" w:rsidP="00603BC3">
      <w:pPr>
        <w:pStyle w:val="Outline1"/>
        <w:widowControl/>
        <w:jc w:val="left"/>
        <w:rPr>
          <w:sz w:val="24"/>
          <w:szCs w:val="24"/>
        </w:rPr>
      </w:pPr>
      <w:r w:rsidRPr="005171CA">
        <w:rPr>
          <w:sz w:val="24"/>
          <w:szCs w:val="24"/>
        </w:rPr>
        <w:t>O</w:t>
      </w:r>
      <w:r w:rsidR="00654F21" w:rsidRPr="005171CA">
        <w:rPr>
          <w:sz w:val="24"/>
          <w:szCs w:val="24"/>
        </w:rPr>
        <w:t>) As a consequence of these trends, a manager in today's firm operates in an environment that offers more opportunities but is also more complex and competitive than that faced a generation ago. While there has been some convergence of consumer tastes and preferences between markets</w:t>
      </w:r>
      <w:r w:rsidR="00517EE5" w:rsidRPr="005171CA">
        <w:rPr>
          <w:sz w:val="24"/>
          <w:szCs w:val="24"/>
        </w:rPr>
        <w:t xml:space="preserve"> (a global culture)</w:t>
      </w:r>
      <w:r w:rsidR="00654F21" w:rsidRPr="005171CA">
        <w:rPr>
          <w:sz w:val="24"/>
          <w:szCs w:val="24"/>
        </w:rPr>
        <w:t xml:space="preserve">, firms must still address differences between countries.  </w:t>
      </w:r>
    </w:p>
    <w:p w14:paraId="72BEA34E" w14:textId="73F8BA13" w:rsidR="00654F21" w:rsidRPr="005171CA" w:rsidRDefault="00654F21" w:rsidP="00603BC3">
      <w:pPr>
        <w:pStyle w:val="Outline1"/>
        <w:widowControl/>
        <w:jc w:val="left"/>
        <w:rPr>
          <w:sz w:val="24"/>
          <w:szCs w:val="24"/>
        </w:rPr>
      </w:pPr>
    </w:p>
    <w:p w14:paraId="3F70FEE2"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CONNECT</w:t>
      </w:r>
    </w:p>
    <w:p w14:paraId="6CEF01E9"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Click and Drag</w:t>
      </w:r>
    </w:p>
    <w:p w14:paraId="2829315F" w14:textId="7C8E825C" w:rsidR="00B97655" w:rsidRPr="005171CA" w:rsidRDefault="00B97655" w:rsidP="003054B4">
      <w:pPr>
        <w:pStyle w:val="TextRef"/>
        <w:widowControl/>
        <w:shd w:val="clear" w:color="auto" w:fill="D1F2FF"/>
        <w:spacing w:line="240" w:lineRule="auto"/>
        <w:rPr>
          <w:sz w:val="24"/>
          <w:szCs w:val="24"/>
        </w:rPr>
      </w:pPr>
      <w:r w:rsidRPr="005171CA">
        <w:rPr>
          <w:i/>
          <w:sz w:val="24"/>
          <w:szCs w:val="24"/>
        </w:rPr>
        <w:t xml:space="preserve">Drivers of Globalization </w:t>
      </w:r>
    </w:p>
    <w:p w14:paraId="4F57C860" w14:textId="77777777" w:rsidR="00B97655" w:rsidRPr="005171CA" w:rsidRDefault="00B97655" w:rsidP="003054B4">
      <w:pPr>
        <w:pStyle w:val="TextRef"/>
        <w:widowControl/>
        <w:shd w:val="clear" w:color="auto" w:fill="D1F2FF"/>
        <w:spacing w:line="240" w:lineRule="auto"/>
        <w:rPr>
          <w:b w:val="0"/>
          <w:sz w:val="24"/>
          <w:szCs w:val="24"/>
        </w:rPr>
      </w:pPr>
    </w:p>
    <w:p w14:paraId="75AEF3EC"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Summary</w:t>
      </w:r>
    </w:p>
    <w:p w14:paraId="53D097E6" w14:textId="185B2E49"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This activity focuses on the drivers of globalization. Two major factors are driving globalization: the decline in barriers to the free flow of goods, services, and capital</w:t>
      </w:r>
      <w:r w:rsidR="00124D88" w:rsidRPr="005171CA">
        <w:rPr>
          <w:b w:val="0"/>
          <w:sz w:val="24"/>
          <w:szCs w:val="24"/>
        </w:rPr>
        <w:t>;</w:t>
      </w:r>
      <w:r w:rsidRPr="005171CA">
        <w:rPr>
          <w:b w:val="0"/>
          <w:sz w:val="24"/>
          <w:szCs w:val="24"/>
        </w:rPr>
        <w:t xml:space="preserve"> and technological change. Business has fueled these trends and has been the beneficiary of these trends.</w:t>
      </w:r>
      <w:r w:rsidRPr="005171CA">
        <w:rPr>
          <w:rFonts w:ascii="Arial" w:hAnsi="Arial" w:cs="Arial"/>
          <w:b w:val="0"/>
          <w:sz w:val="24"/>
          <w:szCs w:val="24"/>
        </w:rPr>
        <w:t> </w:t>
      </w:r>
    </w:p>
    <w:p w14:paraId="04603371" w14:textId="77777777" w:rsidR="00B97655" w:rsidRPr="005171CA" w:rsidRDefault="00B97655" w:rsidP="003054B4">
      <w:pPr>
        <w:pStyle w:val="TextRef"/>
        <w:widowControl/>
        <w:shd w:val="clear" w:color="auto" w:fill="D1F2FF"/>
        <w:spacing w:line="240" w:lineRule="auto"/>
        <w:rPr>
          <w:b w:val="0"/>
          <w:sz w:val="24"/>
          <w:szCs w:val="24"/>
        </w:rPr>
      </w:pPr>
    </w:p>
    <w:p w14:paraId="79A22434" w14:textId="77777777" w:rsidR="00B97655" w:rsidRPr="005171CA" w:rsidRDefault="00B97655" w:rsidP="00E44706">
      <w:pPr>
        <w:pStyle w:val="TextRef"/>
        <w:keepNext/>
        <w:widowControl/>
        <w:shd w:val="clear" w:color="auto" w:fill="D1F2FF"/>
        <w:spacing w:line="240" w:lineRule="auto"/>
        <w:rPr>
          <w:sz w:val="24"/>
          <w:szCs w:val="24"/>
        </w:rPr>
      </w:pPr>
      <w:r w:rsidRPr="005171CA">
        <w:rPr>
          <w:sz w:val="24"/>
          <w:szCs w:val="24"/>
        </w:rPr>
        <w:t>Activity</w:t>
      </w:r>
    </w:p>
    <w:p w14:paraId="5C53DAE5" w14:textId="77777777" w:rsidR="00B97655" w:rsidRPr="005171CA" w:rsidRDefault="00B97655" w:rsidP="00E44706">
      <w:pPr>
        <w:pStyle w:val="TextRef"/>
        <w:keepNext/>
        <w:widowControl/>
        <w:shd w:val="clear" w:color="auto" w:fill="D1F2FF"/>
        <w:spacing w:line="240" w:lineRule="auto"/>
        <w:rPr>
          <w:b w:val="0"/>
          <w:sz w:val="24"/>
          <w:szCs w:val="24"/>
        </w:rPr>
      </w:pPr>
      <w:r w:rsidRPr="005171CA">
        <w:rPr>
          <w:b w:val="0"/>
          <w:sz w:val="24"/>
          <w:szCs w:val="24"/>
        </w:rPr>
        <w:t>Students are asked to match driving forces and their implications for business.</w:t>
      </w:r>
    </w:p>
    <w:p w14:paraId="180174B6" w14:textId="77777777" w:rsidR="00B97655" w:rsidRPr="005171CA" w:rsidRDefault="00B97655" w:rsidP="003054B4">
      <w:pPr>
        <w:pStyle w:val="TextRef"/>
        <w:widowControl/>
        <w:shd w:val="clear" w:color="auto" w:fill="D1F2FF"/>
        <w:spacing w:line="240" w:lineRule="auto"/>
        <w:rPr>
          <w:b w:val="0"/>
          <w:sz w:val="24"/>
          <w:szCs w:val="24"/>
        </w:rPr>
      </w:pPr>
    </w:p>
    <w:p w14:paraId="0AE724B7" w14:textId="77777777" w:rsidR="00B97655" w:rsidRPr="005171CA" w:rsidRDefault="00B97655" w:rsidP="003054B4">
      <w:pPr>
        <w:pStyle w:val="TextRef"/>
        <w:widowControl/>
        <w:shd w:val="clear" w:color="auto" w:fill="D1F2FF"/>
        <w:spacing w:line="240" w:lineRule="auto"/>
        <w:rPr>
          <w:b w:val="0"/>
          <w:sz w:val="24"/>
          <w:szCs w:val="24"/>
        </w:rPr>
      </w:pPr>
      <w:r w:rsidRPr="005171CA">
        <w:rPr>
          <w:sz w:val="24"/>
          <w:szCs w:val="24"/>
        </w:rPr>
        <w:t>Class Discussion</w:t>
      </w:r>
    </w:p>
    <w:p w14:paraId="6078359A" w14:textId="77777777"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It is essential that international businesses understand what’s driving globalization and its implications for their organization. Ask students to discuss the drivers of globalization as they relate to various types of international businesses.</w:t>
      </w:r>
    </w:p>
    <w:p w14:paraId="280769C2" w14:textId="77777777" w:rsidR="00B97655" w:rsidRPr="005171CA" w:rsidRDefault="00B97655" w:rsidP="00603BC3">
      <w:pPr>
        <w:pStyle w:val="Outline1"/>
        <w:widowControl/>
        <w:jc w:val="left"/>
        <w:rPr>
          <w:sz w:val="24"/>
          <w:szCs w:val="24"/>
        </w:rPr>
      </w:pPr>
    </w:p>
    <w:p w14:paraId="168BEDAF" w14:textId="4969633A" w:rsidR="00654F21" w:rsidRPr="00E63A1E" w:rsidRDefault="00D3188C" w:rsidP="003054B4">
      <w:pPr>
        <w:pStyle w:val="Outline1"/>
        <w:widowControl/>
        <w:spacing w:line="360" w:lineRule="auto"/>
        <w:jc w:val="left"/>
        <w:rPr>
          <w:b/>
          <w:sz w:val="32"/>
          <w:szCs w:val="32"/>
        </w:rPr>
      </w:pPr>
      <w:r w:rsidRPr="00E63A1E">
        <w:rPr>
          <w:b/>
          <w:sz w:val="32"/>
          <w:szCs w:val="32"/>
        </w:rPr>
        <w:t>The Changing Demographics o</w:t>
      </w:r>
      <w:r w:rsidR="00E63A1E" w:rsidRPr="00E63A1E">
        <w:rPr>
          <w:b/>
          <w:sz w:val="32"/>
          <w:szCs w:val="32"/>
        </w:rPr>
        <w:t>f t</w:t>
      </w:r>
      <w:r w:rsidR="00001BF9" w:rsidRPr="00E63A1E">
        <w:rPr>
          <w:b/>
          <w:sz w:val="32"/>
          <w:szCs w:val="32"/>
        </w:rPr>
        <w:t>he Global Economy</w:t>
      </w:r>
    </w:p>
    <w:p w14:paraId="112A2047" w14:textId="0CCAC17E" w:rsidR="00654F21" w:rsidRPr="008F372F" w:rsidRDefault="00654F21" w:rsidP="00603BC3">
      <w:pPr>
        <w:pStyle w:val="Outline1"/>
        <w:widowControl/>
        <w:jc w:val="left"/>
        <w:rPr>
          <w:sz w:val="24"/>
          <w:szCs w:val="24"/>
        </w:rPr>
      </w:pPr>
      <w:r>
        <w:rPr>
          <w:sz w:val="24"/>
          <w:szCs w:val="24"/>
        </w:rPr>
        <w:t xml:space="preserve">A) </w:t>
      </w:r>
      <w:r w:rsidRPr="008F372F">
        <w:rPr>
          <w:sz w:val="24"/>
          <w:szCs w:val="24"/>
        </w:rPr>
        <w:t xml:space="preserve">As late as the 1960s, four facts described the demographics of the economy. The first was the U.S. dominance in the world economy and the world trade picture. </w:t>
      </w:r>
      <w:r>
        <w:rPr>
          <w:sz w:val="24"/>
          <w:szCs w:val="24"/>
        </w:rPr>
        <w:t xml:space="preserve">The second was U.S. dominance in world foreign direct investment. </w:t>
      </w:r>
      <w:r w:rsidRPr="008F372F">
        <w:rPr>
          <w:sz w:val="24"/>
          <w:szCs w:val="24"/>
        </w:rPr>
        <w:t xml:space="preserve">The third fact was the dominance of large, multinational U.S. firms on the international business scene. The fourth was that roughly half of </w:t>
      </w:r>
      <w:r w:rsidRPr="008F372F">
        <w:rPr>
          <w:sz w:val="24"/>
          <w:szCs w:val="24"/>
        </w:rPr>
        <w:lastRenderedPageBreak/>
        <w:t>the globe</w:t>
      </w:r>
      <w:r w:rsidR="00124D88">
        <w:rPr>
          <w:sz w:val="24"/>
          <w:szCs w:val="24"/>
        </w:rPr>
        <w:t>—</w:t>
      </w:r>
      <w:r w:rsidRPr="008F372F">
        <w:rPr>
          <w:sz w:val="24"/>
          <w:szCs w:val="24"/>
        </w:rPr>
        <w:t xml:space="preserve">the centrally planned economies of the </w:t>
      </w:r>
      <w:r>
        <w:rPr>
          <w:sz w:val="24"/>
          <w:szCs w:val="24"/>
        </w:rPr>
        <w:t>Communist world</w:t>
      </w:r>
      <w:r w:rsidR="00124D88">
        <w:rPr>
          <w:sz w:val="24"/>
          <w:szCs w:val="24"/>
        </w:rPr>
        <w:t>—</w:t>
      </w:r>
      <w:r w:rsidRPr="008F372F">
        <w:rPr>
          <w:sz w:val="24"/>
          <w:szCs w:val="24"/>
        </w:rPr>
        <w:t>was off limits to Western international business.</w:t>
      </w:r>
    </w:p>
    <w:p w14:paraId="18250522" w14:textId="77777777" w:rsidR="00654F21" w:rsidRPr="008F372F" w:rsidRDefault="00654F21" w:rsidP="00603BC3">
      <w:pPr>
        <w:pStyle w:val="Outline1"/>
        <w:widowControl/>
        <w:jc w:val="left"/>
        <w:rPr>
          <w:sz w:val="24"/>
          <w:szCs w:val="24"/>
        </w:rPr>
      </w:pPr>
    </w:p>
    <w:p w14:paraId="5F42ABD0" w14:textId="77777777" w:rsidR="00654F21" w:rsidRPr="00D3188C" w:rsidRDefault="00D3188C" w:rsidP="003054B4">
      <w:pPr>
        <w:pStyle w:val="Outline1"/>
        <w:widowControl/>
        <w:spacing w:line="360" w:lineRule="auto"/>
        <w:jc w:val="left"/>
        <w:rPr>
          <w:b/>
          <w:sz w:val="24"/>
          <w:szCs w:val="24"/>
        </w:rPr>
      </w:pPr>
      <w:r w:rsidRPr="00D3188C">
        <w:rPr>
          <w:b/>
          <w:sz w:val="24"/>
          <w:szCs w:val="24"/>
        </w:rPr>
        <w:t>THE CHANGING WORLD OUTPUT AND THE CHANGING WORLD TRADE PICTURE</w:t>
      </w:r>
    </w:p>
    <w:p w14:paraId="1BC628D3" w14:textId="35801898" w:rsidR="00654F21" w:rsidRPr="008F372F" w:rsidRDefault="00654F21" w:rsidP="00603BC3">
      <w:pPr>
        <w:pStyle w:val="Outline1"/>
        <w:widowControl/>
        <w:jc w:val="left"/>
        <w:rPr>
          <w:sz w:val="24"/>
          <w:szCs w:val="24"/>
        </w:rPr>
      </w:pPr>
      <w:r w:rsidRPr="008F372F">
        <w:rPr>
          <w:sz w:val="24"/>
          <w:szCs w:val="24"/>
        </w:rPr>
        <w:t>B) In the early 1960s, the U.S. was still by far the world's dominant industrial power. In 196</w:t>
      </w:r>
      <w:r>
        <w:rPr>
          <w:sz w:val="24"/>
          <w:szCs w:val="24"/>
        </w:rPr>
        <w:t>0</w:t>
      </w:r>
      <w:r w:rsidRPr="008F372F">
        <w:rPr>
          <w:sz w:val="24"/>
          <w:szCs w:val="24"/>
        </w:rPr>
        <w:t xml:space="preserve">, for example, the U.S. accounted for </w:t>
      </w:r>
      <w:r>
        <w:rPr>
          <w:sz w:val="24"/>
          <w:szCs w:val="24"/>
        </w:rPr>
        <w:t>38.3</w:t>
      </w:r>
      <w:r w:rsidRPr="008F372F">
        <w:rPr>
          <w:sz w:val="24"/>
          <w:szCs w:val="24"/>
        </w:rPr>
        <w:t xml:space="preserve"> percent of world manufacturing output. By </w:t>
      </w:r>
      <w:r>
        <w:rPr>
          <w:sz w:val="24"/>
          <w:szCs w:val="24"/>
        </w:rPr>
        <w:t>201</w:t>
      </w:r>
      <w:r w:rsidR="007C18B5">
        <w:rPr>
          <w:sz w:val="24"/>
          <w:szCs w:val="24"/>
        </w:rPr>
        <w:t>8</w:t>
      </w:r>
      <w:r>
        <w:rPr>
          <w:sz w:val="24"/>
          <w:szCs w:val="24"/>
        </w:rPr>
        <w:t xml:space="preserve">, </w:t>
      </w:r>
      <w:r w:rsidRPr="008F372F">
        <w:rPr>
          <w:sz w:val="24"/>
          <w:szCs w:val="24"/>
        </w:rPr>
        <w:t xml:space="preserve">the United States accounted for only </w:t>
      </w:r>
      <w:r w:rsidR="00363D11">
        <w:rPr>
          <w:sz w:val="24"/>
          <w:szCs w:val="24"/>
        </w:rPr>
        <w:t>24</w:t>
      </w:r>
      <w:r>
        <w:rPr>
          <w:sz w:val="24"/>
          <w:szCs w:val="24"/>
        </w:rPr>
        <w:t xml:space="preserve"> percent. </w:t>
      </w:r>
      <w:r w:rsidRPr="008F372F">
        <w:rPr>
          <w:sz w:val="24"/>
          <w:szCs w:val="24"/>
        </w:rPr>
        <w:t>This decline in the U.S. position was not an absolute decline, rather, it was a relative decline, reflecting the faster economic growth of several other economies, most notably th</w:t>
      </w:r>
      <w:r>
        <w:rPr>
          <w:sz w:val="24"/>
          <w:szCs w:val="24"/>
        </w:rPr>
        <w:t>ose in Asi</w:t>
      </w:r>
      <w:r w:rsidRPr="008F372F">
        <w:rPr>
          <w:sz w:val="24"/>
          <w:szCs w:val="24"/>
        </w:rPr>
        <w:t xml:space="preserve">a. </w:t>
      </w:r>
      <w:r w:rsidR="00F75D8C">
        <w:rPr>
          <w:sz w:val="24"/>
          <w:szCs w:val="24"/>
        </w:rPr>
        <w:t>China</w:t>
      </w:r>
      <w:r w:rsidR="0092516D">
        <w:rPr>
          <w:sz w:val="24"/>
          <w:szCs w:val="24"/>
        </w:rPr>
        <w:t xml:space="preserve">, </w:t>
      </w:r>
      <w:r w:rsidR="00F75D8C">
        <w:rPr>
          <w:sz w:val="24"/>
          <w:szCs w:val="24"/>
        </w:rPr>
        <w:t xml:space="preserve">now </w:t>
      </w:r>
      <w:r w:rsidR="0092516D">
        <w:rPr>
          <w:sz w:val="24"/>
          <w:szCs w:val="24"/>
        </w:rPr>
        <w:t xml:space="preserve">the world’s largest economy, is </w:t>
      </w:r>
      <w:r w:rsidR="00F75D8C">
        <w:rPr>
          <w:sz w:val="24"/>
          <w:szCs w:val="24"/>
        </w:rPr>
        <w:t xml:space="preserve">responsible for </w:t>
      </w:r>
      <w:r w:rsidR="00200EEC">
        <w:rPr>
          <w:sz w:val="24"/>
          <w:szCs w:val="24"/>
        </w:rPr>
        <w:t>15.2</w:t>
      </w:r>
      <w:r w:rsidR="00F75D8C">
        <w:rPr>
          <w:sz w:val="24"/>
          <w:szCs w:val="24"/>
        </w:rPr>
        <w:t xml:space="preserve"> percent of world </w:t>
      </w:r>
      <w:r w:rsidR="007016F9">
        <w:rPr>
          <w:sz w:val="24"/>
          <w:szCs w:val="24"/>
        </w:rPr>
        <w:t>output</w:t>
      </w:r>
      <w:r w:rsidR="00F75D8C">
        <w:rPr>
          <w:sz w:val="24"/>
          <w:szCs w:val="24"/>
        </w:rPr>
        <w:t xml:space="preserve">. </w:t>
      </w:r>
    </w:p>
    <w:p w14:paraId="44F7E593" w14:textId="77777777" w:rsidR="00654F21" w:rsidRDefault="00654F21" w:rsidP="00603BC3">
      <w:pPr>
        <w:pStyle w:val="Outline1"/>
        <w:widowControl/>
        <w:jc w:val="left"/>
        <w:rPr>
          <w:sz w:val="24"/>
          <w:szCs w:val="24"/>
        </w:rPr>
      </w:pPr>
    </w:p>
    <w:p w14:paraId="6A5B56E0" w14:textId="626FBD52" w:rsidR="00B2432F" w:rsidRPr="003F4359" w:rsidRDefault="00654F21" w:rsidP="003054B4">
      <w:pPr>
        <w:pStyle w:val="Outline1"/>
        <w:widowControl/>
        <w:shd w:val="clear" w:color="auto" w:fill="FDE9D9" w:themeFill="accent6" w:themeFillTint="33"/>
        <w:jc w:val="left"/>
        <w:rPr>
          <w:sz w:val="24"/>
          <w:szCs w:val="24"/>
        </w:rPr>
      </w:pPr>
      <w:r w:rsidRPr="00D3188C">
        <w:rPr>
          <w:b/>
          <w:color w:val="000000" w:themeColor="text1"/>
          <w:sz w:val="24"/>
          <w:szCs w:val="24"/>
        </w:rPr>
        <w:t>Video Note:</w:t>
      </w:r>
      <w:r>
        <w:rPr>
          <w:sz w:val="24"/>
          <w:szCs w:val="24"/>
        </w:rPr>
        <w:t xml:space="preserve"> </w:t>
      </w:r>
      <w:r w:rsidR="00B2432F">
        <w:rPr>
          <w:sz w:val="24"/>
          <w:szCs w:val="24"/>
        </w:rPr>
        <w:t xml:space="preserve">To explore </w:t>
      </w:r>
      <w:r w:rsidR="00E27F1F">
        <w:rPr>
          <w:sz w:val="24"/>
          <w:szCs w:val="24"/>
        </w:rPr>
        <w:t>how a trade war between the United States and China could hurt emerging economies in Asia,</w:t>
      </w:r>
      <w:r w:rsidR="00B2432F">
        <w:rPr>
          <w:sz w:val="24"/>
          <w:szCs w:val="24"/>
        </w:rPr>
        <w:t xml:space="preserve"> consider </w:t>
      </w:r>
      <w:r w:rsidR="00E27F1F">
        <w:rPr>
          <w:i/>
          <w:iCs/>
          <w:sz w:val="24"/>
          <w:szCs w:val="24"/>
        </w:rPr>
        <w:t>Why a U.S. – China Trade War Could Hurt Asia</w:t>
      </w:r>
      <w:r w:rsidR="00B2432F" w:rsidRPr="003F4359">
        <w:rPr>
          <w:sz w:val="24"/>
          <w:szCs w:val="24"/>
        </w:rPr>
        <w:t xml:space="preserve"> in the International Business Library at </w:t>
      </w:r>
      <w:hyperlink r:id="rId24" w:history="1">
        <w:r w:rsidR="00B2432F" w:rsidRPr="003F4359">
          <w:rPr>
            <w:rStyle w:val="Hyperlink"/>
            <w:sz w:val="24"/>
            <w:szCs w:val="24"/>
          </w:rPr>
          <w:t>http://bit.ly/MHEIBVideo</w:t>
        </w:r>
      </w:hyperlink>
      <w:r w:rsidR="00B2432F" w:rsidRPr="003F4359">
        <w:rPr>
          <w:i/>
          <w:iCs/>
          <w:sz w:val="24"/>
          <w:szCs w:val="24"/>
        </w:rPr>
        <w:t>.</w:t>
      </w:r>
      <w:r w:rsidR="00B2432F" w:rsidRPr="003F4359">
        <w:rPr>
          <w:iCs/>
          <w:sz w:val="24"/>
          <w:szCs w:val="24"/>
        </w:rPr>
        <w:t xml:space="preserve"> Click “</w:t>
      </w:r>
      <w:proofErr w:type="spellStart"/>
      <w:r w:rsidR="00B2432F" w:rsidRPr="003F4359">
        <w:rPr>
          <w:iCs/>
          <w:sz w:val="24"/>
          <w:szCs w:val="24"/>
        </w:rPr>
        <w:t>Ctrl+F</w:t>
      </w:r>
      <w:proofErr w:type="spellEnd"/>
      <w:r w:rsidR="00B2432F" w:rsidRPr="003F4359">
        <w:rPr>
          <w:iCs/>
          <w:sz w:val="24"/>
          <w:szCs w:val="24"/>
        </w:rPr>
        <w:t>” on your keyboard to search for the video title</w:t>
      </w:r>
      <w:r w:rsidR="00B2432F">
        <w:rPr>
          <w:iCs/>
          <w:sz w:val="24"/>
          <w:szCs w:val="24"/>
        </w:rPr>
        <w:t xml:space="preserve"> and access to teaching notes and discussion questions for this video</w:t>
      </w:r>
      <w:r w:rsidR="00B2432F" w:rsidRPr="003F4359">
        <w:rPr>
          <w:sz w:val="24"/>
          <w:szCs w:val="24"/>
        </w:rPr>
        <w:t xml:space="preserve">. </w:t>
      </w:r>
    </w:p>
    <w:p w14:paraId="4D20C5FC" w14:textId="77777777" w:rsidR="00B2432F" w:rsidRPr="003F4359" w:rsidRDefault="00B2432F" w:rsidP="00603BC3">
      <w:pPr>
        <w:pStyle w:val="Outline1"/>
        <w:widowControl/>
        <w:rPr>
          <w:sz w:val="24"/>
          <w:szCs w:val="24"/>
        </w:rPr>
      </w:pPr>
    </w:p>
    <w:p w14:paraId="3B0B8F7E" w14:textId="49DEC762" w:rsidR="00654F21" w:rsidRDefault="00517EE5" w:rsidP="00603BC3">
      <w:pPr>
        <w:pStyle w:val="Outline1"/>
        <w:widowControl/>
        <w:jc w:val="left"/>
        <w:rPr>
          <w:sz w:val="24"/>
          <w:szCs w:val="24"/>
        </w:rPr>
      </w:pPr>
      <w:r>
        <w:rPr>
          <w:sz w:val="24"/>
          <w:szCs w:val="24"/>
        </w:rPr>
        <w:t>C</w:t>
      </w:r>
      <w:r w:rsidR="00654F21" w:rsidRPr="008F372F">
        <w:rPr>
          <w:sz w:val="24"/>
          <w:szCs w:val="24"/>
        </w:rPr>
        <w:t xml:space="preserve">) If we look into the future, most forecasts now predict a rapid rise in the share of world output accounted for by developing nations </w:t>
      </w:r>
      <w:r w:rsidR="0092516D">
        <w:rPr>
          <w:sz w:val="24"/>
          <w:szCs w:val="24"/>
        </w:rPr>
        <w:t xml:space="preserve">such as China, </w:t>
      </w:r>
      <w:r w:rsidR="00654F21">
        <w:rPr>
          <w:sz w:val="24"/>
          <w:szCs w:val="24"/>
        </w:rPr>
        <w:t xml:space="preserve">Russia, </w:t>
      </w:r>
      <w:r w:rsidR="00654F21" w:rsidRPr="008F372F">
        <w:rPr>
          <w:sz w:val="24"/>
          <w:szCs w:val="24"/>
        </w:rPr>
        <w:t xml:space="preserve">India, Indonesia, Thailand, </w:t>
      </w:r>
      <w:r w:rsidR="00654F21">
        <w:rPr>
          <w:sz w:val="24"/>
          <w:szCs w:val="24"/>
        </w:rPr>
        <w:t xml:space="preserve">Mexico, Brazil, </w:t>
      </w:r>
      <w:r w:rsidR="00654F21" w:rsidRPr="008F372F">
        <w:rPr>
          <w:sz w:val="24"/>
          <w:szCs w:val="24"/>
        </w:rPr>
        <w:t xml:space="preserve">and South Korea, and a commensurate decline in the share enjoyed by rich industrialized countries such as </w:t>
      </w:r>
      <w:r w:rsidR="00654F21">
        <w:rPr>
          <w:sz w:val="24"/>
          <w:szCs w:val="24"/>
        </w:rPr>
        <w:t xml:space="preserve">Great </w:t>
      </w:r>
      <w:r w:rsidR="00654F21" w:rsidRPr="008F372F">
        <w:rPr>
          <w:sz w:val="24"/>
          <w:szCs w:val="24"/>
        </w:rPr>
        <w:t xml:space="preserve">Britain, </w:t>
      </w:r>
      <w:r w:rsidR="00654F21">
        <w:rPr>
          <w:sz w:val="24"/>
          <w:szCs w:val="24"/>
        </w:rPr>
        <w:t xml:space="preserve">Germany, </w:t>
      </w:r>
      <w:r w:rsidR="00654F21" w:rsidRPr="008F372F">
        <w:rPr>
          <w:sz w:val="24"/>
          <w:szCs w:val="24"/>
        </w:rPr>
        <w:t>Japan, and the United States</w:t>
      </w:r>
      <w:r w:rsidR="00654F21">
        <w:rPr>
          <w:sz w:val="24"/>
          <w:szCs w:val="24"/>
        </w:rPr>
        <w:t>. For international companies, these trends suggest that future economic opportunities may be greater in developing nations, and that new competitors are like</w:t>
      </w:r>
      <w:r w:rsidR="008A389E">
        <w:rPr>
          <w:sz w:val="24"/>
          <w:szCs w:val="24"/>
        </w:rPr>
        <w:t>ly</w:t>
      </w:r>
      <w:r w:rsidR="00654F21">
        <w:rPr>
          <w:sz w:val="24"/>
          <w:szCs w:val="24"/>
        </w:rPr>
        <w:t xml:space="preserve"> to emerge from these countries.</w:t>
      </w:r>
    </w:p>
    <w:p w14:paraId="152AA0CA" w14:textId="0F60F96B" w:rsidR="001377D9" w:rsidRDefault="001377D9" w:rsidP="00603BC3">
      <w:pPr>
        <w:pStyle w:val="Outline1"/>
        <w:widowControl/>
        <w:jc w:val="left"/>
        <w:rPr>
          <w:sz w:val="24"/>
          <w:szCs w:val="24"/>
        </w:rPr>
      </w:pPr>
    </w:p>
    <w:p w14:paraId="2B7648FA"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CONNECT</w:t>
      </w:r>
    </w:p>
    <w:p w14:paraId="73DA7895"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Click and Drag</w:t>
      </w:r>
    </w:p>
    <w:p w14:paraId="1F50DD33" w14:textId="315B0584" w:rsidR="00341D8F" w:rsidRPr="003054B4" w:rsidRDefault="00341D8F" w:rsidP="003054B4">
      <w:pPr>
        <w:pStyle w:val="TextRef"/>
        <w:widowControl/>
        <w:shd w:val="clear" w:color="auto" w:fill="D1F2FF"/>
        <w:spacing w:line="240" w:lineRule="auto"/>
        <w:rPr>
          <w:sz w:val="24"/>
          <w:szCs w:val="24"/>
        </w:rPr>
      </w:pPr>
      <w:r w:rsidRPr="003054B4">
        <w:rPr>
          <w:i/>
          <w:sz w:val="24"/>
          <w:szCs w:val="24"/>
        </w:rPr>
        <w:t>Demographics of the Global Economy</w:t>
      </w:r>
    </w:p>
    <w:p w14:paraId="7C42A4BF" w14:textId="77777777" w:rsidR="00341D8F" w:rsidRPr="003054B4" w:rsidRDefault="00341D8F" w:rsidP="003054B4">
      <w:pPr>
        <w:pStyle w:val="TextRef"/>
        <w:widowControl/>
        <w:shd w:val="clear" w:color="auto" w:fill="D1F2FF"/>
        <w:spacing w:line="240" w:lineRule="auto"/>
        <w:rPr>
          <w:b w:val="0"/>
          <w:sz w:val="24"/>
          <w:szCs w:val="24"/>
        </w:rPr>
      </w:pPr>
    </w:p>
    <w:p w14:paraId="23B72E92"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Summary</w:t>
      </w:r>
    </w:p>
    <w:p w14:paraId="45826231" w14:textId="392AC65A" w:rsidR="00341D8F" w:rsidRPr="00EE459D" w:rsidRDefault="00341D8F" w:rsidP="003054B4">
      <w:pPr>
        <w:pStyle w:val="TextRef"/>
        <w:widowControl/>
        <w:shd w:val="clear" w:color="auto" w:fill="D1F2FF"/>
        <w:spacing w:line="240" w:lineRule="auto"/>
        <w:rPr>
          <w:b w:val="0"/>
          <w:sz w:val="24"/>
          <w:szCs w:val="24"/>
        </w:rPr>
      </w:pPr>
      <w:r w:rsidRPr="003054B4">
        <w:rPr>
          <w:b w:val="0"/>
          <w:sz w:val="24"/>
          <w:szCs w:val="24"/>
        </w:rPr>
        <w:t xml:space="preserve">This activity explores the demographics of the global economy. </w:t>
      </w:r>
      <w:r w:rsidR="00E54DB5" w:rsidRPr="003054B4">
        <w:rPr>
          <w:b w:val="0"/>
          <w:sz w:val="24"/>
          <w:szCs w:val="24"/>
        </w:rPr>
        <w:t xml:space="preserve">Four factors have played a central role in the changing demographics of the global economy since 1960. </w:t>
      </w:r>
      <w:r w:rsidR="00E54DB5" w:rsidRPr="00EE459D">
        <w:rPr>
          <w:b w:val="0"/>
          <w:sz w:val="24"/>
          <w:szCs w:val="24"/>
        </w:rPr>
        <w:t>They are U.S. dominance in the world economy, U.S. dominance in world foreign direct investment, dominance of large multinational U.S. firms, and lack of trade with centrally planned economies.</w:t>
      </w:r>
    </w:p>
    <w:p w14:paraId="35FDD2C2" w14:textId="77777777" w:rsidR="00341D8F" w:rsidRPr="00EE459D" w:rsidRDefault="00341D8F" w:rsidP="003054B4">
      <w:pPr>
        <w:pStyle w:val="TextRef"/>
        <w:widowControl/>
        <w:shd w:val="clear" w:color="auto" w:fill="D1F2FF"/>
        <w:spacing w:line="240" w:lineRule="auto"/>
        <w:rPr>
          <w:b w:val="0"/>
          <w:sz w:val="24"/>
          <w:szCs w:val="24"/>
        </w:rPr>
      </w:pPr>
    </w:p>
    <w:p w14:paraId="658B37F6"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Activity</w:t>
      </w:r>
    </w:p>
    <w:p w14:paraId="28EED041" w14:textId="5C3F8D9E" w:rsidR="00341D8F" w:rsidRPr="003054B4" w:rsidRDefault="00341D8F" w:rsidP="003054B4">
      <w:pPr>
        <w:pStyle w:val="TextRef"/>
        <w:widowControl/>
        <w:shd w:val="clear" w:color="auto" w:fill="D1F2FF"/>
        <w:spacing w:line="240" w:lineRule="auto"/>
        <w:rPr>
          <w:b w:val="0"/>
          <w:sz w:val="24"/>
          <w:szCs w:val="24"/>
        </w:rPr>
      </w:pPr>
      <w:r w:rsidRPr="003054B4">
        <w:rPr>
          <w:b w:val="0"/>
          <w:sz w:val="24"/>
          <w:szCs w:val="24"/>
        </w:rPr>
        <w:t xml:space="preserve">Students are asked to match </w:t>
      </w:r>
      <w:r w:rsidR="00E54DB5" w:rsidRPr="003054B4">
        <w:rPr>
          <w:b w:val="0"/>
          <w:sz w:val="24"/>
          <w:szCs w:val="24"/>
        </w:rPr>
        <w:t>various issues with the descriptors of change</w:t>
      </w:r>
      <w:r w:rsidRPr="003054B4">
        <w:rPr>
          <w:b w:val="0"/>
          <w:sz w:val="24"/>
          <w:szCs w:val="24"/>
        </w:rPr>
        <w:t>.</w:t>
      </w:r>
    </w:p>
    <w:p w14:paraId="6CB81910" w14:textId="77777777" w:rsidR="00341D8F" w:rsidRPr="003054B4" w:rsidRDefault="00341D8F" w:rsidP="003054B4">
      <w:pPr>
        <w:pStyle w:val="TextRef"/>
        <w:widowControl/>
        <w:shd w:val="clear" w:color="auto" w:fill="D1F2FF"/>
        <w:spacing w:line="240" w:lineRule="auto"/>
        <w:rPr>
          <w:b w:val="0"/>
          <w:sz w:val="24"/>
          <w:szCs w:val="24"/>
        </w:rPr>
      </w:pPr>
    </w:p>
    <w:p w14:paraId="6DA677A4" w14:textId="77777777" w:rsidR="00341D8F" w:rsidRPr="003054B4" w:rsidRDefault="00341D8F" w:rsidP="003054B4">
      <w:pPr>
        <w:pStyle w:val="TextRef"/>
        <w:widowControl/>
        <w:shd w:val="clear" w:color="auto" w:fill="D1F2FF"/>
        <w:spacing w:line="240" w:lineRule="auto"/>
        <w:rPr>
          <w:b w:val="0"/>
          <w:sz w:val="24"/>
          <w:szCs w:val="24"/>
        </w:rPr>
      </w:pPr>
      <w:r w:rsidRPr="003054B4">
        <w:rPr>
          <w:sz w:val="24"/>
          <w:szCs w:val="24"/>
        </w:rPr>
        <w:t>Class Discussio</w:t>
      </w:r>
      <w:r w:rsidRPr="00EE459D">
        <w:rPr>
          <w:sz w:val="24"/>
          <w:szCs w:val="24"/>
        </w:rPr>
        <w:t>n</w:t>
      </w:r>
    </w:p>
    <w:p w14:paraId="2648C019" w14:textId="1276C8EF" w:rsidR="00341D8F" w:rsidRPr="003054B4" w:rsidRDefault="00E54DB5" w:rsidP="003054B4">
      <w:pPr>
        <w:pStyle w:val="TextRef"/>
        <w:widowControl/>
        <w:shd w:val="clear" w:color="auto" w:fill="D1F2FF"/>
        <w:spacing w:line="240" w:lineRule="auto"/>
        <w:rPr>
          <w:b w:val="0"/>
          <w:sz w:val="24"/>
          <w:szCs w:val="24"/>
        </w:rPr>
      </w:pPr>
      <w:r w:rsidRPr="003054B4">
        <w:rPr>
          <w:b w:val="0"/>
          <w:sz w:val="24"/>
          <w:szCs w:val="24"/>
        </w:rPr>
        <w:t xml:space="preserve">Changes in the demographics of the global economy have important implications for international companies. Discuss the changes, why they are happening, and what they mean for international organizations. </w:t>
      </w:r>
    </w:p>
    <w:p w14:paraId="164D3851" w14:textId="77777777" w:rsidR="00341D8F" w:rsidRDefault="00341D8F" w:rsidP="00603BC3">
      <w:pPr>
        <w:pStyle w:val="Outline1"/>
        <w:widowControl/>
        <w:jc w:val="left"/>
        <w:rPr>
          <w:sz w:val="24"/>
          <w:szCs w:val="24"/>
        </w:rPr>
      </w:pPr>
    </w:p>
    <w:p w14:paraId="771CB338" w14:textId="22F92A89" w:rsidR="00D3188C" w:rsidRPr="008047E9" w:rsidRDefault="00124D88" w:rsidP="003054B4">
      <w:pPr>
        <w:pStyle w:val="Outline1"/>
        <w:widowControl/>
        <w:pBdr>
          <w:top w:val="single" w:sz="4" w:space="1" w:color="auto"/>
          <w:left w:val="single" w:sz="4" w:space="4" w:color="auto"/>
          <w:bottom w:val="single" w:sz="4" w:space="1" w:color="auto"/>
          <w:right w:val="single" w:sz="4" w:space="4" w:color="auto"/>
        </w:pBdr>
        <w:shd w:val="clear" w:color="auto" w:fill="E96A00"/>
        <w:tabs>
          <w:tab w:val="left" w:pos="0"/>
        </w:tabs>
        <w:rPr>
          <w:b/>
          <w:color w:val="FFFFFF"/>
          <w:sz w:val="24"/>
          <w:szCs w:val="24"/>
        </w:rPr>
      </w:pPr>
      <w:r w:rsidRPr="008047E9">
        <w:rPr>
          <w:color w:val="FFFFFF"/>
          <w:sz w:val="36"/>
          <w:szCs w:val="24"/>
        </w:rPr>
        <w:t>country</w:t>
      </w:r>
      <w:r w:rsidRPr="008047E9">
        <w:rPr>
          <w:b/>
          <w:color w:val="FFFFFF"/>
          <w:sz w:val="24"/>
          <w:szCs w:val="24"/>
        </w:rPr>
        <w:t xml:space="preserve"> </w:t>
      </w:r>
      <w:r w:rsidR="00D3188C" w:rsidRPr="008047E9">
        <w:rPr>
          <w:color w:val="FFFFFF"/>
          <w:sz w:val="36"/>
          <w:szCs w:val="36"/>
        </w:rPr>
        <w:t>FOCUS</w:t>
      </w:r>
      <w:r w:rsidR="00F91BC5">
        <w:rPr>
          <w:color w:val="FFFFFF"/>
          <w:sz w:val="36"/>
          <w:szCs w:val="36"/>
        </w:rPr>
        <w:t>: India’s Software Sector</w:t>
      </w:r>
      <w:r w:rsidR="00D3188C" w:rsidRPr="008047E9">
        <w:rPr>
          <w:b/>
          <w:color w:val="FFFFFF"/>
          <w:sz w:val="24"/>
          <w:szCs w:val="24"/>
        </w:rPr>
        <w:t xml:space="preserve"> </w:t>
      </w:r>
    </w:p>
    <w:p w14:paraId="231458D1" w14:textId="77777777" w:rsidR="00D3188C" w:rsidRDefault="00D3188C" w:rsidP="003054B4">
      <w:pPr>
        <w:pStyle w:val="Outline1"/>
        <w:widowControl/>
        <w:pBdr>
          <w:top w:val="single" w:sz="4" w:space="1" w:color="auto"/>
          <w:left w:val="single" w:sz="4" w:space="4" w:color="auto"/>
          <w:bottom w:val="single" w:sz="4" w:space="1" w:color="auto"/>
          <w:right w:val="single" w:sz="4" w:space="4" w:color="auto"/>
        </w:pBdr>
        <w:jc w:val="left"/>
        <w:rPr>
          <w:b/>
          <w:sz w:val="28"/>
          <w:szCs w:val="24"/>
        </w:rPr>
      </w:pPr>
    </w:p>
    <w:p w14:paraId="63BCCC88" w14:textId="77777777"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8047E9">
        <w:rPr>
          <w:b/>
          <w:sz w:val="24"/>
          <w:szCs w:val="24"/>
        </w:rPr>
        <w:lastRenderedPageBreak/>
        <w:t>Summary</w:t>
      </w:r>
    </w:p>
    <w:p w14:paraId="5CFF6DF2" w14:textId="211F57CF"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This feature explores the growth of India’s software industry. Starting from nothing just twenty-five years ago, </w:t>
      </w:r>
      <w:r w:rsidR="00517EE5">
        <w:rPr>
          <w:sz w:val="24"/>
          <w:szCs w:val="24"/>
        </w:rPr>
        <w:t>Infosys Technologies</w:t>
      </w:r>
      <w:r>
        <w:rPr>
          <w:sz w:val="24"/>
          <w:szCs w:val="24"/>
        </w:rPr>
        <w:t xml:space="preserve"> now generates revenues </w:t>
      </w:r>
      <w:r w:rsidR="00517EE5">
        <w:rPr>
          <w:sz w:val="24"/>
          <w:szCs w:val="24"/>
        </w:rPr>
        <w:t>of $</w:t>
      </w:r>
      <w:r w:rsidR="0092516D">
        <w:rPr>
          <w:sz w:val="24"/>
          <w:szCs w:val="24"/>
        </w:rPr>
        <w:t>10.2</w:t>
      </w:r>
      <w:r>
        <w:rPr>
          <w:sz w:val="24"/>
          <w:szCs w:val="24"/>
        </w:rPr>
        <w:t xml:space="preserve"> billion and exports of </w:t>
      </w:r>
      <w:r w:rsidR="0092516D">
        <w:rPr>
          <w:sz w:val="24"/>
          <w:szCs w:val="24"/>
        </w:rPr>
        <w:t>more than</w:t>
      </w:r>
      <w:r w:rsidR="00517EE5">
        <w:rPr>
          <w:sz w:val="24"/>
          <w:szCs w:val="24"/>
        </w:rPr>
        <w:t xml:space="preserve"> $100 billion. India’s growth in the software sector is based on its abundant supply of engineers, low labor costs, India’s fluency in English, and time differences between India and the U.S.</w:t>
      </w:r>
      <w:r w:rsidR="00D12231">
        <w:rPr>
          <w:sz w:val="24"/>
          <w:szCs w:val="24"/>
        </w:rPr>
        <w:t xml:space="preserve"> As Indian firms have done more business with large U.S. firms, U.S. firms have begun investing in their own Indian operations.</w:t>
      </w:r>
    </w:p>
    <w:p w14:paraId="4E29D65F" w14:textId="77777777"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0"/>
        </w:tabs>
        <w:rPr>
          <w:sz w:val="24"/>
          <w:szCs w:val="24"/>
        </w:rPr>
      </w:pPr>
    </w:p>
    <w:p w14:paraId="3611E536" w14:textId="12084F5A"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sz w:val="24"/>
          <w:szCs w:val="24"/>
        </w:rPr>
      </w:pPr>
      <w:r w:rsidRPr="008047E9">
        <w:rPr>
          <w:b/>
          <w:sz w:val="24"/>
          <w:szCs w:val="24"/>
        </w:rPr>
        <w:t>Discussion</w:t>
      </w:r>
      <w:r w:rsidRPr="008047E9">
        <w:rPr>
          <w:sz w:val="24"/>
          <w:szCs w:val="24"/>
        </w:rPr>
        <w:t xml:space="preserve"> </w:t>
      </w:r>
      <w:r w:rsidRPr="008047E9">
        <w:rPr>
          <w:b/>
          <w:sz w:val="24"/>
          <w:szCs w:val="24"/>
        </w:rPr>
        <w:t>Questions</w:t>
      </w:r>
      <w:r w:rsidRPr="008047E9">
        <w:rPr>
          <w:sz w:val="24"/>
          <w:szCs w:val="24"/>
        </w:rPr>
        <w:t xml:space="preserve"> </w:t>
      </w:r>
    </w:p>
    <w:p w14:paraId="67931544" w14:textId="69741D00"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1. What factors have contributed to the growth of India’s software industry?</w:t>
      </w:r>
      <w:r w:rsidR="00E27F1F">
        <w:rPr>
          <w:sz w:val="24"/>
          <w:szCs w:val="24"/>
        </w:rPr>
        <w:t xml:space="preserve"> In your opinion, is the growth of India’s software sector a reflection of the growth of the overall economy or is the growth of the software sector prompting the growth of the entire economy?   </w:t>
      </w:r>
      <w:r>
        <w:rPr>
          <w:sz w:val="24"/>
          <w:szCs w:val="24"/>
        </w:rPr>
        <w:t xml:space="preserve">  </w:t>
      </w:r>
    </w:p>
    <w:p w14:paraId="10A3CAF1"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6AD2EFA" w14:textId="70ECD345" w:rsidR="00654F21" w:rsidRPr="00DB23CF" w:rsidRDefault="00654F21" w:rsidP="003054B4">
      <w:pPr>
        <w:pStyle w:val="Outline1"/>
        <w:widowControl/>
        <w:pBdr>
          <w:top w:val="single" w:sz="4" w:space="1" w:color="auto"/>
          <w:left w:val="single" w:sz="4" w:space="4" w:color="auto"/>
          <w:bottom w:val="single" w:sz="4" w:space="1" w:color="auto"/>
          <w:right w:val="single" w:sz="4" w:space="4" w:color="auto"/>
        </w:pBdr>
        <w:jc w:val="left"/>
        <w:rPr>
          <w:b/>
          <w:bCs/>
          <w:sz w:val="24"/>
          <w:szCs w:val="24"/>
          <w:u w:val="single"/>
        </w:rPr>
      </w:pPr>
      <w:r>
        <w:rPr>
          <w:sz w:val="24"/>
          <w:szCs w:val="24"/>
        </w:rPr>
        <w:t xml:space="preserve">Four key factors have contributed to the growth of India’s software industry. First is the huge number of engineers in India. Some 400,000 engineers graduate from Indian universities every year. A second factor is India’s low wage structure. Indian engineers make about 12 percent of what an American colleague might make. Third, coordination between Western firms and Indian firms is facilitated by the large number of English-speaking Indians. Finally, because of the differences in time zones, Indian firms operate while American firms are closed. </w:t>
      </w:r>
      <w:r w:rsidR="00E27F1F">
        <w:rPr>
          <w:sz w:val="24"/>
          <w:szCs w:val="24"/>
        </w:rPr>
        <w:t xml:space="preserve">Many students will probably suggest that without these </w:t>
      </w:r>
      <w:r w:rsidR="0058682B">
        <w:rPr>
          <w:sz w:val="24"/>
          <w:szCs w:val="24"/>
        </w:rPr>
        <w:t>contributing factors, growth in the software sector would have almost certainly been more limited.</w:t>
      </w:r>
    </w:p>
    <w:p w14:paraId="6CF02C32"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u w:val="single"/>
        </w:rPr>
      </w:pPr>
    </w:p>
    <w:p w14:paraId="54DC7246" w14:textId="4871F30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2. How has India’s software industry changed in recent years? What are the implications of these changes for American companies like IBM and Microsoft?</w:t>
      </w:r>
    </w:p>
    <w:p w14:paraId="2818C7DD"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59B83A5B" w14:textId="0B8E5831" w:rsidR="00654F21" w:rsidRPr="00DB23CF"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There has been a gradual shift in the Indian software industry in recent years. Initially, Indian firms focused on the low end of the industry to supply basic software development and testing services to Western firms. Today</w:t>
      </w:r>
      <w:r w:rsidR="001624D0">
        <w:rPr>
          <w:sz w:val="24"/>
          <w:szCs w:val="24"/>
        </w:rPr>
        <w:t>,</w:t>
      </w:r>
      <w:r>
        <w:rPr>
          <w:sz w:val="24"/>
          <w:szCs w:val="24"/>
        </w:rPr>
        <w:t xml:space="preserve"> however, many companies have moved into higher end services to compete for large software development projects, business outsourcing contracts, and information technology consulting services. This new competitive threat is forcing American firms like IBM and EDS to rethink their global strategies. Some Western companies are now investing in India with the goal of capturing some of the cost advantages Indian companies like Infosys Technologies enjoy. </w:t>
      </w:r>
    </w:p>
    <w:p w14:paraId="0BA3A36E"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color w:val="336699"/>
          <w:sz w:val="24"/>
          <w:szCs w:val="24"/>
        </w:rPr>
      </w:pPr>
    </w:p>
    <w:p w14:paraId="1FC17BCB" w14:textId="068D95BF"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D3188C">
        <w:rPr>
          <w:b/>
          <w:color w:val="000000" w:themeColor="text1"/>
          <w:sz w:val="24"/>
          <w:szCs w:val="24"/>
        </w:rPr>
        <w:t>Lecture Note:</w:t>
      </w:r>
      <w:r>
        <w:rPr>
          <w:color w:val="336699"/>
          <w:sz w:val="24"/>
          <w:szCs w:val="24"/>
        </w:rPr>
        <w:t xml:space="preserve"> </w:t>
      </w:r>
      <w:r>
        <w:rPr>
          <w:sz w:val="24"/>
          <w:szCs w:val="24"/>
        </w:rPr>
        <w:t xml:space="preserve">India’s smartphone industry is growing </w:t>
      </w:r>
      <w:proofErr w:type="gramStart"/>
      <w:r>
        <w:rPr>
          <w:sz w:val="24"/>
          <w:szCs w:val="24"/>
        </w:rPr>
        <w:t>rapidly</w:t>
      </w:r>
      <w:proofErr w:type="gramEnd"/>
      <w:r>
        <w:rPr>
          <w:sz w:val="24"/>
          <w:szCs w:val="24"/>
        </w:rPr>
        <w:t xml:space="preserve"> and </w:t>
      </w:r>
      <w:r w:rsidR="00210FF5">
        <w:rPr>
          <w:sz w:val="24"/>
          <w:szCs w:val="24"/>
        </w:rPr>
        <w:t>Samsung</w:t>
      </w:r>
      <w:r>
        <w:rPr>
          <w:sz w:val="24"/>
          <w:szCs w:val="24"/>
        </w:rPr>
        <w:t xml:space="preserve"> is just one company that is looking to capitalize on this growth.  To learn more, go to </w:t>
      </w:r>
      <w:hyperlink r:id="rId25" w:history="1">
        <w:r w:rsidR="003054B4" w:rsidRPr="00021330">
          <w:rPr>
            <w:rStyle w:val="Hyperlink"/>
            <w:sz w:val="24"/>
            <w:szCs w:val="24"/>
          </w:rPr>
          <w:t>https://www.bloomberg.com/news/articles/2018-07-09/world-s-largest-mobile-phone-factory-set-to-open-in-india</w:t>
        </w:r>
      </w:hyperlink>
      <w:r>
        <w:rPr>
          <w:sz w:val="24"/>
          <w:szCs w:val="24"/>
        </w:rPr>
        <w:t>.</w:t>
      </w:r>
    </w:p>
    <w:p w14:paraId="74239001" w14:textId="77777777" w:rsidR="00E63A1E" w:rsidRDefault="00E63A1E"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07F6323" w14:textId="77777777" w:rsidR="00E63A1E" w:rsidRPr="00E63A1E" w:rsidRDefault="00E63A1E" w:rsidP="003054B4">
      <w:pPr>
        <w:pStyle w:val="Outline1"/>
        <w:widowControl/>
        <w:pBdr>
          <w:top w:val="single" w:sz="4" w:space="1" w:color="auto"/>
          <w:left w:val="single" w:sz="4" w:space="4" w:color="auto"/>
          <w:bottom w:val="single" w:sz="4" w:space="1" w:color="auto"/>
          <w:right w:val="single" w:sz="4" w:space="4" w:color="auto"/>
        </w:pBdr>
        <w:shd w:val="clear" w:color="auto" w:fill="D66700"/>
        <w:jc w:val="left"/>
        <w:rPr>
          <w:sz w:val="28"/>
          <w:szCs w:val="28"/>
        </w:rPr>
      </w:pPr>
    </w:p>
    <w:p w14:paraId="5CB6E380" w14:textId="77777777" w:rsidR="00654F21" w:rsidRPr="00CF7D32" w:rsidRDefault="00654F21" w:rsidP="00603BC3">
      <w:pPr>
        <w:pStyle w:val="Outline1"/>
        <w:widowControl/>
        <w:jc w:val="left"/>
        <w:rPr>
          <w:sz w:val="24"/>
          <w:szCs w:val="24"/>
        </w:rPr>
      </w:pPr>
      <w:r>
        <w:rPr>
          <w:sz w:val="24"/>
          <w:szCs w:val="24"/>
        </w:rPr>
        <w:t xml:space="preserve">  </w:t>
      </w:r>
    </w:p>
    <w:p w14:paraId="6F428DA6" w14:textId="77777777" w:rsidR="00654F21" w:rsidRPr="00D3188C" w:rsidRDefault="00D3188C" w:rsidP="003054B4">
      <w:pPr>
        <w:pStyle w:val="Outline1"/>
        <w:widowControl/>
        <w:spacing w:line="360" w:lineRule="auto"/>
        <w:jc w:val="left"/>
        <w:rPr>
          <w:b/>
          <w:sz w:val="24"/>
          <w:szCs w:val="24"/>
        </w:rPr>
      </w:pPr>
      <w:r w:rsidRPr="00D3188C">
        <w:rPr>
          <w:b/>
          <w:sz w:val="24"/>
          <w:szCs w:val="24"/>
        </w:rPr>
        <w:t>THE CHANGING FOREIGN DIRECT INVESTMENT PICTURE</w:t>
      </w:r>
    </w:p>
    <w:p w14:paraId="67410593" w14:textId="3877110F" w:rsidR="00654F21" w:rsidRDefault="00654F21" w:rsidP="00603BC3">
      <w:pPr>
        <w:pStyle w:val="Outline1"/>
        <w:widowControl/>
        <w:jc w:val="left"/>
        <w:rPr>
          <w:sz w:val="24"/>
          <w:szCs w:val="24"/>
        </w:rPr>
      </w:pPr>
      <w:r w:rsidRPr="008F372F">
        <w:rPr>
          <w:sz w:val="24"/>
          <w:szCs w:val="24"/>
        </w:rPr>
        <w:t>E) As shown in Figure 1.</w:t>
      </w:r>
      <w:r w:rsidR="00F8674B">
        <w:rPr>
          <w:sz w:val="24"/>
          <w:szCs w:val="24"/>
        </w:rPr>
        <w:t>2</w:t>
      </w:r>
      <w:r w:rsidRPr="008F372F">
        <w:rPr>
          <w:sz w:val="24"/>
          <w:szCs w:val="24"/>
        </w:rPr>
        <w:t xml:space="preserve"> in the textbook, the share of </w:t>
      </w:r>
      <w:r>
        <w:rPr>
          <w:sz w:val="24"/>
          <w:szCs w:val="24"/>
        </w:rPr>
        <w:t>total foreign direct investment stock for developed economies such as the United States and the United Kingdom has declined</w:t>
      </w:r>
      <w:r w:rsidR="008C633A">
        <w:rPr>
          <w:sz w:val="24"/>
          <w:szCs w:val="24"/>
        </w:rPr>
        <w:t xml:space="preserve"> since 1995</w:t>
      </w:r>
      <w:r>
        <w:rPr>
          <w:sz w:val="24"/>
          <w:szCs w:val="24"/>
        </w:rPr>
        <w:t>. Meanwhile, the same statistic indicates a considerable increase in developing economies.</w:t>
      </w:r>
    </w:p>
    <w:p w14:paraId="447FC460" w14:textId="77777777" w:rsidR="00654F21" w:rsidRPr="008F372F" w:rsidRDefault="00654F21" w:rsidP="00603BC3">
      <w:pPr>
        <w:pStyle w:val="Outline1"/>
        <w:widowControl/>
        <w:jc w:val="left"/>
        <w:rPr>
          <w:sz w:val="24"/>
          <w:szCs w:val="24"/>
        </w:rPr>
      </w:pPr>
    </w:p>
    <w:p w14:paraId="749D66E5" w14:textId="4AD638F3" w:rsidR="00654F21" w:rsidRDefault="00654F21" w:rsidP="00603BC3">
      <w:pPr>
        <w:pStyle w:val="Outline1"/>
        <w:widowControl/>
        <w:jc w:val="left"/>
        <w:rPr>
          <w:sz w:val="24"/>
          <w:szCs w:val="24"/>
        </w:rPr>
      </w:pPr>
      <w:r w:rsidRPr="008F372F">
        <w:rPr>
          <w:sz w:val="24"/>
          <w:szCs w:val="24"/>
        </w:rPr>
        <w:t xml:space="preserve">F) </w:t>
      </w:r>
      <w:r>
        <w:rPr>
          <w:sz w:val="24"/>
          <w:szCs w:val="24"/>
        </w:rPr>
        <w:t>As shown in Figure 1.</w:t>
      </w:r>
      <w:r w:rsidR="004B274D">
        <w:rPr>
          <w:sz w:val="24"/>
          <w:szCs w:val="24"/>
        </w:rPr>
        <w:t>3</w:t>
      </w:r>
      <w:r>
        <w:rPr>
          <w:sz w:val="24"/>
          <w:szCs w:val="24"/>
        </w:rPr>
        <w:t>, this trend is mirrored</w:t>
      </w:r>
      <w:r w:rsidR="00D12231">
        <w:rPr>
          <w:sz w:val="24"/>
          <w:szCs w:val="24"/>
        </w:rPr>
        <w:t xml:space="preserve"> in FDI</w:t>
      </w:r>
      <w:r w:rsidR="004B274D">
        <w:rPr>
          <w:sz w:val="24"/>
          <w:szCs w:val="24"/>
        </w:rPr>
        <w:t xml:space="preserve"> flows</w:t>
      </w:r>
      <w:r>
        <w:rPr>
          <w:sz w:val="24"/>
          <w:szCs w:val="24"/>
        </w:rPr>
        <w:t xml:space="preserve">. However, fluctuations appear in the total amount of foreign direct investment inflows due to economic factors. </w:t>
      </w:r>
    </w:p>
    <w:p w14:paraId="55815F18" w14:textId="77777777" w:rsidR="00654F21" w:rsidRPr="008F372F" w:rsidRDefault="00654F21" w:rsidP="00603BC3">
      <w:pPr>
        <w:pStyle w:val="Outline1"/>
        <w:widowControl/>
        <w:jc w:val="left"/>
        <w:rPr>
          <w:sz w:val="24"/>
          <w:szCs w:val="24"/>
        </w:rPr>
      </w:pPr>
    </w:p>
    <w:p w14:paraId="5F29F7F4" w14:textId="77777777" w:rsidR="00654F21" w:rsidRPr="00D3188C" w:rsidRDefault="00D3188C" w:rsidP="003054B4">
      <w:pPr>
        <w:pStyle w:val="Outline1"/>
        <w:widowControl/>
        <w:spacing w:line="360" w:lineRule="auto"/>
        <w:jc w:val="left"/>
        <w:rPr>
          <w:b/>
          <w:sz w:val="24"/>
          <w:szCs w:val="24"/>
        </w:rPr>
      </w:pPr>
      <w:r w:rsidRPr="00D3188C">
        <w:rPr>
          <w:b/>
          <w:sz w:val="24"/>
          <w:szCs w:val="24"/>
        </w:rPr>
        <w:t xml:space="preserve">THE CHANGING NATURE OF THE MULTINATIONAL ENTERPRISE  </w:t>
      </w:r>
    </w:p>
    <w:p w14:paraId="681A3C7B" w14:textId="77777777" w:rsidR="00654F21" w:rsidRPr="008F372F" w:rsidRDefault="00654F21" w:rsidP="00603BC3">
      <w:pPr>
        <w:pStyle w:val="Outline1"/>
        <w:widowControl/>
        <w:jc w:val="left"/>
        <w:rPr>
          <w:sz w:val="24"/>
          <w:szCs w:val="24"/>
        </w:rPr>
      </w:pPr>
      <w:r w:rsidRPr="008F372F">
        <w:rPr>
          <w:sz w:val="24"/>
          <w:szCs w:val="24"/>
        </w:rPr>
        <w:t xml:space="preserve">G) A </w:t>
      </w:r>
      <w:r w:rsidRPr="008F372F">
        <w:rPr>
          <w:b/>
          <w:bCs/>
          <w:sz w:val="24"/>
          <w:szCs w:val="24"/>
        </w:rPr>
        <w:t>multinational enterprise</w:t>
      </w:r>
      <w:r w:rsidRPr="008F372F">
        <w:rPr>
          <w:sz w:val="24"/>
          <w:szCs w:val="24"/>
        </w:rPr>
        <w:t xml:space="preserve"> is any business that has productive activities in two or more countries.</w:t>
      </w:r>
    </w:p>
    <w:p w14:paraId="518F29A7" w14:textId="77777777" w:rsidR="00654F21" w:rsidRPr="008F372F" w:rsidRDefault="00654F21" w:rsidP="00603BC3">
      <w:pPr>
        <w:pStyle w:val="Outline1"/>
        <w:widowControl/>
        <w:jc w:val="left"/>
        <w:rPr>
          <w:sz w:val="24"/>
          <w:szCs w:val="24"/>
        </w:rPr>
      </w:pPr>
    </w:p>
    <w:p w14:paraId="7C3DC5E1" w14:textId="77777777" w:rsidR="00654F21" w:rsidRPr="00D3188C" w:rsidRDefault="00654F21" w:rsidP="00603BC3">
      <w:pPr>
        <w:pStyle w:val="Outline1"/>
        <w:widowControl/>
        <w:jc w:val="left"/>
        <w:rPr>
          <w:b/>
          <w:sz w:val="24"/>
          <w:szCs w:val="24"/>
          <w:u w:val="single"/>
        </w:rPr>
      </w:pPr>
      <w:r w:rsidRPr="00D3188C">
        <w:rPr>
          <w:b/>
          <w:sz w:val="24"/>
          <w:szCs w:val="24"/>
        </w:rPr>
        <w:t>Non-U.S. Multinationals</w:t>
      </w:r>
    </w:p>
    <w:p w14:paraId="68DD3D40" w14:textId="22A7A2FD" w:rsidR="00654F21" w:rsidRPr="008F372F" w:rsidRDefault="00654F21" w:rsidP="00603BC3">
      <w:pPr>
        <w:pStyle w:val="Outline1"/>
        <w:widowControl/>
        <w:jc w:val="left"/>
        <w:rPr>
          <w:sz w:val="24"/>
          <w:szCs w:val="24"/>
        </w:rPr>
      </w:pPr>
      <w:r w:rsidRPr="008F372F">
        <w:rPr>
          <w:sz w:val="24"/>
          <w:szCs w:val="24"/>
        </w:rPr>
        <w:t xml:space="preserve">H) </w:t>
      </w:r>
      <w:r>
        <w:rPr>
          <w:sz w:val="24"/>
          <w:szCs w:val="24"/>
        </w:rPr>
        <w:t xml:space="preserve">In the 1960s, large U.S. multinationals dominated the global business environment, accounting for about two-thirds of all foreign direct investment. </w:t>
      </w:r>
      <w:r w:rsidR="00147A92">
        <w:rPr>
          <w:sz w:val="24"/>
          <w:szCs w:val="24"/>
        </w:rPr>
        <w:t>T</w:t>
      </w:r>
      <w:r w:rsidR="00147A92" w:rsidRPr="008F372F">
        <w:rPr>
          <w:sz w:val="24"/>
          <w:szCs w:val="24"/>
        </w:rPr>
        <w:t xml:space="preserve">he globalization of the world economy has resulted in a relative decline in the dominance of U.S. firms </w:t>
      </w:r>
      <w:r w:rsidR="00147A92">
        <w:rPr>
          <w:sz w:val="24"/>
          <w:szCs w:val="24"/>
        </w:rPr>
        <w:t>as well as firms from other developed countries</w:t>
      </w:r>
      <w:r w:rsidR="00147A92" w:rsidRPr="008F372F">
        <w:rPr>
          <w:sz w:val="24"/>
          <w:szCs w:val="24"/>
        </w:rPr>
        <w:t xml:space="preserve">. </w:t>
      </w:r>
      <w:r w:rsidR="00147A92">
        <w:rPr>
          <w:sz w:val="24"/>
          <w:szCs w:val="24"/>
        </w:rPr>
        <w:t>Today, just over a quarter of the top 2</w:t>
      </w:r>
      <w:r w:rsidR="00124D88">
        <w:rPr>
          <w:sz w:val="24"/>
          <w:szCs w:val="24"/>
        </w:rPr>
        <w:t>,</w:t>
      </w:r>
      <w:r w:rsidR="00147A92">
        <w:rPr>
          <w:sz w:val="24"/>
          <w:szCs w:val="24"/>
        </w:rPr>
        <w:t xml:space="preserve">000 global firms are U.S. multinationals, while at </w:t>
      </w:r>
      <w:r w:rsidR="00045DA3">
        <w:rPr>
          <w:sz w:val="24"/>
          <w:szCs w:val="24"/>
        </w:rPr>
        <w:t>the</w:t>
      </w:r>
      <w:r w:rsidR="00147A92">
        <w:rPr>
          <w:sz w:val="24"/>
          <w:szCs w:val="24"/>
        </w:rPr>
        <w:t xml:space="preserve"> same time, powerful global competitors have emerged from developing nations. </w:t>
      </w:r>
      <w:r w:rsidRPr="008F372F">
        <w:rPr>
          <w:sz w:val="24"/>
          <w:szCs w:val="24"/>
        </w:rPr>
        <w:t>Looking to the future, we can reasonably expect the growth of new multinational enterprises (any business that has productive activities in two or more countries) from the world's developing nations.</w:t>
      </w:r>
    </w:p>
    <w:p w14:paraId="0A83AB7A" w14:textId="77777777" w:rsidR="00654F21" w:rsidRDefault="00654F21" w:rsidP="00603BC3">
      <w:pPr>
        <w:pStyle w:val="Outline1"/>
        <w:widowControl/>
        <w:jc w:val="left"/>
        <w:rPr>
          <w:sz w:val="24"/>
          <w:szCs w:val="24"/>
        </w:rPr>
      </w:pPr>
    </w:p>
    <w:p w14:paraId="78561805" w14:textId="3ACD5250" w:rsidR="00D3188C" w:rsidRPr="008047E9" w:rsidRDefault="00124D88" w:rsidP="003054B4">
      <w:pPr>
        <w:pStyle w:val="Outline1"/>
        <w:widowControl/>
        <w:pBdr>
          <w:top w:val="single" w:sz="4" w:space="1" w:color="auto"/>
          <w:left w:val="single" w:sz="4" w:space="4" w:color="auto"/>
          <w:bottom w:val="single" w:sz="4" w:space="1" w:color="auto"/>
          <w:right w:val="single" w:sz="4" w:space="4" w:color="auto"/>
        </w:pBdr>
        <w:shd w:val="clear" w:color="auto" w:fill="754DBB"/>
        <w:tabs>
          <w:tab w:val="left" w:pos="0"/>
        </w:tabs>
        <w:rPr>
          <w:color w:val="FFFFFF"/>
          <w:sz w:val="36"/>
          <w:szCs w:val="24"/>
        </w:rPr>
      </w:pPr>
      <w:r w:rsidRPr="008047E9">
        <w:rPr>
          <w:color w:val="FFFFFF"/>
          <w:sz w:val="36"/>
          <w:szCs w:val="24"/>
        </w:rPr>
        <w:t xml:space="preserve">management </w:t>
      </w:r>
      <w:r w:rsidR="00D3188C" w:rsidRPr="008047E9">
        <w:rPr>
          <w:color w:val="FFFFFF"/>
          <w:sz w:val="36"/>
          <w:szCs w:val="24"/>
        </w:rPr>
        <w:t>FOCUS</w:t>
      </w:r>
      <w:r w:rsidR="00F91BC5">
        <w:rPr>
          <w:color w:val="FFFFFF"/>
          <w:sz w:val="36"/>
          <w:szCs w:val="24"/>
        </w:rPr>
        <w:t xml:space="preserve">: </w:t>
      </w:r>
      <w:r w:rsidR="00126C09">
        <w:rPr>
          <w:color w:val="FFFFFF"/>
          <w:sz w:val="36"/>
          <w:szCs w:val="24"/>
        </w:rPr>
        <w:t xml:space="preserve">The Dalian </w:t>
      </w:r>
      <w:r w:rsidR="00F91BC5">
        <w:rPr>
          <w:color w:val="FFFFFF"/>
          <w:sz w:val="36"/>
          <w:szCs w:val="24"/>
        </w:rPr>
        <w:t>Wanda Group</w:t>
      </w:r>
    </w:p>
    <w:p w14:paraId="19E47A92" w14:textId="77777777" w:rsidR="00D3188C" w:rsidRDefault="00D3188C" w:rsidP="003054B4">
      <w:pPr>
        <w:pStyle w:val="Outline1"/>
        <w:widowControl/>
        <w:pBdr>
          <w:top w:val="single" w:sz="4" w:space="1" w:color="auto"/>
          <w:left w:val="single" w:sz="4" w:space="4" w:color="auto"/>
          <w:bottom w:val="single" w:sz="4" w:space="1" w:color="auto"/>
          <w:right w:val="single" w:sz="4" w:space="4" w:color="auto"/>
        </w:pBdr>
        <w:jc w:val="left"/>
        <w:rPr>
          <w:b/>
          <w:bCs/>
          <w:sz w:val="24"/>
          <w:szCs w:val="24"/>
        </w:rPr>
      </w:pPr>
    </w:p>
    <w:p w14:paraId="5BEF8C7B" w14:textId="77777777"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8047E9">
        <w:rPr>
          <w:b/>
          <w:sz w:val="24"/>
          <w:szCs w:val="24"/>
        </w:rPr>
        <w:t>Summary</w:t>
      </w:r>
    </w:p>
    <w:p w14:paraId="0FED3888" w14:textId="5AB66C94"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This feature examines the expansion of the Dalian Wanda Group from its beginning in 1988. Originating in China, the company is well-known within the country as an important real estate developer. In 2012, Dalian Wanda expanded by purchasing the cinema chain AMC Entertainment Holdings in the United States. This expansion continued in 2015 with the acquisition of an Australian cinema operator, as well. With properties in Los Angeles, Chicago, Spain, and London, Dalian Wanda's goal is to have assets of $200 billion, revenues of $100 billion, and net profits of $10 billion by 2020.</w:t>
      </w:r>
    </w:p>
    <w:p w14:paraId="1A9E77D3"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4C6798E4" w14:textId="6F245F7A" w:rsidR="00D3188C" w:rsidRPr="008047E9" w:rsidRDefault="00D3188C" w:rsidP="00023C11">
      <w:pPr>
        <w:pStyle w:val="Outline1"/>
        <w:keepNext/>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sz w:val="24"/>
          <w:szCs w:val="24"/>
        </w:rPr>
      </w:pPr>
      <w:r w:rsidRPr="008047E9">
        <w:rPr>
          <w:b/>
          <w:sz w:val="24"/>
          <w:szCs w:val="24"/>
        </w:rPr>
        <w:t>Discussion</w:t>
      </w:r>
      <w:r w:rsidRPr="008047E9">
        <w:rPr>
          <w:sz w:val="24"/>
          <w:szCs w:val="24"/>
        </w:rPr>
        <w:t xml:space="preserve"> </w:t>
      </w:r>
      <w:r w:rsidRPr="008047E9">
        <w:rPr>
          <w:b/>
          <w:sz w:val="24"/>
          <w:szCs w:val="24"/>
        </w:rPr>
        <w:t>Questions</w:t>
      </w:r>
      <w:r w:rsidRPr="008047E9">
        <w:rPr>
          <w:sz w:val="24"/>
          <w:szCs w:val="24"/>
        </w:rPr>
        <w:t xml:space="preserve"> </w:t>
      </w:r>
    </w:p>
    <w:p w14:paraId="3D61485B" w14:textId="762540B8" w:rsidR="00654F21" w:rsidRDefault="00654F21" w:rsidP="00023C11">
      <w:pPr>
        <w:pStyle w:val="Outline1"/>
        <w:keepNext/>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1. How has Dalian Wanda </w:t>
      </w:r>
      <w:r w:rsidR="00D12231">
        <w:rPr>
          <w:sz w:val="24"/>
          <w:szCs w:val="24"/>
        </w:rPr>
        <w:t xml:space="preserve">Group </w:t>
      </w:r>
      <w:r>
        <w:rPr>
          <w:sz w:val="24"/>
          <w:szCs w:val="24"/>
        </w:rPr>
        <w:t>established itself in its home market of China? In other words, what is the company best known for?</w:t>
      </w:r>
    </w:p>
    <w:p w14:paraId="5821A99E" w14:textId="77777777" w:rsidR="00654F21" w:rsidRDefault="00654F21" w:rsidP="00023C11">
      <w:pPr>
        <w:pStyle w:val="Outline1"/>
        <w:keepNext/>
        <w:widowControl/>
        <w:pBdr>
          <w:top w:val="single" w:sz="4" w:space="1" w:color="auto"/>
          <w:left w:val="single" w:sz="4" w:space="4" w:color="auto"/>
          <w:bottom w:val="single" w:sz="4" w:space="1" w:color="auto"/>
          <w:right w:val="single" w:sz="4" w:space="4" w:color="auto"/>
        </w:pBdr>
        <w:jc w:val="left"/>
        <w:rPr>
          <w:sz w:val="24"/>
          <w:szCs w:val="24"/>
        </w:rPr>
      </w:pPr>
    </w:p>
    <w:p w14:paraId="1E74F515" w14:textId="7719D830"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The company has had much success with five-star hotels as it is the largest owner of this hotel category. In addition, with activities in the film, sports, tourism, and children's entertainment industries, Dalian Wanda</w:t>
      </w:r>
      <w:r w:rsidR="00D12231">
        <w:rPr>
          <w:sz w:val="24"/>
          <w:szCs w:val="24"/>
        </w:rPr>
        <w:t xml:space="preserve"> Group</w:t>
      </w:r>
      <w:r>
        <w:rPr>
          <w:sz w:val="24"/>
          <w:szCs w:val="24"/>
        </w:rPr>
        <w:t xml:space="preserve"> is well-positioned within China to expand internationally based on the experiences developed thus far.</w:t>
      </w:r>
    </w:p>
    <w:p w14:paraId="07EAE293"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5902E0DE" w14:textId="180E1E75"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2. Why has Dalian Wanda </w:t>
      </w:r>
      <w:r w:rsidR="00D12231">
        <w:rPr>
          <w:sz w:val="24"/>
          <w:szCs w:val="24"/>
        </w:rPr>
        <w:t xml:space="preserve">Group </w:t>
      </w:r>
      <w:r>
        <w:rPr>
          <w:sz w:val="24"/>
          <w:szCs w:val="24"/>
        </w:rPr>
        <w:t xml:space="preserve">expanded internationally at such a fast rate? How do the acquisitions </w:t>
      </w:r>
      <w:proofErr w:type="gramStart"/>
      <w:r>
        <w:rPr>
          <w:sz w:val="24"/>
          <w:szCs w:val="24"/>
        </w:rPr>
        <w:t>made</w:t>
      </w:r>
      <w:proofErr w:type="gramEnd"/>
      <w:r>
        <w:rPr>
          <w:sz w:val="24"/>
          <w:szCs w:val="24"/>
        </w:rPr>
        <w:t xml:space="preserve"> fit into the company's strategy overall?</w:t>
      </w:r>
    </w:p>
    <w:p w14:paraId="5E7978B7"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518FD0A" w14:textId="237046E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Dalian Wanda </w:t>
      </w:r>
      <w:r w:rsidR="00D12231">
        <w:rPr>
          <w:sz w:val="24"/>
          <w:szCs w:val="24"/>
        </w:rPr>
        <w:t xml:space="preserve">Group </w:t>
      </w:r>
      <w:r>
        <w:rPr>
          <w:sz w:val="24"/>
          <w:szCs w:val="24"/>
        </w:rPr>
        <w:t xml:space="preserve">has identified that it aims to have assets of $200 billion, revenues of $100 billion, and net profits of $10 billion by 2020. One approach to accomplish this is to expand internationally based on the skills the company has developed thus far. Since its core </w:t>
      </w:r>
      <w:r>
        <w:rPr>
          <w:sz w:val="24"/>
          <w:szCs w:val="24"/>
        </w:rPr>
        <w:lastRenderedPageBreak/>
        <w:t>competencies include real estate development focusing on the film industry</w:t>
      </w:r>
      <w:proofErr w:type="gramStart"/>
      <w:r>
        <w:rPr>
          <w:sz w:val="24"/>
          <w:szCs w:val="24"/>
        </w:rPr>
        <w:t>, in particular, Dalian</w:t>
      </w:r>
      <w:proofErr w:type="gramEnd"/>
      <w:r>
        <w:rPr>
          <w:sz w:val="24"/>
          <w:szCs w:val="24"/>
        </w:rPr>
        <w:t xml:space="preserve"> Wanda </w:t>
      </w:r>
      <w:r w:rsidR="00D12231">
        <w:rPr>
          <w:sz w:val="24"/>
          <w:szCs w:val="24"/>
        </w:rPr>
        <w:t xml:space="preserve">Group </w:t>
      </w:r>
      <w:r>
        <w:rPr>
          <w:sz w:val="24"/>
          <w:szCs w:val="24"/>
        </w:rPr>
        <w:t xml:space="preserve">saw the opportunity to negotiate better distribution terms with movie studios after its purchase of cinemas in the United States and Australia. </w:t>
      </w:r>
      <w:r w:rsidR="00045DA3">
        <w:rPr>
          <w:sz w:val="24"/>
          <w:szCs w:val="24"/>
        </w:rPr>
        <w:t>Because of</w:t>
      </w:r>
      <w:r>
        <w:rPr>
          <w:sz w:val="24"/>
          <w:szCs w:val="24"/>
        </w:rPr>
        <w:t xml:space="preserve"> these and other expansions, the actions discussed assist the company to reach its goals for assets, revenues, and net profits.</w:t>
      </w:r>
      <w:r w:rsidR="00D12231">
        <w:rPr>
          <w:sz w:val="24"/>
          <w:szCs w:val="24"/>
        </w:rPr>
        <w:t xml:space="preserve"> </w:t>
      </w:r>
    </w:p>
    <w:p w14:paraId="5AB04C70"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color w:val="336699"/>
          <w:sz w:val="24"/>
          <w:szCs w:val="24"/>
        </w:rPr>
      </w:pPr>
    </w:p>
    <w:p w14:paraId="38713C6E" w14:textId="21055805" w:rsidR="00654F21" w:rsidRPr="00E27C55"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D3188C">
        <w:rPr>
          <w:b/>
          <w:color w:val="000000" w:themeColor="text1"/>
          <w:sz w:val="24"/>
          <w:szCs w:val="24"/>
        </w:rPr>
        <w:t>Teaching Tip:</w:t>
      </w:r>
      <w:r>
        <w:rPr>
          <w:sz w:val="24"/>
          <w:szCs w:val="24"/>
        </w:rPr>
        <w:t xml:space="preserve"> To learn more </w:t>
      </w:r>
      <w:r w:rsidRPr="00E27C55">
        <w:rPr>
          <w:sz w:val="24"/>
          <w:szCs w:val="24"/>
        </w:rPr>
        <w:t xml:space="preserve">about </w:t>
      </w:r>
      <w:r>
        <w:rPr>
          <w:sz w:val="24"/>
          <w:szCs w:val="24"/>
        </w:rPr>
        <w:t>Wanda</w:t>
      </w:r>
      <w:r w:rsidRPr="00E27C55">
        <w:rPr>
          <w:sz w:val="24"/>
          <w:szCs w:val="24"/>
        </w:rPr>
        <w:t xml:space="preserve"> </w:t>
      </w:r>
      <w:r w:rsidR="00D12231">
        <w:rPr>
          <w:sz w:val="24"/>
          <w:szCs w:val="24"/>
        </w:rPr>
        <w:t xml:space="preserve">Group </w:t>
      </w:r>
      <w:r w:rsidRPr="00E27C55">
        <w:rPr>
          <w:sz w:val="24"/>
          <w:szCs w:val="24"/>
        </w:rPr>
        <w:t xml:space="preserve">go to </w:t>
      </w:r>
      <w:hyperlink r:id="rId26" w:history="1">
        <w:r w:rsidRPr="00FD436D">
          <w:rPr>
            <w:rStyle w:val="Hyperlink"/>
            <w:sz w:val="24"/>
            <w:szCs w:val="24"/>
          </w:rPr>
          <w:t>http://www.wanda-group.com</w:t>
        </w:r>
      </w:hyperlink>
      <w:r>
        <w:rPr>
          <w:sz w:val="24"/>
          <w:szCs w:val="24"/>
        </w:rPr>
        <w:t>.</w:t>
      </w:r>
    </w:p>
    <w:p w14:paraId="6B281655"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u w:val="single"/>
        </w:rPr>
      </w:pPr>
    </w:p>
    <w:p w14:paraId="7BEDBAEE" w14:textId="23CF992E"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u w:val="single"/>
        </w:rPr>
      </w:pPr>
      <w:r w:rsidRPr="00D3188C">
        <w:rPr>
          <w:b/>
          <w:color w:val="000000" w:themeColor="text1"/>
          <w:sz w:val="24"/>
          <w:szCs w:val="24"/>
        </w:rPr>
        <w:t>Lecture Note:</w:t>
      </w:r>
      <w:r>
        <w:rPr>
          <w:color w:val="336699"/>
          <w:sz w:val="24"/>
          <w:szCs w:val="24"/>
        </w:rPr>
        <w:t xml:space="preserve"> </w:t>
      </w:r>
      <w:r>
        <w:rPr>
          <w:sz w:val="24"/>
          <w:szCs w:val="24"/>
        </w:rPr>
        <w:t xml:space="preserve">Wanda </w:t>
      </w:r>
      <w:r w:rsidR="00D12231">
        <w:rPr>
          <w:sz w:val="24"/>
          <w:szCs w:val="24"/>
        </w:rPr>
        <w:t>Group</w:t>
      </w:r>
      <w:r w:rsidR="002D515E">
        <w:rPr>
          <w:sz w:val="24"/>
          <w:szCs w:val="24"/>
        </w:rPr>
        <w:t xml:space="preserve">’s plans to continue to </w:t>
      </w:r>
      <w:r>
        <w:rPr>
          <w:sz w:val="24"/>
          <w:szCs w:val="24"/>
        </w:rPr>
        <w:t>expan</w:t>
      </w:r>
      <w:r w:rsidR="002D515E">
        <w:rPr>
          <w:sz w:val="24"/>
          <w:szCs w:val="24"/>
        </w:rPr>
        <w:t>d</w:t>
      </w:r>
      <w:r>
        <w:rPr>
          <w:sz w:val="24"/>
          <w:szCs w:val="24"/>
        </w:rPr>
        <w:t xml:space="preserve"> into the U.S. market</w:t>
      </w:r>
      <w:r w:rsidR="002D515E">
        <w:rPr>
          <w:sz w:val="24"/>
          <w:szCs w:val="24"/>
        </w:rPr>
        <w:t xml:space="preserve"> may soon be going on hold</w:t>
      </w:r>
      <w:r>
        <w:rPr>
          <w:sz w:val="24"/>
          <w:szCs w:val="24"/>
        </w:rPr>
        <w:t xml:space="preserve">. To learn more and extend the discussion of this feature, go to </w:t>
      </w:r>
      <w:hyperlink r:id="rId27" w:history="1">
        <w:r w:rsidRPr="00FD436D">
          <w:rPr>
            <w:rStyle w:val="Hyperlink"/>
            <w:sz w:val="24"/>
            <w:szCs w:val="24"/>
          </w:rPr>
          <w:t>http://www.bloomberg.com/news/articles/2016-01-12/china-s-richest-man-to-buy-godzilla-producer-for-3-5-billion</w:t>
        </w:r>
      </w:hyperlink>
      <w:r w:rsidR="002D515E">
        <w:rPr>
          <w:sz w:val="24"/>
          <w:szCs w:val="24"/>
        </w:rPr>
        <w:t xml:space="preserve"> and </w:t>
      </w:r>
      <w:hyperlink r:id="rId28" w:history="1">
        <w:r w:rsidR="002D515E" w:rsidRPr="002D515E">
          <w:rPr>
            <w:rStyle w:val="Hyperlink"/>
            <w:sz w:val="24"/>
            <w:szCs w:val="24"/>
          </w:rPr>
          <w:t>https://www.reuters.com/article/us-dalian-wanda-results/chinas-dalian-wanda-group-says-2017-revenue-down-10-8-percent-on-asset-sales-idUSKBN1F90G5</w:t>
        </w:r>
      </w:hyperlink>
      <w:r>
        <w:rPr>
          <w:sz w:val="24"/>
          <w:szCs w:val="24"/>
        </w:rPr>
        <w:t>.</w:t>
      </w:r>
      <w:r>
        <w:rPr>
          <w:sz w:val="24"/>
          <w:szCs w:val="24"/>
          <w:u w:val="single"/>
        </w:rPr>
        <w:t xml:space="preserve"> </w:t>
      </w:r>
    </w:p>
    <w:p w14:paraId="626E1222" w14:textId="77777777" w:rsidR="00E63A1E" w:rsidRDefault="00E63A1E" w:rsidP="003054B4">
      <w:pPr>
        <w:pStyle w:val="Outline1"/>
        <w:widowControl/>
        <w:pBdr>
          <w:top w:val="single" w:sz="4" w:space="1" w:color="auto"/>
          <w:left w:val="single" w:sz="4" w:space="4" w:color="auto"/>
          <w:bottom w:val="single" w:sz="4" w:space="1" w:color="auto"/>
          <w:right w:val="single" w:sz="4" w:space="4" w:color="auto"/>
        </w:pBdr>
        <w:jc w:val="left"/>
        <w:rPr>
          <w:sz w:val="24"/>
          <w:szCs w:val="24"/>
          <w:u w:val="single"/>
        </w:rPr>
      </w:pPr>
    </w:p>
    <w:p w14:paraId="516507E1" w14:textId="77777777" w:rsidR="00E63A1E" w:rsidRDefault="00E63A1E" w:rsidP="003054B4">
      <w:pPr>
        <w:pStyle w:val="Outline1"/>
        <w:widowControl/>
        <w:pBdr>
          <w:top w:val="single" w:sz="4" w:space="1" w:color="auto"/>
          <w:left w:val="single" w:sz="4" w:space="4" w:color="auto"/>
          <w:bottom w:val="single" w:sz="4" w:space="1" w:color="auto"/>
          <w:right w:val="single" w:sz="4" w:space="4" w:color="auto"/>
        </w:pBdr>
        <w:shd w:val="clear" w:color="auto" w:fill="7030A0"/>
        <w:jc w:val="left"/>
        <w:rPr>
          <w:sz w:val="24"/>
          <w:szCs w:val="24"/>
          <w:u w:val="single"/>
        </w:rPr>
      </w:pPr>
    </w:p>
    <w:p w14:paraId="6A2926A2" w14:textId="77777777" w:rsidR="00654F21" w:rsidRPr="008F372F" w:rsidRDefault="00654F21" w:rsidP="00603BC3">
      <w:pPr>
        <w:pStyle w:val="Outline1"/>
        <w:widowControl/>
        <w:jc w:val="left"/>
        <w:rPr>
          <w:sz w:val="24"/>
          <w:szCs w:val="24"/>
        </w:rPr>
      </w:pPr>
      <w:r w:rsidRPr="008F372F">
        <w:rPr>
          <w:sz w:val="24"/>
          <w:szCs w:val="24"/>
        </w:rPr>
        <w:tab/>
      </w:r>
    </w:p>
    <w:p w14:paraId="47BBFD87" w14:textId="77777777" w:rsidR="00654F21" w:rsidRPr="00527B41" w:rsidRDefault="00654F21" w:rsidP="00603BC3">
      <w:pPr>
        <w:pStyle w:val="Outline1"/>
        <w:widowControl/>
        <w:jc w:val="left"/>
        <w:rPr>
          <w:b/>
          <w:sz w:val="24"/>
          <w:szCs w:val="24"/>
        </w:rPr>
      </w:pPr>
      <w:r w:rsidRPr="00527B41">
        <w:rPr>
          <w:b/>
          <w:sz w:val="24"/>
          <w:szCs w:val="24"/>
        </w:rPr>
        <w:t xml:space="preserve">The Rise </w:t>
      </w:r>
      <w:r w:rsidR="00527B41" w:rsidRPr="00527B41">
        <w:rPr>
          <w:b/>
          <w:sz w:val="24"/>
          <w:szCs w:val="24"/>
        </w:rPr>
        <w:t xml:space="preserve">of </w:t>
      </w:r>
      <w:r w:rsidRPr="00527B41">
        <w:rPr>
          <w:b/>
          <w:sz w:val="24"/>
          <w:szCs w:val="24"/>
        </w:rPr>
        <w:t>Mini</w:t>
      </w:r>
      <w:r w:rsidR="00527B41" w:rsidRPr="00527B41">
        <w:rPr>
          <w:b/>
          <w:sz w:val="24"/>
          <w:szCs w:val="24"/>
        </w:rPr>
        <w:t>-</w:t>
      </w:r>
      <w:r w:rsidRPr="00527B41">
        <w:rPr>
          <w:b/>
          <w:sz w:val="24"/>
          <w:szCs w:val="24"/>
        </w:rPr>
        <w:t xml:space="preserve">Multinationals </w:t>
      </w:r>
    </w:p>
    <w:p w14:paraId="11F9F45F" w14:textId="6E3446BC" w:rsidR="00654F21" w:rsidRPr="008F372F" w:rsidRDefault="00654F21" w:rsidP="00603BC3">
      <w:pPr>
        <w:pStyle w:val="Outline1"/>
        <w:widowControl/>
        <w:jc w:val="left"/>
        <w:rPr>
          <w:sz w:val="24"/>
          <w:szCs w:val="24"/>
        </w:rPr>
      </w:pPr>
      <w:r w:rsidRPr="008F372F">
        <w:rPr>
          <w:sz w:val="24"/>
          <w:szCs w:val="24"/>
        </w:rPr>
        <w:t>I) Another</w:t>
      </w:r>
      <w:r>
        <w:rPr>
          <w:sz w:val="24"/>
          <w:szCs w:val="24"/>
        </w:rPr>
        <w:t xml:space="preserve"> </w:t>
      </w:r>
      <w:r w:rsidRPr="008F372F">
        <w:rPr>
          <w:sz w:val="24"/>
          <w:szCs w:val="24"/>
        </w:rPr>
        <w:t xml:space="preserve">trend in international business has been the growth of medium-sized and small multinationals. These businesses are referred to as </w:t>
      </w:r>
      <w:proofErr w:type="gramStart"/>
      <w:r w:rsidRPr="008F372F">
        <w:rPr>
          <w:sz w:val="24"/>
          <w:szCs w:val="24"/>
        </w:rPr>
        <w:t>mini-multinationals</w:t>
      </w:r>
      <w:proofErr w:type="gramEnd"/>
      <w:r w:rsidRPr="008F372F">
        <w:rPr>
          <w:sz w:val="24"/>
          <w:szCs w:val="24"/>
        </w:rPr>
        <w:t>.</w:t>
      </w:r>
    </w:p>
    <w:p w14:paraId="3D208933" w14:textId="77777777" w:rsidR="00654F21" w:rsidRDefault="00654F21" w:rsidP="00603BC3">
      <w:pPr>
        <w:pStyle w:val="Outline1"/>
        <w:widowControl/>
        <w:jc w:val="left"/>
        <w:rPr>
          <w:sz w:val="24"/>
          <w:szCs w:val="24"/>
          <w:u w:val="single"/>
        </w:rPr>
      </w:pPr>
    </w:p>
    <w:p w14:paraId="243C3535" w14:textId="77777777" w:rsidR="00654F21" w:rsidRPr="00527B41" w:rsidRDefault="00527B41" w:rsidP="003054B4">
      <w:pPr>
        <w:pStyle w:val="Outline1"/>
        <w:widowControl/>
        <w:spacing w:line="360" w:lineRule="auto"/>
        <w:jc w:val="left"/>
        <w:rPr>
          <w:b/>
          <w:sz w:val="24"/>
          <w:szCs w:val="24"/>
        </w:rPr>
      </w:pPr>
      <w:r w:rsidRPr="00527B41">
        <w:rPr>
          <w:b/>
          <w:sz w:val="24"/>
          <w:szCs w:val="24"/>
        </w:rPr>
        <w:t>THE CHANGING WORLD ORDER</w:t>
      </w:r>
    </w:p>
    <w:p w14:paraId="34D1F744" w14:textId="668A9002" w:rsidR="00654F21" w:rsidRPr="008F372F" w:rsidRDefault="00654F21" w:rsidP="00603BC3">
      <w:pPr>
        <w:pStyle w:val="Outline1"/>
        <w:widowControl/>
        <w:jc w:val="left"/>
        <w:rPr>
          <w:sz w:val="24"/>
          <w:szCs w:val="24"/>
        </w:rPr>
      </w:pPr>
      <w:r w:rsidRPr="008F372F">
        <w:rPr>
          <w:sz w:val="24"/>
          <w:szCs w:val="24"/>
        </w:rPr>
        <w:t>J) The collapse of communism in Eastern Europe present</w:t>
      </w:r>
      <w:r>
        <w:rPr>
          <w:sz w:val="24"/>
          <w:szCs w:val="24"/>
        </w:rPr>
        <w:t>ed</w:t>
      </w:r>
      <w:r w:rsidRPr="008F372F">
        <w:rPr>
          <w:sz w:val="24"/>
          <w:szCs w:val="24"/>
        </w:rPr>
        <w:t xml:space="preserve"> a host of export and investment opportunities for Western businesses.</w:t>
      </w:r>
      <w:r>
        <w:rPr>
          <w:sz w:val="24"/>
          <w:szCs w:val="24"/>
        </w:rPr>
        <w:t xml:space="preserve"> However, because</w:t>
      </w:r>
      <w:r w:rsidR="00967F42">
        <w:rPr>
          <w:sz w:val="24"/>
          <w:szCs w:val="24"/>
        </w:rPr>
        <w:t xml:space="preserve"> of growing</w:t>
      </w:r>
      <w:r>
        <w:rPr>
          <w:sz w:val="24"/>
          <w:szCs w:val="24"/>
        </w:rPr>
        <w:t xml:space="preserve"> unrest and totalitarian tendencies in many states, companies must be cautious.  </w:t>
      </w:r>
    </w:p>
    <w:p w14:paraId="7607AA57" w14:textId="77777777" w:rsidR="00654F21" w:rsidRPr="008F372F" w:rsidRDefault="00654F21" w:rsidP="00603BC3">
      <w:pPr>
        <w:pStyle w:val="Outline1"/>
        <w:widowControl/>
        <w:jc w:val="left"/>
        <w:rPr>
          <w:sz w:val="24"/>
          <w:szCs w:val="24"/>
        </w:rPr>
      </w:pPr>
    </w:p>
    <w:p w14:paraId="1F1EC61E" w14:textId="17A0CDC2" w:rsidR="00654F21" w:rsidRPr="008F372F" w:rsidRDefault="00654F21" w:rsidP="00603BC3">
      <w:pPr>
        <w:pStyle w:val="Outline1"/>
        <w:widowControl/>
        <w:jc w:val="left"/>
        <w:rPr>
          <w:sz w:val="24"/>
          <w:szCs w:val="24"/>
        </w:rPr>
      </w:pPr>
      <w:r w:rsidRPr="008F372F">
        <w:rPr>
          <w:sz w:val="24"/>
          <w:szCs w:val="24"/>
        </w:rPr>
        <w:t xml:space="preserve">K) The economic development of China presents huge opportunities and risks, </w:t>
      </w:r>
      <w:r w:rsidR="00045DA3" w:rsidRPr="008F372F">
        <w:rPr>
          <w:sz w:val="24"/>
          <w:szCs w:val="24"/>
        </w:rPr>
        <w:t>despite</w:t>
      </w:r>
      <w:r w:rsidRPr="008F372F">
        <w:rPr>
          <w:sz w:val="24"/>
          <w:szCs w:val="24"/>
        </w:rPr>
        <w:t xml:space="preserve"> its continued Communist control.</w:t>
      </w:r>
      <w:r>
        <w:rPr>
          <w:sz w:val="24"/>
          <w:szCs w:val="24"/>
        </w:rPr>
        <w:t xml:space="preserve"> In addition, firms must be aware of the threat posed by China’s emerging multinationals. </w:t>
      </w:r>
    </w:p>
    <w:p w14:paraId="7AA31FC6" w14:textId="77777777" w:rsidR="00654F21" w:rsidRPr="008F372F" w:rsidRDefault="00654F21" w:rsidP="00603BC3">
      <w:pPr>
        <w:pStyle w:val="Outline1"/>
        <w:widowControl/>
        <w:jc w:val="left"/>
        <w:rPr>
          <w:sz w:val="24"/>
          <w:szCs w:val="24"/>
        </w:rPr>
      </w:pPr>
    </w:p>
    <w:p w14:paraId="5F06D594" w14:textId="0F02397C" w:rsidR="00654F21" w:rsidRPr="008F372F" w:rsidRDefault="00654F21" w:rsidP="00603BC3">
      <w:pPr>
        <w:pStyle w:val="Outline1"/>
        <w:widowControl/>
        <w:jc w:val="left"/>
        <w:rPr>
          <w:sz w:val="24"/>
          <w:szCs w:val="24"/>
        </w:rPr>
      </w:pPr>
      <w:r w:rsidRPr="008F372F">
        <w:rPr>
          <w:sz w:val="24"/>
          <w:szCs w:val="24"/>
        </w:rPr>
        <w:t>L) For North American firms, the growth and market reforms in Mexico and Latin America also present tremendous new opportunities both as markets and sources of materials and production</w:t>
      </w:r>
      <w:r>
        <w:rPr>
          <w:sz w:val="24"/>
          <w:szCs w:val="24"/>
        </w:rPr>
        <w:t>. However, given the history of economic mismanagement in Latin America, the favorable trends may not continue.</w:t>
      </w:r>
    </w:p>
    <w:p w14:paraId="243C8947" w14:textId="77777777" w:rsidR="00654F21" w:rsidRPr="008F372F" w:rsidRDefault="00654F21" w:rsidP="00603BC3">
      <w:pPr>
        <w:pStyle w:val="Outline1"/>
        <w:widowControl/>
        <w:jc w:val="left"/>
        <w:rPr>
          <w:sz w:val="24"/>
          <w:szCs w:val="24"/>
        </w:rPr>
      </w:pPr>
    </w:p>
    <w:p w14:paraId="416B1B98" w14:textId="44C03790" w:rsidR="00654F21" w:rsidRPr="00527B41" w:rsidRDefault="00527B41" w:rsidP="003054B4">
      <w:pPr>
        <w:pStyle w:val="Outline1"/>
        <w:widowControl/>
        <w:spacing w:line="360" w:lineRule="auto"/>
        <w:jc w:val="left"/>
        <w:rPr>
          <w:b/>
          <w:color w:val="000000" w:themeColor="text1"/>
          <w:sz w:val="24"/>
          <w:szCs w:val="24"/>
        </w:rPr>
      </w:pPr>
      <w:r w:rsidRPr="00527B41">
        <w:rPr>
          <w:b/>
          <w:color w:val="000000" w:themeColor="text1"/>
          <w:sz w:val="24"/>
          <w:szCs w:val="24"/>
        </w:rPr>
        <w:t xml:space="preserve">THE GLOBAL ECONOMY OF THE </w:t>
      </w:r>
      <w:r w:rsidR="00124D88">
        <w:rPr>
          <w:b/>
          <w:color w:val="000000" w:themeColor="text1"/>
          <w:sz w:val="24"/>
          <w:szCs w:val="24"/>
        </w:rPr>
        <w:t>TWENTY-FIRST</w:t>
      </w:r>
      <w:r w:rsidR="00124D88" w:rsidRPr="00527B41">
        <w:rPr>
          <w:b/>
          <w:color w:val="000000" w:themeColor="text1"/>
          <w:sz w:val="24"/>
          <w:szCs w:val="24"/>
        </w:rPr>
        <w:t xml:space="preserve"> </w:t>
      </w:r>
      <w:r w:rsidRPr="00527B41">
        <w:rPr>
          <w:b/>
          <w:color w:val="000000" w:themeColor="text1"/>
          <w:sz w:val="24"/>
          <w:szCs w:val="24"/>
        </w:rPr>
        <w:t>CENTURY</w:t>
      </w:r>
    </w:p>
    <w:p w14:paraId="364A37C9" w14:textId="4F34A6F4" w:rsidR="0001619C" w:rsidRDefault="00654F21" w:rsidP="00603BC3">
      <w:pPr>
        <w:pStyle w:val="Outline1"/>
        <w:widowControl/>
        <w:jc w:val="left"/>
        <w:rPr>
          <w:sz w:val="24"/>
          <w:szCs w:val="24"/>
        </w:rPr>
      </w:pPr>
      <w:r w:rsidRPr="008F372F">
        <w:rPr>
          <w:sz w:val="24"/>
          <w:szCs w:val="24"/>
        </w:rPr>
        <w:t xml:space="preserve">M) The path to full economic liberalization and open markets is not without obstruction.  Economic crises in Latin America, South East Asia, and Russia all caused difficulties in 1997 and 1998. </w:t>
      </w:r>
    </w:p>
    <w:p w14:paraId="4D605D44" w14:textId="77777777" w:rsidR="0001619C" w:rsidRDefault="0001619C" w:rsidP="00603BC3">
      <w:pPr>
        <w:pStyle w:val="Outline1"/>
        <w:widowControl/>
        <w:jc w:val="left"/>
        <w:rPr>
          <w:sz w:val="24"/>
          <w:szCs w:val="24"/>
        </w:rPr>
      </w:pPr>
    </w:p>
    <w:p w14:paraId="450E75E7" w14:textId="1931B0DB" w:rsidR="00654F21" w:rsidRPr="008F372F" w:rsidRDefault="0001619C" w:rsidP="00603BC3">
      <w:pPr>
        <w:pStyle w:val="Outline1"/>
        <w:widowControl/>
        <w:jc w:val="left"/>
        <w:rPr>
          <w:sz w:val="24"/>
          <w:szCs w:val="24"/>
        </w:rPr>
      </w:pPr>
      <w:r>
        <w:rPr>
          <w:sz w:val="24"/>
          <w:szCs w:val="24"/>
        </w:rPr>
        <w:t xml:space="preserve">N) </w:t>
      </w:r>
      <w:r w:rsidR="003A0EEF" w:rsidRPr="008F372F">
        <w:rPr>
          <w:sz w:val="24"/>
          <w:szCs w:val="24"/>
        </w:rPr>
        <w:t>While firms must be prepared to take advantage of an ever more integrated global economy, they must also prepare for political and economic disruptions that may throw their plans into disarray.</w:t>
      </w:r>
      <w:r w:rsidR="003A0EEF">
        <w:rPr>
          <w:sz w:val="24"/>
          <w:szCs w:val="24"/>
        </w:rPr>
        <w:t xml:space="preserve"> </w:t>
      </w:r>
      <w:r w:rsidR="00654F21">
        <w:rPr>
          <w:sz w:val="24"/>
          <w:szCs w:val="24"/>
        </w:rPr>
        <w:t>The 2008</w:t>
      </w:r>
      <w:r w:rsidR="00124D88">
        <w:rPr>
          <w:sz w:val="24"/>
          <w:szCs w:val="24"/>
        </w:rPr>
        <w:t>–</w:t>
      </w:r>
      <w:r w:rsidR="00654F21">
        <w:rPr>
          <w:sz w:val="24"/>
          <w:szCs w:val="24"/>
        </w:rPr>
        <w:t xml:space="preserve">2009 financial crisis that began in the United States, for example, quickly spread to much of the rest of the world. </w:t>
      </w:r>
      <w:r>
        <w:rPr>
          <w:sz w:val="24"/>
          <w:szCs w:val="24"/>
        </w:rPr>
        <w:t xml:space="preserve">More recently, </w:t>
      </w:r>
      <w:r w:rsidR="006214DC">
        <w:rPr>
          <w:sz w:val="24"/>
          <w:szCs w:val="24"/>
        </w:rPr>
        <w:t xml:space="preserve">disruptions to global supply chains </w:t>
      </w:r>
      <w:proofErr w:type="gramStart"/>
      <w:r w:rsidR="006214DC">
        <w:rPr>
          <w:sz w:val="24"/>
          <w:szCs w:val="24"/>
        </w:rPr>
        <w:t>as a result of</w:t>
      </w:r>
      <w:proofErr w:type="gramEnd"/>
      <w:r w:rsidR="006214DC">
        <w:rPr>
          <w:sz w:val="24"/>
          <w:szCs w:val="24"/>
        </w:rPr>
        <w:t xml:space="preserve"> the COVID-19 pandemic have raised questions about </w:t>
      </w:r>
      <w:r w:rsidR="00EF154E">
        <w:rPr>
          <w:sz w:val="24"/>
          <w:szCs w:val="24"/>
        </w:rPr>
        <w:t xml:space="preserve">relying on globally dispersed </w:t>
      </w:r>
      <w:r w:rsidR="00EF154E">
        <w:rPr>
          <w:sz w:val="24"/>
          <w:szCs w:val="24"/>
        </w:rPr>
        <w:lastRenderedPageBreak/>
        <w:t xml:space="preserve">production systems. </w:t>
      </w:r>
      <w:r w:rsidR="00AB7F26">
        <w:rPr>
          <w:sz w:val="24"/>
          <w:szCs w:val="24"/>
        </w:rPr>
        <w:t xml:space="preserve">Going forward, it is likely that </w:t>
      </w:r>
      <w:r w:rsidR="00A271A7">
        <w:rPr>
          <w:sz w:val="24"/>
          <w:szCs w:val="24"/>
        </w:rPr>
        <w:t xml:space="preserve">hedging strategies will become more important to protect against risks like these </w:t>
      </w:r>
      <w:proofErr w:type="gramStart"/>
      <w:r w:rsidR="00A271A7">
        <w:rPr>
          <w:sz w:val="24"/>
          <w:szCs w:val="24"/>
        </w:rPr>
        <w:t>and also</w:t>
      </w:r>
      <w:proofErr w:type="gramEnd"/>
      <w:r w:rsidR="00A271A7">
        <w:rPr>
          <w:sz w:val="24"/>
          <w:szCs w:val="24"/>
        </w:rPr>
        <w:t xml:space="preserve"> against </w:t>
      </w:r>
      <w:r w:rsidR="00E5174E">
        <w:rPr>
          <w:sz w:val="24"/>
          <w:szCs w:val="24"/>
        </w:rPr>
        <w:t>emerging nationalistic tendencies.</w:t>
      </w:r>
    </w:p>
    <w:p w14:paraId="56CDF708" w14:textId="77777777" w:rsidR="00654F21" w:rsidRPr="008F372F" w:rsidRDefault="00654F21" w:rsidP="00603BC3">
      <w:pPr>
        <w:pStyle w:val="Outline1"/>
        <w:widowControl/>
        <w:jc w:val="left"/>
        <w:rPr>
          <w:sz w:val="24"/>
          <w:szCs w:val="24"/>
        </w:rPr>
      </w:pPr>
      <w:r w:rsidRPr="008F372F">
        <w:rPr>
          <w:sz w:val="24"/>
          <w:szCs w:val="24"/>
        </w:rPr>
        <w:tab/>
      </w:r>
    </w:p>
    <w:p w14:paraId="368ADF20" w14:textId="77777777" w:rsidR="00654F21" w:rsidRPr="00E63A1E" w:rsidRDefault="00527B41" w:rsidP="003054B4">
      <w:pPr>
        <w:pStyle w:val="Outline1"/>
        <w:widowControl/>
        <w:spacing w:line="360" w:lineRule="auto"/>
        <w:jc w:val="left"/>
        <w:rPr>
          <w:b/>
          <w:sz w:val="32"/>
          <w:szCs w:val="32"/>
        </w:rPr>
      </w:pPr>
      <w:r w:rsidRPr="00E63A1E">
        <w:rPr>
          <w:b/>
          <w:sz w:val="32"/>
          <w:szCs w:val="32"/>
        </w:rPr>
        <w:t>The Globalization Debate</w:t>
      </w:r>
    </w:p>
    <w:p w14:paraId="089E93B6" w14:textId="424A68D5" w:rsidR="00654F21" w:rsidRPr="008F372F" w:rsidRDefault="00654F21" w:rsidP="00603BC3">
      <w:pPr>
        <w:pStyle w:val="Outline1"/>
        <w:widowControl/>
        <w:jc w:val="left"/>
        <w:rPr>
          <w:sz w:val="24"/>
          <w:szCs w:val="24"/>
        </w:rPr>
      </w:pPr>
      <w:r w:rsidRPr="008F372F">
        <w:rPr>
          <w:sz w:val="24"/>
          <w:szCs w:val="24"/>
        </w:rPr>
        <w:t>A) Is the shift toward a more integrated and interdependent global economy a good thing? While many economists, politicians and business leaders seem to think so, globalizat</w:t>
      </w:r>
      <w:r>
        <w:rPr>
          <w:sz w:val="24"/>
          <w:szCs w:val="24"/>
        </w:rPr>
        <w:t>ion is not without its critics.</w:t>
      </w:r>
      <w:r w:rsidRPr="008F372F">
        <w:rPr>
          <w:sz w:val="24"/>
          <w:szCs w:val="24"/>
        </w:rPr>
        <w:t xml:space="preserve"> Globalization stimulates economic growth, raises the incomes of consumers, and helps to create jobs in all countries that choose to par</w:t>
      </w:r>
      <w:r>
        <w:rPr>
          <w:sz w:val="24"/>
          <w:szCs w:val="24"/>
        </w:rPr>
        <w:t>ticipate in the global economy.</w:t>
      </w:r>
      <w:r w:rsidRPr="008F372F">
        <w:rPr>
          <w:sz w:val="24"/>
          <w:szCs w:val="24"/>
        </w:rPr>
        <w:t xml:space="preserve"> Yet, there is a rising tide of opposition to globalization. </w:t>
      </w:r>
    </w:p>
    <w:p w14:paraId="469572BA" w14:textId="77777777" w:rsidR="00654F21" w:rsidRPr="008F372F" w:rsidRDefault="00654F21" w:rsidP="00603BC3">
      <w:pPr>
        <w:numPr>
          <w:ilvl w:val="12"/>
          <w:numId w:val="0"/>
        </w:numPr>
        <w:rPr>
          <w:sz w:val="24"/>
          <w:szCs w:val="24"/>
        </w:rPr>
      </w:pPr>
    </w:p>
    <w:p w14:paraId="6E5F1997" w14:textId="015A58BB" w:rsidR="00654F21" w:rsidRPr="00E44706" w:rsidRDefault="00527B41" w:rsidP="00E44706">
      <w:pPr>
        <w:spacing w:line="360" w:lineRule="auto"/>
        <w:rPr>
          <w:b/>
          <w:sz w:val="24"/>
        </w:rPr>
      </w:pPr>
      <w:r w:rsidRPr="00E44706">
        <w:rPr>
          <w:b/>
          <w:sz w:val="24"/>
        </w:rPr>
        <w:t>ANTIGLOBALIZATION PROTESTS</w:t>
      </w:r>
    </w:p>
    <w:p w14:paraId="3D33C9F6" w14:textId="5F1FC85E" w:rsidR="00654F21" w:rsidRDefault="00654F21" w:rsidP="00603BC3">
      <w:pPr>
        <w:numPr>
          <w:ilvl w:val="12"/>
          <w:numId w:val="0"/>
        </w:numPr>
        <w:rPr>
          <w:sz w:val="24"/>
          <w:szCs w:val="24"/>
        </w:rPr>
      </w:pPr>
      <w:r w:rsidRPr="008F372F">
        <w:rPr>
          <w:sz w:val="24"/>
          <w:szCs w:val="24"/>
        </w:rPr>
        <w:t xml:space="preserve">B) Since 1999, when protesters against globalization targeted the WTO meeting in Seattle, anti-globalization protesters have turned up at almost every major meeting of a global institution. Protesters fear that globalization is forever changing the world in a negative way. </w:t>
      </w:r>
      <w:r w:rsidR="00967F42">
        <w:rPr>
          <w:sz w:val="24"/>
          <w:szCs w:val="24"/>
        </w:rPr>
        <w:t xml:space="preserve">This fear was evident in the 2016 presidential election in the United States. </w:t>
      </w:r>
    </w:p>
    <w:p w14:paraId="7D0EB158" w14:textId="77777777" w:rsidR="00F07D5A" w:rsidRPr="00865D0F" w:rsidRDefault="00F07D5A" w:rsidP="00603BC3">
      <w:pPr>
        <w:rPr>
          <w:sz w:val="24"/>
          <w:szCs w:val="24"/>
        </w:rPr>
      </w:pPr>
    </w:p>
    <w:p w14:paraId="24219C84" w14:textId="31F5B76F" w:rsidR="00527B41" w:rsidRPr="008047E9" w:rsidRDefault="00124D88" w:rsidP="003054B4">
      <w:pPr>
        <w:pStyle w:val="Outline1"/>
        <w:widowControl/>
        <w:pBdr>
          <w:top w:val="single" w:sz="4" w:space="1" w:color="auto"/>
          <w:left w:val="single" w:sz="4" w:space="4" w:color="auto"/>
          <w:bottom w:val="single" w:sz="4" w:space="1" w:color="auto"/>
          <w:right w:val="single" w:sz="4" w:space="4" w:color="auto"/>
        </w:pBdr>
        <w:shd w:val="clear" w:color="auto" w:fill="E96A00"/>
        <w:rPr>
          <w:color w:val="FFFFFF"/>
          <w:sz w:val="36"/>
          <w:szCs w:val="36"/>
        </w:rPr>
      </w:pPr>
      <w:r w:rsidRPr="008047E9">
        <w:rPr>
          <w:color w:val="FFFFFF"/>
          <w:sz w:val="36"/>
          <w:szCs w:val="36"/>
        </w:rPr>
        <w:t xml:space="preserve">country </w:t>
      </w:r>
      <w:r w:rsidR="00527B41" w:rsidRPr="008047E9">
        <w:rPr>
          <w:color w:val="FFFFFF"/>
          <w:sz w:val="36"/>
          <w:szCs w:val="36"/>
        </w:rPr>
        <w:t>FOCUS</w:t>
      </w:r>
      <w:r w:rsidR="00F91BC5">
        <w:rPr>
          <w:color w:val="FFFFFF"/>
          <w:sz w:val="36"/>
          <w:szCs w:val="36"/>
        </w:rPr>
        <w:t xml:space="preserve">: </w:t>
      </w:r>
      <w:r w:rsidR="00206A78">
        <w:rPr>
          <w:color w:val="FFFFFF"/>
          <w:sz w:val="36"/>
          <w:szCs w:val="36"/>
        </w:rPr>
        <w:t>Donald Trump’s America First Policies</w:t>
      </w:r>
      <w:r w:rsidR="00527B41" w:rsidRPr="008047E9">
        <w:rPr>
          <w:color w:val="FFFFFF"/>
          <w:sz w:val="36"/>
          <w:szCs w:val="36"/>
        </w:rPr>
        <w:t xml:space="preserve"> </w:t>
      </w:r>
    </w:p>
    <w:p w14:paraId="387E4421" w14:textId="77777777" w:rsidR="00527B41" w:rsidRPr="005171CA" w:rsidRDefault="00527B41" w:rsidP="003054B4">
      <w:pPr>
        <w:pStyle w:val="Outline1"/>
        <w:widowControl/>
        <w:pBdr>
          <w:top w:val="single" w:sz="4" w:space="1" w:color="auto"/>
          <w:left w:val="single" w:sz="4" w:space="4" w:color="auto"/>
          <w:bottom w:val="single" w:sz="4" w:space="1" w:color="auto"/>
          <w:right w:val="single" w:sz="4" w:space="4" w:color="auto"/>
        </w:pBdr>
        <w:jc w:val="left"/>
        <w:rPr>
          <w:b/>
          <w:sz w:val="24"/>
          <w:szCs w:val="24"/>
        </w:rPr>
      </w:pPr>
    </w:p>
    <w:p w14:paraId="1647EE69" w14:textId="77777777" w:rsidR="00527B41" w:rsidRPr="005171CA" w:rsidRDefault="00527B41"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5171CA">
        <w:rPr>
          <w:b/>
          <w:sz w:val="24"/>
          <w:szCs w:val="24"/>
        </w:rPr>
        <w:t>Summary</w:t>
      </w:r>
    </w:p>
    <w:p w14:paraId="6091F7D4" w14:textId="7CB97BE9"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This feature </w:t>
      </w:r>
      <w:r w:rsidR="00B86D7F">
        <w:rPr>
          <w:sz w:val="24"/>
          <w:szCs w:val="24"/>
        </w:rPr>
        <w:t xml:space="preserve">explores Donald Trump’s America First campaign and what it means for the United States and the rest of the world. </w:t>
      </w:r>
      <w:r w:rsidR="007D070F">
        <w:rPr>
          <w:sz w:val="24"/>
          <w:szCs w:val="24"/>
        </w:rPr>
        <w:t xml:space="preserve">As a candidate, Donald Trump frequently derided multilateral agreements including the Paris Accord on climate change, </w:t>
      </w:r>
      <w:r w:rsidR="000E6EE0">
        <w:rPr>
          <w:sz w:val="24"/>
          <w:szCs w:val="24"/>
        </w:rPr>
        <w:t xml:space="preserve">the </w:t>
      </w:r>
      <w:proofErr w:type="gramStart"/>
      <w:r w:rsidR="000E6EE0">
        <w:rPr>
          <w:sz w:val="24"/>
          <w:szCs w:val="24"/>
        </w:rPr>
        <w:t>Trans Pacific</w:t>
      </w:r>
      <w:proofErr w:type="gramEnd"/>
      <w:r w:rsidR="000E6EE0">
        <w:rPr>
          <w:sz w:val="24"/>
          <w:szCs w:val="24"/>
        </w:rPr>
        <w:t xml:space="preserve"> Partnership, and the N</w:t>
      </w:r>
      <w:r w:rsidR="001A72EC">
        <w:rPr>
          <w:sz w:val="24"/>
          <w:szCs w:val="24"/>
        </w:rPr>
        <w:t>orth American Free Trade Agreement</w:t>
      </w:r>
      <w:r w:rsidR="00337482">
        <w:rPr>
          <w:sz w:val="24"/>
          <w:szCs w:val="24"/>
        </w:rPr>
        <w:t xml:space="preserve"> (NAFTA)</w:t>
      </w:r>
      <w:r w:rsidR="001A72EC">
        <w:rPr>
          <w:sz w:val="24"/>
          <w:szCs w:val="24"/>
        </w:rPr>
        <w:t xml:space="preserve">. Generally criticizing the agreements as being bad for America, Trump </w:t>
      </w:r>
      <w:r w:rsidR="006C713D">
        <w:rPr>
          <w:sz w:val="24"/>
          <w:szCs w:val="24"/>
        </w:rPr>
        <w:t xml:space="preserve">promised that as president, he would renegotiate the agreements so that they </w:t>
      </w:r>
      <w:r w:rsidR="00603A95">
        <w:rPr>
          <w:sz w:val="24"/>
          <w:szCs w:val="24"/>
        </w:rPr>
        <w:t xml:space="preserve">were more in America’s favor, or pull out all together. </w:t>
      </w:r>
      <w:r w:rsidR="00E2339F">
        <w:rPr>
          <w:sz w:val="24"/>
          <w:szCs w:val="24"/>
        </w:rPr>
        <w:t xml:space="preserve">As president, Trump made good on his promise, </w:t>
      </w:r>
      <w:r w:rsidR="00DC39E3">
        <w:rPr>
          <w:sz w:val="24"/>
          <w:szCs w:val="24"/>
        </w:rPr>
        <w:t xml:space="preserve">pulling out of </w:t>
      </w:r>
      <w:r w:rsidR="007C17E7">
        <w:rPr>
          <w:sz w:val="24"/>
          <w:szCs w:val="24"/>
        </w:rPr>
        <w:t xml:space="preserve">the Paris Accord with the claim that climate change is a hoax, withdrawing from the </w:t>
      </w:r>
      <w:proofErr w:type="gramStart"/>
      <w:r w:rsidR="007C17E7">
        <w:rPr>
          <w:sz w:val="24"/>
          <w:szCs w:val="24"/>
        </w:rPr>
        <w:t>Trans Pacific</w:t>
      </w:r>
      <w:proofErr w:type="gramEnd"/>
      <w:r w:rsidR="007C17E7">
        <w:rPr>
          <w:sz w:val="24"/>
          <w:szCs w:val="24"/>
        </w:rPr>
        <w:t xml:space="preserve"> Partnership </w:t>
      </w:r>
      <w:r w:rsidR="00F81F88">
        <w:rPr>
          <w:sz w:val="24"/>
          <w:szCs w:val="24"/>
        </w:rPr>
        <w:t xml:space="preserve">soon after taking office, and renegotiating </w:t>
      </w:r>
      <w:r w:rsidR="00337482">
        <w:rPr>
          <w:sz w:val="24"/>
          <w:szCs w:val="24"/>
        </w:rPr>
        <w:t xml:space="preserve">NAFTA. </w:t>
      </w:r>
      <w:r w:rsidR="00660FF6">
        <w:rPr>
          <w:sz w:val="24"/>
          <w:szCs w:val="24"/>
        </w:rPr>
        <w:t xml:space="preserve">In addition, Trump used </w:t>
      </w:r>
      <w:r w:rsidR="00D00258">
        <w:rPr>
          <w:sz w:val="24"/>
          <w:szCs w:val="24"/>
        </w:rPr>
        <w:t xml:space="preserve">the threat of tariffs </w:t>
      </w:r>
      <w:r w:rsidR="008720F1">
        <w:rPr>
          <w:sz w:val="24"/>
          <w:szCs w:val="24"/>
        </w:rPr>
        <w:t>in negotiations with other countries including China</w:t>
      </w:r>
      <w:r w:rsidR="000344B7">
        <w:rPr>
          <w:sz w:val="24"/>
          <w:szCs w:val="24"/>
        </w:rPr>
        <w:t xml:space="preserve"> sparking trade disputes that </w:t>
      </w:r>
      <w:r w:rsidR="000D7AFD">
        <w:rPr>
          <w:sz w:val="24"/>
          <w:szCs w:val="24"/>
        </w:rPr>
        <w:t>made it difficult for many American companies to conduct their business.</w:t>
      </w:r>
      <w:r w:rsidR="008720F1">
        <w:rPr>
          <w:sz w:val="24"/>
          <w:szCs w:val="24"/>
        </w:rPr>
        <w:t xml:space="preserve"> </w:t>
      </w:r>
      <w:r w:rsidR="008240FB">
        <w:rPr>
          <w:sz w:val="24"/>
          <w:szCs w:val="24"/>
        </w:rPr>
        <w:t xml:space="preserve">While Donald Trump’s rejection of globalization and the role of the United States resonated with his followers, </w:t>
      </w:r>
      <w:r w:rsidR="00410C20">
        <w:rPr>
          <w:sz w:val="24"/>
          <w:szCs w:val="24"/>
        </w:rPr>
        <w:t xml:space="preserve">for his detractors, the policy was a loss for the United States.  </w:t>
      </w:r>
    </w:p>
    <w:p w14:paraId="5ADD5702" w14:textId="77777777" w:rsidR="00654F21" w:rsidRPr="005171CA"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85FBD24" w14:textId="064F7A03" w:rsidR="00527B41" w:rsidRPr="005171CA" w:rsidRDefault="00527B41" w:rsidP="003054B4">
      <w:pPr>
        <w:pStyle w:val="Outline1"/>
        <w:widowControl/>
        <w:pBdr>
          <w:top w:val="single" w:sz="4" w:space="1" w:color="auto"/>
          <w:left w:val="single" w:sz="4" w:space="4" w:color="auto"/>
          <w:bottom w:val="single" w:sz="4" w:space="1" w:color="auto"/>
          <w:right w:val="single" w:sz="4" w:space="4" w:color="auto"/>
        </w:pBdr>
        <w:spacing w:line="360" w:lineRule="auto"/>
        <w:rPr>
          <w:b/>
          <w:sz w:val="24"/>
          <w:szCs w:val="24"/>
        </w:rPr>
      </w:pPr>
      <w:r w:rsidRPr="005171CA">
        <w:rPr>
          <w:b/>
          <w:sz w:val="24"/>
          <w:szCs w:val="24"/>
        </w:rPr>
        <w:t>Discussion Questions</w:t>
      </w:r>
    </w:p>
    <w:p w14:paraId="0BE810FB" w14:textId="51A4DCA1"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1. </w:t>
      </w:r>
      <w:r w:rsidR="00C87277">
        <w:rPr>
          <w:sz w:val="24"/>
          <w:szCs w:val="24"/>
        </w:rPr>
        <w:t>Reflect on the role of multilateral agreements like the Paris Accord on climate change</w:t>
      </w:r>
      <w:r w:rsidR="00386BA2">
        <w:rPr>
          <w:sz w:val="24"/>
          <w:szCs w:val="24"/>
        </w:rPr>
        <w:t xml:space="preserve"> in the context of the global economy. What purpose do agreements like </w:t>
      </w:r>
      <w:proofErr w:type="gramStart"/>
      <w:r w:rsidR="00386BA2">
        <w:rPr>
          <w:sz w:val="24"/>
          <w:szCs w:val="24"/>
        </w:rPr>
        <w:t>these serve</w:t>
      </w:r>
      <w:proofErr w:type="gramEnd"/>
      <w:r w:rsidR="00386BA2">
        <w:rPr>
          <w:sz w:val="24"/>
          <w:szCs w:val="24"/>
        </w:rPr>
        <w:t xml:space="preserve">? </w:t>
      </w:r>
      <w:r w:rsidR="00EE7204">
        <w:rPr>
          <w:sz w:val="24"/>
          <w:szCs w:val="24"/>
        </w:rPr>
        <w:t>Do you agree with Donald Trump’s decision to withdraw from the agreement? Why or why not?</w:t>
      </w:r>
      <w:r w:rsidRPr="005171CA">
        <w:rPr>
          <w:sz w:val="24"/>
          <w:szCs w:val="24"/>
        </w:rPr>
        <w:t xml:space="preserve">  </w:t>
      </w:r>
    </w:p>
    <w:p w14:paraId="60E02D3F"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1334AF58" w14:textId="6BBB6F46" w:rsidR="00654F21" w:rsidRPr="005171CA" w:rsidRDefault="0050000B" w:rsidP="003054B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This question will probably generate considerable discussion. </w:t>
      </w:r>
      <w:r w:rsidR="00EE7204">
        <w:rPr>
          <w:sz w:val="24"/>
          <w:szCs w:val="24"/>
        </w:rPr>
        <w:t>Those who support Donald Trump will contend that the agreement did not serve the United States</w:t>
      </w:r>
      <w:r w:rsidR="00D46067">
        <w:rPr>
          <w:sz w:val="24"/>
          <w:szCs w:val="24"/>
        </w:rPr>
        <w:t xml:space="preserve">. Students sharing this view may question the existence of climate change as an </w:t>
      </w:r>
      <w:r w:rsidR="005B7B01">
        <w:rPr>
          <w:sz w:val="24"/>
          <w:szCs w:val="24"/>
        </w:rPr>
        <w:t xml:space="preserve">existential threat to humanity and, like Donald Trump, view the agreement as </w:t>
      </w:r>
      <w:r w:rsidR="00175A99">
        <w:rPr>
          <w:sz w:val="24"/>
          <w:szCs w:val="24"/>
        </w:rPr>
        <w:t xml:space="preserve">unnecessary. Other students will argue that the decision by Donald Trump to withdraw from the agreement was misguided at best, and foolish on many </w:t>
      </w:r>
      <w:r w:rsidR="00175A99">
        <w:rPr>
          <w:sz w:val="24"/>
          <w:szCs w:val="24"/>
        </w:rPr>
        <w:lastRenderedPageBreak/>
        <w:t xml:space="preserve">levels. Students taking this perspective will point out that climate change knows no boundaries and that the world must come together </w:t>
      </w:r>
      <w:r w:rsidR="00732AFA">
        <w:rPr>
          <w:sz w:val="24"/>
          <w:szCs w:val="24"/>
        </w:rPr>
        <w:t>to solve the problem. While some may contend that the agreement did not go far enough, other</w:t>
      </w:r>
      <w:r w:rsidR="00825BFC">
        <w:rPr>
          <w:sz w:val="24"/>
          <w:szCs w:val="24"/>
        </w:rPr>
        <w:t>s</w:t>
      </w:r>
      <w:r w:rsidR="00732AFA">
        <w:rPr>
          <w:sz w:val="24"/>
          <w:szCs w:val="24"/>
        </w:rPr>
        <w:t xml:space="preserve"> will probably suggest that </w:t>
      </w:r>
      <w:r w:rsidR="003B27B7">
        <w:rPr>
          <w:sz w:val="24"/>
          <w:szCs w:val="24"/>
        </w:rPr>
        <w:t>having a framework in place is an important starting point</w:t>
      </w:r>
      <w:r w:rsidR="007A6A44">
        <w:rPr>
          <w:sz w:val="24"/>
          <w:szCs w:val="24"/>
        </w:rPr>
        <w:t xml:space="preserve"> in working toward a solution</w:t>
      </w:r>
      <w:r w:rsidR="003B27B7">
        <w:rPr>
          <w:sz w:val="24"/>
          <w:szCs w:val="24"/>
        </w:rPr>
        <w:t xml:space="preserve">. </w:t>
      </w:r>
      <w:r w:rsidR="005B7B01">
        <w:rPr>
          <w:sz w:val="24"/>
          <w:szCs w:val="24"/>
        </w:rPr>
        <w:t xml:space="preserve">  </w:t>
      </w:r>
      <w:r w:rsidR="00934AC3">
        <w:rPr>
          <w:sz w:val="24"/>
          <w:szCs w:val="24"/>
        </w:rPr>
        <w:t xml:space="preserve"> </w:t>
      </w:r>
    </w:p>
    <w:p w14:paraId="67377432"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557188F7" w14:textId="10A8D129"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2. </w:t>
      </w:r>
      <w:r w:rsidR="00E34F2E">
        <w:rPr>
          <w:sz w:val="24"/>
          <w:szCs w:val="24"/>
        </w:rPr>
        <w:t xml:space="preserve">What was the </w:t>
      </w:r>
      <w:proofErr w:type="gramStart"/>
      <w:r w:rsidR="00E34F2E">
        <w:rPr>
          <w:sz w:val="24"/>
          <w:szCs w:val="24"/>
        </w:rPr>
        <w:t>Trans Pacific</w:t>
      </w:r>
      <w:proofErr w:type="gramEnd"/>
      <w:r w:rsidR="00E34F2E">
        <w:rPr>
          <w:sz w:val="24"/>
          <w:szCs w:val="24"/>
        </w:rPr>
        <w:t xml:space="preserve"> Partnership and why did President Obama see it as </w:t>
      </w:r>
      <w:r w:rsidR="006E11C5">
        <w:rPr>
          <w:sz w:val="24"/>
          <w:szCs w:val="24"/>
        </w:rPr>
        <w:t xml:space="preserve">an important agreement? Do you support the </w:t>
      </w:r>
      <w:r w:rsidR="005D4962">
        <w:rPr>
          <w:sz w:val="24"/>
          <w:szCs w:val="24"/>
        </w:rPr>
        <w:t xml:space="preserve">Donald Trump’s decision to withdraw from the agreement? Explain. </w:t>
      </w:r>
    </w:p>
    <w:p w14:paraId="7FA04DA8"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43D035BE" w14:textId="16C56357" w:rsidR="00654F21" w:rsidRPr="005171CA" w:rsidRDefault="0050000B" w:rsidP="003054B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Responses to this question will likely be divided along political lines. </w:t>
      </w:r>
      <w:r w:rsidR="006067E7">
        <w:rPr>
          <w:sz w:val="24"/>
          <w:szCs w:val="24"/>
        </w:rPr>
        <w:t xml:space="preserve">Many students, despite supporting Donald Trump’s decision to withdraw from the </w:t>
      </w:r>
      <w:proofErr w:type="gramStart"/>
      <w:r w:rsidR="006067E7">
        <w:rPr>
          <w:sz w:val="24"/>
          <w:szCs w:val="24"/>
        </w:rPr>
        <w:t>Trans Pacific</w:t>
      </w:r>
      <w:proofErr w:type="gramEnd"/>
      <w:r w:rsidR="006067E7">
        <w:rPr>
          <w:sz w:val="24"/>
          <w:szCs w:val="24"/>
        </w:rPr>
        <w:t xml:space="preserve"> Partnership</w:t>
      </w:r>
      <w:r w:rsidR="00E64E0F">
        <w:rPr>
          <w:sz w:val="24"/>
          <w:szCs w:val="24"/>
        </w:rPr>
        <w:t>,</w:t>
      </w:r>
      <w:r w:rsidR="006067E7">
        <w:rPr>
          <w:sz w:val="24"/>
          <w:szCs w:val="24"/>
        </w:rPr>
        <w:t xml:space="preserve"> may not have any idea what the agreement was actually intended to do</w:t>
      </w:r>
      <w:r w:rsidR="00276FEA">
        <w:rPr>
          <w:sz w:val="24"/>
          <w:szCs w:val="24"/>
        </w:rPr>
        <w:t xml:space="preserve">. Other students will probably point out that the agreement was designed to set the </w:t>
      </w:r>
      <w:r w:rsidR="00D9720F">
        <w:rPr>
          <w:sz w:val="24"/>
          <w:szCs w:val="24"/>
        </w:rPr>
        <w:t>rules for trade in region, and that Donald Trump’s decision to pull out created an opening for China</w:t>
      </w:r>
      <w:r w:rsidR="00AF04D6">
        <w:rPr>
          <w:sz w:val="24"/>
          <w:szCs w:val="24"/>
        </w:rPr>
        <w:t xml:space="preserve"> to play a much bigger role</w:t>
      </w:r>
      <w:r w:rsidR="00223727">
        <w:rPr>
          <w:sz w:val="24"/>
          <w:szCs w:val="24"/>
        </w:rPr>
        <w:t xml:space="preserve"> in the region</w:t>
      </w:r>
      <w:r w:rsidR="00AF04D6">
        <w:rPr>
          <w:sz w:val="24"/>
          <w:szCs w:val="24"/>
        </w:rPr>
        <w:t xml:space="preserve">. Students sharing this perspective may note that by withdrawing, the United States </w:t>
      </w:r>
      <w:r w:rsidR="001D7A6B">
        <w:rPr>
          <w:sz w:val="24"/>
          <w:szCs w:val="24"/>
        </w:rPr>
        <w:t xml:space="preserve">is </w:t>
      </w:r>
      <w:r w:rsidR="00AF04D6">
        <w:rPr>
          <w:sz w:val="24"/>
          <w:szCs w:val="24"/>
        </w:rPr>
        <w:t xml:space="preserve">no longer </w:t>
      </w:r>
      <w:r w:rsidR="001D7A6B">
        <w:rPr>
          <w:sz w:val="24"/>
          <w:szCs w:val="24"/>
        </w:rPr>
        <w:t>able to put its interests on the table</w:t>
      </w:r>
      <w:r w:rsidR="00223727">
        <w:rPr>
          <w:sz w:val="24"/>
          <w:szCs w:val="24"/>
        </w:rPr>
        <w:t xml:space="preserve"> and </w:t>
      </w:r>
      <w:r w:rsidR="00CF470D">
        <w:rPr>
          <w:sz w:val="24"/>
          <w:szCs w:val="24"/>
        </w:rPr>
        <w:t xml:space="preserve">lead the way on the rules for global trade and investment. </w:t>
      </w:r>
      <w:r w:rsidR="00DC05C4">
        <w:rPr>
          <w:sz w:val="24"/>
          <w:szCs w:val="24"/>
        </w:rPr>
        <w:t>Some students may also suggest that given the remaining countries went forward with their own agreement, the United States is now left in the cold.</w:t>
      </w:r>
      <w:r w:rsidR="001D7A6B">
        <w:rPr>
          <w:sz w:val="24"/>
          <w:szCs w:val="24"/>
        </w:rPr>
        <w:t xml:space="preserve"> </w:t>
      </w:r>
    </w:p>
    <w:p w14:paraId="25AAA2DA"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1E363D18" w14:textId="1FD2CEE8" w:rsidR="00654F21" w:rsidRDefault="00654F21"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5171CA">
        <w:rPr>
          <w:b/>
          <w:color w:val="000000" w:themeColor="text1"/>
          <w:sz w:val="24"/>
          <w:szCs w:val="24"/>
        </w:rPr>
        <w:t>Teaching Tip:</w:t>
      </w:r>
      <w:r w:rsidRPr="005171CA">
        <w:rPr>
          <w:sz w:val="24"/>
          <w:szCs w:val="24"/>
        </w:rPr>
        <w:t xml:space="preserve"> To learn more about </w:t>
      </w:r>
      <w:r w:rsidR="001A7A7C">
        <w:rPr>
          <w:sz w:val="24"/>
          <w:szCs w:val="24"/>
        </w:rPr>
        <w:t xml:space="preserve">the Trans Pacific Partnership, go to </w:t>
      </w:r>
      <w:r w:rsidR="00DC05C4" w:rsidRPr="00DC05C4">
        <w:t xml:space="preserve"> </w:t>
      </w:r>
      <w:hyperlink r:id="rId29" w:history="1">
        <w:r w:rsidR="00DC05C4" w:rsidRPr="002E65BC">
          <w:rPr>
            <w:rStyle w:val="Hyperlink"/>
            <w:sz w:val="24"/>
            <w:szCs w:val="24"/>
          </w:rPr>
          <w:t>https://www.cfr.org/backgrounder/what-trans-pacific-partnership-tpp</w:t>
        </w:r>
      </w:hyperlink>
      <w:r w:rsidR="00DC05C4">
        <w:rPr>
          <w:sz w:val="24"/>
          <w:szCs w:val="24"/>
        </w:rPr>
        <w:t>.</w:t>
      </w:r>
    </w:p>
    <w:p w14:paraId="2F075EFD" w14:textId="0EA8FC06" w:rsidR="00E2668A" w:rsidRDefault="00E2668A"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p>
    <w:p w14:paraId="1BC52916" w14:textId="06DEEF05" w:rsidR="00627E5E" w:rsidRDefault="00E2668A"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Pr>
          <w:b/>
          <w:bCs/>
          <w:sz w:val="24"/>
          <w:szCs w:val="24"/>
        </w:rPr>
        <w:t xml:space="preserve">Teaching Tip: </w:t>
      </w:r>
      <w:r>
        <w:rPr>
          <w:sz w:val="24"/>
          <w:szCs w:val="24"/>
        </w:rPr>
        <w:t xml:space="preserve">To extend the discussion of </w:t>
      </w:r>
      <w:r w:rsidR="00627E5E">
        <w:rPr>
          <w:sz w:val="24"/>
          <w:szCs w:val="24"/>
        </w:rPr>
        <w:t xml:space="preserve">Donald Trump’s America First policy, consider </w:t>
      </w:r>
      <w:hyperlink r:id="rId30" w:history="1">
        <w:r w:rsidR="00627E5E" w:rsidRPr="002E65BC">
          <w:rPr>
            <w:rStyle w:val="Hyperlink"/>
            <w:sz w:val="24"/>
            <w:szCs w:val="24"/>
          </w:rPr>
          <w:t>https://www.brookings.edu/blog/order-from-chaos/2019/01/04/america-first-is-only-making-the-world-worse-heres-a-better-approach/</w:t>
        </w:r>
      </w:hyperlink>
      <w:r w:rsidR="00627E5E">
        <w:rPr>
          <w:sz w:val="24"/>
          <w:szCs w:val="24"/>
        </w:rPr>
        <w:t>.</w:t>
      </w:r>
    </w:p>
    <w:p w14:paraId="03D92523" w14:textId="6BBF0F91" w:rsidR="00E2668A" w:rsidRPr="00E2668A" w:rsidRDefault="00E2668A"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Pr>
          <w:sz w:val="24"/>
          <w:szCs w:val="24"/>
        </w:rPr>
        <w:t xml:space="preserve">  </w:t>
      </w:r>
    </w:p>
    <w:p w14:paraId="24CC6F79" w14:textId="6EACB446" w:rsidR="00654F21" w:rsidRPr="005171CA" w:rsidRDefault="00654F21"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5171CA">
        <w:rPr>
          <w:b/>
          <w:color w:val="000000" w:themeColor="text1"/>
          <w:sz w:val="24"/>
          <w:szCs w:val="24"/>
        </w:rPr>
        <w:t>Video Note:</w:t>
      </w:r>
      <w:r w:rsidRPr="005171CA">
        <w:rPr>
          <w:sz w:val="24"/>
          <w:szCs w:val="24"/>
        </w:rPr>
        <w:t xml:space="preserve"> </w:t>
      </w:r>
      <w:r w:rsidR="00045DA3" w:rsidRPr="005171CA">
        <w:rPr>
          <w:sz w:val="24"/>
          <w:szCs w:val="24"/>
        </w:rPr>
        <w:t>Protesting</w:t>
      </w:r>
      <w:r w:rsidRPr="005171CA">
        <w:rPr>
          <w:sz w:val="24"/>
          <w:szCs w:val="24"/>
        </w:rPr>
        <w:t xml:space="preserve"> globalization is not uncommon. </w:t>
      </w:r>
      <w:r w:rsidR="002D515E" w:rsidRPr="005171CA">
        <w:rPr>
          <w:sz w:val="24"/>
          <w:szCs w:val="24"/>
        </w:rPr>
        <w:t xml:space="preserve">Consider </w:t>
      </w:r>
      <w:hyperlink r:id="rId31" w:history="1">
        <w:r w:rsidR="003054B4" w:rsidRPr="005171CA">
          <w:rPr>
            <w:rStyle w:val="Hyperlink"/>
            <w:sz w:val="24"/>
            <w:szCs w:val="24"/>
          </w:rPr>
          <w:t>https://www.npr.org/sections/thetwo-way/2017/07/07/535959974/flames-subside-but-protests-continue-as-g20-leaders-gather-for-hamburg-summit</w:t>
        </w:r>
      </w:hyperlink>
      <w:r w:rsidR="002D515E" w:rsidRPr="005171CA">
        <w:rPr>
          <w:sz w:val="24"/>
          <w:szCs w:val="24"/>
        </w:rPr>
        <w:t xml:space="preserve"> to explore some recent protests against globalization. </w:t>
      </w:r>
      <w:r w:rsidRPr="005171CA">
        <w:rPr>
          <w:sz w:val="24"/>
          <w:szCs w:val="24"/>
        </w:rPr>
        <w:t xml:space="preserve">   </w:t>
      </w:r>
    </w:p>
    <w:p w14:paraId="4047FD9B" w14:textId="77777777" w:rsidR="00E63A1E" w:rsidRPr="005171CA" w:rsidRDefault="00E63A1E" w:rsidP="003054B4">
      <w:pPr>
        <w:pBdr>
          <w:top w:val="single" w:sz="4" w:space="1" w:color="auto"/>
          <w:left w:val="single" w:sz="4" w:space="4" w:color="auto"/>
          <w:bottom w:val="single" w:sz="4" w:space="1" w:color="auto"/>
          <w:right w:val="single" w:sz="4" w:space="4" w:color="auto"/>
        </w:pBdr>
        <w:rPr>
          <w:sz w:val="24"/>
          <w:szCs w:val="24"/>
        </w:rPr>
      </w:pPr>
    </w:p>
    <w:p w14:paraId="5D5EB751" w14:textId="77777777" w:rsidR="00E63A1E" w:rsidRPr="005171CA" w:rsidRDefault="00E63A1E" w:rsidP="003054B4">
      <w:pPr>
        <w:pBdr>
          <w:top w:val="single" w:sz="4" w:space="1" w:color="auto"/>
          <w:left w:val="single" w:sz="4" w:space="4" w:color="auto"/>
          <w:bottom w:val="single" w:sz="4" w:space="1" w:color="auto"/>
          <w:right w:val="single" w:sz="4" w:space="4" w:color="auto"/>
        </w:pBdr>
        <w:shd w:val="clear" w:color="auto" w:fill="D66700"/>
        <w:rPr>
          <w:sz w:val="24"/>
          <w:szCs w:val="24"/>
        </w:rPr>
      </w:pPr>
    </w:p>
    <w:p w14:paraId="51DD32EC" w14:textId="77777777" w:rsidR="00654F21" w:rsidRPr="005171CA" w:rsidRDefault="00654F21" w:rsidP="00603BC3">
      <w:pPr>
        <w:pStyle w:val="Outline1"/>
        <w:widowControl/>
        <w:jc w:val="left"/>
        <w:rPr>
          <w:sz w:val="24"/>
          <w:szCs w:val="24"/>
        </w:rPr>
      </w:pPr>
    </w:p>
    <w:p w14:paraId="4291597D" w14:textId="77777777" w:rsidR="005954A6" w:rsidRPr="005171CA" w:rsidRDefault="005954A6" w:rsidP="003054B4">
      <w:pPr>
        <w:numPr>
          <w:ilvl w:val="12"/>
          <w:numId w:val="0"/>
        </w:numPr>
        <w:spacing w:line="360" w:lineRule="auto"/>
        <w:rPr>
          <w:b/>
          <w:sz w:val="24"/>
          <w:szCs w:val="24"/>
        </w:rPr>
      </w:pPr>
      <w:r w:rsidRPr="005171CA">
        <w:rPr>
          <w:b/>
          <w:sz w:val="24"/>
          <w:szCs w:val="24"/>
        </w:rPr>
        <w:t>GLOBALIZATION, JOBS, AND INCOME</w:t>
      </w:r>
    </w:p>
    <w:p w14:paraId="5D22EF58" w14:textId="1F20D366" w:rsidR="005954A6" w:rsidRPr="005171CA" w:rsidRDefault="005954A6" w:rsidP="00603BC3">
      <w:pPr>
        <w:pStyle w:val="Outline1"/>
        <w:widowControl/>
        <w:jc w:val="left"/>
        <w:rPr>
          <w:sz w:val="24"/>
          <w:szCs w:val="24"/>
        </w:rPr>
      </w:pPr>
      <w:r w:rsidRPr="005171CA">
        <w:rPr>
          <w:sz w:val="24"/>
          <w:szCs w:val="24"/>
        </w:rPr>
        <w:t>C) In developed countries, labor leaders lament the loss of good</w:t>
      </w:r>
      <w:r w:rsidR="00C166A7" w:rsidRPr="005171CA">
        <w:rPr>
          <w:sz w:val="24"/>
          <w:szCs w:val="24"/>
        </w:rPr>
        <w:t>-</w:t>
      </w:r>
      <w:r w:rsidRPr="005171CA">
        <w:rPr>
          <w:sz w:val="24"/>
          <w:szCs w:val="24"/>
        </w:rPr>
        <w:t>paying jobs to low</w:t>
      </w:r>
      <w:r w:rsidR="00C166A7" w:rsidRPr="005171CA">
        <w:rPr>
          <w:sz w:val="24"/>
          <w:szCs w:val="24"/>
        </w:rPr>
        <w:t>-</w:t>
      </w:r>
      <w:r w:rsidRPr="005171CA">
        <w:rPr>
          <w:sz w:val="24"/>
          <w:szCs w:val="24"/>
        </w:rPr>
        <w:t>wage countries. However, supporters of globalization argue that free trade will result in countries specializing in the production of those goods and services that they can produce most efficiently, while importing goods and services that they cannot produce as efficiently. Free trade advocates suggest that despite some job dislocation, the whole economy is better off with free trade. They make a similar argument to support the outsourcing of services like call centers to low-wage countries. However, given that the wage gap between developed and developing countries is closing, the migration of unskilled jobs to low-cost nations may only be a temporary phenomenon.</w:t>
      </w:r>
    </w:p>
    <w:p w14:paraId="2044E221" w14:textId="77777777" w:rsidR="005954A6" w:rsidRPr="005171CA" w:rsidRDefault="005954A6" w:rsidP="00603BC3">
      <w:pPr>
        <w:pStyle w:val="Outline1"/>
        <w:widowControl/>
        <w:jc w:val="left"/>
        <w:rPr>
          <w:sz w:val="24"/>
          <w:szCs w:val="24"/>
        </w:rPr>
      </w:pPr>
    </w:p>
    <w:p w14:paraId="0DA3D9B1" w14:textId="3313985C" w:rsidR="005954A6" w:rsidRPr="005171CA" w:rsidRDefault="005954A6" w:rsidP="003054B4">
      <w:pPr>
        <w:shd w:val="clear" w:color="auto" w:fill="FDE9D9" w:themeFill="accent6" w:themeFillTint="33"/>
        <w:rPr>
          <w:sz w:val="24"/>
          <w:szCs w:val="24"/>
        </w:rPr>
      </w:pPr>
      <w:r w:rsidRPr="005171CA">
        <w:rPr>
          <w:b/>
          <w:color w:val="000000" w:themeColor="text1"/>
          <w:sz w:val="24"/>
          <w:szCs w:val="24"/>
        </w:rPr>
        <w:t>Teaching Tip:</w:t>
      </w:r>
      <w:r w:rsidRPr="005171CA">
        <w:rPr>
          <w:sz w:val="24"/>
          <w:szCs w:val="24"/>
        </w:rPr>
        <w:t xml:space="preserve"> For resources related to exporting, the export assistance center at </w:t>
      </w:r>
      <w:hyperlink r:id="rId32" w:history="1">
        <w:r w:rsidRPr="005171CA">
          <w:rPr>
            <w:rStyle w:val="Hyperlink"/>
            <w:sz w:val="24"/>
            <w:szCs w:val="24"/>
          </w:rPr>
          <w:t>http://www.export.gov</w:t>
        </w:r>
      </w:hyperlink>
      <w:r w:rsidRPr="005171CA">
        <w:rPr>
          <w:sz w:val="24"/>
          <w:szCs w:val="24"/>
        </w:rPr>
        <w:t xml:space="preserve"> can provide insight into this process.</w:t>
      </w:r>
    </w:p>
    <w:p w14:paraId="61E31CA3" w14:textId="77777777" w:rsidR="005954A6" w:rsidRPr="005171CA" w:rsidRDefault="005954A6" w:rsidP="003054B4">
      <w:pPr>
        <w:shd w:val="clear" w:color="auto" w:fill="FDE9D9" w:themeFill="accent6" w:themeFillTint="33"/>
        <w:rPr>
          <w:color w:val="336699"/>
          <w:sz w:val="24"/>
          <w:szCs w:val="24"/>
        </w:rPr>
      </w:pPr>
    </w:p>
    <w:p w14:paraId="60CE820A" w14:textId="76D90E86" w:rsidR="005954A6" w:rsidRPr="005171CA" w:rsidRDefault="005954A6" w:rsidP="003054B4">
      <w:pPr>
        <w:shd w:val="clear" w:color="auto" w:fill="FDE9D9" w:themeFill="accent6" w:themeFillTint="33"/>
        <w:rPr>
          <w:sz w:val="24"/>
          <w:szCs w:val="24"/>
        </w:rPr>
      </w:pPr>
      <w:r w:rsidRPr="005171CA">
        <w:rPr>
          <w:b/>
          <w:color w:val="000000" w:themeColor="text1"/>
          <w:sz w:val="24"/>
          <w:szCs w:val="24"/>
        </w:rPr>
        <w:t>Video Note:</w:t>
      </w:r>
      <w:r w:rsidRPr="005171CA">
        <w:rPr>
          <w:sz w:val="24"/>
          <w:szCs w:val="24"/>
        </w:rPr>
        <w:t xml:space="preserve"> Video clips related to importing and exporting are available at </w:t>
      </w:r>
      <w:hyperlink r:id="rId33" w:history="1">
        <w:r w:rsidR="003054B4" w:rsidRPr="005171CA">
          <w:rPr>
            <w:rStyle w:val="Hyperlink"/>
            <w:sz w:val="24"/>
            <w:szCs w:val="24"/>
          </w:rPr>
          <w:t>http://www.census.gov/foreign-trade/aes/exporttraining/videos/index.html</w:t>
        </w:r>
      </w:hyperlink>
      <w:r w:rsidRPr="005171CA">
        <w:rPr>
          <w:sz w:val="24"/>
          <w:szCs w:val="24"/>
        </w:rPr>
        <w:t>. A variety of topics are available to consider.</w:t>
      </w:r>
    </w:p>
    <w:p w14:paraId="06E60D1A" w14:textId="77777777" w:rsidR="005954A6" w:rsidRPr="005171CA" w:rsidRDefault="005954A6" w:rsidP="00603BC3">
      <w:pPr>
        <w:pStyle w:val="Outline1"/>
        <w:widowControl/>
        <w:jc w:val="left"/>
        <w:rPr>
          <w:b/>
          <w:sz w:val="24"/>
          <w:szCs w:val="24"/>
        </w:rPr>
      </w:pPr>
    </w:p>
    <w:p w14:paraId="2DF769E4" w14:textId="0387AC35" w:rsidR="00654F21" w:rsidRPr="005171CA" w:rsidRDefault="00527B41" w:rsidP="003054B4">
      <w:pPr>
        <w:pStyle w:val="Outline1"/>
        <w:widowControl/>
        <w:spacing w:line="360" w:lineRule="auto"/>
        <w:jc w:val="left"/>
        <w:rPr>
          <w:b/>
          <w:sz w:val="24"/>
          <w:szCs w:val="24"/>
        </w:rPr>
      </w:pPr>
      <w:r w:rsidRPr="005171CA">
        <w:rPr>
          <w:b/>
          <w:sz w:val="24"/>
          <w:szCs w:val="24"/>
        </w:rPr>
        <w:t>GLOBALIZATION, LABOR POLICIES, AND THE ENVIRONMENT</w:t>
      </w:r>
    </w:p>
    <w:p w14:paraId="07A627B9" w14:textId="04D9D33B" w:rsidR="00654F21" w:rsidRPr="005171CA" w:rsidRDefault="00654F21" w:rsidP="00603BC3">
      <w:pPr>
        <w:pStyle w:val="Outline1"/>
        <w:widowControl/>
        <w:jc w:val="left"/>
        <w:rPr>
          <w:sz w:val="24"/>
          <w:szCs w:val="24"/>
        </w:rPr>
      </w:pPr>
      <w:r w:rsidRPr="005171CA">
        <w:rPr>
          <w:sz w:val="24"/>
          <w:szCs w:val="24"/>
        </w:rPr>
        <w:t xml:space="preserve">D) A second source of concern is that free trade encourages firms from advanced nations to move manufacturing facilities offshore to less developed countries that lack adequate regulations to protect labor and the environment from abuse by the unscrupulous. Supporters of free trade and greater globalization express serious doubts about this scenario. They point out that tougher environmental regulation and stricter labor standards go hand in hand with economic progress. In general, as countries get richer, they enact tougher environmental and labor regulations.  </w:t>
      </w:r>
    </w:p>
    <w:p w14:paraId="532A7EAB" w14:textId="77777777" w:rsidR="00654F21" w:rsidRPr="005171CA" w:rsidRDefault="00654F21" w:rsidP="00603BC3">
      <w:pPr>
        <w:pStyle w:val="Outline1"/>
        <w:widowControl/>
        <w:jc w:val="left"/>
        <w:rPr>
          <w:sz w:val="24"/>
          <w:szCs w:val="24"/>
        </w:rPr>
      </w:pPr>
    </w:p>
    <w:p w14:paraId="204A40B6" w14:textId="75586189" w:rsidR="00654F21" w:rsidRPr="005171CA" w:rsidRDefault="00654F21" w:rsidP="00603BC3">
      <w:pPr>
        <w:pStyle w:val="Outline1"/>
        <w:widowControl/>
        <w:jc w:val="left"/>
        <w:rPr>
          <w:sz w:val="24"/>
          <w:szCs w:val="24"/>
        </w:rPr>
      </w:pPr>
      <w:r w:rsidRPr="005171CA">
        <w:rPr>
          <w:sz w:val="24"/>
          <w:szCs w:val="24"/>
        </w:rPr>
        <w:t xml:space="preserve">E) Lower labor costs are only one of the reasons why a firm may seek to expand in developing countries. These countries may also have lower standards on environmental controls and workplace safety. Nevertheless, since investment typically leads to higher living standards, there is often </w:t>
      </w:r>
      <w:proofErr w:type="gramStart"/>
      <w:r w:rsidRPr="005171CA">
        <w:rPr>
          <w:sz w:val="24"/>
          <w:szCs w:val="24"/>
        </w:rPr>
        <w:t>pressure</w:t>
      </w:r>
      <w:proofErr w:type="gramEnd"/>
      <w:r w:rsidRPr="005171CA">
        <w:rPr>
          <w:sz w:val="24"/>
          <w:szCs w:val="24"/>
        </w:rPr>
        <w:t xml:space="preserve"> to increase safety regulations to international levels. This is indicated in Figure 1.</w:t>
      </w:r>
      <w:r w:rsidR="00D860DA">
        <w:rPr>
          <w:sz w:val="24"/>
          <w:szCs w:val="24"/>
        </w:rPr>
        <w:t>5</w:t>
      </w:r>
      <w:r w:rsidR="00C166A7" w:rsidRPr="005171CA">
        <w:rPr>
          <w:sz w:val="24"/>
          <w:szCs w:val="24"/>
        </w:rPr>
        <w:t>,</w:t>
      </w:r>
      <w:r w:rsidRPr="005171CA">
        <w:rPr>
          <w:sz w:val="24"/>
          <w:szCs w:val="24"/>
        </w:rPr>
        <w:t xml:space="preserve"> which indicates that pollution levels decrease after per capita income levels reach $8,000. No country wants to be known for its poor record on health and human safety. </w:t>
      </w:r>
      <w:r w:rsidR="00045DA3" w:rsidRPr="005171CA">
        <w:rPr>
          <w:sz w:val="24"/>
          <w:szCs w:val="24"/>
        </w:rPr>
        <w:t>Thus,</w:t>
      </w:r>
      <w:r w:rsidRPr="005171CA">
        <w:rPr>
          <w:sz w:val="24"/>
          <w:szCs w:val="24"/>
        </w:rPr>
        <w:t xml:space="preserve"> supporters of globalization argue that foreign investment often helps a country to raise its standards.  </w:t>
      </w:r>
    </w:p>
    <w:p w14:paraId="5BA150BF" w14:textId="77777777" w:rsidR="00654F21" w:rsidRPr="005171CA" w:rsidRDefault="00654F21" w:rsidP="00603BC3">
      <w:pPr>
        <w:pStyle w:val="Outline1"/>
        <w:widowControl/>
        <w:jc w:val="left"/>
        <w:rPr>
          <w:sz w:val="24"/>
          <w:szCs w:val="24"/>
        </w:rPr>
      </w:pPr>
    </w:p>
    <w:p w14:paraId="56A385EE" w14:textId="77777777" w:rsidR="00654F21" w:rsidRPr="005171CA" w:rsidRDefault="00527B41" w:rsidP="003054B4">
      <w:pPr>
        <w:pStyle w:val="Outline1"/>
        <w:widowControl/>
        <w:spacing w:line="360" w:lineRule="auto"/>
        <w:jc w:val="left"/>
        <w:rPr>
          <w:b/>
          <w:sz w:val="24"/>
          <w:szCs w:val="24"/>
        </w:rPr>
      </w:pPr>
      <w:r w:rsidRPr="005171CA">
        <w:rPr>
          <w:b/>
          <w:sz w:val="24"/>
          <w:szCs w:val="24"/>
        </w:rPr>
        <w:t>GLOBALIZATION AND NATIONAL SOVEREIGNTY</w:t>
      </w:r>
    </w:p>
    <w:p w14:paraId="5A55CD6E" w14:textId="32167995" w:rsidR="00654F21" w:rsidRPr="005171CA" w:rsidRDefault="00654F21" w:rsidP="00603BC3">
      <w:pPr>
        <w:pStyle w:val="Outline1"/>
        <w:widowControl/>
        <w:jc w:val="left"/>
        <w:rPr>
          <w:sz w:val="24"/>
          <w:szCs w:val="24"/>
        </w:rPr>
      </w:pPr>
      <w:r w:rsidRPr="005171CA">
        <w:rPr>
          <w:sz w:val="24"/>
          <w:szCs w:val="24"/>
        </w:rPr>
        <w:t>F) Another concern voiced by critics of globalization is that in today's increasingly interdependent global economy, economic power is shifting away from national governments and toward supranational organizations such as the World Trade Organization (WTO), the European Union (EU), and the United Nations. As perceived by critics, the problem is that unelected bureaucrats are now sometimes able to impose policies on the democratically elected governments of nation-states, thereby undermining the sovereignty of those states.</w:t>
      </w:r>
    </w:p>
    <w:p w14:paraId="28B6EA3A" w14:textId="77777777" w:rsidR="00654F21" w:rsidRPr="005171CA" w:rsidRDefault="00654F21" w:rsidP="00603BC3">
      <w:pPr>
        <w:pStyle w:val="Outline1"/>
        <w:widowControl/>
        <w:jc w:val="left"/>
        <w:rPr>
          <w:sz w:val="24"/>
          <w:szCs w:val="24"/>
        </w:rPr>
      </w:pPr>
    </w:p>
    <w:p w14:paraId="0C4470D1" w14:textId="33682307" w:rsidR="00654F21" w:rsidRPr="005171CA" w:rsidRDefault="00654F21" w:rsidP="00603BC3">
      <w:pPr>
        <w:pStyle w:val="Outline1"/>
        <w:widowControl/>
        <w:jc w:val="left"/>
        <w:rPr>
          <w:sz w:val="24"/>
          <w:szCs w:val="24"/>
        </w:rPr>
      </w:pPr>
      <w:r w:rsidRPr="005171CA">
        <w:rPr>
          <w:sz w:val="24"/>
          <w:szCs w:val="24"/>
        </w:rPr>
        <w:t xml:space="preserve">G) With the development of the WTO and other multilateral organizations such as the EU and NAFTA, countries and localities necessarily cede some authority over their actions. Supporters of these organizations claim that if the organizations fail to serve the collective interests of member states, the states will withdraw their support and the organizations will collapse. </w:t>
      </w:r>
    </w:p>
    <w:p w14:paraId="38A8A8D0" w14:textId="77777777" w:rsidR="00654F21" w:rsidRPr="005171CA" w:rsidRDefault="00654F21" w:rsidP="00603BC3">
      <w:pPr>
        <w:pStyle w:val="Outline1"/>
        <w:widowControl/>
        <w:jc w:val="left"/>
        <w:rPr>
          <w:sz w:val="24"/>
          <w:szCs w:val="24"/>
          <w:u w:val="single"/>
        </w:rPr>
      </w:pPr>
    </w:p>
    <w:p w14:paraId="396117D1" w14:textId="77777777" w:rsidR="00654F21" w:rsidRPr="005171CA" w:rsidRDefault="00527B41" w:rsidP="003054B4">
      <w:pPr>
        <w:pStyle w:val="Outline1"/>
        <w:widowControl/>
        <w:spacing w:line="360" w:lineRule="auto"/>
        <w:jc w:val="left"/>
        <w:rPr>
          <w:b/>
          <w:color w:val="000000" w:themeColor="text1"/>
          <w:sz w:val="24"/>
          <w:szCs w:val="24"/>
        </w:rPr>
      </w:pPr>
      <w:r w:rsidRPr="005171CA">
        <w:rPr>
          <w:b/>
          <w:color w:val="000000" w:themeColor="text1"/>
          <w:sz w:val="24"/>
          <w:szCs w:val="24"/>
        </w:rPr>
        <w:t>GLOBALIZATION AND THE WORLD’S POOR</w:t>
      </w:r>
    </w:p>
    <w:p w14:paraId="5CDB881D" w14:textId="6A3A6327" w:rsidR="00654F21" w:rsidRDefault="00654F21" w:rsidP="00603BC3">
      <w:pPr>
        <w:pStyle w:val="Outline1"/>
        <w:widowControl/>
        <w:jc w:val="left"/>
        <w:rPr>
          <w:sz w:val="24"/>
          <w:szCs w:val="24"/>
        </w:rPr>
      </w:pPr>
      <w:r w:rsidRPr="005171CA">
        <w:rPr>
          <w:sz w:val="24"/>
          <w:szCs w:val="24"/>
        </w:rPr>
        <w:t>H) Critics of globalization argue that over the last century</w:t>
      </w:r>
      <w:r w:rsidR="00F07D5A" w:rsidRPr="005171CA">
        <w:rPr>
          <w:sz w:val="24"/>
          <w:szCs w:val="24"/>
        </w:rPr>
        <w:t>,</w:t>
      </w:r>
      <w:r w:rsidRPr="005171CA">
        <w:rPr>
          <w:sz w:val="24"/>
          <w:szCs w:val="24"/>
        </w:rPr>
        <w:t xml:space="preserve"> the gap between rich and poor has gotten wider, and the benefits of globalization have not been shared equally. However</w:t>
      </w:r>
      <w:r w:rsidR="00F07D5A" w:rsidRPr="005171CA">
        <w:rPr>
          <w:sz w:val="24"/>
          <w:szCs w:val="24"/>
        </w:rPr>
        <w:t>,</w:t>
      </w:r>
      <w:r w:rsidRPr="005171CA">
        <w:rPr>
          <w:sz w:val="24"/>
          <w:szCs w:val="24"/>
        </w:rPr>
        <w:t xml:space="preserve"> supporters of free trade suggest that the actions of governments have limited economic improvement in many countries. In addition, debt may also be limiting growth in some countries. Today, there are various efforts underway to encourage debt relief programs. </w:t>
      </w:r>
    </w:p>
    <w:p w14:paraId="5CFAC4CE" w14:textId="1B5CF36C" w:rsidR="00C0309B" w:rsidRDefault="00C0309B" w:rsidP="00603BC3">
      <w:pPr>
        <w:pStyle w:val="Outline1"/>
        <w:widowControl/>
        <w:jc w:val="left"/>
        <w:rPr>
          <w:sz w:val="24"/>
          <w:szCs w:val="24"/>
        </w:rPr>
      </w:pPr>
    </w:p>
    <w:p w14:paraId="275A53DE" w14:textId="77777777" w:rsidR="00C0309B" w:rsidRDefault="00C0309B" w:rsidP="009A5CC0">
      <w:pPr>
        <w:pStyle w:val="ListNumberfinal"/>
        <w:shd w:val="clear" w:color="auto" w:fill="FBE4D5"/>
        <w:ind w:left="0" w:firstLine="0"/>
        <w:rPr>
          <w:color w:val="1F497D"/>
          <w:sz w:val="24"/>
          <w:szCs w:val="24"/>
        </w:rPr>
      </w:pPr>
      <w:r w:rsidRPr="002861BB">
        <w:rPr>
          <w:b/>
          <w:sz w:val="24"/>
          <w:szCs w:val="24"/>
        </w:rPr>
        <w:t xml:space="preserve">Video Note: </w:t>
      </w:r>
      <w:r w:rsidRPr="00D42D35">
        <w:rPr>
          <w:bCs/>
          <w:sz w:val="24"/>
          <w:szCs w:val="24"/>
        </w:rPr>
        <w:t>South Africa’s fishing industry, which has benefited from globalization, is now threatened by disruption in demand related to the novel coronavirus.</w:t>
      </w:r>
      <w:r>
        <w:rPr>
          <w:b/>
          <w:sz w:val="24"/>
          <w:szCs w:val="24"/>
        </w:rPr>
        <w:t xml:space="preserve"> </w:t>
      </w:r>
      <w:r w:rsidRPr="002861BB">
        <w:rPr>
          <w:sz w:val="24"/>
          <w:szCs w:val="24"/>
        </w:rPr>
        <w:t xml:space="preserve">To learn more, consider </w:t>
      </w:r>
      <w:r>
        <w:rPr>
          <w:i/>
          <w:sz w:val="24"/>
          <w:szCs w:val="24"/>
        </w:rPr>
        <w:t>Coronavirus: South Africa’s Economic Victims</w:t>
      </w:r>
      <w:r w:rsidRPr="002861BB">
        <w:rPr>
          <w:sz w:val="24"/>
          <w:szCs w:val="24"/>
        </w:rPr>
        <w:t xml:space="preserve"> in the International Business Library at </w:t>
      </w:r>
      <w:hyperlink r:id="rId34" w:history="1">
        <w:r w:rsidRPr="002861BB">
          <w:rPr>
            <w:sz w:val="24"/>
            <w:szCs w:val="24"/>
          </w:rPr>
          <w:t>http://bit.ly/MHEIBVideo</w:t>
        </w:r>
      </w:hyperlink>
      <w:r w:rsidRPr="002861BB">
        <w:rPr>
          <w:sz w:val="24"/>
          <w:szCs w:val="24"/>
        </w:rPr>
        <w:t xml:space="preserve">. </w:t>
      </w:r>
      <w:r w:rsidRPr="002861BB">
        <w:rPr>
          <w:iCs/>
          <w:sz w:val="24"/>
          <w:szCs w:val="24"/>
        </w:rPr>
        <w:t>Click “</w:t>
      </w:r>
      <w:proofErr w:type="spellStart"/>
      <w:r w:rsidRPr="002861BB">
        <w:rPr>
          <w:iCs/>
          <w:sz w:val="24"/>
          <w:szCs w:val="24"/>
        </w:rPr>
        <w:t>Ctrl+F</w:t>
      </w:r>
      <w:proofErr w:type="spellEnd"/>
      <w:r w:rsidRPr="002861BB">
        <w:rPr>
          <w:iCs/>
          <w:sz w:val="24"/>
          <w:szCs w:val="24"/>
        </w:rPr>
        <w:t>” on your keyboard to search for the video title</w:t>
      </w:r>
      <w:r w:rsidRPr="002861BB">
        <w:rPr>
          <w:sz w:val="24"/>
          <w:szCs w:val="24"/>
        </w:rPr>
        <w:t>.</w:t>
      </w:r>
      <w:r w:rsidRPr="002861BB">
        <w:rPr>
          <w:color w:val="1F497D"/>
          <w:sz w:val="24"/>
          <w:szCs w:val="24"/>
        </w:rPr>
        <w:t xml:space="preserve"> </w:t>
      </w:r>
    </w:p>
    <w:p w14:paraId="66690BB3" w14:textId="4E1F34E7" w:rsidR="00341D8F" w:rsidRPr="005171CA" w:rsidRDefault="00341D8F" w:rsidP="00603BC3">
      <w:pPr>
        <w:pStyle w:val="Outline1"/>
        <w:widowControl/>
        <w:jc w:val="left"/>
        <w:rPr>
          <w:rFonts w:ascii="Arial" w:hAnsi="Arial" w:cs="Arial"/>
          <w:sz w:val="24"/>
          <w:szCs w:val="24"/>
        </w:rPr>
      </w:pPr>
    </w:p>
    <w:p w14:paraId="32DC1450"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CONNECT</w:t>
      </w:r>
    </w:p>
    <w:p w14:paraId="4004192E"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Click and Drag</w:t>
      </w:r>
    </w:p>
    <w:p w14:paraId="7846C490" w14:textId="77777777" w:rsidR="00B97655" w:rsidRPr="005171CA" w:rsidRDefault="00B97655" w:rsidP="003054B4">
      <w:pPr>
        <w:pStyle w:val="TextRef"/>
        <w:widowControl/>
        <w:shd w:val="clear" w:color="auto" w:fill="D1F2FF"/>
        <w:spacing w:line="240" w:lineRule="auto"/>
        <w:rPr>
          <w:sz w:val="24"/>
          <w:szCs w:val="24"/>
        </w:rPr>
      </w:pPr>
      <w:r w:rsidRPr="005171CA">
        <w:rPr>
          <w:i/>
          <w:sz w:val="24"/>
          <w:szCs w:val="24"/>
        </w:rPr>
        <w:t>The Globalization Debate</w:t>
      </w:r>
    </w:p>
    <w:p w14:paraId="4DEFB3C2" w14:textId="77777777" w:rsidR="00B97655" w:rsidRPr="005171CA" w:rsidRDefault="00B97655" w:rsidP="003054B4">
      <w:pPr>
        <w:pStyle w:val="TextRef"/>
        <w:widowControl/>
        <w:shd w:val="clear" w:color="auto" w:fill="D1F2FF"/>
        <w:spacing w:line="240" w:lineRule="auto"/>
        <w:rPr>
          <w:b w:val="0"/>
          <w:sz w:val="24"/>
          <w:szCs w:val="24"/>
        </w:rPr>
      </w:pPr>
    </w:p>
    <w:p w14:paraId="7FD00598"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Summary</w:t>
      </w:r>
    </w:p>
    <w:p w14:paraId="6A739C8A" w14:textId="0C9DC0CD"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This activity focuses on the debate on globalization. While globalization has long been viewed as a beneficial trend, more recently, certain segments of the population have voiced their strong opposition to the trend. Anecdotes, evidence, and arguments can be collected to support each side of the debate.</w:t>
      </w:r>
    </w:p>
    <w:p w14:paraId="704951F1" w14:textId="77777777" w:rsidR="00B97655" w:rsidRPr="005171CA" w:rsidRDefault="00B97655" w:rsidP="003054B4">
      <w:pPr>
        <w:pStyle w:val="TextRef"/>
        <w:widowControl/>
        <w:shd w:val="clear" w:color="auto" w:fill="D1F2FF"/>
        <w:spacing w:line="240" w:lineRule="auto"/>
        <w:rPr>
          <w:b w:val="0"/>
          <w:sz w:val="24"/>
          <w:szCs w:val="24"/>
        </w:rPr>
      </w:pPr>
    </w:p>
    <w:p w14:paraId="47D97566"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Activity</w:t>
      </w:r>
    </w:p>
    <w:p w14:paraId="7C79A4CA" w14:textId="77777777"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Students are asked to match various issues in terms of whether they are arguments for or against globalization.</w:t>
      </w:r>
    </w:p>
    <w:p w14:paraId="61B3D84F" w14:textId="77777777" w:rsidR="00B97655" w:rsidRPr="005171CA" w:rsidRDefault="00B97655" w:rsidP="003054B4">
      <w:pPr>
        <w:pStyle w:val="TextRef"/>
        <w:widowControl/>
        <w:shd w:val="clear" w:color="auto" w:fill="D1F2FF"/>
        <w:spacing w:line="240" w:lineRule="auto"/>
        <w:rPr>
          <w:b w:val="0"/>
          <w:sz w:val="24"/>
          <w:szCs w:val="24"/>
        </w:rPr>
      </w:pPr>
    </w:p>
    <w:p w14:paraId="4B7E4383" w14:textId="77777777" w:rsidR="00B97655" w:rsidRPr="005171CA" w:rsidRDefault="00B97655" w:rsidP="003054B4">
      <w:pPr>
        <w:pStyle w:val="TextRef"/>
        <w:widowControl/>
        <w:shd w:val="clear" w:color="auto" w:fill="D1F2FF"/>
        <w:spacing w:line="240" w:lineRule="auto"/>
        <w:rPr>
          <w:b w:val="0"/>
          <w:sz w:val="24"/>
          <w:szCs w:val="24"/>
        </w:rPr>
      </w:pPr>
      <w:r w:rsidRPr="005171CA">
        <w:rPr>
          <w:sz w:val="24"/>
          <w:szCs w:val="24"/>
        </w:rPr>
        <w:t>Class Discussion</w:t>
      </w:r>
    </w:p>
    <w:p w14:paraId="45F0D93F" w14:textId="0960E75E"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The debate on globalization</w:t>
      </w:r>
      <w:r w:rsidR="00C166A7" w:rsidRPr="005171CA">
        <w:rPr>
          <w:b w:val="0"/>
          <w:sz w:val="24"/>
          <w:szCs w:val="24"/>
        </w:rPr>
        <w:t xml:space="preserve"> and</w:t>
      </w:r>
      <w:r w:rsidRPr="005171CA">
        <w:rPr>
          <w:b w:val="0"/>
          <w:sz w:val="24"/>
          <w:szCs w:val="24"/>
        </w:rPr>
        <w:t xml:space="preserve"> its benefits and drawbacks has shaped elections and policies in several countries in recent years including the United States, Great Britain, and Sweden. Discuss this trend and why globalization has become such a driving and divisive issue for so many people.   </w:t>
      </w:r>
    </w:p>
    <w:p w14:paraId="1E3D5B16" w14:textId="77777777" w:rsidR="00B97655" w:rsidRPr="005171CA" w:rsidRDefault="00B97655" w:rsidP="00603BC3">
      <w:pPr>
        <w:pStyle w:val="Outline1"/>
        <w:widowControl/>
        <w:jc w:val="left"/>
        <w:rPr>
          <w:sz w:val="24"/>
          <w:szCs w:val="24"/>
        </w:rPr>
      </w:pPr>
    </w:p>
    <w:p w14:paraId="5F644A7F" w14:textId="21E578B4" w:rsidR="00B97655" w:rsidRPr="005171CA" w:rsidRDefault="00B97655" w:rsidP="00603BC3">
      <w:pPr>
        <w:pStyle w:val="Outline1"/>
        <w:widowControl/>
        <w:jc w:val="left"/>
        <w:rPr>
          <w:sz w:val="24"/>
          <w:szCs w:val="24"/>
        </w:rPr>
      </w:pPr>
    </w:p>
    <w:p w14:paraId="71DF82CB" w14:textId="058F2ABC" w:rsidR="00527B41" w:rsidRPr="00B60D4C" w:rsidRDefault="00527B41" w:rsidP="00B60D4C">
      <w:pPr>
        <w:pStyle w:val="Outline1"/>
        <w:widowControl/>
        <w:shd w:val="clear" w:color="auto" w:fill="C00000"/>
        <w:jc w:val="left"/>
        <w:rPr>
          <w:b/>
          <w:sz w:val="36"/>
          <w:szCs w:val="32"/>
        </w:rPr>
      </w:pPr>
      <w:r w:rsidRPr="00B60D4C">
        <w:rPr>
          <w:b/>
          <w:sz w:val="36"/>
          <w:szCs w:val="32"/>
        </w:rPr>
        <w:t xml:space="preserve">Managing in </w:t>
      </w:r>
      <w:r w:rsidR="00E44706" w:rsidRPr="00B60D4C">
        <w:rPr>
          <w:b/>
          <w:sz w:val="36"/>
          <w:szCs w:val="32"/>
        </w:rPr>
        <w:t xml:space="preserve">the </w:t>
      </w:r>
      <w:r w:rsidRPr="00B60D4C">
        <w:rPr>
          <w:b/>
          <w:sz w:val="36"/>
          <w:szCs w:val="32"/>
        </w:rPr>
        <w:t>Global Marketplace</w:t>
      </w:r>
    </w:p>
    <w:p w14:paraId="71EACDF1" w14:textId="77777777" w:rsidR="00B60D4C" w:rsidRDefault="00B60D4C" w:rsidP="00603BC3">
      <w:pPr>
        <w:pStyle w:val="Outline1"/>
        <w:widowControl/>
        <w:jc w:val="left"/>
        <w:rPr>
          <w:sz w:val="24"/>
          <w:szCs w:val="24"/>
        </w:rPr>
      </w:pPr>
    </w:p>
    <w:p w14:paraId="26A9A128" w14:textId="6BC7FABB" w:rsidR="00654F21" w:rsidRPr="00527B41" w:rsidRDefault="00654F21" w:rsidP="00603BC3">
      <w:pPr>
        <w:pStyle w:val="Outline1"/>
        <w:widowControl/>
        <w:jc w:val="left"/>
        <w:rPr>
          <w:b/>
          <w:sz w:val="24"/>
          <w:szCs w:val="24"/>
        </w:rPr>
      </w:pPr>
      <w:r w:rsidRPr="008F372F">
        <w:rPr>
          <w:sz w:val="24"/>
          <w:szCs w:val="24"/>
        </w:rPr>
        <w:t xml:space="preserve">A) An </w:t>
      </w:r>
      <w:r w:rsidRPr="008F372F">
        <w:rPr>
          <w:b/>
          <w:bCs/>
          <w:sz w:val="24"/>
          <w:szCs w:val="24"/>
        </w:rPr>
        <w:t>international business</w:t>
      </w:r>
      <w:r w:rsidRPr="008F372F">
        <w:rPr>
          <w:sz w:val="24"/>
          <w:szCs w:val="24"/>
        </w:rPr>
        <w:t xml:space="preserve"> is any firm that engages in international trade or investment.</w:t>
      </w:r>
    </w:p>
    <w:p w14:paraId="5498354D" w14:textId="77777777" w:rsidR="00654F21" w:rsidRPr="008F372F" w:rsidRDefault="00654F21" w:rsidP="00603BC3">
      <w:pPr>
        <w:pStyle w:val="Outline1"/>
        <w:widowControl/>
        <w:jc w:val="left"/>
        <w:rPr>
          <w:sz w:val="24"/>
          <w:szCs w:val="24"/>
        </w:rPr>
      </w:pPr>
    </w:p>
    <w:p w14:paraId="6E41A688" w14:textId="1BCC7F13" w:rsidR="00654F21" w:rsidRDefault="00654F21" w:rsidP="00603BC3">
      <w:pPr>
        <w:pStyle w:val="Outline1"/>
        <w:widowControl/>
        <w:jc w:val="left"/>
        <w:rPr>
          <w:sz w:val="24"/>
          <w:szCs w:val="24"/>
        </w:rPr>
      </w:pPr>
      <w:r w:rsidRPr="008F372F">
        <w:rPr>
          <w:sz w:val="24"/>
          <w:szCs w:val="24"/>
        </w:rPr>
        <w:t>B) As their organizations increasingly engage in cross-border trade and investment, managers need to recognize that the task of managing an international business differs from that of managing a purely domestic business in many ways. Countries differ in their cultures, political systems, economic systems, legal systems, and levels of economic development.</w:t>
      </w:r>
      <w:r>
        <w:rPr>
          <w:sz w:val="24"/>
          <w:szCs w:val="24"/>
        </w:rPr>
        <w:t xml:space="preserve">  </w:t>
      </w:r>
    </w:p>
    <w:p w14:paraId="679EAE42" w14:textId="77777777" w:rsidR="00654F21" w:rsidRPr="008F372F" w:rsidRDefault="00654F21" w:rsidP="00603BC3">
      <w:pPr>
        <w:pStyle w:val="Outline1"/>
        <w:widowControl/>
        <w:jc w:val="left"/>
        <w:rPr>
          <w:sz w:val="24"/>
          <w:szCs w:val="24"/>
        </w:rPr>
      </w:pPr>
    </w:p>
    <w:p w14:paraId="4D9007BF" w14:textId="5A2F3C9A" w:rsidR="00654F21" w:rsidRPr="008F372F" w:rsidRDefault="00654F21" w:rsidP="00603BC3">
      <w:pPr>
        <w:pStyle w:val="Outline1"/>
        <w:widowControl/>
        <w:jc w:val="left"/>
        <w:rPr>
          <w:sz w:val="24"/>
          <w:szCs w:val="24"/>
        </w:rPr>
      </w:pPr>
      <w:r w:rsidRPr="008F372F">
        <w:rPr>
          <w:sz w:val="24"/>
          <w:szCs w:val="24"/>
        </w:rPr>
        <w:t xml:space="preserve">C) These differences require that </w:t>
      </w:r>
      <w:proofErr w:type="gramStart"/>
      <w:r w:rsidRPr="008F372F">
        <w:rPr>
          <w:sz w:val="24"/>
          <w:szCs w:val="24"/>
        </w:rPr>
        <w:t>business people</w:t>
      </w:r>
      <w:proofErr w:type="gramEnd"/>
      <w:r w:rsidRPr="008F372F">
        <w:rPr>
          <w:sz w:val="24"/>
          <w:szCs w:val="24"/>
        </w:rPr>
        <w:t xml:space="preserve"> vary their practices country by country, recognizing what changes are required to operate effectively. It is necessary to strike a balance between adaptation and maintaining global consistency, however.</w:t>
      </w:r>
    </w:p>
    <w:p w14:paraId="29860833" w14:textId="77777777" w:rsidR="00654F21" w:rsidRPr="008F372F" w:rsidRDefault="00654F21" w:rsidP="00603BC3">
      <w:pPr>
        <w:pStyle w:val="Outline1"/>
        <w:widowControl/>
        <w:jc w:val="left"/>
        <w:rPr>
          <w:sz w:val="24"/>
          <w:szCs w:val="24"/>
        </w:rPr>
      </w:pPr>
    </w:p>
    <w:p w14:paraId="15F54FE4" w14:textId="66547A8F" w:rsidR="00654F21" w:rsidRPr="008F372F" w:rsidRDefault="00654F21" w:rsidP="00603BC3">
      <w:pPr>
        <w:pStyle w:val="Outline1"/>
        <w:widowControl/>
        <w:jc w:val="left"/>
        <w:rPr>
          <w:sz w:val="24"/>
          <w:szCs w:val="24"/>
        </w:rPr>
      </w:pPr>
      <w:r w:rsidRPr="008F372F">
        <w:rPr>
          <w:sz w:val="24"/>
          <w:szCs w:val="24"/>
        </w:rPr>
        <w:t>D) As a result of making local adaptations, the complexity of international business is clearly greater than that of a purely domestic firm. Firms need to decide which countries to enter, what mode of entry to use, and which countries to avoid. Rules and regulations also differ, as do currencies and languages.</w:t>
      </w:r>
    </w:p>
    <w:p w14:paraId="7F069C9D" w14:textId="77777777" w:rsidR="00654F21" w:rsidRPr="008F372F" w:rsidRDefault="00654F21" w:rsidP="00603BC3">
      <w:pPr>
        <w:pStyle w:val="Outline1"/>
        <w:widowControl/>
        <w:jc w:val="left"/>
        <w:rPr>
          <w:sz w:val="24"/>
          <w:szCs w:val="24"/>
        </w:rPr>
      </w:pPr>
    </w:p>
    <w:p w14:paraId="3BB33B7B" w14:textId="68F125F3" w:rsidR="00654F21" w:rsidRDefault="00654F21" w:rsidP="00603BC3">
      <w:pPr>
        <w:pStyle w:val="Outline1"/>
        <w:widowControl/>
        <w:jc w:val="left"/>
        <w:rPr>
          <w:sz w:val="24"/>
          <w:szCs w:val="24"/>
        </w:rPr>
      </w:pPr>
      <w:r w:rsidRPr="008F372F">
        <w:rPr>
          <w:sz w:val="24"/>
          <w:szCs w:val="24"/>
        </w:rPr>
        <w:t xml:space="preserve">E) Managing an international business is different from managing a purely domestic business for at least four reasons: 1) countries differ, 2) the range of problems and manager faces is greater and more complex, 3) an international business must find ways to work within the limits imposed by governmental intervention and the global trading system, and 4) international transactions require converting funds and </w:t>
      </w:r>
      <w:r>
        <w:rPr>
          <w:sz w:val="24"/>
          <w:szCs w:val="24"/>
        </w:rPr>
        <w:t>are</w:t>
      </w:r>
      <w:r w:rsidRPr="008F372F">
        <w:rPr>
          <w:sz w:val="24"/>
          <w:szCs w:val="24"/>
        </w:rPr>
        <w:t xml:space="preserve"> susceptible to exchange rate changes.  </w:t>
      </w:r>
    </w:p>
    <w:p w14:paraId="0649CD3F" w14:textId="5853A7ED" w:rsidR="00EF1804" w:rsidRDefault="00EF1804" w:rsidP="00603BC3">
      <w:pPr>
        <w:pStyle w:val="Outline1"/>
        <w:widowControl/>
        <w:jc w:val="left"/>
        <w:rPr>
          <w:sz w:val="24"/>
          <w:szCs w:val="24"/>
        </w:rPr>
      </w:pPr>
    </w:p>
    <w:p w14:paraId="60D4167A" w14:textId="77777777" w:rsidR="00EF1804" w:rsidRPr="00CA054F" w:rsidRDefault="00EF1804" w:rsidP="00EF1804">
      <w:pPr>
        <w:pStyle w:val="TextRef"/>
        <w:keepNext/>
        <w:widowControl/>
        <w:shd w:val="clear" w:color="auto" w:fill="D1F2FF"/>
        <w:spacing w:line="240" w:lineRule="auto"/>
        <w:rPr>
          <w:sz w:val="24"/>
          <w:szCs w:val="24"/>
        </w:rPr>
      </w:pPr>
      <w:r w:rsidRPr="00CA054F">
        <w:rPr>
          <w:sz w:val="24"/>
          <w:szCs w:val="24"/>
        </w:rPr>
        <w:t>CONNECT</w:t>
      </w:r>
    </w:p>
    <w:p w14:paraId="436F2302" w14:textId="77777777" w:rsidR="00EF1804" w:rsidRPr="00CA054F" w:rsidRDefault="00EF1804" w:rsidP="00EF1804">
      <w:pPr>
        <w:pStyle w:val="TextRef"/>
        <w:keepNext/>
        <w:widowControl/>
        <w:shd w:val="clear" w:color="auto" w:fill="D1F2FF"/>
        <w:spacing w:line="240" w:lineRule="auto"/>
        <w:rPr>
          <w:sz w:val="24"/>
          <w:szCs w:val="24"/>
        </w:rPr>
      </w:pPr>
      <w:r w:rsidRPr="00CA054F">
        <w:rPr>
          <w:sz w:val="24"/>
          <w:szCs w:val="24"/>
        </w:rPr>
        <w:t>Case</w:t>
      </w:r>
      <w:r>
        <w:rPr>
          <w:sz w:val="24"/>
          <w:szCs w:val="24"/>
        </w:rPr>
        <w:t xml:space="preserve"> Analysis</w:t>
      </w:r>
    </w:p>
    <w:p w14:paraId="199ED1A8" w14:textId="0F418272" w:rsidR="00EF1804" w:rsidRPr="00CA054F" w:rsidRDefault="00255155" w:rsidP="00EF1804">
      <w:pPr>
        <w:pStyle w:val="TextRef"/>
        <w:keepNext/>
        <w:widowControl/>
        <w:shd w:val="clear" w:color="auto" w:fill="D1F2FF"/>
        <w:spacing w:line="240" w:lineRule="auto"/>
        <w:rPr>
          <w:sz w:val="24"/>
          <w:szCs w:val="24"/>
        </w:rPr>
      </w:pPr>
      <w:r>
        <w:rPr>
          <w:i/>
          <w:sz w:val="24"/>
          <w:szCs w:val="24"/>
        </w:rPr>
        <w:t>How the iPhone is Made: Apple’s Global Production System</w:t>
      </w:r>
    </w:p>
    <w:p w14:paraId="7CDDC9E8" w14:textId="77777777" w:rsidR="00EF1804" w:rsidRPr="00CA054F" w:rsidRDefault="00EF1804" w:rsidP="00EF1804">
      <w:pPr>
        <w:pStyle w:val="TextRef"/>
        <w:keepNext/>
        <w:widowControl/>
        <w:shd w:val="clear" w:color="auto" w:fill="D1F2FF"/>
        <w:spacing w:line="240" w:lineRule="auto"/>
        <w:rPr>
          <w:b w:val="0"/>
          <w:sz w:val="24"/>
          <w:szCs w:val="24"/>
        </w:rPr>
      </w:pPr>
    </w:p>
    <w:p w14:paraId="6397CC1B" w14:textId="77777777" w:rsidR="00EF1804" w:rsidRPr="00CA054F" w:rsidRDefault="00EF1804" w:rsidP="00EF1804">
      <w:pPr>
        <w:pStyle w:val="TextRef"/>
        <w:keepNext/>
        <w:widowControl/>
        <w:shd w:val="clear" w:color="auto" w:fill="D1F2FF"/>
        <w:spacing w:line="240" w:lineRule="auto"/>
        <w:rPr>
          <w:sz w:val="24"/>
          <w:szCs w:val="24"/>
        </w:rPr>
      </w:pPr>
      <w:r w:rsidRPr="00CA054F">
        <w:rPr>
          <w:sz w:val="24"/>
          <w:szCs w:val="24"/>
        </w:rPr>
        <w:t>Summary</w:t>
      </w:r>
    </w:p>
    <w:p w14:paraId="517E0757" w14:textId="35942823" w:rsidR="00EF1804" w:rsidRPr="00D42D35" w:rsidRDefault="00EF1804" w:rsidP="00EF1804">
      <w:pPr>
        <w:pStyle w:val="TextRef"/>
        <w:keepNext/>
        <w:widowControl/>
        <w:shd w:val="clear" w:color="auto" w:fill="D1F2FF"/>
        <w:spacing w:line="240" w:lineRule="auto"/>
        <w:rPr>
          <w:b w:val="0"/>
          <w:sz w:val="24"/>
          <w:szCs w:val="24"/>
        </w:rPr>
      </w:pPr>
      <w:r w:rsidRPr="00A23E66">
        <w:rPr>
          <w:b w:val="0"/>
          <w:sz w:val="24"/>
          <w:szCs w:val="24"/>
        </w:rPr>
        <w:t xml:space="preserve">This activity focuses on </w:t>
      </w:r>
      <w:r w:rsidR="00722142">
        <w:rPr>
          <w:b w:val="0"/>
          <w:sz w:val="24"/>
          <w:szCs w:val="24"/>
        </w:rPr>
        <w:t>Apple’s production strategy for its iPhone. The company</w:t>
      </w:r>
      <w:r w:rsidR="006119C7">
        <w:rPr>
          <w:b w:val="0"/>
          <w:sz w:val="24"/>
          <w:szCs w:val="24"/>
        </w:rPr>
        <w:t>, which</w:t>
      </w:r>
      <w:r w:rsidR="001143B6">
        <w:rPr>
          <w:b w:val="0"/>
          <w:sz w:val="24"/>
          <w:szCs w:val="24"/>
        </w:rPr>
        <w:t xml:space="preserve"> currently</w:t>
      </w:r>
      <w:r w:rsidR="00722142">
        <w:rPr>
          <w:b w:val="0"/>
          <w:sz w:val="24"/>
          <w:szCs w:val="24"/>
        </w:rPr>
        <w:t xml:space="preserve"> </w:t>
      </w:r>
      <w:r w:rsidR="001143B6">
        <w:rPr>
          <w:b w:val="0"/>
          <w:sz w:val="24"/>
          <w:szCs w:val="24"/>
        </w:rPr>
        <w:t>outsources much of its production to China</w:t>
      </w:r>
      <w:r w:rsidR="006119C7">
        <w:rPr>
          <w:b w:val="0"/>
          <w:sz w:val="24"/>
          <w:szCs w:val="24"/>
        </w:rPr>
        <w:t xml:space="preserve">, has come under fire both for shipping U.S. jobs abroad and for </w:t>
      </w:r>
      <w:r w:rsidR="003B0AFF">
        <w:rPr>
          <w:b w:val="0"/>
          <w:sz w:val="24"/>
          <w:szCs w:val="24"/>
        </w:rPr>
        <w:t xml:space="preserve">working with contractors that violate </w:t>
      </w:r>
      <w:r w:rsidR="00BC0871">
        <w:rPr>
          <w:b w:val="0"/>
          <w:sz w:val="24"/>
          <w:szCs w:val="24"/>
        </w:rPr>
        <w:t xml:space="preserve">their employees’ </w:t>
      </w:r>
      <w:r w:rsidR="003B0AFF">
        <w:rPr>
          <w:b w:val="0"/>
          <w:sz w:val="24"/>
          <w:szCs w:val="24"/>
        </w:rPr>
        <w:t>human rights</w:t>
      </w:r>
      <w:r w:rsidR="00BC0871">
        <w:rPr>
          <w:b w:val="0"/>
          <w:sz w:val="24"/>
          <w:szCs w:val="24"/>
        </w:rPr>
        <w:t>.</w:t>
      </w:r>
      <w:r w:rsidRPr="00D42D35">
        <w:rPr>
          <w:b w:val="0"/>
          <w:sz w:val="24"/>
          <w:szCs w:val="24"/>
        </w:rPr>
        <w:t xml:space="preserve"> </w:t>
      </w:r>
    </w:p>
    <w:p w14:paraId="6AEC8525" w14:textId="77777777" w:rsidR="00EF1804" w:rsidRPr="00CA054F" w:rsidRDefault="00EF1804" w:rsidP="00EF1804">
      <w:pPr>
        <w:pStyle w:val="TextRef"/>
        <w:widowControl/>
        <w:shd w:val="clear" w:color="auto" w:fill="D1F2FF"/>
        <w:spacing w:line="240" w:lineRule="auto"/>
        <w:rPr>
          <w:b w:val="0"/>
          <w:sz w:val="24"/>
          <w:szCs w:val="24"/>
        </w:rPr>
      </w:pPr>
    </w:p>
    <w:p w14:paraId="0EBCD5E7" w14:textId="77777777" w:rsidR="00EF1804" w:rsidRPr="00CA054F" w:rsidRDefault="00EF1804" w:rsidP="00EF1804">
      <w:pPr>
        <w:pStyle w:val="TextRef"/>
        <w:widowControl/>
        <w:shd w:val="clear" w:color="auto" w:fill="D1F2FF"/>
        <w:spacing w:line="240" w:lineRule="auto"/>
        <w:rPr>
          <w:sz w:val="24"/>
          <w:szCs w:val="24"/>
        </w:rPr>
      </w:pPr>
      <w:r w:rsidRPr="00CA054F">
        <w:rPr>
          <w:sz w:val="24"/>
          <w:szCs w:val="24"/>
        </w:rPr>
        <w:t>Activity</w:t>
      </w:r>
    </w:p>
    <w:p w14:paraId="7D66C353" w14:textId="49C0FB43" w:rsidR="00EF1804" w:rsidRPr="00CA054F" w:rsidRDefault="00EF1804" w:rsidP="00EF1804">
      <w:pPr>
        <w:pStyle w:val="TextRef"/>
        <w:widowControl/>
        <w:shd w:val="clear" w:color="auto" w:fill="D1F2FF"/>
        <w:spacing w:line="240" w:lineRule="auto"/>
        <w:rPr>
          <w:b w:val="0"/>
          <w:sz w:val="24"/>
          <w:szCs w:val="24"/>
        </w:rPr>
      </w:pPr>
      <w:r w:rsidRPr="00CA054F">
        <w:rPr>
          <w:b w:val="0"/>
          <w:sz w:val="24"/>
          <w:szCs w:val="24"/>
        </w:rPr>
        <w:t xml:space="preserve">Students are asked to </w:t>
      </w:r>
      <w:r>
        <w:rPr>
          <w:b w:val="0"/>
          <w:sz w:val="24"/>
          <w:szCs w:val="24"/>
        </w:rPr>
        <w:t>read a case</w:t>
      </w:r>
      <w:r w:rsidRPr="00CA054F">
        <w:rPr>
          <w:b w:val="0"/>
          <w:sz w:val="24"/>
          <w:szCs w:val="24"/>
        </w:rPr>
        <w:t xml:space="preserve"> </w:t>
      </w:r>
      <w:r w:rsidR="00255155">
        <w:rPr>
          <w:b w:val="0"/>
          <w:sz w:val="24"/>
          <w:szCs w:val="24"/>
        </w:rPr>
        <w:t xml:space="preserve">exploring Apple’s global production </w:t>
      </w:r>
      <w:r w:rsidR="0043693C">
        <w:rPr>
          <w:b w:val="0"/>
          <w:sz w:val="24"/>
          <w:szCs w:val="24"/>
        </w:rPr>
        <w:t xml:space="preserve">strategy </w:t>
      </w:r>
      <w:r w:rsidR="00255155">
        <w:rPr>
          <w:b w:val="0"/>
          <w:sz w:val="24"/>
          <w:szCs w:val="24"/>
        </w:rPr>
        <w:t>for its po</w:t>
      </w:r>
      <w:r w:rsidR="00E822C3">
        <w:rPr>
          <w:b w:val="0"/>
          <w:sz w:val="24"/>
          <w:szCs w:val="24"/>
        </w:rPr>
        <w:t>pular iPhone</w:t>
      </w:r>
      <w:r>
        <w:rPr>
          <w:b w:val="0"/>
          <w:sz w:val="24"/>
          <w:szCs w:val="24"/>
        </w:rPr>
        <w:t xml:space="preserve"> and then respo</w:t>
      </w:r>
      <w:r w:rsidRPr="00CA054F">
        <w:rPr>
          <w:b w:val="0"/>
          <w:sz w:val="24"/>
          <w:szCs w:val="24"/>
        </w:rPr>
        <w:t xml:space="preserve">nd to a series of questions related to the </w:t>
      </w:r>
      <w:r>
        <w:rPr>
          <w:b w:val="0"/>
          <w:sz w:val="24"/>
          <w:szCs w:val="24"/>
        </w:rPr>
        <w:t xml:space="preserve">case. </w:t>
      </w:r>
    </w:p>
    <w:p w14:paraId="6A604122" w14:textId="77777777" w:rsidR="00EF1804" w:rsidRPr="00CA054F" w:rsidRDefault="00EF1804" w:rsidP="00EF1804">
      <w:pPr>
        <w:pStyle w:val="TextRef"/>
        <w:widowControl/>
        <w:shd w:val="clear" w:color="auto" w:fill="D1F2FF"/>
        <w:spacing w:line="240" w:lineRule="auto"/>
        <w:rPr>
          <w:b w:val="0"/>
          <w:sz w:val="24"/>
          <w:szCs w:val="24"/>
        </w:rPr>
      </w:pPr>
    </w:p>
    <w:p w14:paraId="09AFAA78" w14:textId="77777777" w:rsidR="00EF1804" w:rsidRPr="00CA054F" w:rsidRDefault="00EF1804" w:rsidP="00EF1804">
      <w:pPr>
        <w:pStyle w:val="TextRef"/>
        <w:widowControl/>
        <w:shd w:val="clear" w:color="auto" w:fill="D1F2FF"/>
        <w:spacing w:line="240" w:lineRule="auto"/>
        <w:rPr>
          <w:b w:val="0"/>
          <w:sz w:val="24"/>
          <w:szCs w:val="24"/>
        </w:rPr>
      </w:pPr>
      <w:r w:rsidRPr="00CA054F">
        <w:rPr>
          <w:sz w:val="24"/>
          <w:szCs w:val="24"/>
        </w:rPr>
        <w:t>Class Discussio</w:t>
      </w:r>
      <w:r w:rsidRPr="005F3932">
        <w:rPr>
          <w:sz w:val="24"/>
          <w:szCs w:val="24"/>
        </w:rPr>
        <w:t>n</w:t>
      </w:r>
    </w:p>
    <w:p w14:paraId="332B6D66" w14:textId="1C16416F" w:rsidR="00EF1804" w:rsidRPr="00CF7DBF" w:rsidRDefault="00184291" w:rsidP="00EF1804">
      <w:pPr>
        <w:pStyle w:val="TextRef"/>
        <w:widowControl/>
        <w:shd w:val="clear" w:color="auto" w:fill="D1F2FF"/>
        <w:spacing w:line="240" w:lineRule="auto"/>
        <w:rPr>
          <w:sz w:val="24"/>
          <w:szCs w:val="24"/>
        </w:rPr>
      </w:pPr>
      <w:r>
        <w:rPr>
          <w:b w:val="0"/>
          <w:sz w:val="24"/>
          <w:szCs w:val="24"/>
        </w:rPr>
        <w:t xml:space="preserve">Pursuing greater efficiency in production is generally seen as a positive strategy when it comes to profits. For Apple, </w:t>
      </w:r>
      <w:r w:rsidR="006B7925">
        <w:rPr>
          <w:b w:val="0"/>
          <w:sz w:val="24"/>
          <w:szCs w:val="24"/>
        </w:rPr>
        <w:t xml:space="preserve">that efficiency is achieved by outsourcing much of </w:t>
      </w:r>
      <w:r w:rsidR="00B21B06">
        <w:rPr>
          <w:b w:val="0"/>
          <w:sz w:val="24"/>
          <w:szCs w:val="24"/>
        </w:rPr>
        <w:t>the</w:t>
      </w:r>
      <w:r w:rsidR="006B7925">
        <w:rPr>
          <w:b w:val="0"/>
          <w:sz w:val="24"/>
          <w:szCs w:val="24"/>
        </w:rPr>
        <w:t xml:space="preserve"> production</w:t>
      </w:r>
      <w:r w:rsidR="00B21B06">
        <w:rPr>
          <w:b w:val="0"/>
          <w:sz w:val="24"/>
          <w:szCs w:val="24"/>
        </w:rPr>
        <w:t xml:space="preserve"> of its iPhone to China. However, there are serious concerns as to whether Apple, through its choice of subcontractors, is putting profit in front of human rights. </w:t>
      </w:r>
      <w:r w:rsidR="00443C42">
        <w:rPr>
          <w:b w:val="0"/>
          <w:sz w:val="24"/>
          <w:szCs w:val="24"/>
        </w:rPr>
        <w:t xml:space="preserve">Ask students to consider the issue from the perspective of various stakeholders including </w:t>
      </w:r>
      <w:r w:rsidR="00C0415A">
        <w:rPr>
          <w:b w:val="0"/>
          <w:sz w:val="24"/>
          <w:szCs w:val="24"/>
        </w:rPr>
        <w:t>stockholders, domestic employee</w:t>
      </w:r>
      <w:r w:rsidR="00155376">
        <w:rPr>
          <w:b w:val="0"/>
          <w:sz w:val="24"/>
          <w:szCs w:val="24"/>
        </w:rPr>
        <w:t>s</w:t>
      </w:r>
      <w:r w:rsidR="00C0415A">
        <w:rPr>
          <w:b w:val="0"/>
          <w:sz w:val="24"/>
          <w:szCs w:val="24"/>
        </w:rPr>
        <w:t xml:space="preserve"> and managers, consumers, and employees at the subcontractor organizations. Is Apple </w:t>
      </w:r>
      <w:r w:rsidR="0083108F">
        <w:rPr>
          <w:b w:val="0"/>
          <w:sz w:val="24"/>
          <w:szCs w:val="24"/>
        </w:rPr>
        <w:t>making good decisions?</w:t>
      </w:r>
      <w:r w:rsidR="00C0415A">
        <w:rPr>
          <w:b w:val="0"/>
          <w:sz w:val="24"/>
          <w:szCs w:val="24"/>
        </w:rPr>
        <w:t xml:space="preserve"> </w:t>
      </w:r>
      <w:r w:rsidR="00B21B06">
        <w:rPr>
          <w:b w:val="0"/>
          <w:sz w:val="24"/>
          <w:szCs w:val="24"/>
        </w:rPr>
        <w:t xml:space="preserve"> </w:t>
      </w:r>
      <w:r w:rsidR="006B7925">
        <w:rPr>
          <w:b w:val="0"/>
          <w:sz w:val="24"/>
          <w:szCs w:val="24"/>
        </w:rPr>
        <w:t xml:space="preserve">  </w:t>
      </w:r>
    </w:p>
    <w:p w14:paraId="1C5E1839" w14:textId="77777777" w:rsidR="00EF1804" w:rsidRDefault="00EF1804" w:rsidP="00603BC3">
      <w:pPr>
        <w:pStyle w:val="Outline1"/>
        <w:widowControl/>
        <w:jc w:val="left"/>
        <w:rPr>
          <w:sz w:val="24"/>
          <w:szCs w:val="24"/>
        </w:rPr>
      </w:pPr>
    </w:p>
    <w:p w14:paraId="4DE665D4" w14:textId="77777777" w:rsidR="00C722B7" w:rsidRDefault="00C722B7" w:rsidP="00603BC3">
      <w:pPr>
        <w:pStyle w:val="Outline1"/>
        <w:widowControl/>
        <w:jc w:val="left"/>
        <w:rPr>
          <w:sz w:val="24"/>
          <w:szCs w:val="24"/>
        </w:rPr>
      </w:pPr>
    </w:p>
    <w:p w14:paraId="32B9E5AE" w14:textId="77777777" w:rsidR="008C4284" w:rsidRPr="005171CA" w:rsidRDefault="008C4284" w:rsidP="008C4284">
      <w:pPr>
        <w:pStyle w:val="TextRef"/>
        <w:widowControl/>
        <w:shd w:val="clear" w:color="auto" w:fill="D1F2FF"/>
        <w:spacing w:line="240" w:lineRule="auto"/>
        <w:rPr>
          <w:sz w:val="24"/>
          <w:szCs w:val="24"/>
        </w:rPr>
      </w:pPr>
      <w:r w:rsidRPr="005171CA">
        <w:rPr>
          <w:sz w:val="24"/>
          <w:szCs w:val="24"/>
        </w:rPr>
        <w:t>CONNECT</w:t>
      </w:r>
    </w:p>
    <w:p w14:paraId="20AD0660" w14:textId="77777777" w:rsidR="008C4284" w:rsidRPr="005171CA" w:rsidRDefault="008C4284" w:rsidP="008C4284">
      <w:pPr>
        <w:pStyle w:val="TextRef"/>
        <w:widowControl/>
        <w:shd w:val="clear" w:color="auto" w:fill="D1F2FF"/>
        <w:spacing w:line="240" w:lineRule="auto"/>
        <w:rPr>
          <w:sz w:val="24"/>
          <w:szCs w:val="24"/>
        </w:rPr>
      </w:pPr>
      <w:r w:rsidRPr="005171CA">
        <w:rPr>
          <w:sz w:val="24"/>
          <w:szCs w:val="24"/>
        </w:rPr>
        <w:t>Video Case</w:t>
      </w:r>
    </w:p>
    <w:p w14:paraId="28DA5343" w14:textId="77777777" w:rsidR="008C4284" w:rsidRPr="00BE2DFB" w:rsidRDefault="008C4284" w:rsidP="008C4284">
      <w:pPr>
        <w:pStyle w:val="TextRef"/>
        <w:widowControl/>
        <w:shd w:val="clear" w:color="auto" w:fill="D1F2FF"/>
        <w:spacing w:line="240" w:lineRule="auto"/>
        <w:rPr>
          <w:sz w:val="24"/>
          <w:szCs w:val="24"/>
        </w:rPr>
      </w:pPr>
      <w:hyperlink r:id="rId35" w:tooltip="5. Did You Know? Trade Tripled for the United States as a Percentage of GDP" w:history="1">
        <w:r w:rsidRPr="00BE2DFB">
          <w:rPr>
            <w:rStyle w:val="Hyperlink"/>
            <w:i/>
            <w:color w:val="auto"/>
            <w:sz w:val="24"/>
            <w:szCs w:val="24"/>
            <w:u w:val="none"/>
          </w:rPr>
          <w:t>Did You Know? Trade Tripled for the United States as a Percentage of GDP</w:t>
        </w:r>
      </w:hyperlink>
    </w:p>
    <w:p w14:paraId="5AB908A1" w14:textId="77777777" w:rsidR="008C4284" w:rsidRPr="005171CA" w:rsidRDefault="008C4284" w:rsidP="008C4284">
      <w:pPr>
        <w:pStyle w:val="TextRef"/>
        <w:widowControl/>
        <w:shd w:val="clear" w:color="auto" w:fill="D1F2FF"/>
        <w:spacing w:line="240" w:lineRule="auto"/>
        <w:rPr>
          <w:b w:val="0"/>
          <w:sz w:val="24"/>
          <w:szCs w:val="24"/>
        </w:rPr>
      </w:pPr>
    </w:p>
    <w:p w14:paraId="078CF9C9" w14:textId="77777777" w:rsidR="008C4284" w:rsidRPr="005171CA" w:rsidRDefault="008C4284" w:rsidP="008C4284">
      <w:pPr>
        <w:pStyle w:val="TextRef"/>
        <w:widowControl/>
        <w:shd w:val="clear" w:color="auto" w:fill="D1F2FF"/>
        <w:spacing w:line="240" w:lineRule="auto"/>
        <w:rPr>
          <w:sz w:val="24"/>
          <w:szCs w:val="24"/>
        </w:rPr>
      </w:pPr>
      <w:r w:rsidRPr="005171CA">
        <w:rPr>
          <w:sz w:val="24"/>
          <w:szCs w:val="24"/>
        </w:rPr>
        <w:t>Summary</w:t>
      </w:r>
    </w:p>
    <w:p w14:paraId="465739B5" w14:textId="77777777" w:rsidR="008C4284" w:rsidRPr="005171CA" w:rsidRDefault="008C4284" w:rsidP="008C4284">
      <w:pPr>
        <w:pStyle w:val="TextRef"/>
        <w:widowControl/>
        <w:shd w:val="clear" w:color="auto" w:fill="D1F2FF"/>
        <w:spacing w:line="240" w:lineRule="auto"/>
        <w:rPr>
          <w:b w:val="0"/>
          <w:sz w:val="24"/>
          <w:szCs w:val="24"/>
        </w:rPr>
      </w:pPr>
      <w:r w:rsidRPr="005171CA">
        <w:rPr>
          <w:b w:val="0"/>
          <w:sz w:val="24"/>
          <w:szCs w:val="24"/>
        </w:rPr>
        <w:t>This activity focuses on the</w:t>
      </w:r>
      <w:r>
        <w:rPr>
          <w:b w:val="0"/>
          <w:sz w:val="24"/>
          <w:szCs w:val="24"/>
        </w:rPr>
        <w:t xml:space="preserve"> growing interconnectedness of the global economy. Since 1960, trade as a percentage of GDP has tripled for the United States. Trade as a percentage of global GDP has grown from 24.1 percent in 1960 to more than 56 percent in 2016. Much of this growth can be attributed to individual enterprises unbundling their value creation activities and dispersing them to locations that are more efficient and effective.   </w:t>
      </w:r>
    </w:p>
    <w:p w14:paraId="1B4DBC9B" w14:textId="77777777" w:rsidR="008C4284" w:rsidRPr="005171CA" w:rsidRDefault="008C4284" w:rsidP="008C4284">
      <w:pPr>
        <w:pStyle w:val="TextRef"/>
        <w:widowControl/>
        <w:shd w:val="clear" w:color="auto" w:fill="D1F2FF"/>
        <w:spacing w:line="240" w:lineRule="auto"/>
        <w:rPr>
          <w:b w:val="0"/>
          <w:sz w:val="24"/>
          <w:szCs w:val="24"/>
        </w:rPr>
      </w:pPr>
    </w:p>
    <w:p w14:paraId="104956B6" w14:textId="77777777" w:rsidR="008C4284" w:rsidRPr="005171CA" w:rsidRDefault="008C4284" w:rsidP="008C4284">
      <w:pPr>
        <w:pStyle w:val="TextRef"/>
        <w:widowControl/>
        <w:shd w:val="clear" w:color="auto" w:fill="D1F2FF"/>
        <w:spacing w:line="240" w:lineRule="auto"/>
        <w:rPr>
          <w:sz w:val="24"/>
          <w:szCs w:val="24"/>
        </w:rPr>
      </w:pPr>
      <w:r w:rsidRPr="005171CA">
        <w:rPr>
          <w:sz w:val="24"/>
          <w:szCs w:val="24"/>
        </w:rPr>
        <w:t>Activity</w:t>
      </w:r>
    </w:p>
    <w:p w14:paraId="689033C5" w14:textId="77777777" w:rsidR="008C4284" w:rsidRPr="005171CA" w:rsidRDefault="008C4284" w:rsidP="008C4284">
      <w:pPr>
        <w:pStyle w:val="TextRef"/>
        <w:widowControl/>
        <w:shd w:val="clear" w:color="auto" w:fill="D1F2FF"/>
        <w:spacing w:line="240" w:lineRule="auto"/>
        <w:rPr>
          <w:b w:val="0"/>
          <w:sz w:val="24"/>
          <w:szCs w:val="24"/>
        </w:rPr>
      </w:pPr>
      <w:r w:rsidRPr="005171CA">
        <w:rPr>
          <w:b w:val="0"/>
          <w:sz w:val="24"/>
          <w:szCs w:val="24"/>
        </w:rPr>
        <w:t xml:space="preserve">Students are asked to watch a video on </w:t>
      </w:r>
      <w:r>
        <w:rPr>
          <w:b w:val="0"/>
          <w:sz w:val="24"/>
          <w:szCs w:val="24"/>
        </w:rPr>
        <w:t>trade with a focus on Boeing,</w:t>
      </w:r>
      <w:r w:rsidRPr="005171CA">
        <w:rPr>
          <w:b w:val="0"/>
          <w:sz w:val="24"/>
          <w:szCs w:val="24"/>
        </w:rPr>
        <w:t xml:space="preserve"> and then respond to a series of questions related to the video.</w:t>
      </w:r>
    </w:p>
    <w:p w14:paraId="7F1EFA7C" w14:textId="77777777" w:rsidR="008C4284" w:rsidRPr="005171CA" w:rsidRDefault="008C4284" w:rsidP="008C4284">
      <w:pPr>
        <w:pStyle w:val="TextRef"/>
        <w:widowControl/>
        <w:shd w:val="clear" w:color="auto" w:fill="D1F2FF"/>
        <w:spacing w:line="240" w:lineRule="auto"/>
        <w:rPr>
          <w:b w:val="0"/>
          <w:sz w:val="24"/>
          <w:szCs w:val="24"/>
        </w:rPr>
      </w:pPr>
    </w:p>
    <w:p w14:paraId="627C52CB" w14:textId="77777777" w:rsidR="008C4284" w:rsidRPr="005171CA" w:rsidRDefault="008C4284" w:rsidP="008C4284">
      <w:pPr>
        <w:pStyle w:val="TextRef"/>
        <w:widowControl/>
        <w:shd w:val="clear" w:color="auto" w:fill="D1F2FF"/>
        <w:spacing w:line="240" w:lineRule="auto"/>
        <w:rPr>
          <w:b w:val="0"/>
          <w:sz w:val="24"/>
          <w:szCs w:val="24"/>
        </w:rPr>
      </w:pPr>
      <w:r w:rsidRPr="005171CA">
        <w:rPr>
          <w:sz w:val="24"/>
          <w:szCs w:val="24"/>
        </w:rPr>
        <w:t>Class Discussion</w:t>
      </w:r>
    </w:p>
    <w:p w14:paraId="56811760" w14:textId="77777777" w:rsidR="008C4284" w:rsidRPr="005171CA" w:rsidRDefault="008C4284" w:rsidP="008C4284">
      <w:pPr>
        <w:pStyle w:val="TextRef"/>
        <w:widowControl/>
        <w:shd w:val="clear" w:color="auto" w:fill="D1F2FF"/>
        <w:spacing w:line="240" w:lineRule="auto"/>
        <w:rPr>
          <w:b w:val="0"/>
          <w:sz w:val="24"/>
          <w:szCs w:val="24"/>
        </w:rPr>
      </w:pPr>
      <w:r w:rsidRPr="005171CA">
        <w:rPr>
          <w:b w:val="0"/>
          <w:sz w:val="24"/>
          <w:szCs w:val="24"/>
        </w:rPr>
        <w:t xml:space="preserve">It is essential that international managers understand the forces that shape the business world. After decades of general support for globalization, some are now challenging that perspective. </w:t>
      </w:r>
      <w:r>
        <w:rPr>
          <w:b w:val="0"/>
          <w:sz w:val="24"/>
          <w:szCs w:val="24"/>
        </w:rPr>
        <w:t xml:space="preserve">The disruptions to global supply chains associated with the COVID-19 pandemic have highlighted the risks associated with global production. </w:t>
      </w:r>
      <w:r w:rsidRPr="005171CA">
        <w:rPr>
          <w:b w:val="0"/>
          <w:sz w:val="24"/>
          <w:szCs w:val="24"/>
        </w:rPr>
        <w:t>Ask students to discuss this trend and what it means for international companies</w:t>
      </w:r>
      <w:r>
        <w:rPr>
          <w:b w:val="0"/>
          <w:sz w:val="24"/>
          <w:szCs w:val="24"/>
        </w:rPr>
        <w:t xml:space="preserve"> like Boeing</w:t>
      </w:r>
      <w:r w:rsidRPr="005171CA">
        <w:rPr>
          <w:b w:val="0"/>
          <w:sz w:val="24"/>
          <w:szCs w:val="24"/>
        </w:rPr>
        <w:t>.</w:t>
      </w:r>
      <w:r>
        <w:rPr>
          <w:b w:val="0"/>
          <w:sz w:val="24"/>
          <w:szCs w:val="24"/>
        </w:rPr>
        <w:t xml:space="preserve"> Is it likely that Boeing will continue to </w:t>
      </w:r>
      <w:r>
        <w:rPr>
          <w:b w:val="0"/>
          <w:sz w:val="24"/>
          <w:szCs w:val="24"/>
        </w:rPr>
        <w:lastRenderedPageBreak/>
        <w:t xml:space="preserve">disperse its value creation activities around the world, or will the company return to a more domestically oriented strategy? </w:t>
      </w:r>
    </w:p>
    <w:p w14:paraId="7298C970" w14:textId="77777777" w:rsidR="007231DA" w:rsidRDefault="007231DA" w:rsidP="00E44706">
      <w:pPr>
        <w:pStyle w:val="Heading1"/>
      </w:pPr>
      <w:bookmarkStart w:id="4" w:name="_End-of-Chapter"/>
      <w:bookmarkStart w:id="5" w:name="_End-of-Chapter_Resources"/>
      <w:bookmarkEnd w:id="4"/>
      <w:bookmarkEnd w:id="5"/>
    </w:p>
    <w:p w14:paraId="08B24223" w14:textId="5AAB2434" w:rsidR="00FA4D02" w:rsidRPr="00FA4D02" w:rsidRDefault="00FA4D02" w:rsidP="00E44706">
      <w:pPr>
        <w:pStyle w:val="Heading1"/>
      </w:pPr>
      <w:r w:rsidRPr="00FA4D02">
        <w:t>End-of-Chapter</w:t>
      </w:r>
      <w:r w:rsidR="00C166A7">
        <w:t xml:space="preserve"> Resources</w:t>
      </w:r>
    </w:p>
    <w:p w14:paraId="399FF077" w14:textId="77777777" w:rsidR="00FA4D02" w:rsidRPr="00E304B2" w:rsidRDefault="00FA4D02" w:rsidP="00FA4D02">
      <w:pPr>
        <w:spacing w:line="360" w:lineRule="auto"/>
        <w:rPr>
          <w:b/>
          <w:sz w:val="28"/>
          <w:szCs w:val="32"/>
        </w:rPr>
      </w:pPr>
      <w:r w:rsidRPr="00E304B2">
        <w:rPr>
          <w:b/>
          <w:sz w:val="28"/>
          <w:szCs w:val="32"/>
        </w:rPr>
        <w:t>Critical Thinking and Discussion Questions</w:t>
      </w:r>
    </w:p>
    <w:p w14:paraId="2EEAC7B5" w14:textId="0C1D2388" w:rsidR="00654F21" w:rsidRPr="008F372F" w:rsidRDefault="00654F21" w:rsidP="00603BC3">
      <w:pPr>
        <w:pStyle w:val="Outline1"/>
        <w:widowControl/>
        <w:jc w:val="left"/>
        <w:rPr>
          <w:sz w:val="24"/>
          <w:szCs w:val="24"/>
        </w:rPr>
      </w:pPr>
      <w:r w:rsidRPr="008F372F">
        <w:rPr>
          <w:sz w:val="24"/>
          <w:szCs w:val="24"/>
        </w:rPr>
        <w:t>1. Describe the shifts in the world e</w:t>
      </w:r>
      <w:r w:rsidR="00F07D5A">
        <w:rPr>
          <w:sz w:val="24"/>
          <w:szCs w:val="24"/>
        </w:rPr>
        <w:t xml:space="preserve">conomy over the last 30 years. </w:t>
      </w:r>
      <w:r w:rsidRPr="008F372F">
        <w:rPr>
          <w:sz w:val="24"/>
          <w:szCs w:val="24"/>
        </w:rPr>
        <w:t xml:space="preserve">What are the implications of these shifts for international businesses based in </w:t>
      </w:r>
      <w:r w:rsidR="005954A6">
        <w:rPr>
          <w:sz w:val="24"/>
          <w:szCs w:val="24"/>
        </w:rPr>
        <w:t>the United Kingdom</w:t>
      </w:r>
      <w:r w:rsidRPr="008F372F">
        <w:rPr>
          <w:sz w:val="24"/>
          <w:szCs w:val="24"/>
        </w:rPr>
        <w:t>? North America? Hong Kong?</w:t>
      </w:r>
    </w:p>
    <w:p w14:paraId="7FFC2CD6" w14:textId="77777777" w:rsidR="00654F21" w:rsidRPr="008F372F" w:rsidRDefault="00654F21" w:rsidP="00603BC3">
      <w:pPr>
        <w:pStyle w:val="Outline1"/>
        <w:widowControl/>
        <w:jc w:val="left"/>
        <w:rPr>
          <w:sz w:val="24"/>
          <w:szCs w:val="24"/>
        </w:rPr>
      </w:pPr>
    </w:p>
    <w:p w14:paraId="085115E4" w14:textId="0C1FDA18" w:rsidR="00654F21"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The world economy has shifted dramatically over the past 30 years. As late as the 1960s, four </w:t>
      </w:r>
      <w:r>
        <w:rPr>
          <w:sz w:val="24"/>
          <w:szCs w:val="24"/>
        </w:rPr>
        <w:t>trends</w:t>
      </w:r>
      <w:r w:rsidRPr="008F372F">
        <w:rPr>
          <w:sz w:val="24"/>
          <w:szCs w:val="24"/>
        </w:rPr>
        <w:t xml:space="preserve"> described the demographics of the global economy. The first was U.S. dominance in the world economy and world trade. The second was U.S. dominance in the world foreign direct investment picture. Related to this, the third fact was the dominance of large, multinational U.S. firms in the international business scene. The fourth was that roughly </w:t>
      </w:r>
      <w:r>
        <w:rPr>
          <w:sz w:val="24"/>
          <w:szCs w:val="24"/>
        </w:rPr>
        <w:t>fifty percent of the world</w:t>
      </w:r>
      <w:r w:rsidR="00C166A7">
        <w:rPr>
          <w:sz w:val="24"/>
          <w:szCs w:val="24"/>
        </w:rPr>
        <w:t>—</w:t>
      </w:r>
      <w:r w:rsidRPr="008F372F">
        <w:rPr>
          <w:sz w:val="24"/>
          <w:szCs w:val="24"/>
        </w:rPr>
        <w:t>the centrally planned economies of the Communist world</w:t>
      </w:r>
      <w:r w:rsidR="00C166A7">
        <w:rPr>
          <w:sz w:val="24"/>
          <w:szCs w:val="24"/>
        </w:rPr>
        <w:t>—</w:t>
      </w:r>
      <w:r w:rsidRPr="008F372F">
        <w:rPr>
          <w:sz w:val="24"/>
          <w:szCs w:val="24"/>
        </w:rPr>
        <w:t xml:space="preserve">was off-limits to Western international businesses. </w:t>
      </w:r>
      <w:proofErr w:type="gramStart"/>
      <w:r w:rsidRPr="008F372F">
        <w:rPr>
          <w:sz w:val="24"/>
          <w:szCs w:val="24"/>
        </w:rPr>
        <w:t>All of</w:t>
      </w:r>
      <w:proofErr w:type="gramEnd"/>
      <w:r w:rsidRPr="008F372F">
        <w:rPr>
          <w:sz w:val="24"/>
          <w:szCs w:val="24"/>
        </w:rPr>
        <w:t xml:space="preserve"> these demographic facts have changed. Although the U.S. remains the world's dominant economic power, its share of world output and world exports have declined significantly since the 1960s. This trend does not reflect trouble in the U.S. economy, but rather reflects the growing industrialization of developing countries such as China, India, Indonesia, and South Korea. This trend is also reflected in the world foreign direct investment picture. </w:t>
      </w:r>
      <w:r w:rsidR="005954A6">
        <w:rPr>
          <w:sz w:val="24"/>
          <w:szCs w:val="24"/>
        </w:rPr>
        <w:t>T</w:t>
      </w:r>
      <w:r w:rsidRPr="008F372F">
        <w:rPr>
          <w:sz w:val="24"/>
          <w:szCs w:val="24"/>
        </w:rPr>
        <w:t>he share of world output (or the stock of foreign direct investment) generated by developing countries has been on a steady increase since the 1960s, while the share of world output generated by rich industrial countries has been on a steady decline. Shifts in the world economy can also be seen through the shifting power of multinational enterprises. Since the 1960s, there have been two notable trends in the demographics of the multinational enterprise. The first has been the rise of non-U.S. multinationals, particularly Japanese multinationals. The second has been the emergence of a growing number of small and medium-sized multinationals, called mini-multinationals. The fall of Communism in Eastern Europe and the republics of the former Soviet Union have brought about the final shift in the world economy. Many of the former Communist nations of Europe and Asia seem to share a commitment to democratic politics and free market economies. Similar developments are being observed in Latin America. If these trends continue, the opportunities for international business may be enormous. The implications of these shifts are similar for North America and Britain. The United States and Britain once had the luxury of being the dominant players in the world arena, with little substantive competition from the developing nations of the world. That has changed. Today, U.S. and British manufacturers must compete with competitors from across the world to win orders.</w:t>
      </w:r>
      <w:r w:rsidR="00A9137F">
        <w:rPr>
          <w:sz w:val="24"/>
          <w:szCs w:val="24"/>
        </w:rPr>
        <w:t xml:space="preserve"> </w:t>
      </w:r>
      <w:r w:rsidR="00652DFC">
        <w:rPr>
          <w:sz w:val="24"/>
          <w:szCs w:val="24"/>
        </w:rPr>
        <w:t xml:space="preserve">Britain’s departure from the European Union </w:t>
      </w:r>
      <w:r w:rsidR="0025632E">
        <w:rPr>
          <w:sz w:val="24"/>
          <w:szCs w:val="24"/>
        </w:rPr>
        <w:t xml:space="preserve">suggests a </w:t>
      </w:r>
      <w:r w:rsidR="00C55A77">
        <w:rPr>
          <w:sz w:val="24"/>
          <w:szCs w:val="24"/>
        </w:rPr>
        <w:t>desire f</w:t>
      </w:r>
      <w:r w:rsidR="005B4330">
        <w:rPr>
          <w:sz w:val="24"/>
          <w:szCs w:val="24"/>
        </w:rPr>
        <w:t>or</w:t>
      </w:r>
      <w:r w:rsidR="00C55A77">
        <w:rPr>
          <w:sz w:val="24"/>
          <w:szCs w:val="24"/>
        </w:rPr>
        <w:t xml:space="preserve"> greater sovereignty, yet also seemingly puts the country in </w:t>
      </w:r>
      <w:r w:rsidR="00BC13F7">
        <w:rPr>
          <w:sz w:val="24"/>
          <w:szCs w:val="24"/>
        </w:rPr>
        <w:t>the</w:t>
      </w:r>
      <w:r w:rsidR="00C55A77">
        <w:rPr>
          <w:sz w:val="24"/>
          <w:szCs w:val="24"/>
        </w:rPr>
        <w:t xml:space="preserve"> difficult </w:t>
      </w:r>
      <w:r w:rsidR="00BC13F7">
        <w:rPr>
          <w:sz w:val="24"/>
          <w:szCs w:val="24"/>
        </w:rPr>
        <w:t>position of needing</w:t>
      </w:r>
      <w:r w:rsidR="005B4330">
        <w:rPr>
          <w:sz w:val="24"/>
          <w:szCs w:val="24"/>
        </w:rPr>
        <w:t xml:space="preserve"> its</w:t>
      </w:r>
      <w:r w:rsidR="00BC13F7">
        <w:rPr>
          <w:sz w:val="24"/>
          <w:szCs w:val="24"/>
        </w:rPr>
        <w:t xml:space="preserve"> </w:t>
      </w:r>
      <w:r w:rsidR="005B4330">
        <w:rPr>
          <w:sz w:val="24"/>
          <w:szCs w:val="24"/>
        </w:rPr>
        <w:t>trading partners more than they need Britain.</w:t>
      </w:r>
      <w:r w:rsidRPr="008F372F">
        <w:rPr>
          <w:sz w:val="24"/>
          <w:szCs w:val="24"/>
        </w:rPr>
        <w:t xml:space="preserve"> The changing demographics of the world economy favor a city like Hong Kong. Hong Kong is well located with easy access to markets in Japan, South Korea, Indonesia, and other Asian markets. </w:t>
      </w:r>
      <w:r w:rsidR="00071E86">
        <w:rPr>
          <w:sz w:val="24"/>
          <w:szCs w:val="24"/>
        </w:rPr>
        <w:t xml:space="preserve">Further, </w:t>
      </w:r>
      <w:r w:rsidRPr="008F372F">
        <w:rPr>
          <w:sz w:val="24"/>
          <w:szCs w:val="24"/>
        </w:rPr>
        <w:t>Hong Kong has a vibrant labor force that can compete on par with the industrialized nations of the world</w:t>
      </w:r>
      <w:r w:rsidR="00071E86">
        <w:rPr>
          <w:sz w:val="24"/>
          <w:szCs w:val="24"/>
        </w:rPr>
        <w:t xml:space="preserve">, yet </w:t>
      </w:r>
      <w:r w:rsidR="007D369D">
        <w:rPr>
          <w:sz w:val="24"/>
          <w:szCs w:val="24"/>
        </w:rPr>
        <w:t xml:space="preserve">the </w:t>
      </w:r>
      <w:r w:rsidR="00071E86">
        <w:rPr>
          <w:sz w:val="24"/>
          <w:szCs w:val="24"/>
        </w:rPr>
        <w:t>creep</w:t>
      </w:r>
      <w:r w:rsidR="007D369D">
        <w:rPr>
          <w:sz w:val="24"/>
          <w:szCs w:val="24"/>
        </w:rPr>
        <w:t xml:space="preserve">ing influence of Beijing in 2019 and 2020 set of violent protests </w:t>
      </w:r>
      <w:r w:rsidR="00B54B6B">
        <w:rPr>
          <w:sz w:val="24"/>
          <w:szCs w:val="24"/>
        </w:rPr>
        <w:t xml:space="preserve">as citizens demanded to keep their democratic </w:t>
      </w:r>
      <w:r w:rsidR="00767BDB">
        <w:rPr>
          <w:sz w:val="24"/>
          <w:szCs w:val="24"/>
        </w:rPr>
        <w:lastRenderedPageBreak/>
        <w:t>rights</w:t>
      </w:r>
      <w:r w:rsidRPr="008F372F">
        <w:rPr>
          <w:sz w:val="24"/>
          <w:szCs w:val="24"/>
        </w:rPr>
        <w:t xml:space="preserve">. </w:t>
      </w:r>
      <w:r w:rsidR="00692E4C">
        <w:rPr>
          <w:sz w:val="24"/>
          <w:szCs w:val="24"/>
        </w:rPr>
        <w:t>T</w:t>
      </w:r>
      <w:r w:rsidRPr="008F372F">
        <w:rPr>
          <w:sz w:val="24"/>
          <w:szCs w:val="24"/>
        </w:rPr>
        <w:t>he declin</w:t>
      </w:r>
      <w:r w:rsidR="00692E4C">
        <w:rPr>
          <w:sz w:val="24"/>
          <w:szCs w:val="24"/>
        </w:rPr>
        <w:t>ing</w:t>
      </w:r>
      <w:r w:rsidRPr="008F372F">
        <w:rPr>
          <w:sz w:val="24"/>
          <w:szCs w:val="24"/>
        </w:rPr>
        <w:t xml:space="preserve"> influence of the U</w:t>
      </w:r>
      <w:r>
        <w:rPr>
          <w:sz w:val="24"/>
          <w:szCs w:val="24"/>
        </w:rPr>
        <w:t>nited States</w:t>
      </w:r>
      <w:r w:rsidRPr="008F372F">
        <w:rPr>
          <w:sz w:val="24"/>
          <w:szCs w:val="24"/>
        </w:rPr>
        <w:t xml:space="preserve"> and Britain on the global economy</w:t>
      </w:r>
      <w:r w:rsidR="001501E0">
        <w:rPr>
          <w:sz w:val="24"/>
          <w:szCs w:val="24"/>
        </w:rPr>
        <w:t xml:space="preserve"> suggests that companies will look elsewhere for growth </w:t>
      </w:r>
      <w:r w:rsidRPr="008F372F">
        <w:rPr>
          <w:sz w:val="24"/>
          <w:szCs w:val="24"/>
        </w:rPr>
        <w:t>opportunities</w:t>
      </w:r>
      <w:r w:rsidR="001501E0">
        <w:rPr>
          <w:sz w:val="24"/>
          <w:szCs w:val="24"/>
        </w:rPr>
        <w:t xml:space="preserve">. </w:t>
      </w:r>
      <w:r w:rsidR="00692E4C">
        <w:rPr>
          <w:sz w:val="24"/>
          <w:szCs w:val="24"/>
        </w:rPr>
        <w:t>Britain is already experi</w:t>
      </w:r>
      <w:r w:rsidR="00B60480">
        <w:rPr>
          <w:sz w:val="24"/>
          <w:szCs w:val="24"/>
        </w:rPr>
        <w:t>en</w:t>
      </w:r>
      <w:r w:rsidR="00692E4C">
        <w:rPr>
          <w:sz w:val="24"/>
          <w:szCs w:val="24"/>
        </w:rPr>
        <w:t xml:space="preserve">cing </w:t>
      </w:r>
      <w:r w:rsidR="00B60480">
        <w:rPr>
          <w:sz w:val="24"/>
          <w:szCs w:val="24"/>
        </w:rPr>
        <w:t>an exodus of foreign investment as companies that once used the country as a ju</w:t>
      </w:r>
      <w:r w:rsidR="00545A88">
        <w:rPr>
          <w:sz w:val="24"/>
          <w:szCs w:val="24"/>
        </w:rPr>
        <w:t>mpi</w:t>
      </w:r>
      <w:r w:rsidR="00B60480">
        <w:rPr>
          <w:sz w:val="24"/>
          <w:szCs w:val="24"/>
        </w:rPr>
        <w:t>ng off point for the Europ</w:t>
      </w:r>
      <w:r w:rsidR="00545A88">
        <w:rPr>
          <w:sz w:val="24"/>
          <w:szCs w:val="24"/>
        </w:rPr>
        <w:t>e</w:t>
      </w:r>
      <w:r w:rsidR="00B60480">
        <w:rPr>
          <w:sz w:val="24"/>
          <w:szCs w:val="24"/>
        </w:rPr>
        <w:t xml:space="preserve">an Union, move their business elsewhere. </w:t>
      </w:r>
      <w:r w:rsidR="00825BE7">
        <w:rPr>
          <w:sz w:val="24"/>
          <w:szCs w:val="24"/>
        </w:rPr>
        <w:t>Hong Kong is also likely to see companies leave as they seek more stable business environments for their Asian bases</w:t>
      </w:r>
      <w:r w:rsidR="002F1F04">
        <w:rPr>
          <w:sz w:val="24"/>
          <w:szCs w:val="24"/>
        </w:rPr>
        <w:t xml:space="preserve"> in locations like Singapore</w:t>
      </w:r>
      <w:r w:rsidR="00825BE7">
        <w:rPr>
          <w:sz w:val="24"/>
          <w:szCs w:val="24"/>
        </w:rPr>
        <w:t>.</w:t>
      </w:r>
    </w:p>
    <w:p w14:paraId="6C8EE0B9" w14:textId="50E3FADA" w:rsidR="00C67F2B" w:rsidRDefault="00C67F2B" w:rsidP="00603BC3">
      <w:pPr>
        <w:pStyle w:val="Outline1"/>
        <w:widowControl/>
        <w:jc w:val="left"/>
        <w:rPr>
          <w:sz w:val="24"/>
          <w:szCs w:val="24"/>
        </w:rPr>
      </w:pPr>
    </w:p>
    <w:p w14:paraId="551B6951" w14:textId="5AB25447" w:rsidR="003A37D9" w:rsidRPr="009A5CC0" w:rsidRDefault="003A37D9" w:rsidP="009A5CC0">
      <w:pPr>
        <w:pStyle w:val="TextRef"/>
        <w:pBdr>
          <w:top w:val="none" w:sz="0" w:space="0" w:color="auto"/>
          <w:bottom w:val="none" w:sz="0" w:space="0" w:color="auto"/>
        </w:pBdr>
        <w:rPr>
          <w:bCs/>
          <w:i/>
          <w:iCs/>
          <w:sz w:val="24"/>
          <w:szCs w:val="24"/>
        </w:rPr>
      </w:pPr>
      <w:r w:rsidRPr="009A5CC0">
        <w:rPr>
          <w:sz w:val="24"/>
          <w:szCs w:val="24"/>
        </w:rPr>
        <w:t>Video Note:</w:t>
      </w:r>
      <w:r w:rsidRPr="009A5CC0">
        <w:rPr>
          <w:b w:val="0"/>
          <w:bCs/>
          <w:sz w:val="24"/>
          <w:szCs w:val="24"/>
        </w:rPr>
        <w:t xml:space="preserve"> To extend this discussion, consider </w:t>
      </w:r>
      <w:r w:rsidR="00B74760" w:rsidRPr="009A5CC0">
        <w:rPr>
          <w:b w:val="0"/>
          <w:bCs/>
          <w:i/>
          <w:iCs/>
          <w:sz w:val="24"/>
          <w:szCs w:val="24"/>
        </w:rPr>
        <w:t xml:space="preserve">Why Brexit Uncertainty Means Companies Plan for the Worst </w:t>
      </w:r>
      <w:r w:rsidR="00B74760" w:rsidRPr="009A5CC0">
        <w:rPr>
          <w:b w:val="0"/>
          <w:bCs/>
          <w:sz w:val="24"/>
          <w:szCs w:val="24"/>
        </w:rPr>
        <w:t xml:space="preserve">in the International Business Library at </w:t>
      </w:r>
      <w:hyperlink r:id="rId36" w:history="1">
        <w:r w:rsidR="00B74760" w:rsidRPr="009A5CC0">
          <w:rPr>
            <w:rStyle w:val="Hyperlink"/>
            <w:b w:val="0"/>
            <w:bCs/>
            <w:sz w:val="24"/>
            <w:szCs w:val="24"/>
          </w:rPr>
          <w:t>http://bit.ly/MHEIBVideo</w:t>
        </w:r>
      </w:hyperlink>
      <w:r w:rsidR="00B74760" w:rsidRPr="009A5CC0">
        <w:rPr>
          <w:b w:val="0"/>
          <w:bCs/>
          <w:i/>
          <w:iCs/>
          <w:sz w:val="24"/>
          <w:szCs w:val="24"/>
        </w:rPr>
        <w:t>.</w:t>
      </w:r>
    </w:p>
    <w:p w14:paraId="0F617544" w14:textId="77777777" w:rsidR="003A37D9" w:rsidRDefault="003A37D9" w:rsidP="00603BC3">
      <w:pPr>
        <w:pStyle w:val="Outline1"/>
        <w:widowControl/>
        <w:jc w:val="left"/>
        <w:rPr>
          <w:sz w:val="24"/>
          <w:szCs w:val="24"/>
        </w:rPr>
      </w:pPr>
    </w:p>
    <w:p w14:paraId="301AB7E6" w14:textId="4C7C0393" w:rsidR="00C67F2B" w:rsidRPr="009A5CC0" w:rsidRDefault="00C67F2B" w:rsidP="009A5CC0">
      <w:pPr>
        <w:pStyle w:val="TextRef"/>
        <w:pBdr>
          <w:top w:val="none" w:sz="0" w:space="0" w:color="auto"/>
          <w:bottom w:val="none" w:sz="0" w:space="0" w:color="auto"/>
        </w:pBdr>
        <w:rPr>
          <w:i/>
          <w:iCs/>
        </w:rPr>
      </w:pPr>
      <w:r w:rsidRPr="009A5CC0">
        <w:rPr>
          <w:sz w:val="24"/>
          <w:szCs w:val="24"/>
        </w:rPr>
        <w:t>Video Note:</w:t>
      </w:r>
      <w:r w:rsidRPr="009A5CC0">
        <w:rPr>
          <w:b w:val="0"/>
          <w:bCs/>
          <w:sz w:val="24"/>
          <w:szCs w:val="24"/>
        </w:rPr>
        <w:t xml:space="preserve"> To extend this discussion</w:t>
      </w:r>
      <w:r w:rsidR="003A37D9">
        <w:rPr>
          <w:b w:val="0"/>
          <w:bCs/>
          <w:sz w:val="24"/>
          <w:szCs w:val="24"/>
        </w:rPr>
        <w:t>,</w:t>
      </w:r>
      <w:r w:rsidRPr="009A5CC0">
        <w:rPr>
          <w:b w:val="0"/>
          <w:bCs/>
          <w:sz w:val="24"/>
          <w:szCs w:val="24"/>
        </w:rPr>
        <w:t xml:space="preserve"> consider </w:t>
      </w:r>
      <w:r w:rsidR="00B975F5" w:rsidRPr="009A5CC0">
        <w:rPr>
          <w:b w:val="0"/>
          <w:bCs/>
          <w:i/>
          <w:iCs/>
          <w:sz w:val="24"/>
          <w:szCs w:val="24"/>
        </w:rPr>
        <w:t>From Tokyo to Sydney, Cities Vie To Replace Hong Kong as Asian Hub</w:t>
      </w:r>
      <w:r w:rsidR="000E2315" w:rsidRPr="009A5CC0">
        <w:rPr>
          <w:b w:val="0"/>
          <w:bCs/>
          <w:i/>
          <w:iCs/>
          <w:sz w:val="24"/>
          <w:szCs w:val="24"/>
        </w:rPr>
        <w:t xml:space="preserve"> </w:t>
      </w:r>
      <w:r w:rsidR="000E2315" w:rsidRPr="009A5CC0">
        <w:rPr>
          <w:b w:val="0"/>
          <w:bCs/>
          <w:sz w:val="24"/>
          <w:szCs w:val="24"/>
        </w:rPr>
        <w:t xml:space="preserve">in the International Business Library at </w:t>
      </w:r>
      <w:hyperlink r:id="rId37" w:history="1">
        <w:r w:rsidR="000E2315" w:rsidRPr="009A5CC0">
          <w:rPr>
            <w:rStyle w:val="Hyperlink"/>
            <w:b w:val="0"/>
            <w:bCs/>
            <w:sz w:val="24"/>
            <w:szCs w:val="24"/>
          </w:rPr>
          <w:t>http://bit.ly/MHEIBVideo</w:t>
        </w:r>
      </w:hyperlink>
      <w:r w:rsidR="000E2315" w:rsidRPr="003F4359">
        <w:rPr>
          <w:i/>
          <w:iCs/>
        </w:rPr>
        <w:t>.</w:t>
      </w:r>
    </w:p>
    <w:p w14:paraId="29C180F4" w14:textId="77777777" w:rsidR="00654F21" w:rsidRPr="008F372F" w:rsidRDefault="00654F21" w:rsidP="00603BC3">
      <w:pPr>
        <w:pStyle w:val="Outline1"/>
        <w:widowControl/>
        <w:jc w:val="left"/>
        <w:rPr>
          <w:sz w:val="24"/>
          <w:szCs w:val="24"/>
        </w:rPr>
      </w:pPr>
    </w:p>
    <w:p w14:paraId="7F7CE229" w14:textId="23094D02" w:rsidR="00654F21" w:rsidRPr="008F372F" w:rsidRDefault="00654F21" w:rsidP="00603BC3">
      <w:pPr>
        <w:pStyle w:val="Outline1"/>
        <w:widowControl/>
        <w:jc w:val="left"/>
        <w:rPr>
          <w:sz w:val="24"/>
          <w:szCs w:val="24"/>
        </w:rPr>
      </w:pPr>
      <w:r w:rsidRPr="008F372F">
        <w:rPr>
          <w:sz w:val="24"/>
          <w:szCs w:val="24"/>
        </w:rPr>
        <w:t>2. "The study of international business is fine if you are going to work in a large multinational enterprise, but it has no relevance for individuals who are going to work in smaller firms." Evaluate this statement.</w:t>
      </w:r>
    </w:p>
    <w:p w14:paraId="74FD30B5" w14:textId="77777777" w:rsidR="00654F21" w:rsidRPr="008F372F" w:rsidRDefault="00654F21" w:rsidP="00603BC3">
      <w:pPr>
        <w:pStyle w:val="Outline1"/>
        <w:widowControl/>
        <w:jc w:val="left"/>
        <w:rPr>
          <w:sz w:val="24"/>
          <w:szCs w:val="24"/>
        </w:rPr>
      </w:pPr>
    </w:p>
    <w:p w14:paraId="30428CA9" w14:textId="52744A25"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People who believe in this view, and the firms that they work for, may find that they do not achieve their full potential (at best) and may ultimately fail because of their myopia. As barriers to trade decrease and state of the art technological developments take place throughout the world, new opportunities and threats exist on a worldwide basis. The rise of the </w:t>
      </w:r>
      <w:proofErr w:type="gramStart"/>
      <w:r w:rsidRPr="008F372F">
        <w:rPr>
          <w:sz w:val="24"/>
          <w:szCs w:val="24"/>
        </w:rPr>
        <w:t>mini-multinationals</w:t>
      </w:r>
      <w:proofErr w:type="gramEnd"/>
      <w:r w:rsidRPr="008F372F">
        <w:rPr>
          <w:sz w:val="24"/>
          <w:szCs w:val="24"/>
        </w:rPr>
        <w:t xml:space="preserve"> suggests there are global opportunities even for small firms. But staying attuned to international markets is not only important from the perspective of seeking profitable opportunities for small firms; it can also be critical for long-term competitive survival. Firms from other countries may be developing products that, if sold internationally, </w:t>
      </w:r>
      <w:r>
        <w:rPr>
          <w:sz w:val="24"/>
          <w:szCs w:val="24"/>
        </w:rPr>
        <w:t>could</w:t>
      </w:r>
      <w:r w:rsidRPr="008F372F">
        <w:rPr>
          <w:sz w:val="24"/>
          <w:szCs w:val="24"/>
        </w:rPr>
        <w:t xml:space="preserve"> wipe out small domestic competitors. Scanning international markets for the best suppliers is also important for small firms, for if a domestic competitor is able to tap into a superior supplier from a foreign country, it may be able to seriously erode a</w:t>
      </w:r>
      <w:r>
        <w:rPr>
          <w:sz w:val="24"/>
          <w:szCs w:val="24"/>
        </w:rPr>
        <w:t>nother</w:t>
      </w:r>
      <w:r w:rsidRPr="008F372F">
        <w:rPr>
          <w:sz w:val="24"/>
          <w:szCs w:val="24"/>
        </w:rPr>
        <w:t xml:space="preserve"> firm's competitive position before the small firm understands the source of its competitor's competitive advantage a</w:t>
      </w:r>
      <w:r w:rsidR="00DD2DFC">
        <w:rPr>
          <w:sz w:val="24"/>
          <w:szCs w:val="24"/>
        </w:rPr>
        <w:t>nd can take appropriate counter</w:t>
      </w:r>
      <w:r w:rsidRPr="008F372F">
        <w:rPr>
          <w:sz w:val="24"/>
          <w:szCs w:val="24"/>
        </w:rPr>
        <w:t xml:space="preserve">actions.  </w:t>
      </w:r>
    </w:p>
    <w:p w14:paraId="041B0172" w14:textId="77777777" w:rsidR="00654F21" w:rsidRPr="008F372F" w:rsidRDefault="00654F21" w:rsidP="00603BC3">
      <w:pPr>
        <w:pStyle w:val="Outline1"/>
        <w:widowControl/>
        <w:jc w:val="left"/>
        <w:rPr>
          <w:sz w:val="24"/>
          <w:szCs w:val="24"/>
        </w:rPr>
      </w:pPr>
    </w:p>
    <w:p w14:paraId="1B1321EC" w14:textId="3515B676" w:rsidR="00654F21" w:rsidRPr="008F372F" w:rsidRDefault="00654F21" w:rsidP="00603BC3">
      <w:pPr>
        <w:pStyle w:val="Outline1"/>
        <w:widowControl/>
        <w:jc w:val="left"/>
        <w:rPr>
          <w:sz w:val="24"/>
          <w:szCs w:val="24"/>
        </w:rPr>
      </w:pPr>
      <w:r w:rsidRPr="008F372F">
        <w:rPr>
          <w:sz w:val="24"/>
          <w:szCs w:val="24"/>
        </w:rPr>
        <w:t>3. How have changes in technology contributed to the globalization of markets and production? Would the globalization of production and markets have been possible without these technological changes?</w:t>
      </w:r>
    </w:p>
    <w:p w14:paraId="4809145B" w14:textId="77777777" w:rsidR="00654F21" w:rsidRPr="008F372F" w:rsidRDefault="00654F21" w:rsidP="00603BC3">
      <w:pPr>
        <w:pStyle w:val="Outline1"/>
        <w:widowControl/>
        <w:jc w:val="left"/>
        <w:rPr>
          <w:sz w:val="24"/>
          <w:szCs w:val="24"/>
        </w:rPr>
      </w:pPr>
    </w:p>
    <w:p w14:paraId="1F5EB4B0" w14:textId="387A5A0D"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Changes in technology have </w:t>
      </w:r>
      <w:r>
        <w:rPr>
          <w:sz w:val="24"/>
          <w:szCs w:val="24"/>
        </w:rPr>
        <w:t xml:space="preserve">significantly </w:t>
      </w:r>
      <w:r w:rsidRPr="008F372F">
        <w:rPr>
          <w:sz w:val="24"/>
          <w:szCs w:val="24"/>
        </w:rPr>
        <w:t xml:space="preserve">contributed to the globalization of markets and of production. </w:t>
      </w:r>
      <w:r>
        <w:rPr>
          <w:sz w:val="24"/>
          <w:szCs w:val="24"/>
        </w:rPr>
        <w:t>I</w:t>
      </w:r>
      <w:r w:rsidRPr="008F372F">
        <w:rPr>
          <w:sz w:val="24"/>
          <w:szCs w:val="24"/>
        </w:rPr>
        <w:t xml:space="preserve">mprovements in transportation technology have paved the way for companies like Coca-Cola, Levi Strauss, </w:t>
      </w:r>
      <w:proofErr w:type="gramStart"/>
      <w:r w:rsidRPr="008F372F">
        <w:rPr>
          <w:sz w:val="24"/>
          <w:szCs w:val="24"/>
        </w:rPr>
        <w:t>Sony</w:t>
      </w:r>
      <w:proofErr w:type="gramEnd"/>
      <w:r w:rsidRPr="008F372F">
        <w:rPr>
          <w:sz w:val="24"/>
          <w:szCs w:val="24"/>
        </w:rPr>
        <w:t xml:space="preserve"> and McDonalds to make their products available worldwide. Similarly, improvements in communications technology have had a major impact. The ability to negotiate across continents has been facilitated by improved communications technology, and the rapidly decreasing cost of communications has lowered the expense of coordinating and controlling a global corporation. </w:t>
      </w:r>
      <w:r w:rsidR="005B3CF1">
        <w:rPr>
          <w:sz w:val="24"/>
          <w:szCs w:val="24"/>
        </w:rPr>
        <w:t>The power of</w:t>
      </w:r>
      <w:r w:rsidR="00792537">
        <w:rPr>
          <w:sz w:val="24"/>
          <w:szCs w:val="24"/>
        </w:rPr>
        <w:t xml:space="preserve"> advances in</w:t>
      </w:r>
      <w:r w:rsidR="005B3CF1">
        <w:rPr>
          <w:sz w:val="24"/>
          <w:szCs w:val="24"/>
        </w:rPr>
        <w:t xml:space="preserve"> </w:t>
      </w:r>
      <w:r w:rsidR="00130114">
        <w:rPr>
          <w:sz w:val="24"/>
          <w:szCs w:val="24"/>
        </w:rPr>
        <w:t xml:space="preserve">technology was on full display during the 2020 </w:t>
      </w:r>
      <w:r w:rsidR="00EC0491">
        <w:rPr>
          <w:sz w:val="24"/>
          <w:szCs w:val="24"/>
        </w:rPr>
        <w:t xml:space="preserve">COVID-19 </w:t>
      </w:r>
      <w:r w:rsidR="00130114">
        <w:rPr>
          <w:sz w:val="24"/>
          <w:szCs w:val="24"/>
        </w:rPr>
        <w:t>shutdown</w:t>
      </w:r>
      <w:r w:rsidR="00EC0491">
        <w:rPr>
          <w:sz w:val="24"/>
          <w:szCs w:val="24"/>
        </w:rPr>
        <w:t xml:space="preserve">s, as companies around the world </w:t>
      </w:r>
      <w:r w:rsidR="00D47167">
        <w:rPr>
          <w:sz w:val="24"/>
          <w:szCs w:val="24"/>
        </w:rPr>
        <w:t xml:space="preserve">were </w:t>
      </w:r>
      <w:r w:rsidR="00EC0491">
        <w:rPr>
          <w:sz w:val="24"/>
          <w:szCs w:val="24"/>
        </w:rPr>
        <w:t xml:space="preserve">transformed </w:t>
      </w:r>
      <w:r w:rsidR="00D47167">
        <w:rPr>
          <w:sz w:val="24"/>
          <w:szCs w:val="24"/>
        </w:rPr>
        <w:t>into web</w:t>
      </w:r>
      <w:r w:rsidR="007C1C04">
        <w:rPr>
          <w:sz w:val="24"/>
          <w:szCs w:val="24"/>
        </w:rPr>
        <w:t>-</w:t>
      </w:r>
      <w:r w:rsidR="00D47167">
        <w:rPr>
          <w:sz w:val="24"/>
          <w:szCs w:val="24"/>
        </w:rPr>
        <w:t xml:space="preserve">based operations virtually overnight. </w:t>
      </w:r>
      <w:r w:rsidRPr="008F372F">
        <w:rPr>
          <w:sz w:val="24"/>
          <w:szCs w:val="24"/>
        </w:rPr>
        <w:t xml:space="preserve">Finally, the impact of information technology has been far reaching. Companies can now gain worldwide exposure simply by setting up a homepage on the Internet. This technology was not available just a few short years </w:t>
      </w:r>
      <w:r w:rsidRPr="008F372F">
        <w:rPr>
          <w:sz w:val="24"/>
          <w:szCs w:val="24"/>
        </w:rPr>
        <w:lastRenderedPageBreak/>
        <w:t>ago</w:t>
      </w:r>
      <w:r w:rsidR="007C1C04">
        <w:rPr>
          <w:sz w:val="24"/>
          <w:szCs w:val="24"/>
        </w:rPr>
        <w:t xml:space="preserve">, yet online sales proved to be vital to </w:t>
      </w:r>
      <w:r w:rsidR="001D4252">
        <w:rPr>
          <w:sz w:val="24"/>
          <w:szCs w:val="24"/>
        </w:rPr>
        <w:t>the global economy during 2020 as traditional in-person shopping was replaced with shopping from home</w:t>
      </w:r>
      <w:r w:rsidRPr="008F372F">
        <w:rPr>
          <w:sz w:val="24"/>
          <w:szCs w:val="24"/>
        </w:rPr>
        <w:t>. The globalization of production and markets may have been possible without improvements in technology, but the pace of globalization would have been much slower. The falling cost of technology has made it affordable for many developing nations, which has been instrumental in helping these nations improve their share of world output and world exports. The inclusion of these nations, such as China, India, Thailand, and South Korea, has been instrumental in the globalization of markets and production. In addition, improvements in global transportation and communication have made it relatively easy for business executives from different countries to converse with one another. If these for</w:t>
      </w:r>
      <w:r w:rsidR="00631C0B">
        <w:rPr>
          <w:sz w:val="24"/>
          <w:szCs w:val="24"/>
        </w:rPr>
        <w:t>ms of technology, including air travel, fax capability, e</w:t>
      </w:r>
      <w:r w:rsidRPr="008F372F">
        <w:rPr>
          <w:sz w:val="24"/>
          <w:szCs w:val="24"/>
        </w:rPr>
        <w:t>mail, and overnight delivery of packages were not available, it would be much more difficult for businesses to conduct international trade.</w:t>
      </w:r>
    </w:p>
    <w:p w14:paraId="0F467E4F" w14:textId="77777777" w:rsidR="00654F21" w:rsidRPr="008F372F" w:rsidRDefault="00654F21" w:rsidP="00603BC3">
      <w:pPr>
        <w:pStyle w:val="Outline1"/>
        <w:widowControl/>
        <w:jc w:val="left"/>
        <w:rPr>
          <w:sz w:val="24"/>
          <w:szCs w:val="24"/>
        </w:rPr>
      </w:pPr>
    </w:p>
    <w:p w14:paraId="1E686349" w14:textId="18F884A2" w:rsidR="00654F21" w:rsidRDefault="00654F21" w:rsidP="00603BC3">
      <w:pPr>
        <w:pStyle w:val="Outline1"/>
        <w:widowControl/>
        <w:jc w:val="left"/>
        <w:rPr>
          <w:sz w:val="24"/>
          <w:szCs w:val="24"/>
        </w:rPr>
      </w:pPr>
      <w:r w:rsidRPr="008F372F">
        <w:rPr>
          <w:sz w:val="24"/>
          <w:szCs w:val="24"/>
        </w:rPr>
        <w:t>4. "Ultimately, the study of international business is no different from the study of domestic business. Thus, there is no point in having a separate course on international business." Evaluate this statement.</w:t>
      </w:r>
      <w:r>
        <w:rPr>
          <w:sz w:val="24"/>
          <w:szCs w:val="24"/>
        </w:rPr>
        <w:t xml:space="preserve"> </w:t>
      </w:r>
    </w:p>
    <w:p w14:paraId="25B59F0B" w14:textId="77777777" w:rsidR="00654F21" w:rsidRPr="008F372F" w:rsidRDefault="00654F21" w:rsidP="00603BC3">
      <w:pPr>
        <w:pStyle w:val="Outline1"/>
        <w:widowControl/>
        <w:jc w:val="left"/>
        <w:rPr>
          <w:sz w:val="24"/>
          <w:szCs w:val="24"/>
        </w:rPr>
      </w:pPr>
    </w:p>
    <w:p w14:paraId="43A33353" w14:textId="7C40E647"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This statement reflects a poor understanding of the unique challenges involved in international business. Managing an international business is different from managing a purely domestic business for at least four reasons. These are: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 </w:t>
      </w:r>
      <w:r w:rsidR="00045DA3" w:rsidRPr="008F372F">
        <w:rPr>
          <w:sz w:val="24"/>
          <w:szCs w:val="24"/>
        </w:rPr>
        <w:t>Because of</w:t>
      </w:r>
      <w:r w:rsidRPr="008F372F">
        <w:rPr>
          <w:sz w:val="24"/>
          <w:szCs w:val="24"/>
        </w:rPr>
        <w:t xml:space="preserve"> these differences, there are ample reasons for studying international business as a specific field of study or discipline.</w:t>
      </w:r>
    </w:p>
    <w:p w14:paraId="66F4D82F" w14:textId="77777777" w:rsidR="00654F21" w:rsidRPr="008F372F" w:rsidRDefault="00654F21" w:rsidP="00603BC3">
      <w:pPr>
        <w:pStyle w:val="Outline1"/>
        <w:widowControl/>
        <w:jc w:val="left"/>
        <w:rPr>
          <w:sz w:val="24"/>
          <w:szCs w:val="24"/>
        </w:rPr>
      </w:pPr>
    </w:p>
    <w:p w14:paraId="5A166587" w14:textId="77777777" w:rsidR="00654F21" w:rsidRPr="008F372F" w:rsidRDefault="00654F21" w:rsidP="00603BC3">
      <w:pPr>
        <w:pStyle w:val="Outline1"/>
        <w:widowControl/>
        <w:jc w:val="left"/>
        <w:rPr>
          <w:sz w:val="24"/>
          <w:szCs w:val="24"/>
        </w:rPr>
      </w:pPr>
      <w:r w:rsidRPr="008F372F">
        <w:rPr>
          <w:sz w:val="24"/>
          <w:szCs w:val="24"/>
        </w:rPr>
        <w:t xml:space="preserve">5. How </w:t>
      </w:r>
      <w:r>
        <w:rPr>
          <w:sz w:val="24"/>
          <w:szCs w:val="24"/>
        </w:rPr>
        <w:t>does</w:t>
      </w:r>
      <w:r w:rsidRPr="008F372F">
        <w:rPr>
          <w:sz w:val="24"/>
          <w:szCs w:val="24"/>
        </w:rPr>
        <w:t xml:space="preserve"> the Internet affect international business activity and the globalization of the world economy?</w:t>
      </w:r>
    </w:p>
    <w:p w14:paraId="2841DFCF" w14:textId="77777777" w:rsidR="00654F21" w:rsidRPr="008F372F" w:rsidRDefault="00654F21" w:rsidP="00603BC3">
      <w:pPr>
        <w:pStyle w:val="Outline1"/>
        <w:widowControl/>
        <w:jc w:val="left"/>
        <w:rPr>
          <w:sz w:val="24"/>
          <w:szCs w:val="24"/>
        </w:rPr>
      </w:pPr>
    </w:p>
    <w:p w14:paraId="0233D408" w14:textId="59545C4B"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w:t>
      </w:r>
      <w:r>
        <w:rPr>
          <w:sz w:val="24"/>
          <w:szCs w:val="24"/>
        </w:rPr>
        <w:t xml:space="preserve">The </w:t>
      </w:r>
      <w:r w:rsidRPr="008F372F">
        <w:rPr>
          <w:sz w:val="24"/>
          <w:szCs w:val="24"/>
        </w:rPr>
        <w:t xml:space="preserve">Internet </w:t>
      </w:r>
      <w:r>
        <w:rPr>
          <w:sz w:val="24"/>
          <w:szCs w:val="24"/>
        </w:rPr>
        <w:t>has changed the way companies do business. This technology makes i</w:t>
      </w:r>
      <w:r w:rsidRPr="008F372F">
        <w:rPr>
          <w:sz w:val="24"/>
          <w:szCs w:val="24"/>
        </w:rPr>
        <w:t xml:space="preserve">t easier for individuals and companies in different countries to conduct business with </w:t>
      </w:r>
      <w:r w:rsidR="00045DA3" w:rsidRPr="008F372F">
        <w:rPr>
          <w:sz w:val="24"/>
          <w:szCs w:val="24"/>
        </w:rPr>
        <w:t>one another and</w:t>
      </w:r>
      <w:r>
        <w:rPr>
          <w:sz w:val="24"/>
          <w:szCs w:val="24"/>
        </w:rPr>
        <w:t xml:space="preserve"> ha</w:t>
      </w:r>
      <w:r w:rsidR="00631C0B">
        <w:rPr>
          <w:sz w:val="24"/>
          <w:szCs w:val="24"/>
        </w:rPr>
        <w:t>s</w:t>
      </w:r>
      <w:r>
        <w:rPr>
          <w:sz w:val="24"/>
          <w:szCs w:val="24"/>
        </w:rPr>
        <w:t xml:space="preserve"> lowered</w:t>
      </w:r>
      <w:r w:rsidRPr="008F372F">
        <w:rPr>
          <w:sz w:val="24"/>
          <w:szCs w:val="24"/>
        </w:rPr>
        <w:t xml:space="preserve"> the cost of communications</w:t>
      </w:r>
      <w:r>
        <w:rPr>
          <w:sz w:val="24"/>
          <w:szCs w:val="24"/>
        </w:rPr>
        <w:t>.</w:t>
      </w:r>
      <w:r w:rsidRPr="008F372F">
        <w:rPr>
          <w:sz w:val="24"/>
          <w:szCs w:val="24"/>
        </w:rPr>
        <w:t xml:space="preserve"> These </w:t>
      </w:r>
      <w:r>
        <w:rPr>
          <w:sz w:val="24"/>
          <w:szCs w:val="24"/>
        </w:rPr>
        <w:t>developments</w:t>
      </w:r>
      <w:r w:rsidRPr="008F372F">
        <w:rPr>
          <w:sz w:val="24"/>
          <w:szCs w:val="24"/>
        </w:rPr>
        <w:t xml:space="preserve"> will undoubtedly hasten the already rapid pace of globalization</w:t>
      </w:r>
      <w:r>
        <w:rPr>
          <w:sz w:val="24"/>
          <w:szCs w:val="24"/>
        </w:rPr>
        <w:t xml:space="preserve"> and </w:t>
      </w:r>
      <w:r w:rsidRPr="008F372F">
        <w:rPr>
          <w:sz w:val="24"/>
          <w:szCs w:val="24"/>
        </w:rPr>
        <w:t>act as an eq</w:t>
      </w:r>
      <w:r w:rsidR="00E40737">
        <w:rPr>
          <w:sz w:val="24"/>
          <w:szCs w:val="24"/>
        </w:rPr>
        <w:t>ualizer between large (resource-rich) and small (resource-</w:t>
      </w:r>
      <w:r w:rsidRPr="008F372F">
        <w:rPr>
          <w:sz w:val="24"/>
          <w:szCs w:val="24"/>
        </w:rPr>
        <w:t xml:space="preserve">poor) firms. For instance, it does not cost any more for a small software firm to gain visibility via the </w:t>
      </w:r>
      <w:r>
        <w:rPr>
          <w:sz w:val="24"/>
          <w:szCs w:val="24"/>
        </w:rPr>
        <w:t>Internet t</w:t>
      </w:r>
      <w:r w:rsidRPr="008F372F">
        <w:rPr>
          <w:sz w:val="24"/>
          <w:szCs w:val="24"/>
        </w:rPr>
        <w:t xml:space="preserve">han it does for a large software company like Microsoft. As a result, the </w:t>
      </w:r>
      <w:r>
        <w:rPr>
          <w:sz w:val="24"/>
          <w:szCs w:val="24"/>
        </w:rPr>
        <w:t xml:space="preserve">Internet </w:t>
      </w:r>
      <w:r w:rsidRPr="008F372F">
        <w:rPr>
          <w:sz w:val="24"/>
          <w:szCs w:val="24"/>
        </w:rPr>
        <w:t>helps small companies reach the size of audience that was previously only with</w:t>
      </w:r>
      <w:r w:rsidR="00E40737">
        <w:rPr>
          <w:sz w:val="24"/>
          <w:szCs w:val="24"/>
        </w:rPr>
        <w:t>in the reach of large, resource-</w:t>
      </w:r>
      <w:r w:rsidRPr="008F372F">
        <w:rPr>
          <w:sz w:val="24"/>
          <w:szCs w:val="24"/>
        </w:rPr>
        <w:t xml:space="preserve">rich firms. </w:t>
      </w:r>
      <w:r w:rsidR="006917AD">
        <w:rPr>
          <w:sz w:val="24"/>
          <w:szCs w:val="24"/>
        </w:rPr>
        <w:t xml:space="preserve">Since </w:t>
      </w:r>
      <w:r w:rsidR="00C1674D">
        <w:rPr>
          <w:sz w:val="24"/>
          <w:szCs w:val="24"/>
        </w:rPr>
        <w:t xml:space="preserve">COVID-19, the Internet has also changed the way meetings are held. </w:t>
      </w:r>
      <w:r w:rsidR="003E0BA3">
        <w:rPr>
          <w:sz w:val="24"/>
          <w:szCs w:val="24"/>
        </w:rPr>
        <w:t xml:space="preserve">Face-to-face meetings have been replaced with </w:t>
      </w:r>
      <w:r w:rsidR="005609BD">
        <w:rPr>
          <w:sz w:val="24"/>
          <w:szCs w:val="24"/>
        </w:rPr>
        <w:t>web-based meetings, allowing many businesses</w:t>
      </w:r>
      <w:r w:rsidR="007C509A">
        <w:rPr>
          <w:sz w:val="24"/>
          <w:szCs w:val="24"/>
        </w:rPr>
        <w:t>,</w:t>
      </w:r>
      <w:r w:rsidR="00F424C4">
        <w:rPr>
          <w:sz w:val="24"/>
          <w:szCs w:val="24"/>
        </w:rPr>
        <w:t xml:space="preserve"> including many services, to continue to operate even during a pandemic. </w:t>
      </w:r>
      <w:r w:rsidR="00D25B00">
        <w:rPr>
          <w:sz w:val="24"/>
          <w:szCs w:val="24"/>
        </w:rPr>
        <w:t xml:space="preserve">The Internet has also transformed </w:t>
      </w:r>
      <w:r w:rsidR="00FF1834">
        <w:rPr>
          <w:sz w:val="24"/>
          <w:szCs w:val="24"/>
        </w:rPr>
        <w:t>production and shipping as inventory levels</w:t>
      </w:r>
      <w:r w:rsidR="00570CF0">
        <w:rPr>
          <w:sz w:val="24"/>
          <w:szCs w:val="24"/>
        </w:rPr>
        <w:t xml:space="preserve"> and distribution</w:t>
      </w:r>
      <w:r w:rsidR="00FF1834">
        <w:rPr>
          <w:sz w:val="24"/>
          <w:szCs w:val="24"/>
        </w:rPr>
        <w:t xml:space="preserve"> can be tracked </w:t>
      </w:r>
      <w:r w:rsidR="00570CF0">
        <w:rPr>
          <w:sz w:val="24"/>
          <w:szCs w:val="24"/>
        </w:rPr>
        <w:t>in real time</w:t>
      </w:r>
      <w:r w:rsidR="00681FF0">
        <w:rPr>
          <w:sz w:val="24"/>
          <w:szCs w:val="24"/>
        </w:rPr>
        <w:t xml:space="preserve"> allowing for leaner production and faster delivery times. </w:t>
      </w:r>
      <w:r w:rsidR="00FF1834">
        <w:rPr>
          <w:sz w:val="24"/>
          <w:szCs w:val="24"/>
        </w:rPr>
        <w:t xml:space="preserve"> </w:t>
      </w:r>
      <w:r w:rsidR="00D25B00">
        <w:rPr>
          <w:sz w:val="24"/>
          <w:szCs w:val="24"/>
        </w:rPr>
        <w:t xml:space="preserve"> </w:t>
      </w:r>
      <w:r w:rsidR="003E0BA3">
        <w:rPr>
          <w:sz w:val="24"/>
          <w:szCs w:val="24"/>
        </w:rPr>
        <w:t xml:space="preserve"> </w:t>
      </w:r>
      <w:r w:rsidR="00C1674D">
        <w:rPr>
          <w:sz w:val="24"/>
          <w:szCs w:val="24"/>
        </w:rPr>
        <w:t xml:space="preserve"> </w:t>
      </w:r>
      <w:r w:rsidRPr="008F372F">
        <w:rPr>
          <w:sz w:val="24"/>
          <w:szCs w:val="24"/>
        </w:rPr>
        <w:t xml:space="preserve"> </w:t>
      </w:r>
    </w:p>
    <w:p w14:paraId="1959E37E" w14:textId="77777777" w:rsidR="00654F21" w:rsidRPr="008F372F" w:rsidRDefault="00654F21" w:rsidP="00603BC3">
      <w:pPr>
        <w:pStyle w:val="Outline1"/>
        <w:widowControl/>
        <w:jc w:val="left"/>
        <w:rPr>
          <w:sz w:val="24"/>
          <w:szCs w:val="24"/>
        </w:rPr>
      </w:pPr>
    </w:p>
    <w:p w14:paraId="5185DBBF" w14:textId="3CFE7CD9" w:rsidR="00157D96" w:rsidRDefault="00654F21" w:rsidP="00603BC3">
      <w:pPr>
        <w:pStyle w:val="Outline1"/>
        <w:widowControl/>
        <w:jc w:val="left"/>
        <w:rPr>
          <w:sz w:val="24"/>
          <w:szCs w:val="24"/>
        </w:rPr>
      </w:pPr>
      <w:r w:rsidRPr="008F372F">
        <w:rPr>
          <w:sz w:val="24"/>
          <w:szCs w:val="24"/>
        </w:rPr>
        <w:t xml:space="preserve">6. If current trends continue, China may </w:t>
      </w:r>
      <w:r>
        <w:rPr>
          <w:sz w:val="24"/>
          <w:szCs w:val="24"/>
        </w:rPr>
        <w:t>be</w:t>
      </w:r>
      <w:r w:rsidRPr="008F372F">
        <w:rPr>
          <w:sz w:val="24"/>
          <w:szCs w:val="24"/>
        </w:rPr>
        <w:t xml:space="preserve"> th</w:t>
      </w:r>
      <w:r>
        <w:rPr>
          <w:sz w:val="24"/>
          <w:szCs w:val="24"/>
        </w:rPr>
        <w:t>e world's largest economy by 203</w:t>
      </w:r>
      <w:r w:rsidR="006A0AA6">
        <w:rPr>
          <w:sz w:val="24"/>
          <w:szCs w:val="24"/>
        </w:rPr>
        <w:t>5</w:t>
      </w:r>
      <w:r w:rsidRPr="008F372F">
        <w:rPr>
          <w:sz w:val="24"/>
          <w:szCs w:val="24"/>
        </w:rPr>
        <w:t>. Discuss the possible implications of such a devel</w:t>
      </w:r>
      <w:r>
        <w:rPr>
          <w:sz w:val="24"/>
          <w:szCs w:val="24"/>
        </w:rPr>
        <w:t xml:space="preserve">opment for </w:t>
      </w:r>
    </w:p>
    <w:p w14:paraId="25601A3A" w14:textId="4D5EDA74" w:rsidR="00157D96" w:rsidRDefault="00654F21" w:rsidP="008F64C7">
      <w:pPr>
        <w:pStyle w:val="Outline1"/>
        <w:widowControl/>
        <w:ind w:left="720" w:hanging="360"/>
        <w:jc w:val="left"/>
        <w:rPr>
          <w:sz w:val="24"/>
          <w:szCs w:val="24"/>
        </w:rPr>
      </w:pPr>
      <w:r>
        <w:rPr>
          <w:sz w:val="24"/>
          <w:szCs w:val="24"/>
        </w:rPr>
        <w:t>a</w:t>
      </w:r>
      <w:r w:rsidR="00157D96">
        <w:rPr>
          <w:sz w:val="24"/>
          <w:szCs w:val="24"/>
        </w:rPr>
        <w:t>.</w:t>
      </w:r>
      <w:r>
        <w:rPr>
          <w:sz w:val="24"/>
          <w:szCs w:val="24"/>
        </w:rPr>
        <w:t xml:space="preserve"> </w:t>
      </w:r>
      <w:r w:rsidR="008F64C7">
        <w:rPr>
          <w:sz w:val="24"/>
          <w:szCs w:val="24"/>
        </w:rPr>
        <w:tab/>
      </w:r>
      <w:r>
        <w:rPr>
          <w:sz w:val="24"/>
          <w:szCs w:val="24"/>
        </w:rPr>
        <w:t>the world trading system</w:t>
      </w:r>
    </w:p>
    <w:p w14:paraId="6C36AC84" w14:textId="4AEF6942" w:rsidR="00157D96" w:rsidRDefault="00654F21" w:rsidP="008F64C7">
      <w:pPr>
        <w:pStyle w:val="Outline1"/>
        <w:widowControl/>
        <w:ind w:left="720" w:hanging="360"/>
        <w:jc w:val="left"/>
        <w:rPr>
          <w:sz w:val="24"/>
          <w:szCs w:val="24"/>
        </w:rPr>
      </w:pPr>
      <w:r>
        <w:rPr>
          <w:sz w:val="24"/>
          <w:szCs w:val="24"/>
        </w:rPr>
        <w:lastRenderedPageBreak/>
        <w:t>b</w:t>
      </w:r>
      <w:r w:rsidR="00157D96">
        <w:rPr>
          <w:sz w:val="24"/>
          <w:szCs w:val="24"/>
        </w:rPr>
        <w:t>.</w:t>
      </w:r>
      <w:r>
        <w:rPr>
          <w:sz w:val="24"/>
          <w:szCs w:val="24"/>
        </w:rPr>
        <w:t xml:space="preserve"> </w:t>
      </w:r>
      <w:r w:rsidR="008F64C7">
        <w:rPr>
          <w:sz w:val="24"/>
          <w:szCs w:val="24"/>
        </w:rPr>
        <w:tab/>
      </w:r>
      <w:r>
        <w:rPr>
          <w:sz w:val="24"/>
          <w:szCs w:val="24"/>
        </w:rPr>
        <w:t>the world monetary system</w:t>
      </w:r>
    </w:p>
    <w:p w14:paraId="4DD5A8F6" w14:textId="5DA5F000" w:rsidR="00157D96" w:rsidRDefault="00654F21" w:rsidP="008F64C7">
      <w:pPr>
        <w:pStyle w:val="Outline1"/>
        <w:widowControl/>
        <w:ind w:left="720" w:hanging="360"/>
        <w:jc w:val="left"/>
        <w:rPr>
          <w:sz w:val="24"/>
          <w:szCs w:val="24"/>
        </w:rPr>
      </w:pPr>
      <w:r>
        <w:rPr>
          <w:sz w:val="24"/>
          <w:szCs w:val="24"/>
        </w:rPr>
        <w:t>c</w:t>
      </w:r>
      <w:r w:rsidR="00157D96">
        <w:rPr>
          <w:sz w:val="24"/>
          <w:szCs w:val="24"/>
        </w:rPr>
        <w:t>.</w:t>
      </w:r>
      <w:r>
        <w:rPr>
          <w:sz w:val="24"/>
          <w:szCs w:val="24"/>
        </w:rPr>
        <w:t xml:space="preserve"> </w:t>
      </w:r>
      <w:r w:rsidR="008F64C7">
        <w:rPr>
          <w:sz w:val="24"/>
          <w:szCs w:val="24"/>
        </w:rPr>
        <w:tab/>
      </w:r>
      <w:r>
        <w:rPr>
          <w:sz w:val="24"/>
          <w:szCs w:val="24"/>
        </w:rPr>
        <w:t>t</w:t>
      </w:r>
      <w:r w:rsidRPr="008F372F">
        <w:rPr>
          <w:sz w:val="24"/>
          <w:szCs w:val="24"/>
        </w:rPr>
        <w:t>he business strategy of today's European and U.S.</w:t>
      </w:r>
      <w:r>
        <w:rPr>
          <w:sz w:val="24"/>
          <w:szCs w:val="24"/>
        </w:rPr>
        <w:t>-based global corporations</w:t>
      </w:r>
    </w:p>
    <w:p w14:paraId="28790F2D" w14:textId="41F526D6" w:rsidR="00654F21" w:rsidRPr="008F372F" w:rsidRDefault="00654F21" w:rsidP="008F64C7">
      <w:pPr>
        <w:pStyle w:val="Outline1"/>
        <w:widowControl/>
        <w:ind w:left="720" w:hanging="360"/>
        <w:jc w:val="left"/>
        <w:rPr>
          <w:sz w:val="24"/>
          <w:szCs w:val="24"/>
        </w:rPr>
      </w:pPr>
      <w:r>
        <w:rPr>
          <w:sz w:val="24"/>
          <w:szCs w:val="24"/>
        </w:rPr>
        <w:t>d</w:t>
      </w:r>
      <w:r w:rsidR="00157D96">
        <w:rPr>
          <w:sz w:val="24"/>
          <w:szCs w:val="24"/>
        </w:rPr>
        <w:t>.</w:t>
      </w:r>
      <w:r>
        <w:rPr>
          <w:sz w:val="24"/>
          <w:szCs w:val="24"/>
        </w:rPr>
        <w:t xml:space="preserve"> </w:t>
      </w:r>
      <w:r w:rsidR="008F64C7">
        <w:rPr>
          <w:sz w:val="24"/>
          <w:szCs w:val="24"/>
        </w:rPr>
        <w:tab/>
      </w:r>
      <w:r>
        <w:rPr>
          <w:sz w:val="24"/>
          <w:szCs w:val="24"/>
        </w:rPr>
        <w:t>g</w:t>
      </w:r>
      <w:r w:rsidRPr="008F372F">
        <w:rPr>
          <w:sz w:val="24"/>
          <w:szCs w:val="24"/>
        </w:rPr>
        <w:t>lobal commodity prices</w:t>
      </w:r>
    </w:p>
    <w:p w14:paraId="4747F6E2" w14:textId="77777777" w:rsidR="00654F21" w:rsidRPr="008F372F" w:rsidRDefault="00654F21" w:rsidP="00603BC3">
      <w:pPr>
        <w:pStyle w:val="Outline1"/>
        <w:widowControl/>
        <w:jc w:val="left"/>
        <w:rPr>
          <w:sz w:val="24"/>
          <w:szCs w:val="24"/>
        </w:rPr>
      </w:pPr>
    </w:p>
    <w:p w14:paraId="2ED70528" w14:textId="0617C656"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The world trading system would clearly be affected by such a development. Currently</w:t>
      </w:r>
      <w:r w:rsidR="00E40737">
        <w:rPr>
          <w:sz w:val="24"/>
          <w:szCs w:val="24"/>
        </w:rPr>
        <w:t>,</w:t>
      </w:r>
      <w:r w:rsidRPr="008F372F">
        <w:rPr>
          <w:sz w:val="24"/>
          <w:szCs w:val="24"/>
        </w:rPr>
        <w:t xml:space="preserve"> China enjoys a somewhat privileged status within the World Trade Organization as a “developing” country. Such a rise to eminence, however, would clearly force it to become a full and equal member, with all the rights and responsibilities. China would also be </w:t>
      </w:r>
      <w:r w:rsidR="00045DA3" w:rsidRPr="008F372F">
        <w:rPr>
          <w:sz w:val="24"/>
          <w:szCs w:val="24"/>
        </w:rPr>
        <w:t>able</w:t>
      </w:r>
      <w:r w:rsidRPr="008F372F">
        <w:rPr>
          <w:sz w:val="24"/>
          <w:szCs w:val="24"/>
        </w:rPr>
        <w:t xml:space="preserve"> to actively </w:t>
      </w:r>
      <w:r>
        <w:rPr>
          <w:sz w:val="24"/>
          <w:szCs w:val="24"/>
        </w:rPr>
        <w:t>influence</w:t>
      </w:r>
      <w:r w:rsidRPr="008F372F">
        <w:rPr>
          <w:sz w:val="24"/>
          <w:szCs w:val="24"/>
        </w:rPr>
        <w:t xml:space="preserve"> the terms of trade between many countries. On the monetary front, one would expect that China would have to have fully convertible and trading currency, and </w:t>
      </w:r>
      <w:r>
        <w:rPr>
          <w:sz w:val="24"/>
          <w:szCs w:val="24"/>
        </w:rPr>
        <w:t>that ultimately it</w:t>
      </w:r>
      <w:r w:rsidRPr="008F372F">
        <w:rPr>
          <w:sz w:val="24"/>
          <w:szCs w:val="24"/>
        </w:rPr>
        <w:t xml:space="preserve"> could become one of the “benchmark” currencies of the world. From the perspective of Western global firms, China </w:t>
      </w:r>
      <w:r>
        <w:rPr>
          <w:sz w:val="24"/>
          <w:szCs w:val="24"/>
        </w:rPr>
        <w:t xml:space="preserve">would </w:t>
      </w:r>
      <w:r w:rsidRPr="008F372F">
        <w:rPr>
          <w:sz w:val="24"/>
          <w:szCs w:val="24"/>
        </w:rPr>
        <w:t xml:space="preserve">represent both a huge market, and potentially the home base of some very capable competitors. </w:t>
      </w:r>
      <w:r w:rsidR="000253A7">
        <w:rPr>
          <w:sz w:val="24"/>
          <w:szCs w:val="24"/>
        </w:rPr>
        <w:t xml:space="preserve">Students should recognize though, that the </w:t>
      </w:r>
      <w:r w:rsidR="004F1CF2">
        <w:rPr>
          <w:sz w:val="24"/>
          <w:szCs w:val="24"/>
        </w:rPr>
        <w:t xml:space="preserve">ongoing trade war between the United States and China during the Trump presidency has </w:t>
      </w:r>
      <w:r w:rsidR="00FF192F">
        <w:rPr>
          <w:sz w:val="24"/>
          <w:szCs w:val="24"/>
        </w:rPr>
        <w:t xml:space="preserve">prompted some companies to move their operations to other locations in the region such as Vietnam. </w:t>
      </w:r>
      <w:r w:rsidRPr="008F372F">
        <w:rPr>
          <w:sz w:val="24"/>
          <w:szCs w:val="24"/>
        </w:rPr>
        <w:t xml:space="preserve">Finally, commodity prices would probably fall.   </w:t>
      </w:r>
    </w:p>
    <w:p w14:paraId="09EDAD32" w14:textId="2A55804A" w:rsidR="00654F21" w:rsidRDefault="00654F21" w:rsidP="00603BC3">
      <w:pPr>
        <w:pStyle w:val="Outline1"/>
        <w:widowControl/>
        <w:jc w:val="left"/>
        <w:rPr>
          <w:sz w:val="24"/>
          <w:szCs w:val="24"/>
        </w:rPr>
      </w:pPr>
    </w:p>
    <w:p w14:paraId="2D2760B1" w14:textId="13806C03" w:rsidR="002A0017" w:rsidRPr="009A5CC0" w:rsidRDefault="002A0017" w:rsidP="009A5CC0">
      <w:pPr>
        <w:pStyle w:val="TextRef"/>
        <w:pBdr>
          <w:top w:val="none" w:sz="0" w:space="0" w:color="auto"/>
          <w:bottom w:val="none" w:sz="0" w:space="0" w:color="auto"/>
        </w:pBdr>
        <w:rPr>
          <w:bCs/>
          <w:sz w:val="24"/>
          <w:szCs w:val="24"/>
        </w:rPr>
      </w:pPr>
      <w:r w:rsidRPr="009A5CC0">
        <w:rPr>
          <w:sz w:val="24"/>
          <w:szCs w:val="24"/>
        </w:rPr>
        <w:t>Video Note:</w:t>
      </w:r>
      <w:r w:rsidRPr="009A5CC0">
        <w:rPr>
          <w:b w:val="0"/>
          <w:bCs/>
          <w:sz w:val="24"/>
          <w:szCs w:val="24"/>
        </w:rPr>
        <w:t xml:space="preserve"> To extend this discussion, consider</w:t>
      </w:r>
      <w:r w:rsidR="00A536B7" w:rsidRPr="009A5CC0">
        <w:rPr>
          <w:b w:val="0"/>
          <w:bCs/>
          <w:sz w:val="24"/>
          <w:szCs w:val="24"/>
        </w:rPr>
        <w:t xml:space="preserve"> </w:t>
      </w:r>
      <w:r w:rsidR="00A536B7" w:rsidRPr="009A5CC0">
        <w:rPr>
          <w:b w:val="0"/>
          <w:bCs/>
          <w:i/>
          <w:iCs/>
          <w:sz w:val="24"/>
          <w:szCs w:val="24"/>
        </w:rPr>
        <w:t xml:space="preserve">Tech Decoupling: China’s Race to End Its </w:t>
      </w:r>
      <w:r w:rsidR="003E3CE9" w:rsidRPr="009A5CC0">
        <w:rPr>
          <w:b w:val="0"/>
          <w:bCs/>
          <w:i/>
          <w:iCs/>
          <w:sz w:val="24"/>
          <w:szCs w:val="24"/>
        </w:rPr>
        <w:t xml:space="preserve">Reliance on the U.S. </w:t>
      </w:r>
      <w:r w:rsidR="003E3CE9" w:rsidRPr="009A5CC0">
        <w:rPr>
          <w:b w:val="0"/>
          <w:bCs/>
          <w:sz w:val="24"/>
          <w:szCs w:val="24"/>
        </w:rPr>
        <w:t xml:space="preserve">in the International Business Library at </w:t>
      </w:r>
      <w:hyperlink r:id="rId38" w:history="1">
        <w:r w:rsidR="003E3CE9" w:rsidRPr="009A5CC0">
          <w:rPr>
            <w:rStyle w:val="Hyperlink"/>
            <w:b w:val="0"/>
            <w:bCs/>
            <w:sz w:val="24"/>
            <w:szCs w:val="24"/>
          </w:rPr>
          <w:t>http://bit.ly/MHEIBVideo</w:t>
        </w:r>
      </w:hyperlink>
      <w:r w:rsidR="003E3CE9" w:rsidRPr="009A5CC0">
        <w:rPr>
          <w:b w:val="0"/>
          <w:bCs/>
          <w:i/>
          <w:iCs/>
          <w:sz w:val="24"/>
          <w:szCs w:val="24"/>
        </w:rPr>
        <w:t>.</w:t>
      </w:r>
      <w:r w:rsidR="003E3CE9" w:rsidRPr="009A5CC0">
        <w:rPr>
          <w:b w:val="0"/>
          <w:bCs/>
          <w:iCs/>
          <w:sz w:val="24"/>
          <w:szCs w:val="24"/>
        </w:rPr>
        <w:t xml:space="preserve"> </w:t>
      </w:r>
      <w:r w:rsidRPr="009A5CC0">
        <w:rPr>
          <w:b w:val="0"/>
          <w:bCs/>
          <w:sz w:val="24"/>
          <w:szCs w:val="24"/>
        </w:rPr>
        <w:t xml:space="preserve"> </w:t>
      </w:r>
    </w:p>
    <w:p w14:paraId="723A46FC" w14:textId="77777777" w:rsidR="002A0017" w:rsidRPr="008F372F" w:rsidRDefault="002A0017" w:rsidP="00603BC3">
      <w:pPr>
        <w:pStyle w:val="Outline1"/>
        <w:widowControl/>
        <w:jc w:val="left"/>
        <w:rPr>
          <w:sz w:val="24"/>
          <w:szCs w:val="24"/>
        </w:rPr>
      </w:pPr>
    </w:p>
    <w:p w14:paraId="4861C3E3" w14:textId="6B57BD06" w:rsidR="00654F21" w:rsidRPr="008F372F" w:rsidRDefault="00654F21" w:rsidP="00603BC3">
      <w:pPr>
        <w:pStyle w:val="Outline1"/>
        <w:widowControl/>
        <w:jc w:val="left"/>
        <w:rPr>
          <w:sz w:val="24"/>
          <w:szCs w:val="24"/>
        </w:rPr>
      </w:pPr>
      <w:r w:rsidRPr="008F372F">
        <w:rPr>
          <w:sz w:val="24"/>
          <w:szCs w:val="24"/>
        </w:rPr>
        <w:t>7. Re</w:t>
      </w:r>
      <w:r>
        <w:rPr>
          <w:sz w:val="24"/>
          <w:szCs w:val="24"/>
        </w:rPr>
        <w:t>re</w:t>
      </w:r>
      <w:r w:rsidRPr="008F372F">
        <w:rPr>
          <w:sz w:val="24"/>
          <w:szCs w:val="24"/>
        </w:rPr>
        <w:t xml:space="preserve">ad the </w:t>
      </w:r>
      <w:r>
        <w:rPr>
          <w:sz w:val="24"/>
          <w:szCs w:val="24"/>
        </w:rPr>
        <w:t xml:space="preserve">Management Focus </w:t>
      </w:r>
      <w:r w:rsidR="00C166A7" w:rsidRPr="00C166A7">
        <w:rPr>
          <w:sz w:val="24"/>
          <w:szCs w:val="24"/>
        </w:rPr>
        <w:t>“Boeing’s Global Production System”</w:t>
      </w:r>
      <w:r w:rsidR="00157D96">
        <w:rPr>
          <w:sz w:val="24"/>
          <w:szCs w:val="24"/>
        </w:rPr>
        <w:t xml:space="preserve"> </w:t>
      </w:r>
      <w:r>
        <w:rPr>
          <w:sz w:val="24"/>
          <w:szCs w:val="24"/>
        </w:rPr>
        <w:t>and answer the following questions</w:t>
      </w:r>
      <w:r w:rsidRPr="008F372F">
        <w:rPr>
          <w:sz w:val="24"/>
          <w:szCs w:val="24"/>
        </w:rPr>
        <w:t xml:space="preserve">:  </w:t>
      </w:r>
    </w:p>
    <w:p w14:paraId="69A4BCCB" w14:textId="12EC0F4F" w:rsidR="00654F21" w:rsidRDefault="00654F21" w:rsidP="008F64C7">
      <w:pPr>
        <w:ind w:left="720" w:hanging="360"/>
        <w:rPr>
          <w:sz w:val="24"/>
          <w:szCs w:val="24"/>
        </w:rPr>
      </w:pPr>
      <w:r w:rsidRPr="008F372F">
        <w:rPr>
          <w:sz w:val="24"/>
          <w:szCs w:val="24"/>
        </w:rPr>
        <w:t>a</w:t>
      </w:r>
      <w:r w:rsidR="00157D96">
        <w:rPr>
          <w:sz w:val="24"/>
          <w:szCs w:val="24"/>
        </w:rPr>
        <w:t>.</w:t>
      </w:r>
      <w:r w:rsidRPr="008F372F">
        <w:rPr>
          <w:sz w:val="24"/>
          <w:szCs w:val="24"/>
        </w:rPr>
        <w:t xml:space="preserve"> </w:t>
      </w:r>
      <w:r w:rsidR="008F64C7">
        <w:rPr>
          <w:sz w:val="24"/>
          <w:szCs w:val="24"/>
        </w:rPr>
        <w:tab/>
      </w:r>
      <w:r>
        <w:rPr>
          <w:sz w:val="24"/>
          <w:szCs w:val="24"/>
        </w:rPr>
        <w:t>What are the benefits to Boeing of outsourcing manufacturing of components of the Boeing 787 to firms based in other countries?</w:t>
      </w:r>
    </w:p>
    <w:p w14:paraId="6FEBB613" w14:textId="051417B4" w:rsidR="00654F21" w:rsidRDefault="00654F21" w:rsidP="008F64C7">
      <w:pPr>
        <w:ind w:left="720" w:hanging="360"/>
        <w:rPr>
          <w:sz w:val="24"/>
          <w:szCs w:val="24"/>
        </w:rPr>
      </w:pPr>
      <w:r>
        <w:rPr>
          <w:sz w:val="24"/>
          <w:szCs w:val="24"/>
        </w:rPr>
        <w:t>b</w:t>
      </w:r>
      <w:r w:rsidR="00157D96">
        <w:rPr>
          <w:sz w:val="24"/>
          <w:szCs w:val="24"/>
        </w:rPr>
        <w:t>.</w:t>
      </w:r>
      <w:r>
        <w:rPr>
          <w:sz w:val="24"/>
          <w:szCs w:val="24"/>
        </w:rPr>
        <w:t xml:space="preserve"> </w:t>
      </w:r>
      <w:r w:rsidR="008F64C7">
        <w:rPr>
          <w:sz w:val="24"/>
          <w:szCs w:val="24"/>
        </w:rPr>
        <w:tab/>
      </w:r>
      <w:r>
        <w:rPr>
          <w:sz w:val="24"/>
          <w:szCs w:val="24"/>
        </w:rPr>
        <w:t>What are the potential costs and risks to Boeing outsourcing?</w:t>
      </w:r>
    </w:p>
    <w:p w14:paraId="40B4DA2F" w14:textId="6EDE0B3C" w:rsidR="00654F21" w:rsidRDefault="00654F21" w:rsidP="008F64C7">
      <w:pPr>
        <w:ind w:left="720" w:hanging="360"/>
        <w:rPr>
          <w:sz w:val="24"/>
          <w:szCs w:val="24"/>
        </w:rPr>
      </w:pPr>
      <w:r>
        <w:rPr>
          <w:sz w:val="24"/>
          <w:szCs w:val="24"/>
        </w:rPr>
        <w:t>c</w:t>
      </w:r>
      <w:r w:rsidR="00157D96">
        <w:rPr>
          <w:sz w:val="24"/>
          <w:szCs w:val="24"/>
        </w:rPr>
        <w:t>.</w:t>
      </w:r>
      <w:r>
        <w:rPr>
          <w:sz w:val="24"/>
          <w:szCs w:val="24"/>
        </w:rPr>
        <w:t xml:space="preserve"> </w:t>
      </w:r>
      <w:r w:rsidR="008F64C7">
        <w:rPr>
          <w:sz w:val="24"/>
          <w:szCs w:val="24"/>
        </w:rPr>
        <w:tab/>
      </w:r>
      <w:r>
        <w:rPr>
          <w:sz w:val="24"/>
          <w:szCs w:val="24"/>
        </w:rPr>
        <w:t>In addition to foreign subcontractors and Boeing, who else benefits from Boeing's decision to outsource component part manufacturing assembly to other nations? Who are the potential losers?</w:t>
      </w:r>
    </w:p>
    <w:p w14:paraId="75230A79" w14:textId="5761FB80" w:rsidR="00654F21" w:rsidRDefault="00654F21" w:rsidP="008F64C7">
      <w:pPr>
        <w:ind w:left="720" w:hanging="360"/>
        <w:rPr>
          <w:sz w:val="24"/>
          <w:szCs w:val="24"/>
        </w:rPr>
      </w:pPr>
      <w:r>
        <w:rPr>
          <w:sz w:val="24"/>
          <w:szCs w:val="24"/>
        </w:rPr>
        <w:t>d</w:t>
      </w:r>
      <w:r w:rsidR="00157D96">
        <w:rPr>
          <w:sz w:val="24"/>
          <w:szCs w:val="24"/>
        </w:rPr>
        <w:t>.</w:t>
      </w:r>
      <w:r>
        <w:rPr>
          <w:sz w:val="24"/>
          <w:szCs w:val="24"/>
        </w:rPr>
        <w:t xml:space="preserve"> </w:t>
      </w:r>
      <w:r w:rsidR="008F64C7">
        <w:rPr>
          <w:sz w:val="24"/>
          <w:szCs w:val="24"/>
        </w:rPr>
        <w:tab/>
      </w:r>
      <w:r>
        <w:rPr>
          <w:sz w:val="24"/>
          <w:szCs w:val="24"/>
        </w:rPr>
        <w:t>If Boeing's management decided to keep all production in America, what do you think the effect would be on the company, its employees, and the communities that depend on it?</w:t>
      </w:r>
    </w:p>
    <w:p w14:paraId="5C55B625" w14:textId="64FA3D55" w:rsidR="00654F21" w:rsidRPr="008F372F" w:rsidRDefault="00654F21" w:rsidP="008F64C7">
      <w:pPr>
        <w:ind w:left="720" w:hanging="360"/>
        <w:rPr>
          <w:sz w:val="24"/>
          <w:szCs w:val="24"/>
        </w:rPr>
      </w:pPr>
      <w:r>
        <w:rPr>
          <w:sz w:val="24"/>
          <w:szCs w:val="24"/>
        </w:rPr>
        <w:t>e</w:t>
      </w:r>
      <w:r w:rsidR="00157D96">
        <w:rPr>
          <w:sz w:val="24"/>
          <w:szCs w:val="24"/>
        </w:rPr>
        <w:t>.</w:t>
      </w:r>
      <w:r>
        <w:rPr>
          <w:sz w:val="24"/>
          <w:szCs w:val="24"/>
        </w:rPr>
        <w:t xml:space="preserve"> </w:t>
      </w:r>
      <w:r w:rsidR="008F64C7">
        <w:rPr>
          <w:sz w:val="24"/>
          <w:szCs w:val="24"/>
        </w:rPr>
        <w:tab/>
      </w:r>
      <w:r>
        <w:rPr>
          <w:sz w:val="24"/>
          <w:szCs w:val="24"/>
        </w:rPr>
        <w:t>On balance, do you think that the kind of outsourcing undertaken by Boeing is a good thing or a bad thing for the American economy? Explain your reasoning.</w:t>
      </w:r>
    </w:p>
    <w:p w14:paraId="5F39A2C0" w14:textId="77777777" w:rsidR="00654F21" w:rsidRDefault="00654F21" w:rsidP="00603BC3">
      <w:pPr>
        <w:rPr>
          <w:sz w:val="24"/>
          <w:szCs w:val="24"/>
        </w:rPr>
      </w:pPr>
    </w:p>
    <w:p w14:paraId="5626827C" w14:textId="67D5B216" w:rsidR="00654F21" w:rsidRDefault="00654F21" w:rsidP="00603BC3">
      <w:pPr>
        <w:rPr>
          <w:sz w:val="24"/>
          <w:szCs w:val="24"/>
        </w:rPr>
      </w:pPr>
      <w:r w:rsidRPr="00527B41">
        <w:rPr>
          <w:color w:val="E96A00"/>
          <w:sz w:val="24"/>
          <w:szCs w:val="24"/>
        </w:rPr>
        <w:t xml:space="preserve">Answer: </w:t>
      </w:r>
      <w:r>
        <w:rPr>
          <w:sz w:val="24"/>
          <w:szCs w:val="24"/>
        </w:rPr>
        <w:t>a</w:t>
      </w:r>
      <w:r w:rsidR="00157D96">
        <w:rPr>
          <w:sz w:val="24"/>
          <w:szCs w:val="24"/>
        </w:rPr>
        <w:t>.</w:t>
      </w:r>
      <w:r>
        <w:rPr>
          <w:sz w:val="24"/>
          <w:szCs w:val="24"/>
        </w:rPr>
        <w:t xml:space="preserve"> Boeing has traditionally outsourced some of the production of its aircraft, but it took outsourcing to a new level with the Dreamliner 787, outsourcing 65 percent of its value to suppliers located around the world. This strategy allowed each company including Boeing to focus on what it does best, allowing for greater efficiency and lower costs. Some students may also suggest that by using suppliers located in customer countries, Boeing </w:t>
      </w:r>
      <w:r w:rsidR="00631C0B">
        <w:rPr>
          <w:sz w:val="24"/>
          <w:szCs w:val="24"/>
        </w:rPr>
        <w:t>could</w:t>
      </w:r>
      <w:r>
        <w:rPr>
          <w:sz w:val="24"/>
          <w:szCs w:val="24"/>
        </w:rPr>
        <w:t xml:space="preserve"> introduce a “local” element to the Dreamliner and gain goodwill with its customers.</w:t>
      </w:r>
    </w:p>
    <w:p w14:paraId="1E68A12C" w14:textId="7186AFD9" w:rsidR="00654F21" w:rsidRDefault="00654F21" w:rsidP="00603BC3">
      <w:pPr>
        <w:rPr>
          <w:sz w:val="24"/>
          <w:szCs w:val="24"/>
        </w:rPr>
      </w:pPr>
      <w:r>
        <w:rPr>
          <w:sz w:val="24"/>
          <w:szCs w:val="24"/>
        </w:rPr>
        <w:t>b</w:t>
      </w:r>
      <w:r w:rsidR="00157D96">
        <w:rPr>
          <w:sz w:val="24"/>
          <w:szCs w:val="24"/>
        </w:rPr>
        <w:t>.</w:t>
      </w:r>
      <w:r>
        <w:rPr>
          <w:sz w:val="24"/>
          <w:szCs w:val="24"/>
        </w:rPr>
        <w:t xml:space="preserve"> With its new strategy, Boeing also encountered many problems</w:t>
      </w:r>
      <w:r w:rsidR="00631C0B">
        <w:rPr>
          <w:sz w:val="24"/>
          <w:szCs w:val="24"/>
        </w:rPr>
        <w:t>,</w:t>
      </w:r>
      <w:r>
        <w:rPr>
          <w:sz w:val="24"/>
          <w:szCs w:val="24"/>
        </w:rPr>
        <w:t xml:space="preserve"> including challenges in coordinating its globally dispersed production chain. Production was frequently </w:t>
      </w:r>
      <w:r w:rsidR="00045DA3">
        <w:rPr>
          <w:sz w:val="24"/>
          <w:szCs w:val="24"/>
        </w:rPr>
        <w:t>delayed,</w:t>
      </w:r>
      <w:r>
        <w:rPr>
          <w:sz w:val="24"/>
          <w:szCs w:val="24"/>
        </w:rPr>
        <w:t xml:space="preserve"> and the aircraft was ready for sale much later than Boeing had anticipated. Some students may note that while Boeing was able to benefit from the expertise of its suppliers, by outsourcing, the company also lost the ability to increase its own knowledge and skills.</w:t>
      </w:r>
    </w:p>
    <w:p w14:paraId="2EFBCB75" w14:textId="5714FAE3" w:rsidR="00654F21" w:rsidRDefault="00654F21" w:rsidP="00603BC3">
      <w:pPr>
        <w:rPr>
          <w:sz w:val="24"/>
          <w:szCs w:val="24"/>
        </w:rPr>
      </w:pPr>
      <w:r>
        <w:rPr>
          <w:sz w:val="24"/>
          <w:szCs w:val="24"/>
        </w:rPr>
        <w:lastRenderedPageBreak/>
        <w:t>c</w:t>
      </w:r>
      <w:r w:rsidR="00157D96">
        <w:rPr>
          <w:sz w:val="24"/>
          <w:szCs w:val="24"/>
        </w:rPr>
        <w:t>.</w:t>
      </w:r>
      <w:r>
        <w:rPr>
          <w:sz w:val="24"/>
          <w:szCs w:val="24"/>
        </w:rPr>
        <w:t xml:space="preserve"> Workers in the countries to which the outsourcing takes place benefit. In specific, these workers may receive competitive wages for the skills they provide to the companies developing and manufacturing the products in-country. Knowledgeable workers within Boeing would not have the opportunity to use their skills and</w:t>
      </w:r>
      <w:r w:rsidR="00631C0B">
        <w:rPr>
          <w:sz w:val="24"/>
          <w:szCs w:val="24"/>
        </w:rPr>
        <w:t>―</w:t>
      </w:r>
      <w:r>
        <w:rPr>
          <w:sz w:val="24"/>
          <w:szCs w:val="24"/>
        </w:rPr>
        <w:t>in some cases</w:t>
      </w:r>
      <w:r w:rsidR="00631C0B">
        <w:rPr>
          <w:sz w:val="24"/>
          <w:szCs w:val="24"/>
        </w:rPr>
        <w:t>―</w:t>
      </w:r>
      <w:r>
        <w:rPr>
          <w:sz w:val="24"/>
          <w:szCs w:val="24"/>
        </w:rPr>
        <w:t>could lose their jobs as a result.</w:t>
      </w:r>
    </w:p>
    <w:p w14:paraId="0CB9235F" w14:textId="5AE9B566" w:rsidR="00654F21" w:rsidRDefault="00654F21" w:rsidP="00603BC3">
      <w:pPr>
        <w:rPr>
          <w:sz w:val="24"/>
          <w:szCs w:val="24"/>
        </w:rPr>
      </w:pPr>
      <w:r>
        <w:rPr>
          <w:sz w:val="24"/>
          <w:szCs w:val="24"/>
        </w:rPr>
        <w:t>d</w:t>
      </w:r>
      <w:r w:rsidR="00157D96">
        <w:rPr>
          <w:sz w:val="24"/>
          <w:szCs w:val="24"/>
        </w:rPr>
        <w:t>.</w:t>
      </w:r>
      <w:r>
        <w:rPr>
          <w:sz w:val="24"/>
          <w:szCs w:val="24"/>
        </w:rPr>
        <w:t xml:space="preserve"> Based on the design of the Boeing 787, there are some core competencies that Boeing must develop to manufacture the product. In the short term, it would be difficult for Boeing to experience that learning curve, but</w:t>
      </w:r>
      <w:r w:rsidR="00631C0B">
        <w:rPr>
          <w:sz w:val="24"/>
          <w:szCs w:val="24"/>
        </w:rPr>
        <w:t xml:space="preserve"> </w:t>
      </w:r>
      <w:r>
        <w:rPr>
          <w:sz w:val="24"/>
          <w:szCs w:val="24"/>
        </w:rPr>
        <w:t>if the company is able to work through these problems</w:t>
      </w:r>
      <w:r w:rsidR="00631C0B">
        <w:rPr>
          <w:sz w:val="24"/>
          <w:szCs w:val="24"/>
        </w:rPr>
        <w:t xml:space="preserve">, </w:t>
      </w:r>
      <w:r>
        <w:rPr>
          <w:sz w:val="24"/>
          <w:szCs w:val="24"/>
        </w:rPr>
        <w:t xml:space="preserve">it may have more knowledge and capabilities to apply in different projects in the future. As a result, employee skills would be applied and potentially widened. By keeping these employees working, the communities </w:t>
      </w:r>
      <w:r w:rsidR="00631C0B">
        <w:rPr>
          <w:sz w:val="24"/>
          <w:szCs w:val="24"/>
        </w:rPr>
        <w:t>that</w:t>
      </w:r>
      <w:r>
        <w:rPr>
          <w:sz w:val="24"/>
          <w:szCs w:val="24"/>
        </w:rPr>
        <w:t xml:space="preserve"> depend on the company and its employees would enjoy a certain level of success. However, for Boeing in particular, the financial investment to make for all production within the company could be a daunting proposition and may have an impact on profitability, as well.</w:t>
      </w:r>
    </w:p>
    <w:p w14:paraId="358E9B26" w14:textId="681F0A2B" w:rsidR="00654F21" w:rsidRDefault="00654F21" w:rsidP="00603BC3">
      <w:pPr>
        <w:rPr>
          <w:sz w:val="24"/>
          <w:szCs w:val="24"/>
        </w:rPr>
      </w:pPr>
      <w:r>
        <w:rPr>
          <w:sz w:val="24"/>
          <w:szCs w:val="24"/>
        </w:rPr>
        <w:t>e</w:t>
      </w:r>
      <w:r w:rsidR="00157D96">
        <w:rPr>
          <w:sz w:val="24"/>
          <w:szCs w:val="24"/>
        </w:rPr>
        <w:t>.</w:t>
      </w:r>
      <w:r>
        <w:rPr>
          <w:sz w:val="24"/>
          <w:szCs w:val="24"/>
        </w:rPr>
        <w:t xml:space="preserve"> There will be some students who will state that this action is good for the American economy as it allows an American company to focus on its core strengths. In addition, this line of thought could be supported by the notion that, </w:t>
      </w:r>
      <w:r w:rsidR="00045DA3">
        <w:rPr>
          <w:sz w:val="24"/>
          <w:szCs w:val="24"/>
        </w:rPr>
        <w:t>because of</w:t>
      </w:r>
      <w:r>
        <w:rPr>
          <w:sz w:val="24"/>
          <w:szCs w:val="24"/>
        </w:rPr>
        <w:t xml:space="preserve"> this focus on core strengths, the economy would become more competitive. However, other students will state that this approach is bad for the American economy due to the loss of jobs and commerce within the United States. Those holding this view will cite the danger of increased unemployment or the lack of jobs fitting the specific skills of the employees who may no longer be needed in the aerospace industry in the United States.</w:t>
      </w:r>
    </w:p>
    <w:p w14:paraId="09D6037E" w14:textId="7250B384" w:rsidR="00EF06FA" w:rsidRDefault="00EF06FA" w:rsidP="00603BC3">
      <w:pPr>
        <w:rPr>
          <w:sz w:val="24"/>
          <w:szCs w:val="24"/>
        </w:rPr>
      </w:pPr>
    </w:p>
    <w:p w14:paraId="788B554F" w14:textId="4319857F" w:rsidR="00592621" w:rsidRPr="009A5CC0" w:rsidRDefault="00EF06FA" w:rsidP="009A5CC0">
      <w:pPr>
        <w:pStyle w:val="TextRef"/>
        <w:pBdr>
          <w:top w:val="none" w:sz="0" w:space="0" w:color="auto"/>
          <w:bottom w:val="none" w:sz="0" w:space="0" w:color="auto"/>
        </w:pBdr>
        <w:rPr>
          <w:bCs/>
          <w:sz w:val="24"/>
          <w:szCs w:val="24"/>
        </w:rPr>
      </w:pPr>
      <w:r w:rsidRPr="009A5CC0">
        <w:rPr>
          <w:sz w:val="24"/>
          <w:szCs w:val="24"/>
        </w:rPr>
        <w:t>Video Note:</w:t>
      </w:r>
      <w:r w:rsidRPr="009A5CC0">
        <w:rPr>
          <w:b w:val="0"/>
          <w:bCs/>
          <w:sz w:val="24"/>
          <w:szCs w:val="24"/>
        </w:rPr>
        <w:t xml:space="preserve"> To extend this discussion</w:t>
      </w:r>
      <w:r w:rsidR="000C5E23">
        <w:rPr>
          <w:b w:val="0"/>
          <w:bCs/>
          <w:sz w:val="24"/>
          <w:szCs w:val="24"/>
        </w:rPr>
        <w:t>,</w:t>
      </w:r>
      <w:r w:rsidRPr="009A5CC0">
        <w:rPr>
          <w:b w:val="0"/>
          <w:bCs/>
          <w:sz w:val="24"/>
          <w:szCs w:val="24"/>
        </w:rPr>
        <w:t xml:space="preserve"> consider </w:t>
      </w:r>
      <w:r w:rsidR="007D3DA7" w:rsidRPr="009A5CC0">
        <w:rPr>
          <w:b w:val="0"/>
          <w:bCs/>
          <w:sz w:val="24"/>
          <w:szCs w:val="24"/>
        </w:rPr>
        <w:t>exploring the broader global airline industry</w:t>
      </w:r>
      <w:r w:rsidR="00592621" w:rsidRPr="009A5CC0">
        <w:rPr>
          <w:b w:val="0"/>
          <w:bCs/>
          <w:sz w:val="24"/>
          <w:szCs w:val="24"/>
        </w:rPr>
        <w:t xml:space="preserve"> through </w:t>
      </w:r>
      <w:r w:rsidR="00592621" w:rsidRPr="009A5CC0">
        <w:rPr>
          <w:b w:val="0"/>
          <w:bCs/>
          <w:i/>
          <w:iCs/>
          <w:sz w:val="24"/>
          <w:szCs w:val="24"/>
        </w:rPr>
        <w:t>Will It Be A “Borderless World” For Emirates Under Trump?</w:t>
      </w:r>
      <w:r w:rsidR="00592621" w:rsidRPr="009A5CC0">
        <w:rPr>
          <w:b w:val="0"/>
          <w:bCs/>
          <w:sz w:val="24"/>
          <w:szCs w:val="24"/>
        </w:rPr>
        <w:t xml:space="preserve"> in the International Business Library at </w:t>
      </w:r>
      <w:hyperlink r:id="rId39" w:history="1">
        <w:r w:rsidR="00592621" w:rsidRPr="009A5CC0">
          <w:rPr>
            <w:rStyle w:val="Hyperlink"/>
            <w:b w:val="0"/>
            <w:bCs/>
            <w:sz w:val="24"/>
            <w:szCs w:val="24"/>
          </w:rPr>
          <w:t>http://bit.ly/MHEIBVideo</w:t>
        </w:r>
      </w:hyperlink>
      <w:r w:rsidR="00592621" w:rsidRPr="009A5CC0">
        <w:rPr>
          <w:b w:val="0"/>
          <w:bCs/>
          <w:i/>
          <w:iCs/>
          <w:sz w:val="24"/>
          <w:szCs w:val="24"/>
        </w:rPr>
        <w:t>.</w:t>
      </w:r>
    </w:p>
    <w:p w14:paraId="1D03B861" w14:textId="1454B342" w:rsidR="00EF06FA" w:rsidRDefault="00EF06FA" w:rsidP="00603BC3">
      <w:pPr>
        <w:rPr>
          <w:sz w:val="24"/>
          <w:szCs w:val="24"/>
        </w:rPr>
      </w:pPr>
    </w:p>
    <w:p w14:paraId="33FA100C" w14:textId="77777777" w:rsidR="00E44706" w:rsidRPr="00705CBA" w:rsidRDefault="00E44706" w:rsidP="00E44706">
      <w:pPr>
        <w:keepNext/>
        <w:spacing w:line="360" w:lineRule="auto"/>
        <w:rPr>
          <w:b/>
          <w:color w:val="000000"/>
          <w:sz w:val="28"/>
          <w:szCs w:val="36"/>
        </w:rPr>
      </w:pPr>
      <w:bookmarkStart w:id="6" w:name="_Hlk522627506"/>
      <w:bookmarkStart w:id="7" w:name="_Hlk528236923"/>
      <w:r w:rsidRPr="00705CBA">
        <w:rPr>
          <w:b/>
          <w:color w:val="000000"/>
          <w:sz w:val="28"/>
          <w:szCs w:val="36"/>
        </w:rPr>
        <w:t xml:space="preserve">globalEDGE™ </w:t>
      </w:r>
      <w:bookmarkEnd w:id="6"/>
      <w:r w:rsidRPr="00705CBA">
        <w:rPr>
          <w:b/>
          <w:color w:val="000000"/>
          <w:sz w:val="28"/>
          <w:szCs w:val="36"/>
        </w:rPr>
        <w:t>Research Task</w:t>
      </w:r>
    </w:p>
    <w:p w14:paraId="207AA026" w14:textId="77777777" w:rsidR="00157D96" w:rsidRPr="005171CA" w:rsidRDefault="00157D96" w:rsidP="00157D96">
      <w:pPr>
        <w:rPr>
          <w:sz w:val="24"/>
          <w:szCs w:val="24"/>
        </w:rPr>
      </w:pPr>
      <w:bookmarkStart w:id="8" w:name="_Hlk528252405"/>
      <w:bookmarkEnd w:id="7"/>
      <w:r w:rsidRPr="005171CA">
        <w:rPr>
          <w:sz w:val="24"/>
          <w:szCs w:val="24"/>
        </w:rPr>
        <w:t>Use the globalEDGE™ site (</w:t>
      </w:r>
      <w:hyperlink r:id="rId40" w:history="1">
        <w:r w:rsidRPr="005171CA">
          <w:rPr>
            <w:rStyle w:val="Hyperlink"/>
            <w:sz w:val="24"/>
            <w:szCs w:val="24"/>
          </w:rPr>
          <w:t>globaledge.msu.edu</w:t>
        </w:r>
      </w:hyperlink>
      <w:r w:rsidRPr="005171CA">
        <w:rPr>
          <w:sz w:val="24"/>
          <w:szCs w:val="24"/>
        </w:rPr>
        <w:t xml:space="preserve">) to complete the </w:t>
      </w:r>
      <w:bookmarkStart w:id="9" w:name="_Hlk528247324"/>
      <w:r w:rsidRPr="005171CA">
        <w:rPr>
          <w:sz w:val="24"/>
          <w:szCs w:val="24"/>
        </w:rPr>
        <w:t>exercises in the text.</w:t>
      </w:r>
      <w:bookmarkEnd w:id="9"/>
    </w:p>
    <w:bookmarkEnd w:id="8"/>
    <w:p w14:paraId="7A004AE2" w14:textId="77777777" w:rsidR="00E44706" w:rsidRPr="005171CA" w:rsidRDefault="00E44706" w:rsidP="00E44706">
      <w:pPr>
        <w:rPr>
          <w:b/>
          <w:bCs/>
          <w:sz w:val="24"/>
          <w:szCs w:val="24"/>
        </w:rPr>
      </w:pPr>
    </w:p>
    <w:p w14:paraId="7845CA0B" w14:textId="77777777" w:rsidR="00E44706" w:rsidRPr="005171CA" w:rsidRDefault="00E44706" w:rsidP="00E44706">
      <w:pPr>
        <w:rPr>
          <w:b/>
          <w:bCs/>
          <w:sz w:val="24"/>
          <w:szCs w:val="24"/>
        </w:rPr>
      </w:pPr>
      <w:r w:rsidRPr="005171CA">
        <w:rPr>
          <w:b/>
          <w:bCs/>
          <w:sz w:val="24"/>
          <w:szCs w:val="24"/>
        </w:rPr>
        <w:t>Exercise 1</w:t>
      </w:r>
    </w:p>
    <w:p w14:paraId="39D8EE88" w14:textId="218C855E" w:rsidR="00307207" w:rsidRPr="003E3CE9" w:rsidRDefault="007F2FFC" w:rsidP="00E44706">
      <w:pPr>
        <w:pStyle w:val="NoSpacing"/>
        <w:rPr>
          <w:rFonts w:ascii="Times New Roman" w:hAnsi="Times New Roman" w:cs="Times New Roman"/>
          <w:sz w:val="24"/>
          <w:szCs w:val="24"/>
        </w:rPr>
      </w:pPr>
      <w:r w:rsidRPr="009A5CC0">
        <w:rPr>
          <w:rFonts w:ascii="Times New Roman" w:hAnsi="Times New Roman" w:cs="Times New Roman"/>
          <w:sz w:val="24"/>
          <w:szCs w:val="24"/>
        </w:rPr>
        <w:t>As the drivers of globalization continue to pressure both the globalization of markets and the globalization of production, we continue to see the impact of greater globalization on worldwide trade patterns. HSBC, a large global bank, analyzes these pressures and trends to identify opportunities across markets and sectors through its trade forecasts. Visit the HSBC Global Connections site and use the trade forecast tool to identify which export routes are forecast to see the greatest growth over the next 15 to 20 years. What patterns do you see? What types of countries dominate these routes?</w:t>
      </w:r>
    </w:p>
    <w:p w14:paraId="4DE3AA86" w14:textId="77777777" w:rsidR="00E44706" w:rsidRPr="005171CA" w:rsidRDefault="00E44706" w:rsidP="00E44706">
      <w:pPr>
        <w:pStyle w:val="NoSpacing"/>
        <w:rPr>
          <w:rFonts w:ascii="Times New Roman" w:hAnsi="Times New Roman" w:cs="Times New Roman"/>
          <w:sz w:val="24"/>
          <w:szCs w:val="24"/>
        </w:rPr>
      </w:pPr>
    </w:p>
    <w:p w14:paraId="3211C6B3" w14:textId="77777777" w:rsidR="00E44706" w:rsidRPr="005171CA" w:rsidRDefault="00E44706" w:rsidP="00E44706">
      <w:pPr>
        <w:rPr>
          <w:b/>
          <w:bCs/>
          <w:sz w:val="24"/>
          <w:szCs w:val="24"/>
        </w:rPr>
      </w:pPr>
      <w:r w:rsidRPr="005171CA">
        <w:rPr>
          <w:b/>
          <w:bCs/>
          <w:sz w:val="24"/>
          <w:szCs w:val="24"/>
        </w:rPr>
        <w:t>Exercise 2</w:t>
      </w:r>
    </w:p>
    <w:p w14:paraId="103CD0BB" w14:textId="26D04485" w:rsidR="00731271" w:rsidRPr="009A5CC0" w:rsidRDefault="00731271" w:rsidP="00E44706">
      <w:pPr>
        <w:pStyle w:val="NoSpacing"/>
        <w:rPr>
          <w:rFonts w:ascii="Times New Roman" w:hAnsi="Times New Roman" w:cs="Times New Roman"/>
          <w:i/>
          <w:iCs/>
          <w:sz w:val="24"/>
          <w:szCs w:val="24"/>
        </w:rPr>
      </w:pPr>
      <w:r w:rsidRPr="009A5CC0">
        <w:rPr>
          <w:sz w:val="24"/>
          <w:szCs w:val="24"/>
        </w:rPr>
        <w:t xml:space="preserve">You are working for a company that is considering investing in a foreign country. Investing in countries with different traditions is an important element of your company’s long-term strategic goals. Management has requested a report regarding the attractiveness of alternative countries based on the potential return of FDI. Accordingly, the ranking of the top 25 countries in terms of FDI attractiveness is a crucial ingredient for your report. A colleague mentioned a potentially useful tool called the Foreign Direct Investment (FDI) Confidence Index. The FDI </w:t>
      </w:r>
      <w:r w:rsidRPr="009A5CC0">
        <w:rPr>
          <w:sz w:val="24"/>
          <w:szCs w:val="24"/>
        </w:rPr>
        <w:lastRenderedPageBreak/>
        <w:t>Confidence Index is a regular survey of global executives conducted by A.T. Kearney. Find this index and provide additional information regarding how the index is constructed.</w:t>
      </w:r>
    </w:p>
    <w:p w14:paraId="530CFAB0" w14:textId="77777777" w:rsidR="00E44706" w:rsidRDefault="00E44706" w:rsidP="00603BC3">
      <w:pPr>
        <w:rPr>
          <w:sz w:val="24"/>
          <w:szCs w:val="24"/>
        </w:rPr>
      </w:pPr>
    </w:p>
    <w:p w14:paraId="3DD581F3" w14:textId="651B3D6D" w:rsidR="00654F21" w:rsidRPr="00EC2E50" w:rsidRDefault="007250C6" w:rsidP="009A5CC0">
      <w:pPr>
        <w:pBdr>
          <w:top w:val="single" w:sz="4" w:space="1" w:color="auto"/>
          <w:left w:val="single" w:sz="4" w:space="4" w:color="auto"/>
          <w:right w:val="single" w:sz="4" w:space="4" w:color="auto"/>
        </w:pBdr>
        <w:shd w:val="clear" w:color="auto" w:fill="CF3115"/>
        <w:rPr>
          <w:color w:val="FFFFFF" w:themeColor="background1"/>
          <w:sz w:val="36"/>
          <w:szCs w:val="36"/>
        </w:rPr>
      </w:pPr>
      <w:r>
        <w:rPr>
          <w:color w:val="FFFFFF" w:themeColor="background1"/>
          <w:sz w:val="36"/>
          <w:szCs w:val="36"/>
        </w:rPr>
        <w:t>How the iPhone Is Made: Apple’s Global Production System</w:t>
      </w:r>
    </w:p>
    <w:p w14:paraId="1CEB0397" w14:textId="77777777" w:rsidR="00EC2E50" w:rsidRDefault="00EC2E50" w:rsidP="009A5CC0">
      <w:pPr>
        <w:pStyle w:val="TableBody"/>
        <w:keepNext w:val="0"/>
        <w:pBdr>
          <w:top w:val="single" w:sz="4" w:space="1" w:color="auto"/>
          <w:left w:val="single" w:sz="4" w:space="4" w:color="auto"/>
          <w:right w:val="single" w:sz="4" w:space="4" w:color="auto"/>
        </w:pBdr>
        <w:overflowPunct/>
        <w:autoSpaceDE/>
        <w:autoSpaceDN/>
        <w:adjustRightInd/>
        <w:jc w:val="right"/>
        <w:textAlignment w:val="auto"/>
        <w:rPr>
          <w:color w:val="CF3115"/>
          <w:sz w:val="28"/>
          <w:szCs w:val="28"/>
        </w:rPr>
      </w:pPr>
    </w:p>
    <w:p w14:paraId="42E70E03" w14:textId="77777777" w:rsidR="00527B41" w:rsidRPr="00527B41" w:rsidRDefault="00527B41" w:rsidP="009A5CC0">
      <w:pPr>
        <w:pStyle w:val="TableBody"/>
        <w:keepNext w:val="0"/>
        <w:pBdr>
          <w:top w:val="single" w:sz="4" w:space="1" w:color="auto"/>
          <w:left w:val="single" w:sz="4" w:space="4" w:color="auto"/>
          <w:right w:val="single" w:sz="4" w:space="4" w:color="auto"/>
        </w:pBdr>
        <w:overflowPunct/>
        <w:autoSpaceDE/>
        <w:autoSpaceDN/>
        <w:adjustRightInd/>
        <w:jc w:val="right"/>
        <w:textAlignment w:val="auto"/>
        <w:rPr>
          <w:color w:val="CF3115"/>
          <w:sz w:val="28"/>
          <w:szCs w:val="28"/>
        </w:rPr>
      </w:pPr>
      <w:r w:rsidRPr="008047E9">
        <w:rPr>
          <w:color w:val="CF3115"/>
          <w:sz w:val="28"/>
          <w:szCs w:val="28"/>
        </w:rPr>
        <w:t>closing case</w:t>
      </w:r>
    </w:p>
    <w:p w14:paraId="35114E8D" w14:textId="77777777" w:rsidR="00527B41" w:rsidRPr="007D55CE" w:rsidRDefault="00527B41" w:rsidP="009A5CC0">
      <w:pPr>
        <w:pBdr>
          <w:top w:val="single" w:sz="4" w:space="1" w:color="auto"/>
          <w:left w:val="single" w:sz="4" w:space="4" w:color="auto"/>
          <w:right w:val="single" w:sz="4" w:space="4" w:color="auto"/>
        </w:pBdr>
        <w:rPr>
          <w:sz w:val="24"/>
          <w:szCs w:val="24"/>
        </w:rPr>
      </w:pPr>
    </w:p>
    <w:p w14:paraId="73FF394E" w14:textId="77777777" w:rsidR="00527B41" w:rsidRPr="005171CA" w:rsidRDefault="00527B41" w:rsidP="009A5CC0">
      <w:pPr>
        <w:pStyle w:val="Outline1"/>
        <w:widowControl/>
        <w:pBdr>
          <w:top w:val="single" w:sz="4" w:space="1" w:color="auto"/>
          <w:left w:val="single" w:sz="4" w:space="4" w:color="auto"/>
          <w:right w:val="single" w:sz="4" w:space="4" w:color="auto"/>
        </w:pBdr>
        <w:tabs>
          <w:tab w:val="left" w:pos="360"/>
        </w:tabs>
        <w:spacing w:line="360" w:lineRule="auto"/>
        <w:ind w:left="360" w:hanging="360"/>
        <w:rPr>
          <w:sz w:val="24"/>
          <w:szCs w:val="24"/>
        </w:rPr>
      </w:pPr>
      <w:r w:rsidRPr="005171CA">
        <w:rPr>
          <w:b/>
          <w:sz w:val="24"/>
          <w:szCs w:val="24"/>
        </w:rPr>
        <w:t>Summary</w:t>
      </w:r>
    </w:p>
    <w:p w14:paraId="21466D7C" w14:textId="3A5AA49E" w:rsidR="00654F21" w:rsidRPr="005171CA" w:rsidRDefault="00654F21" w:rsidP="009A5CC0">
      <w:pPr>
        <w:pBdr>
          <w:top w:val="single" w:sz="4" w:space="1" w:color="auto"/>
          <w:left w:val="single" w:sz="4" w:space="4" w:color="auto"/>
          <w:right w:val="single" w:sz="4" w:space="4" w:color="auto"/>
        </w:pBdr>
        <w:rPr>
          <w:sz w:val="24"/>
          <w:szCs w:val="24"/>
        </w:rPr>
      </w:pPr>
      <w:r w:rsidRPr="005171CA">
        <w:rPr>
          <w:sz w:val="24"/>
          <w:szCs w:val="24"/>
        </w:rPr>
        <w:t xml:space="preserve">This case </w:t>
      </w:r>
      <w:r w:rsidR="00C3429B" w:rsidRPr="005171CA">
        <w:rPr>
          <w:sz w:val="24"/>
          <w:szCs w:val="24"/>
        </w:rPr>
        <w:t xml:space="preserve">explores </w:t>
      </w:r>
      <w:r w:rsidR="005E4386" w:rsidRPr="005E4386">
        <w:rPr>
          <w:sz w:val="24"/>
          <w:szCs w:val="20"/>
        </w:rPr>
        <w:t xml:space="preserve">Apple’s strategy to produce its popular iPhone. While Apple initially depended largely on U.S. producers, since the early 2000s, Apple has increased its reliance on subcontractors and suppliers in China. The company claims that the ability of these suppliers and subcontractors to quickly respond to changing market conditions gives Apple an important competitive advantage in the highly competitive global mobile phone market. Apple has been criticized for its decision with some suggesting that the company is shipping American jobs abroad. Apple has also been negatively affected by the poor working conditions at some of its suppliers. While the company says it has tried to address these concerns, it admits that its efforts have not always generated the outcomes it would like. </w:t>
      </w:r>
    </w:p>
    <w:p w14:paraId="25E2E32C" w14:textId="58BCA898" w:rsidR="00654F21" w:rsidRPr="005171CA" w:rsidRDefault="00654F21" w:rsidP="009A5CC0">
      <w:pPr>
        <w:pBdr>
          <w:top w:val="single" w:sz="4" w:space="1" w:color="auto"/>
          <w:left w:val="single" w:sz="4" w:space="4" w:color="auto"/>
          <w:right w:val="single" w:sz="4" w:space="4" w:color="auto"/>
        </w:pBdr>
        <w:rPr>
          <w:color w:val="E96A00"/>
          <w:sz w:val="24"/>
          <w:szCs w:val="24"/>
        </w:rPr>
      </w:pPr>
    </w:p>
    <w:p w14:paraId="589CA888" w14:textId="6381EE55" w:rsidR="00FA4D02" w:rsidRPr="005171CA" w:rsidRDefault="00FA4D02" w:rsidP="009A5CC0">
      <w:pPr>
        <w:pBdr>
          <w:top w:val="single" w:sz="4" w:space="1" w:color="auto"/>
          <w:left w:val="single" w:sz="4" w:space="4" w:color="auto"/>
          <w:right w:val="single" w:sz="4" w:space="4" w:color="auto"/>
        </w:pBdr>
        <w:spacing w:line="360" w:lineRule="auto"/>
        <w:rPr>
          <w:b/>
          <w:sz w:val="24"/>
          <w:szCs w:val="24"/>
        </w:rPr>
      </w:pPr>
      <w:r w:rsidRPr="005171CA">
        <w:rPr>
          <w:b/>
          <w:sz w:val="24"/>
          <w:szCs w:val="24"/>
        </w:rPr>
        <w:t>Case Discussion Questions</w:t>
      </w:r>
    </w:p>
    <w:p w14:paraId="0C31E083" w14:textId="2FA722B3" w:rsidR="00654F21" w:rsidRPr="005171CA" w:rsidRDefault="00654F21" w:rsidP="009A5CC0">
      <w:pPr>
        <w:pBdr>
          <w:top w:val="single" w:sz="4" w:space="1" w:color="auto"/>
          <w:left w:val="single" w:sz="4" w:space="4" w:color="auto"/>
          <w:right w:val="single" w:sz="4" w:space="4" w:color="auto"/>
        </w:pBdr>
        <w:rPr>
          <w:sz w:val="24"/>
          <w:szCs w:val="24"/>
        </w:rPr>
      </w:pPr>
      <w:r w:rsidRPr="005171CA">
        <w:rPr>
          <w:sz w:val="24"/>
          <w:szCs w:val="24"/>
        </w:rPr>
        <w:t>1</w:t>
      </w:r>
      <w:r w:rsidR="00FA4D02" w:rsidRPr="005171CA">
        <w:rPr>
          <w:sz w:val="24"/>
          <w:szCs w:val="24"/>
        </w:rPr>
        <w:t>.</w:t>
      </w:r>
      <w:r w:rsidRPr="005171CA">
        <w:rPr>
          <w:sz w:val="24"/>
          <w:szCs w:val="24"/>
        </w:rPr>
        <w:t xml:space="preserve"> </w:t>
      </w:r>
      <w:r w:rsidR="00265CB7" w:rsidRPr="00265CB7">
        <w:rPr>
          <w:sz w:val="24"/>
          <w:szCs w:val="24"/>
        </w:rPr>
        <w:t>What are the benefits to Apple of outsourcing the assembly of the iPhone to foreign countries, and particularly China? What are the potential costs and risks to Apple?</w:t>
      </w:r>
    </w:p>
    <w:p w14:paraId="707EA6AD" w14:textId="77777777" w:rsidR="00654F21" w:rsidRPr="005171CA" w:rsidRDefault="00654F21" w:rsidP="009A5CC0">
      <w:pPr>
        <w:pBdr>
          <w:top w:val="single" w:sz="4" w:space="1" w:color="auto"/>
          <w:left w:val="single" w:sz="4" w:space="4" w:color="auto"/>
          <w:right w:val="single" w:sz="4" w:space="4" w:color="auto"/>
        </w:pBdr>
        <w:rPr>
          <w:sz w:val="24"/>
          <w:szCs w:val="24"/>
        </w:rPr>
      </w:pPr>
    </w:p>
    <w:p w14:paraId="1B9CD4A7" w14:textId="41D969DA" w:rsidR="001800C7" w:rsidRPr="005171CA" w:rsidRDefault="001800C7" w:rsidP="009A5CC0">
      <w:pPr>
        <w:pBdr>
          <w:top w:val="single" w:sz="4" w:space="1" w:color="auto"/>
          <w:left w:val="single" w:sz="4" w:space="4" w:color="auto"/>
          <w:right w:val="single" w:sz="4" w:space="4" w:color="auto"/>
        </w:pBdr>
        <w:rPr>
          <w:sz w:val="24"/>
          <w:szCs w:val="24"/>
        </w:rPr>
      </w:pPr>
      <w:r w:rsidRPr="001800C7">
        <w:rPr>
          <w:sz w:val="24"/>
          <w:szCs w:val="24"/>
        </w:rPr>
        <w:t>Apple, like other multinational companies, has capitalized on the opportunities associated with globalization. Lower barriers to trade and investment associated with globalization have allowed the company to optimize the production of its iconic iPhone. Rather than producing the iPhone in the United States, Apple outsources production to suppliers and subcontractors around the world. The company capitalizes on the efficiency of suppliers and subcontractors regardless of their location in the world. Today, Apple’s product design team and marketing are based in the United States. While some parts such as the glass used for the screens are also produced domestically, much of the production takes place in China</w:t>
      </w:r>
      <w:r w:rsidR="008F574D">
        <w:rPr>
          <w:sz w:val="24"/>
          <w:szCs w:val="24"/>
        </w:rPr>
        <w:t>.</w:t>
      </w:r>
      <w:r w:rsidRPr="001800C7">
        <w:rPr>
          <w:sz w:val="24"/>
          <w:szCs w:val="24"/>
        </w:rPr>
        <w:t xml:space="preserve"> In fact, Apple relies on </w:t>
      </w:r>
      <w:r w:rsidR="0064514E">
        <w:rPr>
          <w:sz w:val="24"/>
          <w:szCs w:val="24"/>
        </w:rPr>
        <w:t xml:space="preserve">foreign sources for some </w:t>
      </w:r>
      <w:r w:rsidR="00AA49E5">
        <w:rPr>
          <w:sz w:val="24"/>
          <w:szCs w:val="24"/>
        </w:rPr>
        <w:t xml:space="preserve">90 percent of </w:t>
      </w:r>
      <w:r w:rsidR="00F63279">
        <w:rPr>
          <w:sz w:val="24"/>
          <w:szCs w:val="24"/>
        </w:rPr>
        <w:t xml:space="preserve">iPhone parts. </w:t>
      </w:r>
      <w:r w:rsidR="008F574D">
        <w:rPr>
          <w:sz w:val="24"/>
          <w:szCs w:val="24"/>
        </w:rPr>
        <w:t xml:space="preserve">Outsourcing </w:t>
      </w:r>
      <w:r w:rsidR="00D75AE2">
        <w:rPr>
          <w:sz w:val="24"/>
          <w:szCs w:val="24"/>
        </w:rPr>
        <w:t>means that Apple reduces its production costs</w:t>
      </w:r>
      <w:r w:rsidR="00306FBE">
        <w:rPr>
          <w:sz w:val="24"/>
          <w:szCs w:val="24"/>
        </w:rPr>
        <w:t xml:space="preserve"> and</w:t>
      </w:r>
      <w:r w:rsidR="00D75AE2">
        <w:rPr>
          <w:sz w:val="24"/>
          <w:szCs w:val="24"/>
        </w:rPr>
        <w:t xml:space="preserve"> has the benefit of the flexibility of </w:t>
      </w:r>
      <w:r w:rsidR="00306FBE">
        <w:rPr>
          <w:sz w:val="24"/>
          <w:szCs w:val="24"/>
        </w:rPr>
        <w:t xml:space="preserve">its suppliers to quickly ramp production up or down, however, it also means that the company is dependent on its supply chain working without interruption. </w:t>
      </w:r>
      <w:r w:rsidR="00060D38">
        <w:rPr>
          <w:sz w:val="24"/>
          <w:szCs w:val="24"/>
        </w:rPr>
        <w:t xml:space="preserve">Indeed, the company’s global supply chain was disrupted during the COVID-19 pandemic </w:t>
      </w:r>
      <w:r w:rsidR="00C64A7F">
        <w:rPr>
          <w:sz w:val="24"/>
          <w:szCs w:val="24"/>
        </w:rPr>
        <w:t xml:space="preserve">as factories in China were forced to close to stop the spread of the virus.   </w:t>
      </w:r>
    </w:p>
    <w:p w14:paraId="6CDDD95D" w14:textId="77777777" w:rsidR="00654F21" w:rsidRPr="005171CA" w:rsidRDefault="00654F21" w:rsidP="009A5CC0">
      <w:pPr>
        <w:pBdr>
          <w:top w:val="single" w:sz="4" w:space="1" w:color="auto"/>
          <w:left w:val="single" w:sz="4" w:space="4" w:color="auto"/>
          <w:right w:val="single" w:sz="4" w:space="4" w:color="auto"/>
        </w:pBdr>
        <w:rPr>
          <w:sz w:val="24"/>
          <w:szCs w:val="24"/>
        </w:rPr>
      </w:pPr>
    </w:p>
    <w:p w14:paraId="15E8A5BF" w14:textId="4CBE9BA6" w:rsidR="00654F21" w:rsidRPr="005171CA" w:rsidRDefault="00654F21" w:rsidP="009A5CC0">
      <w:pPr>
        <w:pBdr>
          <w:top w:val="single" w:sz="4" w:space="1" w:color="auto"/>
          <w:left w:val="single" w:sz="4" w:space="4" w:color="auto"/>
          <w:right w:val="single" w:sz="4" w:space="4" w:color="auto"/>
        </w:pBdr>
        <w:rPr>
          <w:sz w:val="24"/>
          <w:szCs w:val="24"/>
        </w:rPr>
      </w:pPr>
      <w:r w:rsidRPr="005171CA">
        <w:rPr>
          <w:sz w:val="24"/>
          <w:szCs w:val="24"/>
        </w:rPr>
        <w:t>2</w:t>
      </w:r>
      <w:r w:rsidR="00FA4D02" w:rsidRPr="005171CA">
        <w:rPr>
          <w:sz w:val="24"/>
          <w:szCs w:val="24"/>
        </w:rPr>
        <w:t>.</w:t>
      </w:r>
      <w:r w:rsidRPr="005171CA">
        <w:rPr>
          <w:sz w:val="24"/>
          <w:szCs w:val="24"/>
        </w:rPr>
        <w:t xml:space="preserve"> </w:t>
      </w:r>
      <w:r w:rsidR="00A57373" w:rsidRPr="00A57373">
        <w:rPr>
          <w:sz w:val="24"/>
          <w:szCs w:val="24"/>
        </w:rPr>
        <w:t>In addition to Apple, who else benefits from Apple’s decision to outsource assembly to China? Who are the potential losers here?</w:t>
      </w:r>
    </w:p>
    <w:p w14:paraId="192B45AA" w14:textId="77777777" w:rsidR="00654F21" w:rsidRPr="005171CA" w:rsidRDefault="00654F21" w:rsidP="009A5CC0">
      <w:pPr>
        <w:pBdr>
          <w:top w:val="single" w:sz="4" w:space="1" w:color="auto"/>
          <w:left w:val="single" w:sz="4" w:space="4" w:color="auto"/>
          <w:right w:val="single" w:sz="4" w:space="4" w:color="auto"/>
        </w:pBdr>
        <w:rPr>
          <w:sz w:val="24"/>
          <w:szCs w:val="24"/>
        </w:rPr>
      </w:pPr>
    </w:p>
    <w:p w14:paraId="2C1C43DB" w14:textId="2FF847EF" w:rsidR="00654F21" w:rsidRPr="005171CA" w:rsidRDefault="00D72B7B" w:rsidP="009A5CC0">
      <w:pPr>
        <w:pBdr>
          <w:top w:val="single" w:sz="4" w:space="1" w:color="auto"/>
          <w:left w:val="single" w:sz="4" w:space="4" w:color="auto"/>
          <w:right w:val="single" w:sz="4" w:space="4" w:color="auto"/>
        </w:pBdr>
        <w:rPr>
          <w:sz w:val="24"/>
          <w:szCs w:val="24"/>
        </w:rPr>
      </w:pPr>
      <w:r>
        <w:rPr>
          <w:sz w:val="24"/>
          <w:szCs w:val="24"/>
        </w:rPr>
        <w:t xml:space="preserve">China, along with other countries that produce parts used in the iPhone, </w:t>
      </w:r>
      <w:r w:rsidR="008C245B">
        <w:rPr>
          <w:sz w:val="24"/>
          <w:szCs w:val="24"/>
        </w:rPr>
        <w:t>are among the big winners from Apple’s decision to outsource. The jobs created by Apple’s strategy are a direct benefit</w:t>
      </w:r>
      <w:r w:rsidR="00AE025A">
        <w:rPr>
          <w:sz w:val="24"/>
          <w:szCs w:val="24"/>
        </w:rPr>
        <w:t xml:space="preserve">, but it is important to keep in mind that these jobs will have spillover effects as workers spend their earnings in their local economies. </w:t>
      </w:r>
      <w:r w:rsidR="00F80F34">
        <w:rPr>
          <w:sz w:val="24"/>
          <w:szCs w:val="24"/>
        </w:rPr>
        <w:t xml:space="preserve">In addition, the success of Apple’s outsourcing strategy </w:t>
      </w:r>
      <w:r w:rsidR="002550D7">
        <w:rPr>
          <w:sz w:val="24"/>
          <w:szCs w:val="24"/>
        </w:rPr>
        <w:t xml:space="preserve">means that </w:t>
      </w:r>
      <w:r w:rsidR="00F80F34">
        <w:rPr>
          <w:sz w:val="24"/>
          <w:szCs w:val="24"/>
        </w:rPr>
        <w:t>additional</w:t>
      </w:r>
      <w:r w:rsidR="002550D7">
        <w:rPr>
          <w:sz w:val="24"/>
          <w:szCs w:val="24"/>
        </w:rPr>
        <w:t xml:space="preserve">, higher skilled jobs are created in the United States. </w:t>
      </w:r>
      <w:r w:rsidR="00E546D9">
        <w:rPr>
          <w:sz w:val="24"/>
          <w:szCs w:val="24"/>
        </w:rPr>
        <w:t xml:space="preserve">These jobs </w:t>
      </w:r>
      <w:r w:rsidR="004827F9">
        <w:rPr>
          <w:sz w:val="24"/>
          <w:szCs w:val="24"/>
        </w:rPr>
        <w:lastRenderedPageBreak/>
        <w:t>als</w:t>
      </w:r>
      <w:r w:rsidR="00E546D9">
        <w:rPr>
          <w:sz w:val="24"/>
          <w:szCs w:val="24"/>
        </w:rPr>
        <w:t xml:space="preserve">o have spillover effects. While some lower skilled jobs have </w:t>
      </w:r>
      <w:r w:rsidR="003E2BC2">
        <w:rPr>
          <w:sz w:val="24"/>
          <w:szCs w:val="24"/>
        </w:rPr>
        <w:t>moved to China</w:t>
      </w:r>
      <w:r w:rsidR="00E546D9">
        <w:rPr>
          <w:sz w:val="24"/>
          <w:szCs w:val="24"/>
        </w:rPr>
        <w:t xml:space="preserve">, </w:t>
      </w:r>
      <w:r w:rsidR="00CA5250">
        <w:rPr>
          <w:sz w:val="24"/>
          <w:szCs w:val="24"/>
        </w:rPr>
        <w:t xml:space="preserve">doing so allows Apple to keep its </w:t>
      </w:r>
      <w:r w:rsidR="003E2BC2">
        <w:rPr>
          <w:sz w:val="24"/>
          <w:szCs w:val="24"/>
        </w:rPr>
        <w:t xml:space="preserve">overall </w:t>
      </w:r>
      <w:r w:rsidR="00CA5250">
        <w:rPr>
          <w:sz w:val="24"/>
          <w:szCs w:val="24"/>
        </w:rPr>
        <w:t>production costs lower, which then translates into higher profits for stockhold</w:t>
      </w:r>
      <w:r w:rsidR="009E741E">
        <w:rPr>
          <w:sz w:val="24"/>
          <w:szCs w:val="24"/>
        </w:rPr>
        <w:t>ers</w:t>
      </w:r>
      <w:r w:rsidR="00CA5250">
        <w:rPr>
          <w:sz w:val="24"/>
          <w:szCs w:val="24"/>
        </w:rPr>
        <w:t>, and</w:t>
      </w:r>
      <w:r w:rsidR="009E741E">
        <w:rPr>
          <w:sz w:val="24"/>
          <w:szCs w:val="24"/>
        </w:rPr>
        <w:t xml:space="preserve"> potentially lower prices for consumers. </w:t>
      </w:r>
      <w:r w:rsidR="00CA5250">
        <w:rPr>
          <w:sz w:val="24"/>
          <w:szCs w:val="24"/>
        </w:rPr>
        <w:t xml:space="preserve"> </w:t>
      </w:r>
      <w:r w:rsidR="002550D7">
        <w:rPr>
          <w:sz w:val="24"/>
          <w:szCs w:val="24"/>
        </w:rPr>
        <w:t xml:space="preserve"> </w:t>
      </w:r>
      <w:r w:rsidR="008C245B">
        <w:rPr>
          <w:sz w:val="24"/>
          <w:szCs w:val="24"/>
        </w:rPr>
        <w:t xml:space="preserve">  </w:t>
      </w:r>
    </w:p>
    <w:p w14:paraId="5363EBC5" w14:textId="77777777" w:rsidR="00654F21" w:rsidRPr="005171CA" w:rsidRDefault="00654F21" w:rsidP="009A5CC0">
      <w:pPr>
        <w:pBdr>
          <w:top w:val="single" w:sz="4" w:space="1" w:color="auto"/>
          <w:left w:val="single" w:sz="4" w:space="4" w:color="auto"/>
          <w:right w:val="single" w:sz="4" w:space="4" w:color="auto"/>
        </w:pBdr>
        <w:rPr>
          <w:sz w:val="24"/>
          <w:szCs w:val="24"/>
        </w:rPr>
      </w:pPr>
    </w:p>
    <w:p w14:paraId="3B58BBC9" w14:textId="23653833" w:rsidR="00654F21" w:rsidRPr="005171CA" w:rsidRDefault="00654F21" w:rsidP="009A5CC0">
      <w:pPr>
        <w:pBdr>
          <w:top w:val="single" w:sz="4" w:space="1" w:color="auto"/>
          <w:left w:val="single" w:sz="4" w:space="4" w:color="auto"/>
          <w:right w:val="single" w:sz="4" w:space="4" w:color="auto"/>
        </w:pBdr>
        <w:rPr>
          <w:sz w:val="24"/>
          <w:szCs w:val="24"/>
        </w:rPr>
      </w:pPr>
      <w:r w:rsidRPr="005171CA">
        <w:rPr>
          <w:sz w:val="24"/>
          <w:szCs w:val="24"/>
        </w:rPr>
        <w:t>3</w:t>
      </w:r>
      <w:r w:rsidR="00FA4D02" w:rsidRPr="005171CA">
        <w:rPr>
          <w:sz w:val="24"/>
          <w:szCs w:val="24"/>
        </w:rPr>
        <w:t>.</w:t>
      </w:r>
      <w:r w:rsidRPr="005171CA">
        <w:rPr>
          <w:sz w:val="24"/>
          <w:szCs w:val="24"/>
        </w:rPr>
        <w:t xml:space="preserve"> </w:t>
      </w:r>
      <w:r w:rsidR="00A57373" w:rsidRPr="00A57373">
        <w:rPr>
          <w:sz w:val="24"/>
          <w:szCs w:val="24"/>
        </w:rPr>
        <w:t>What are the potential ethical problems associated with outsourcing assembly jobs to Foxconn in China? How might Apple deal with these?</w:t>
      </w:r>
    </w:p>
    <w:p w14:paraId="5628D1FA" w14:textId="77777777" w:rsidR="00654F21" w:rsidRPr="005171CA" w:rsidRDefault="00654F21" w:rsidP="009A5CC0">
      <w:pPr>
        <w:pBdr>
          <w:top w:val="single" w:sz="4" w:space="1" w:color="auto"/>
          <w:left w:val="single" w:sz="4" w:space="4" w:color="auto"/>
          <w:right w:val="single" w:sz="4" w:space="4" w:color="auto"/>
        </w:pBdr>
        <w:rPr>
          <w:sz w:val="24"/>
          <w:szCs w:val="24"/>
        </w:rPr>
      </w:pPr>
    </w:p>
    <w:p w14:paraId="2C30E074" w14:textId="70B83F93" w:rsidR="00E469B8" w:rsidRDefault="00E469B8" w:rsidP="009A5CC0">
      <w:pPr>
        <w:pBdr>
          <w:top w:val="single" w:sz="4" w:space="1" w:color="auto"/>
          <w:left w:val="single" w:sz="4" w:space="4" w:color="auto"/>
          <w:right w:val="single" w:sz="4" w:space="4" w:color="auto"/>
        </w:pBdr>
        <w:rPr>
          <w:sz w:val="24"/>
          <w:szCs w:val="24"/>
        </w:rPr>
      </w:pPr>
      <w:r w:rsidRPr="009A5CC0">
        <w:rPr>
          <w:sz w:val="24"/>
          <w:szCs w:val="24"/>
        </w:rPr>
        <w:t xml:space="preserve">Apple has come under significant scrutiny after it was revealed that one of its primary subcontractors treated its employees very poorly. According to critics, workers at Foxconn, the company that produces about 50 percent of the iPhones sold across the world, requires long hours and mandatory overtime from its employees and has a poor safety record. While Apple defends its decision to work with Foxconn saying that it is trying to get improvements in Foxconn worker conditions, many say that Apple has not gone far enough. </w:t>
      </w:r>
      <w:r w:rsidR="004365CD" w:rsidRPr="00BE2DFB">
        <w:rPr>
          <w:sz w:val="24"/>
          <w:szCs w:val="24"/>
        </w:rPr>
        <w:t xml:space="preserve">The negative press associated with these claims is of course, detrimental to Apple’s reputation. </w:t>
      </w:r>
      <w:r w:rsidR="00582341">
        <w:rPr>
          <w:sz w:val="24"/>
          <w:szCs w:val="24"/>
        </w:rPr>
        <w:t>Many students will probably suggest that Apple needs to be more vigilant</w:t>
      </w:r>
      <w:r w:rsidR="0002641D">
        <w:rPr>
          <w:sz w:val="24"/>
          <w:szCs w:val="24"/>
        </w:rPr>
        <w:t xml:space="preserve"> when choosing its suppliers and conduct regular visits to supplier factories.  </w:t>
      </w:r>
      <w:r w:rsidR="00582341">
        <w:rPr>
          <w:sz w:val="24"/>
          <w:szCs w:val="24"/>
        </w:rPr>
        <w:t xml:space="preserve"> </w:t>
      </w:r>
    </w:p>
    <w:p w14:paraId="2FF33C89" w14:textId="25CB35FC" w:rsidR="00654F21" w:rsidRPr="005171CA" w:rsidRDefault="00E469B8" w:rsidP="009A5CC0">
      <w:pPr>
        <w:pBdr>
          <w:top w:val="single" w:sz="4" w:space="1" w:color="auto"/>
          <w:left w:val="single" w:sz="4" w:space="4" w:color="auto"/>
          <w:right w:val="single" w:sz="4" w:space="4" w:color="auto"/>
        </w:pBdr>
        <w:rPr>
          <w:sz w:val="24"/>
          <w:szCs w:val="24"/>
        </w:rPr>
      </w:pPr>
      <w:r w:rsidRPr="009A5CC0">
        <w:rPr>
          <w:sz w:val="24"/>
          <w:szCs w:val="24"/>
        </w:rPr>
        <w:t xml:space="preserve"> </w:t>
      </w:r>
    </w:p>
    <w:p w14:paraId="216627C4" w14:textId="6C2AAF57" w:rsidR="00654F21" w:rsidRPr="005171CA" w:rsidRDefault="00654F21" w:rsidP="009A5CC0">
      <w:pPr>
        <w:pBdr>
          <w:top w:val="single" w:sz="4" w:space="1" w:color="auto"/>
          <w:left w:val="single" w:sz="4" w:space="4" w:color="auto"/>
          <w:right w:val="single" w:sz="4" w:space="4" w:color="auto"/>
        </w:pBdr>
        <w:rPr>
          <w:sz w:val="24"/>
          <w:szCs w:val="24"/>
        </w:rPr>
      </w:pPr>
      <w:r w:rsidRPr="005171CA">
        <w:rPr>
          <w:sz w:val="24"/>
          <w:szCs w:val="24"/>
        </w:rPr>
        <w:t>4</w:t>
      </w:r>
      <w:r w:rsidR="00FA4D02" w:rsidRPr="005171CA">
        <w:rPr>
          <w:sz w:val="24"/>
          <w:szCs w:val="24"/>
        </w:rPr>
        <w:t>.</w:t>
      </w:r>
      <w:r w:rsidRPr="005171CA">
        <w:rPr>
          <w:sz w:val="24"/>
          <w:szCs w:val="24"/>
        </w:rPr>
        <w:t xml:space="preserve"> </w:t>
      </w:r>
      <w:r w:rsidR="00DA485C" w:rsidRPr="00DA485C">
        <w:rPr>
          <w:sz w:val="24"/>
          <w:szCs w:val="24"/>
        </w:rPr>
        <w:t>On balance, do you think that the kind of outsourcing undertaken by Apple is a good thing or a bad thing for the American economy? Explain your reasoning?</w:t>
      </w:r>
    </w:p>
    <w:p w14:paraId="6710556E" w14:textId="77777777" w:rsidR="00654F21" w:rsidRPr="005171CA" w:rsidRDefault="00654F21" w:rsidP="009A5CC0">
      <w:pPr>
        <w:pBdr>
          <w:top w:val="single" w:sz="4" w:space="1" w:color="auto"/>
          <w:left w:val="single" w:sz="4" w:space="4" w:color="auto"/>
          <w:right w:val="single" w:sz="4" w:space="4" w:color="auto"/>
        </w:pBdr>
        <w:rPr>
          <w:sz w:val="24"/>
          <w:szCs w:val="24"/>
        </w:rPr>
      </w:pPr>
    </w:p>
    <w:p w14:paraId="78AA44E2" w14:textId="3CB8D534" w:rsidR="00654F21" w:rsidRPr="005171CA" w:rsidRDefault="00585C49" w:rsidP="009A5CC0">
      <w:pPr>
        <w:pBdr>
          <w:top w:val="single" w:sz="4" w:space="1" w:color="auto"/>
          <w:left w:val="single" w:sz="4" w:space="4" w:color="auto"/>
          <w:right w:val="single" w:sz="4" w:space="4" w:color="auto"/>
        </w:pBdr>
        <w:rPr>
          <w:sz w:val="24"/>
          <w:szCs w:val="24"/>
        </w:rPr>
      </w:pPr>
      <w:r w:rsidRPr="005171CA">
        <w:rPr>
          <w:sz w:val="24"/>
          <w:szCs w:val="24"/>
        </w:rPr>
        <w:t xml:space="preserve">Responses to this question will vary by student. </w:t>
      </w:r>
      <w:r w:rsidR="004365CD" w:rsidRPr="00BE2DFB">
        <w:rPr>
          <w:sz w:val="24"/>
          <w:szCs w:val="24"/>
        </w:rPr>
        <w:t xml:space="preserve">Apple has been accused of shipping American jobs abroad to places like China. While Apple points out that it also employs large number of Americans and that its strategy of using Chinese suppliers and subcontractors allows it to price its product more competitively, many remain unconvinced. </w:t>
      </w:r>
      <w:r w:rsidR="00873598">
        <w:rPr>
          <w:sz w:val="24"/>
          <w:szCs w:val="24"/>
        </w:rPr>
        <w:t>Students may focus on the loss of manufacturing jobs in the United States and what it means to working class Americans</w:t>
      </w:r>
      <w:r w:rsidR="00F829EB">
        <w:rPr>
          <w:sz w:val="24"/>
          <w:szCs w:val="24"/>
        </w:rPr>
        <w:t xml:space="preserve"> and contend that </w:t>
      </w:r>
      <w:r w:rsidR="00873598">
        <w:rPr>
          <w:sz w:val="24"/>
          <w:szCs w:val="24"/>
        </w:rPr>
        <w:t xml:space="preserve">Apple </w:t>
      </w:r>
      <w:r w:rsidR="0075737E">
        <w:rPr>
          <w:sz w:val="24"/>
          <w:szCs w:val="24"/>
        </w:rPr>
        <w:t>is</w:t>
      </w:r>
      <w:r w:rsidR="00873598">
        <w:rPr>
          <w:sz w:val="24"/>
          <w:szCs w:val="24"/>
        </w:rPr>
        <w:t xml:space="preserve"> putting profits ahead of the American worker and that as an American company, Apple has a responsibility to support American workers.</w:t>
      </w:r>
      <w:r w:rsidR="0075737E">
        <w:rPr>
          <w:sz w:val="24"/>
          <w:szCs w:val="24"/>
        </w:rPr>
        <w:t xml:space="preserve"> Other </w:t>
      </w:r>
      <w:proofErr w:type="gramStart"/>
      <w:r w:rsidR="0075737E">
        <w:rPr>
          <w:sz w:val="24"/>
          <w:szCs w:val="24"/>
        </w:rPr>
        <w:t>students</w:t>
      </w:r>
      <w:proofErr w:type="gramEnd"/>
      <w:r w:rsidR="0075737E">
        <w:rPr>
          <w:sz w:val="24"/>
          <w:szCs w:val="24"/>
        </w:rPr>
        <w:t xml:space="preserve"> however, </w:t>
      </w:r>
      <w:r w:rsidR="003124FE">
        <w:rPr>
          <w:sz w:val="24"/>
          <w:szCs w:val="24"/>
        </w:rPr>
        <w:t xml:space="preserve">will </w:t>
      </w:r>
      <w:r w:rsidR="00D805D2">
        <w:rPr>
          <w:sz w:val="24"/>
          <w:szCs w:val="24"/>
        </w:rPr>
        <w:t xml:space="preserve">agree that the outsourcing undertaken by Apple is a good thing for the American economy because it helps to support some 450,000 U.S. </w:t>
      </w:r>
      <w:r w:rsidR="009C5451">
        <w:rPr>
          <w:sz w:val="24"/>
          <w:szCs w:val="24"/>
        </w:rPr>
        <w:t xml:space="preserve">jobs. In addition, students may point out that Apple has retained jobs requiring higher skills </w:t>
      </w:r>
      <w:r w:rsidR="00997CA1">
        <w:rPr>
          <w:sz w:val="24"/>
          <w:szCs w:val="24"/>
        </w:rPr>
        <w:t>in the United States. These jobs of</w:t>
      </w:r>
      <w:r w:rsidR="00DC48DF">
        <w:rPr>
          <w:sz w:val="24"/>
          <w:szCs w:val="24"/>
        </w:rPr>
        <w:t xml:space="preserve"> </w:t>
      </w:r>
      <w:r w:rsidR="00997CA1">
        <w:rPr>
          <w:sz w:val="24"/>
          <w:szCs w:val="24"/>
        </w:rPr>
        <w:t xml:space="preserve">course, will be higher wage positions. </w:t>
      </w:r>
      <w:r w:rsidR="00DC48DF">
        <w:rPr>
          <w:sz w:val="24"/>
          <w:szCs w:val="24"/>
        </w:rPr>
        <w:t xml:space="preserve">Students </w:t>
      </w:r>
      <w:r w:rsidR="00B176DC">
        <w:rPr>
          <w:sz w:val="24"/>
          <w:szCs w:val="24"/>
        </w:rPr>
        <w:t xml:space="preserve">sharing this perspective </w:t>
      </w:r>
      <w:r w:rsidR="00DC48DF">
        <w:rPr>
          <w:sz w:val="24"/>
          <w:szCs w:val="24"/>
        </w:rPr>
        <w:t xml:space="preserve">may argue that if Apple produced the entirety of its iPhone in the United States, it would likely be </w:t>
      </w:r>
      <w:r w:rsidR="00AC6FDF">
        <w:rPr>
          <w:sz w:val="24"/>
          <w:szCs w:val="24"/>
        </w:rPr>
        <w:t xml:space="preserve">uncompetitive and quickly go out of business, eliminating the jobs it does create and the economic growth associated with those jobs. </w:t>
      </w:r>
      <w:r w:rsidR="009C5451">
        <w:rPr>
          <w:sz w:val="24"/>
          <w:szCs w:val="24"/>
        </w:rPr>
        <w:t xml:space="preserve">  </w:t>
      </w:r>
      <w:r w:rsidRPr="005171CA">
        <w:rPr>
          <w:sz w:val="24"/>
          <w:szCs w:val="24"/>
        </w:rPr>
        <w:t xml:space="preserve"> </w:t>
      </w:r>
      <w:r w:rsidR="00654F21" w:rsidRPr="005171CA">
        <w:rPr>
          <w:sz w:val="24"/>
          <w:szCs w:val="24"/>
        </w:rPr>
        <w:t xml:space="preserve"> </w:t>
      </w:r>
    </w:p>
    <w:p w14:paraId="37218FD5" w14:textId="5FFFCEBA" w:rsidR="00654F21" w:rsidRDefault="00654F21" w:rsidP="009A5CC0">
      <w:pPr>
        <w:pBdr>
          <w:top w:val="single" w:sz="4" w:space="1" w:color="auto"/>
          <w:left w:val="single" w:sz="4" w:space="4" w:color="auto"/>
          <w:right w:val="single" w:sz="4" w:space="4" w:color="auto"/>
        </w:pBdr>
        <w:rPr>
          <w:sz w:val="24"/>
          <w:szCs w:val="24"/>
        </w:rPr>
      </w:pPr>
    </w:p>
    <w:p w14:paraId="73AAB240" w14:textId="709EEAE5" w:rsidR="00DA485C" w:rsidRDefault="00DA485C" w:rsidP="00163F3F">
      <w:pPr>
        <w:pBdr>
          <w:top w:val="single" w:sz="4" w:space="1" w:color="auto"/>
          <w:left w:val="single" w:sz="4" w:space="4" w:color="auto"/>
          <w:right w:val="single" w:sz="4" w:space="4" w:color="auto"/>
        </w:pBdr>
        <w:rPr>
          <w:sz w:val="24"/>
          <w:szCs w:val="24"/>
        </w:rPr>
      </w:pPr>
      <w:r>
        <w:rPr>
          <w:sz w:val="24"/>
          <w:szCs w:val="24"/>
        </w:rPr>
        <w:t xml:space="preserve">5. </w:t>
      </w:r>
      <w:r w:rsidR="00BA4E7B" w:rsidRPr="00BA4E7B">
        <w:rPr>
          <w:sz w:val="24"/>
          <w:szCs w:val="24"/>
        </w:rPr>
        <w:t>How can a company like Apple, with a global supply chain, hedge against the risks of significant supply chain disruption due to the emergence of a new virus such as the SARS virus that appeared in 2003 and the COVID-19 virus that appeared in 2020?</w:t>
      </w:r>
    </w:p>
    <w:p w14:paraId="1BA63E44" w14:textId="2BF564BB" w:rsidR="00287230" w:rsidRDefault="00287230" w:rsidP="00163F3F">
      <w:pPr>
        <w:pBdr>
          <w:top w:val="single" w:sz="4" w:space="1" w:color="auto"/>
          <w:left w:val="single" w:sz="4" w:space="4" w:color="auto"/>
          <w:right w:val="single" w:sz="4" w:space="4" w:color="auto"/>
        </w:pBdr>
        <w:rPr>
          <w:sz w:val="24"/>
          <w:szCs w:val="24"/>
        </w:rPr>
      </w:pPr>
    </w:p>
    <w:p w14:paraId="00262C0F" w14:textId="2F878FD5" w:rsidR="00287230" w:rsidRDefault="00287230" w:rsidP="00163F3F">
      <w:pPr>
        <w:pBdr>
          <w:top w:val="single" w:sz="4" w:space="1" w:color="auto"/>
          <w:left w:val="single" w:sz="4" w:space="4" w:color="auto"/>
          <w:right w:val="single" w:sz="4" w:space="4" w:color="auto"/>
        </w:pBdr>
        <w:rPr>
          <w:sz w:val="24"/>
          <w:szCs w:val="24"/>
        </w:rPr>
      </w:pPr>
      <w:r>
        <w:rPr>
          <w:sz w:val="24"/>
          <w:szCs w:val="24"/>
        </w:rPr>
        <w:t xml:space="preserve">The speed with which the COVID-19 virus spread around the globe prompting </w:t>
      </w:r>
      <w:r w:rsidR="00BF16F7">
        <w:rPr>
          <w:sz w:val="24"/>
          <w:szCs w:val="24"/>
        </w:rPr>
        <w:t>the entire world to shut down in early 2020 caught m</w:t>
      </w:r>
      <w:r w:rsidR="00CD515B">
        <w:rPr>
          <w:sz w:val="24"/>
          <w:szCs w:val="24"/>
        </w:rPr>
        <w:t>ost people b</w:t>
      </w:r>
      <w:r w:rsidR="00BF16F7">
        <w:rPr>
          <w:sz w:val="24"/>
          <w:szCs w:val="24"/>
        </w:rPr>
        <w:t xml:space="preserve">y surprise. International cargo shipments </w:t>
      </w:r>
      <w:r w:rsidR="002E041C">
        <w:rPr>
          <w:sz w:val="24"/>
          <w:szCs w:val="24"/>
        </w:rPr>
        <w:t xml:space="preserve">ground to a halt and factories furloughed workers overnight. For companies </w:t>
      </w:r>
      <w:r w:rsidR="005B4284">
        <w:rPr>
          <w:sz w:val="24"/>
          <w:szCs w:val="24"/>
        </w:rPr>
        <w:t xml:space="preserve">like Apple that </w:t>
      </w:r>
      <w:r w:rsidR="002E041C">
        <w:rPr>
          <w:sz w:val="24"/>
          <w:szCs w:val="24"/>
        </w:rPr>
        <w:t xml:space="preserve">rely on </w:t>
      </w:r>
      <w:r w:rsidR="00605205">
        <w:rPr>
          <w:sz w:val="24"/>
          <w:szCs w:val="24"/>
        </w:rPr>
        <w:t xml:space="preserve">highly efficient global supply chains, the </w:t>
      </w:r>
      <w:r w:rsidR="002343F3">
        <w:rPr>
          <w:sz w:val="24"/>
          <w:szCs w:val="24"/>
        </w:rPr>
        <w:t xml:space="preserve">disruption was a shock. Many companies are </w:t>
      </w:r>
      <w:r w:rsidR="005B4284">
        <w:rPr>
          <w:sz w:val="24"/>
          <w:szCs w:val="24"/>
        </w:rPr>
        <w:t xml:space="preserve">now </w:t>
      </w:r>
      <w:r w:rsidR="002343F3">
        <w:rPr>
          <w:sz w:val="24"/>
          <w:szCs w:val="24"/>
        </w:rPr>
        <w:t xml:space="preserve">rethinking </w:t>
      </w:r>
      <w:r w:rsidR="0060113F">
        <w:rPr>
          <w:sz w:val="24"/>
          <w:szCs w:val="24"/>
        </w:rPr>
        <w:t xml:space="preserve">their strategies. Some are </w:t>
      </w:r>
      <w:r w:rsidR="00D23B1C">
        <w:rPr>
          <w:sz w:val="24"/>
          <w:szCs w:val="24"/>
        </w:rPr>
        <w:t>moving key elements of their production closer to home,</w:t>
      </w:r>
      <w:r w:rsidR="00372877">
        <w:rPr>
          <w:sz w:val="24"/>
          <w:szCs w:val="24"/>
        </w:rPr>
        <w:t xml:space="preserve"> while</w:t>
      </w:r>
      <w:r w:rsidR="00D23B1C">
        <w:rPr>
          <w:sz w:val="24"/>
          <w:szCs w:val="24"/>
        </w:rPr>
        <w:t xml:space="preserve"> others are </w:t>
      </w:r>
      <w:r w:rsidR="00306531">
        <w:rPr>
          <w:sz w:val="24"/>
          <w:szCs w:val="24"/>
        </w:rPr>
        <w:t>re</w:t>
      </w:r>
      <w:r w:rsidR="007A0901">
        <w:rPr>
          <w:sz w:val="24"/>
          <w:szCs w:val="24"/>
        </w:rPr>
        <w:t>consider</w:t>
      </w:r>
      <w:r w:rsidR="00306531">
        <w:rPr>
          <w:sz w:val="24"/>
          <w:szCs w:val="24"/>
        </w:rPr>
        <w:t>ing domestic production for at least part of their output</w:t>
      </w:r>
      <w:r w:rsidR="00372877">
        <w:rPr>
          <w:sz w:val="24"/>
          <w:szCs w:val="24"/>
        </w:rPr>
        <w:t xml:space="preserve">. Still other companies are considering </w:t>
      </w:r>
      <w:r w:rsidR="00DF13BF">
        <w:rPr>
          <w:sz w:val="24"/>
          <w:szCs w:val="24"/>
        </w:rPr>
        <w:t xml:space="preserve">increasing inventory levels. </w:t>
      </w:r>
      <w:r w:rsidR="00A90C45">
        <w:rPr>
          <w:sz w:val="24"/>
          <w:szCs w:val="24"/>
        </w:rPr>
        <w:t xml:space="preserve">Apple not only saw its supply chain dry up, </w:t>
      </w:r>
      <w:proofErr w:type="gramStart"/>
      <w:r w:rsidR="00A90C45">
        <w:rPr>
          <w:sz w:val="24"/>
          <w:szCs w:val="24"/>
        </w:rPr>
        <w:t>it</w:t>
      </w:r>
      <w:proofErr w:type="gramEnd"/>
      <w:r w:rsidR="00A90C45">
        <w:rPr>
          <w:sz w:val="24"/>
          <w:szCs w:val="24"/>
        </w:rPr>
        <w:t xml:space="preserve"> was also forced to close its retail store, in part because of supply issues. </w:t>
      </w:r>
      <w:r w:rsidR="00A87A64">
        <w:rPr>
          <w:sz w:val="24"/>
          <w:szCs w:val="24"/>
        </w:rPr>
        <w:t xml:space="preserve">Students may </w:t>
      </w:r>
      <w:r w:rsidR="00A87A64">
        <w:rPr>
          <w:sz w:val="24"/>
          <w:szCs w:val="24"/>
        </w:rPr>
        <w:lastRenderedPageBreak/>
        <w:t>suggest that developing a bigger online presence will be important for some co</w:t>
      </w:r>
      <w:r w:rsidR="007A0901">
        <w:rPr>
          <w:sz w:val="24"/>
          <w:szCs w:val="24"/>
        </w:rPr>
        <w:t>mpanies</w:t>
      </w:r>
      <w:r w:rsidR="00A87A64">
        <w:rPr>
          <w:sz w:val="24"/>
          <w:szCs w:val="24"/>
        </w:rPr>
        <w:t xml:space="preserve"> as </w:t>
      </w:r>
      <w:r w:rsidR="004429FA">
        <w:rPr>
          <w:sz w:val="24"/>
          <w:szCs w:val="24"/>
        </w:rPr>
        <w:t xml:space="preserve">might rethinking the number and location of suppliers </w:t>
      </w:r>
      <w:r w:rsidR="00444908">
        <w:rPr>
          <w:sz w:val="24"/>
          <w:szCs w:val="24"/>
        </w:rPr>
        <w:t>they rely on</w:t>
      </w:r>
      <w:r w:rsidR="004429FA">
        <w:rPr>
          <w:sz w:val="24"/>
          <w:szCs w:val="24"/>
        </w:rPr>
        <w:t xml:space="preserve">.  </w:t>
      </w:r>
      <w:r w:rsidR="00DF13BF">
        <w:rPr>
          <w:sz w:val="24"/>
          <w:szCs w:val="24"/>
        </w:rPr>
        <w:t xml:space="preserve"> </w:t>
      </w:r>
      <w:r w:rsidR="00306531">
        <w:rPr>
          <w:sz w:val="24"/>
          <w:szCs w:val="24"/>
        </w:rPr>
        <w:t xml:space="preserve"> </w:t>
      </w:r>
      <w:r w:rsidR="0060113F">
        <w:rPr>
          <w:sz w:val="24"/>
          <w:szCs w:val="24"/>
        </w:rPr>
        <w:t xml:space="preserve"> </w:t>
      </w:r>
      <w:r w:rsidR="00605205">
        <w:rPr>
          <w:sz w:val="24"/>
          <w:szCs w:val="24"/>
        </w:rPr>
        <w:t xml:space="preserve"> </w:t>
      </w:r>
      <w:r w:rsidR="002E041C">
        <w:rPr>
          <w:sz w:val="24"/>
          <w:szCs w:val="24"/>
        </w:rPr>
        <w:t xml:space="preserve"> </w:t>
      </w:r>
      <w:r>
        <w:rPr>
          <w:sz w:val="24"/>
          <w:szCs w:val="24"/>
        </w:rPr>
        <w:t xml:space="preserve"> </w:t>
      </w:r>
    </w:p>
    <w:p w14:paraId="0145A65B" w14:textId="59AEB7E3" w:rsidR="002C79E3" w:rsidRDefault="002C79E3" w:rsidP="00163F3F">
      <w:pPr>
        <w:pBdr>
          <w:top w:val="single" w:sz="4" w:space="1" w:color="auto"/>
          <w:left w:val="single" w:sz="4" w:space="4" w:color="auto"/>
          <w:right w:val="single" w:sz="4" w:space="4" w:color="auto"/>
        </w:pBdr>
        <w:rPr>
          <w:sz w:val="24"/>
          <w:szCs w:val="24"/>
        </w:rPr>
      </w:pPr>
    </w:p>
    <w:p w14:paraId="1ED17195" w14:textId="7BD815EC" w:rsidR="002C79E3" w:rsidRDefault="002C79E3" w:rsidP="009A5CC0">
      <w:pPr>
        <w:pBdr>
          <w:top w:val="single" w:sz="4" w:space="1" w:color="auto"/>
          <w:left w:val="single" w:sz="4" w:space="4" w:color="auto"/>
          <w:right w:val="single" w:sz="4" w:space="4" w:color="auto"/>
        </w:pBdr>
        <w:shd w:val="clear" w:color="auto" w:fill="FBE4D5"/>
        <w:rPr>
          <w:sz w:val="24"/>
          <w:szCs w:val="24"/>
        </w:rPr>
      </w:pPr>
      <w:r w:rsidRPr="009A5CC0">
        <w:rPr>
          <w:b/>
          <w:bCs/>
          <w:sz w:val="24"/>
          <w:szCs w:val="24"/>
        </w:rPr>
        <w:t>Video Note:</w:t>
      </w:r>
      <w:r>
        <w:rPr>
          <w:sz w:val="24"/>
          <w:szCs w:val="24"/>
        </w:rPr>
        <w:t xml:space="preserve"> To extend the discussion </w:t>
      </w:r>
      <w:r w:rsidR="00181F9C">
        <w:rPr>
          <w:sz w:val="24"/>
          <w:szCs w:val="24"/>
        </w:rPr>
        <w:t xml:space="preserve">for Question 5, consider </w:t>
      </w:r>
      <w:r w:rsidR="00181F9C">
        <w:rPr>
          <w:i/>
          <w:iCs/>
          <w:sz w:val="24"/>
          <w:szCs w:val="24"/>
        </w:rPr>
        <w:t>Coronavirus Hits Co</w:t>
      </w:r>
      <w:r w:rsidR="00B115E9">
        <w:rPr>
          <w:i/>
          <w:iCs/>
          <w:sz w:val="24"/>
          <w:szCs w:val="24"/>
        </w:rPr>
        <w:t>m</w:t>
      </w:r>
      <w:r w:rsidR="00181F9C">
        <w:rPr>
          <w:i/>
          <w:iCs/>
          <w:sz w:val="24"/>
          <w:szCs w:val="24"/>
        </w:rPr>
        <w:t xml:space="preserve">panies in China, But </w:t>
      </w:r>
      <w:r w:rsidR="00B115E9">
        <w:rPr>
          <w:i/>
          <w:iCs/>
          <w:sz w:val="24"/>
          <w:szCs w:val="24"/>
        </w:rPr>
        <w:t>T</w:t>
      </w:r>
      <w:r w:rsidR="00181F9C">
        <w:rPr>
          <w:i/>
          <w:iCs/>
          <w:sz w:val="24"/>
          <w:szCs w:val="24"/>
        </w:rPr>
        <w:t xml:space="preserve">hey Still Have a Reason To Stay </w:t>
      </w:r>
      <w:r w:rsidR="00181F9C">
        <w:rPr>
          <w:sz w:val="24"/>
          <w:szCs w:val="24"/>
        </w:rPr>
        <w:t xml:space="preserve">in the International Business Library at </w:t>
      </w:r>
      <w:hyperlink r:id="rId41" w:history="1">
        <w:r w:rsidR="006B3C1B" w:rsidRPr="002E65BC">
          <w:rPr>
            <w:rStyle w:val="Hyperlink"/>
            <w:sz w:val="24"/>
            <w:szCs w:val="24"/>
          </w:rPr>
          <w:t>http://bit.ly/MHEIBVideo</w:t>
        </w:r>
      </w:hyperlink>
      <w:r w:rsidR="006B3C1B">
        <w:rPr>
          <w:sz w:val="24"/>
          <w:szCs w:val="24"/>
        </w:rPr>
        <w:t>.</w:t>
      </w:r>
    </w:p>
    <w:p w14:paraId="0C5C82C5" w14:textId="77777777" w:rsidR="006B3C1B" w:rsidRPr="00181F9C" w:rsidRDefault="006B3C1B" w:rsidP="00163F3F">
      <w:pPr>
        <w:pBdr>
          <w:top w:val="single" w:sz="4" w:space="1" w:color="auto"/>
          <w:left w:val="single" w:sz="4" w:space="4" w:color="auto"/>
          <w:right w:val="single" w:sz="4" w:space="4" w:color="auto"/>
        </w:pBdr>
        <w:rPr>
          <w:sz w:val="24"/>
          <w:szCs w:val="24"/>
        </w:rPr>
      </w:pPr>
    </w:p>
    <w:p w14:paraId="3AB4BF7F" w14:textId="68A1EE1A" w:rsidR="003C4814" w:rsidRDefault="00FE7462" w:rsidP="009A5CC0">
      <w:pPr>
        <w:pStyle w:val="TextRef"/>
        <w:pBdr>
          <w:top w:val="none" w:sz="0" w:space="0" w:color="auto"/>
          <w:left w:val="single" w:sz="4" w:space="4" w:color="auto"/>
          <w:bottom w:val="none" w:sz="0" w:space="0" w:color="auto"/>
          <w:right w:val="single" w:sz="4" w:space="4" w:color="auto"/>
        </w:pBdr>
      </w:pPr>
      <w:r w:rsidRPr="009A5CC0">
        <w:rPr>
          <w:sz w:val="24"/>
          <w:szCs w:val="24"/>
        </w:rPr>
        <w:t>Teaching Tip:</w:t>
      </w:r>
      <w:r>
        <w:t xml:space="preserve"> </w:t>
      </w:r>
      <w:r w:rsidRPr="009A5CC0">
        <w:rPr>
          <w:b w:val="0"/>
          <w:bCs/>
          <w:sz w:val="24"/>
          <w:szCs w:val="24"/>
        </w:rPr>
        <w:t xml:space="preserve">Students can explore Apple’s website at </w:t>
      </w:r>
      <w:hyperlink r:id="rId42" w:history="1">
        <w:r w:rsidR="00381075" w:rsidRPr="009A5CC0">
          <w:rPr>
            <w:rStyle w:val="Hyperlink"/>
            <w:b w:val="0"/>
            <w:bCs/>
            <w:sz w:val="24"/>
            <w:szCs w:val="24"/>
          </w:rPr>
          <w:t>http://bit.ly/MHEIBVideo</w:t>
        </w:r>
      </w:hyperlink>
      <w:r w:rsidR="00381075" w:rsidRPr="009A5CC0">
        <w:rPr>
          <w:b w:val="0"/>
          <w:bCs/>
          <w:sz w:val="24"/>
          <w:szCs w:val="24"/>
        </w:rPr>
        <w:t>.</w:t>
      </w:r>
    </w:p>
    <w:p w14:paraId="4E57A8B1" w14:textId="77777777" w:rsidR="00381075" w:rsidRDefault="00381075" w:rsidP="009A5CC0">
      <w:pPr>
        <w:pStyle w:val="TextRef"/>
        <w:pBdr>
          <w:top w:val="none" w:sz="0" w:space="0" w:color="auto"/>
          <w:left w:val="single" w:sz="4" w:space="4" w:color="auto"/>
          <w:bottom w:val="none" w:sz="0" w:space="0" w:color="auto"/>
          <w:right w:val="single" w:sz="4" w:space="4" w:color="auto"/>
        </w:pBdr>
      </w:pPr>
    </w:p>
    <w:p w14:paraId="0AE84442" w14:textId="79A2A917" w:rsidR="00381075" w:rsidRPr="009A5CC0" w:rsidRDefault="000270D1" w:rsidP="009A5CC0">
      <w:pPr>
        <w:pStyle w:val="TextRef"/>
        <w:pBdr>
          <w:top w:val="none" w:sz="0" w:space="0" w:color="auto"/>
          <w:left w:val="single" w:sz="4" w:space="4" w:color="auto"/>
          <w:right w:val="single" w:sz="4" w:space="4" w:color="auto"/>
          <w:between w:val="single" w:sz="4" w:space="6" w:color="auto"/>
          <w:bar w:val="single" w:sz="4" w:color="auto"/>
        </w:pBdr>
        <w:rPr>
          <w:bCs/>
          <w:i/>
          <w:iCs/>
          <w:sz w:val="24"/>
          <w:szCs w:val="24"/>
        </w:rPr>
      </w:pPr>
      <w:r w:rsidRPr="009A5CC0">
        <w:rPr>
          <w:sz w:val="24"/>
          <w:szCs w:val="24"/>
        </w:rPr>
        <w:t>Video Note:</w:t>
      </w:r>
      <w:r w:rsidRPr="009A5CC0">
        <w:rPr>
          <w:b w:val="0"/>
          <w:bCs/>
          <w:sz w:val="24"/>
          <w:szCs w:val="24"/>
        </w:rPr>
        <w:t xml:space="preserve"> To extend this discussion, consider </w:t>
      </w:r>
      <w:r w:rsidRPr="009A5CC0">
        <w:rPr>
          <w:b w:val="0"/>
          <w:bCs/>
          <w:i/>
          <w:iCs/>
          <w:sz w:val="24"/>
          <w:szCs w:val="24"/>
        </w:rPr>
        <w:t xml:space="preserve">Apple’s China Problem Goes Deeper than the iPhone </w:t>
      </w:r>
      <w:r w:rsidRPr="009A5CC0">
        <w:rPr>
          <w:b w:val="0"/>
          <w:bCs/>
          <w:sz w:val="24"/>
          <w:szCs w:val="24"/>
        </w:rPr>
        <w:t>in the International Business Library at</w:t>
      </w:r>
      <w:r w:rsidRPr="009A5CC0">
        <w:rPr>
          <w:b w:val="0"/>
          <w:bCs/>
          <w:i/>
          <w:iCs/>
          <w:sz w:val="24"/>
          <w:szCs w:val="24"/>
        </w:rPr>
        <w:t xml:space="preserve"> </w:t>
      </w:r>
      <w:hyperlink r:id="rId43" w:history="1">
        <w:r w:rsidR="00381075" w:rsidRPr="009A5CC0">
          <w:rPr>
            <w:rStyle w:val="Hyperlink"/>
            <w:b w:val="0"/>
            <w:bCs/>
            <w:i/>
            <w:iCs/>
            <w:sz w:val="24"/>
            <w:szCs w:val="24"/>
          </w:rPr>
          <w:t>http://bit.ly/MHEIBVideo</w:t>
        </w:r>
      </w:hyperlink>
      <w:r w:rsidR="00381075" w:rsidRPr="009A5CC0">
        <w:rPr>
          <w:b w:val="0"/>
          <w:bCs/>
          <w:i/>
          <w:iCs/>
          <w:sz w:val="24"/>
          <w:szCs w:val="24"/>
        </w:rPr>
        <w:t>.</w:t>
      </w:r>
    </w:p>
    <w:p w14:paraId="28A6A879" w14:textId="48D71403" w:rsidR="00EC2E50" w:rsidRPr="005171CA" w:rsidRDefault="000270D1" w:rsidP="009A5CC0">
      <w:pPr>
        <w:rPr>
          <w:sz w:val="24"/>
          <w:szCs w:val="24"/>
        </w:rPr>
      </w:pPr>
      <w:r>
        <w:rPr>
          <w:i/>
          <w:iCs/>
          <w:sz w:val="24"/>
          <w:szCs w:val="24"/>
        </w:rPr>
        <w:t xml:space="preserve"> </w:t>
      </w:r>
    </w:p>
    <w:p w14:paraId="692A4F33" w14:textId="77777777" w:rsidR="00EC2E50" w:rsidRPr="005171CA" w:rsidRDefault="00EC2E50" w:rsidP="009A5CC0">
      <w:pPr>
        <w:shd w:val="clear" w:color="auto" w:fill="CF3115"/>
        <w:rPr>
          <w:sz w:val="24"/>
          <w:szCs w:val="24"/>
        </w:rPr>
      </w:pPr>
    </w:p>
    <w:p w14:paraId="2EDD5200" w14:textId="77777777" w:rsidR="00654F21" w:rsidRPr="005171CA" w:rsidRDefault="00654F21" w:rsidP="00603BC3">
      <w:pPr>
        <w:rPr>
          <w:sz w:val="24"/>
          <w:szCs w:val="24"/>
        </w:rPr>
      </w:pPr>
    </w:p>
    <w:p w14:paraId="58572107"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CONNECT</w:t>
      </w:r>
    </w:p>
    <w:p w14:paraId="219AF511" w14:textId="4F37A9E4" w:rsidR="00FA4D02" w:rsidRPr="005171CA" w:rsidRDefault="00FA4D02" w:rsidP="00FA4D02">
      <w:pPr>
        <w:pStyle w:val="TextRef"/>
        <w:widowControl/>
        <w:shd w:val="clear" w:color="auto" w:fill="D1F2FF"/>
        <w:spacing w:line="240" w:lineRule="auto"/>
        <w:rPr>
          <w:sz w:val="24"/>
          <w:szCs w:val="24"/>
        </w:rPr>
      </w:pPr>
      <w:r w:rsidRPr="005171CA">
        <w:rPr>
          <w:sz w:val="24"/>
          <w:szCs w:val="24"/>
        </w:rPr>
        <w:t>Geography</w:t>
      </w:r>
      <w:r w:rsidR="009A5CC0">
        <w:rPr>
          <w:sz w:val="24"/>
          <w:szCs w:val="24"/>
        </w:rPr>
        <w:t xml:space="preserve"> Mapping Activity</w:t>
      </w:r>
    </w:p>
    <w:p w14:paraId="50B859C0" w14:textId="77777777" w:rsidR="00FA4D02" w:rsidRPr="005171CA" w:rsidRDefault="00FA4D02" w:rsidP="00FA4D02">
      <w:pPr>
        <w:pStyle w:val="TextRef"/>
        <w:widowControl/>
        <w:shd w:val="clear" w:color="auto" w:fill="D1F2FF"/>
        <w:spacing w:line="240" w:lineRule="auto"/>
        <w:rPr>
          <w:b w:val="0"/>
          <w:sz w:val="24"/>
          <w:szCs w:val="24"/>
        </w:rPr>
      </w:pPr>
    </w:p>
    <w:p w14:paraId="4B580D04"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Summary</w:t>
      </w:r>
    </w:p>
    <w:p w14:paraId="0BF82C5F" w14:textId="77777777" w:rsidR="00FA4D02" w:rsidRPr="005171CA" w:rsidRDefault="00FA4D02" w:rsidP="00FA4D02">
      <w:pPr>
        <w:pStyle w:val="TextRef"/>
        <w:widowControl/>
        <w:shd w:val="clear" w:color="auto" w:fill="D1F2FF"/>
        <w:spacing w:line="240" w:lineRule="auto"/>
        <w:rPr>
          <w:b w:val="0"/>
          <w:sz w:val="24"/>
          <w:szCs w:val="24"/>
        </w:rPr>
      </w:pPr>
      <w:r w:rsidRPr="005171CA">
        <w:rPr>
          <w:b w:val="0"/>
          <w:sz w:val="24"/>
          <w:szCs w:val="24"/>
        </w:rPr>
        <w:t xml:space="preserve">This activity is designed to test the student’s knowledge of geography. Questions related to chapter material are asked, requiring students to understand the topics and the locations of the countries involved.    </w:t>
      </w:r>
      <w:r w:rsidRPr="005171CA">
        <w:rPr>
          <w:sz w:val="24"/>
          <w:szCs w:val="24"/>
        </w:rPr>
        <w:br/>
      </w:r>
    </w:p>
    <w:p w14:paraId="4ACAEACA"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Activity</w:t>
      </w:r>
    </w:p>
    <w:p w14:paraId="659E1CA6" w14:textId="77777777" w:rsidR="00FA4D02" w:rsidRPr="005171CA" w:rsidRDefault="00FA4D02" w:rsidP="00FA4D02">
      <w:pPr>
        <w:pStyle w:val="TextRef"/>
        <w:widowControl/>
        <w:shd w:val="clear" w:color="auto" w:fill="D1F2FF"/>
        <w:spacing w:line="240" w:lineRule="auto"/>
        <w:rPr>
          <w:b w:val="0"/>
          <w:sz w:val="24"/>
          <w:szCs w:val="24"/>
        </w:rPr>
      </w:pPr>
      <w:r w:rsidRPr="005171CA">
        <w:rPr>
          <w:b w:val="0"/>
          <w:sz w:val="24"/>
          <w:szCs w:val="24"/>
        </w:rPr>
        <w:t xml:space="preserve">Students are asked to respond to a series of question related to the geographic location of several countries. </w:t>
      </w:r>
    </w:p>
    <w:p w14:paraId="7DBE0144" w14:textId="77777777" w:rsidR="00FA4D02" w:rsidRPr="005171CA" w:rsidRDefault="00FA4D02" w:rsidP="00FA4D02">
      <w:pPr>
        <w:pStyle w:val="TextRef"/>
        <w:widowControl/>
        <w:shd w:val="clear" w:color="auto" w:fill="D1F2FF"/>
        <w:spacing w:line="240" w:lineRule="auto"/>
        <w:rPr>
          <w:b w:val="0"/>
          <w:sz w:val="24"/>
          <w:szCs w:val="24"/>
        </w:rPr>
      </w:pPr>
    </w:p>
    <w:p w14:paraId="7D437C4B" w14:textId="77777777" w:rsidR="00FA4D02" w:rsidRPr="005171CA" w:rsidRDefault="00FA4D02" w:rsidP="00023C11">
      <w:pPr>
        <w:pStyle w:val="TextRef"/>
        <w:keepNext/>
        <w:widowControl/>
        <w:shd w:val="clear" w:color="auto" w:fill="D1F2FF"/>
        <w:spacing w:line="240" w:lineRule="auto"/>
        <w:rPr>
          <w:b w:val="0"/>
          <w:sz w:val="24"/>
          <w:szCs w:val="24"/>
        </w:rPr>
      </w:pPr>
      <w:r w:rsidRPr="005171CA">
        <w:rPr>
          <w:sz w:val="24"/>
          <w:szCs w:val="24"/>
        </w:rPr>
        <w:t>Class Discussion</w:t>
      </w:r>
    </w:p>
    <w:p w14:paraId="21044D59" w14:textId="77777777" w:rsidR="00FA4D02" w:rsidRPr="005171CA" w:rsidRDefault="00FA4D02" w:rsidP="00023C11">
      <w:pPr>
        <w:pStyle w:val="TextRef"/>
        <w:keepNext/>
        <w:widowControl/>
        <w:shd w:val="clear" w:color="auto" w:fill="D1F2FF"/>
        <w:spacing w:line="240" w:lineRule="auto"/>
        <w:rPr>
          <w:b w:val="0"/>
          <w:sz w:val="24"/>
          <w:szCs w:val="24"/>
        </w:rPr>
      </w:pPr>
      <w:r w:rsidRPr="005171CA">
        <w:rPr>
          <w:b w:val="0"/>
          <w:sz w:val="24"/>
          <w:szCs w:val="24"/>
        </w:rPr>
        <w:t xml:space="preserve">Understanding the geographic location of countries is essential to the understanding of international business. Ask students to discuss the implications of the geographic locations of the countries in this exercise on the subject matter.   </w:t>
      </w:r>
    </w:p>
    <w:p w14:paraId="5E89815A" w14:textId="4432FDA6" w:rsidR="00FA4D02" w:rsidRPr="005171CA" w:rsidRDefault="00FA4D02">
      <w:pPr>
        <w:overflowPunct/>
        <w:autoSpaceDE/>
        <w:autoSpaceDN/>
        <w:adjustRightInd/>
        <w:textAlignment w:val="auto"/>
        <w:rPr>
          <w:b/>
          <w:color w:val="0070C0"/>
          <w:sz w:val="24"/>
          <w:szCs w:val="24"/>
        </w:rPr>
      </w:pPr>
    </w:p>
    <w:p w14:paraId="07EF14B1" w14:textId="77777777" w:rsidR="00E44706" w:rsidRPr="005171CA" w:rsidRDefault="00E44706">
      <w:pPr>
        <w:overflowPunct/>
        <w:autoSpaceDE/>
        <w:autoSpaceDN/>
        <w:adjustRightInd/>
        <w:textAlignment w:val="auto"/>
        <w:rPr>
          <w:b/>
          <w:color w:val="0070C0"/>
          <w:sz w:val="24"/>
          <w:szCs w:val="24"/>
        </w:rPr>
      </w:pPr>
      <w:r w:rsidRPr="005171CA">
        <w:rPr>
          <w:b/>
          <w:color w:val="0070C0"/>
          <w:sz w:val="24"/>
          <w:szCs w:val="24"/>
        </w:rPr>
        <w:br w:type="page"/>
      </w:r>
    </w:p>
    <w:p w14:paraId="7B9F84AA" w14:textId="7339B559" w:rsidR="001D7ADE" w:rsidRPr="00C50801" w:rsidRDefault="001D7ADE" w:rsidP="00E44706">
      <w:pPr>
        <w:pStyle w:val="Heading1"/>
        <w:rPr>
          <w:bCs/>
          <w:sz w:val="36"/>
        </w:rPr>
      </w:pPr>
      <w:bookmarkStart w:id="10" w:name="_Continuous_Case_Concept"/>
      <w:bookmarkEnd w:id="10"/>
      <w:r w:rsidRPr="00C50801">
        <w:lastRenderedPageBreak/>
        <w:t>Continuous</w:t>
      </w:r>
      <w:r w:rsidRPr="00C50801">
        <w:rPr>
          <w:bCs/>
          <w:sz w:val="36"/>
        </w:rPr>
        <w:t xml:space="preserve"> </w:t>
      </w:r>
      <w:r w:rsidRPr="00C50801">
        <w:t>Case</w:t>
      </w:r>
      <w:r w:rsidRPr="00C50801">
        <w:rPr>
          <w:bCs/>
          <w:sz w:val="36"/>
        </w:rPr>
        <w:t xml:space="preserve"> </w:t>
      </w:r>
      <w:r w:rsidRPr="00C50801">
        <w:t>Concept</w:t>
      </w:r>
    </w:p>
    <w:p w14:paraId="31B17694" w14:textId="6F641CF6" w:rsidR="00654F21" w:rsidRPr="008F372F" w:rsidRDefault="00654F21" w:rsidP="00603BC3">
      <w:pPr>
        <w:pStyle w:val="Outline1"/>
        <w:widowControl/>
        <w:jc w:val="left"/>
        <w:rPr>
          <w:sz w:val="24"/>
          <w:szCs w:val="24"/>
        </w:rPr>
      </w:pPr>
      <w:r w:rsidRPr="008F372F">
        <w:rPr>
          <w:sz w:val="24"/>
          <w:szCs w:val="24"/>
        </w:rPr>
        <w:t>This feature allow</w:t>
      </w:r>
      <w:r>
        <w:rPr>
          <w:sz w:val="24"/>
          <w:szCs w:val="24"/>
        </w:rPr>
        <w:t>s</w:t>
      </w:r>
      <w:r w:rsidRPr="008F372F">
        <w:rPr>
          <w:sz w:val="24"/>
          <w:szCs w:val="24"/>
        </w:rPr>
        <w:t xml:space="preserve"> you to integrate the material presented in each chapter </w:t>
      </w:r>
      <w:r>
        <w:rPr>
          <w:sz w:val="24"/>
          <w:szCs w:val="24"/>
        </w:rPr>
        <w:t xml:space="preserve">of the text </w:t>
      </w:r>
      <w:r w:rsidRPr="008F372F">
        <w:rPr>
          <w:sz w:val="24"/>
          <w:szCs w:val="24"/>
        </w:rPr>
        <w:t xml:space="preserve">using a single industry, the auto industry. For each chapter, ideas will be presented on how to link the chapter contents to the current situation in the auto industry. This discussion can take place at the beginning of a new unit, at the end, or it could be threaded through the chapter material. In some cases, you may want to use the feature more than once. By using the continuous case concept, students will have the opportunity to understand how the elements presented throughout the text apply to an evolving, real situation.  </w:t>
      </w:r>
    </w:p>
    <w:p w14:paraId="001ED952" w14:textId="77777777" w:rsidR="00654F21" w:rsidRPr="008F372F" w:rsidRDefault="00654F21" w:rsidP="00603BC3">
      <w:pPr>
        <w:pStyle w:val="Outline1"/>
        <w:widowControl/>
        <w:jc w:val="left"/>
        <w:rPr>
          <w:sz w:val="24"/>
          <w:szCs w:val="24"/>
        </w:rPr>
      </w:pPr>
    </w:p>
    <w:p w14:paraId="3A83D231" w14:textId="20D06BC7" w:rsidR="00654F21" w:rsidRDefault="00654F21" w:rsidP="00603BC3">
      <w:pPr>
        <w:pStyle w:val="Outline1"/>
        <w:widowControl/>
        <w:numPr>
          <w:ilvl w:val="0"/>
          <w:numId w:val="1"/>
        </w:numPr>
        <w:jc w:val="left"/>
        <w:rPr>
          <w:sz w:val="24"/>
          <w:szCs w:val="24"/>
        </w:rPr>
      </w:pPr>
      <w:r w:rsidRPr="008F372F">
        <w:rPr>
          <w:sz w:val="24"/>
          <w:szCs w:val="24"/>
        </w:rPr>
        <w:t xml:space="preserve">Sketch out a diagram of the auto industry showing the major players such as Ford, Chrysler, Toyota, Nissan, BMW, Mercedes, </w:t>
      </w:r>
      <w:r>
        <w:rPr>
          <w:sz w:val="24"/>
          <w:szCs w:val="24"/>
        </w:rPr>
        <w:t xml:space="preserve">Tata, </w:t>
      </w:r>
      <w:r w:rsidRPr="008F372F">
        <w:rPr>
          <w:sz w:val="24"/>
          <w:szCs w:val="24"/>
        </w:rPr>
        <w:t xml:space="preserve">and Hyundai. </w:t>
      </w:r>
      <w:r>
        <w:rPr>
          <w:sz w:val="24"/>
          <w:szCs w:val="24"/>
        </w:rPr>
        <w:t>Look at recent changes in corporate structure. For example, Italian automaker Fiat recently took control of Chrysler.</w:t>
      </w:r>
    </w:p>
    <w:p w14:paraId="6E236C81" w14:textId="77777777" w:rsidR="00654F21" w:rsidRDefault="00654F21" w:rsidP="00603BC3">
      <w:pPr>
        <w:pStyle w:val="Outline1"/>
        <w:widowControl/>
        <w:jc w:val="left"/>
        <w:rPr>
          <w:sz w:val="24"/>
          <w:szCs w:val="24"/>
        </w:rPr>
      </w:pPr>
    </w:p>
    <w:p w14:paraId="60067CC2" w14:textId="4EDBAD0A" w:rsidR="00654F21" w:rsidRPr="0026468E" w:rsidRDefault="00654F21" w:rsidP="00603BC3">
      <w:pPr>
        <w:pStyle w:val="Outline1"/>
        <w:widowControl/>
        <w:numPr>
          <w:ilvl w:val="0"/>
          <w:numId w:val="1"/>
        </w:numPr>
        <w:jc w:val="left"/>
        <w:rPr>
          <w:sz w:val="24"/>
          <w:szCs w:val="24"/>
        </w:rPr>
      </w:pPr>
      <w:r>
        <w:rPr>
          <w:sz w:val="24"/>
          <w:szCs w:val="24"/>
        </w:rPr>
        <w:t>Next</w:t>
      </w:r>
      <w:r w:rsidRPr="008F372F">
        <w:rPr>
          <w:sz w:val="24"/>
          <w:szCs w:val="24"/>
        </w:rPr>
        <w:t xml:space="preserve">, identify the location of each company’s headquarters, where </w:t>
      </w:r>
      <w:r>
        <w:rPr>
          <w:sz w:val="24"/>
          <w:szCs w:val="24"/>
        </w:rPr>
        <w:t>production</w:t>
      </w:r>
      <w:r w:rsidRPr="008F372F">
        <w:rPr>
          <w:sz w:val="24"/>
          <w:szCs w:val="24"/>
        </w:rPr>
        <w:t xml:space="preserve"> takes place, which markets are important to each firm, </w:t>
      </w:r>
      <w:r>
        <w:rPr>
          <w:sz w:val="24"/>
          <w:szCs w:val="24"/>
        </w:rPr>
        <w:t xml:space="preserve">which companies are key rivals, </w:t>
      </w:r>
      <w:r w:rsidRPr="008F372F">
        <w:rPr>
          <w:sz w:val="24"/>
          <w:szCs w:val="24"/>
        </w:rPr>
        <w:t xml:space="preserve">and so on. </w:t>
      </w:r>
      <w:r w:rsidRPr="0026468E">
        <w:rPr>
          <w:sz w:val="24"/>
          <w:szCs w:val="24"/>
        </w:rPr>
        <w:t xml:space="preserve">For example, China and the United States are both strong markets for most automakers right now, but sales in Latin America and Europe are slumping. One </w:t>
      </w:r>
      <w:r w:rsidR="00795E69">
        <w:rPr>
          <w:sz w:val="24"/>
          <w:szCs w:val="24"/>
        </w:rPr>
        <w:t xml:space="preserve">challenge for automakers today is </w:t>
      </w:r>
      <w:r w:rsidR="00B85BDC">
        <w:rPr>
          <w:sz w:val="24"/>
          <w:szCs w:val="24"/>
        </w:rPr>
        <w:t>meeting increasingly ambitious CO2 regulations</w:t>
      </w:r>
      <w:r w:rsidR="00C3108F">
        <w:rPr>
          <w:sz w:val="24"/>
          <w:szCs w:val="24"/>
        </w:rPr>
        <w:t xml:space="preserve">. Nearly every carmaker is turning to electric vehicles as part of </w:t>
      </w:r>
      <w:r w:rsidR="001A4D2B">
        <w:rPr>
          <w:sz w:val="24"/>
          <w:szCs w:val="24"/>
        </w:rPr>
        <w:t>the solution to meeting these new standards, however, developing a range of electric cars that are profitable, yet affordable</w:t>
      </w:r>
      <w:r w:rsidR="001D2AE8">
        <w:rPr>
          <w:sz w:val="24"/>
          <w:szCs w:val="24"/>
        </w:rPr>
        <w:t xml:space="preserve"> has proved to be challenging. Some automakers are teaming up with others in the </w:t>
      </w:r>
      <w:r w:rsidR="00966487">
        <w:rPr>
          <w:sz w:val="24"/>
          <w:szCs w:val="24"/>
        </w:rPr>
        <w:t>e</w:t>
      </w:r>
      <w:r w:rsidR="001D2AE8">
        <w:rPr>
          <w:sz w:val="24"/>
          <w:szCs w:val="24"/>
        </w:rPr>
        <w:t>ffort</w:t>
      </w:r>
      <w:r w:rsidR="00EC5302">
        <w:rPr>
          <w:sz w:val="24"/>
          <w:szCs w:val="24"/>
        </w:rPr>
        <w:t>. Ford and Volkswagen,</w:t>
      </w:r>
      <w:r w:rsidR="00D865E1">
        <w:rPr>
          <w:sz w:val="24"/>
          <w:szCs w:val="24"/>
        </w:rPr>
        <w:t xml:space="preserve"> are working together</w:t>
      </w:r>
      <w:r w:rsidR="00EC5302">
        <w:rPr>
          <w:sz w:val="24"/>
          <w:szCs w:val="24"/>
        </w:rPr>
        <w:t xml:space="preserve"> for ex</w:t>
      </w:r>
      <w:r w:rsidR="002B1C81">
        <w:rPr>
          <w:sz w:val="24"/>
          <w:szCs w:val="24"/>
        </w:rPr>
        <w:t>ample, as are BMW and Daimler</w:t>
      </w:r>
      <w:r w:rsidR="00974F62">
        <w:rPr>
          <w:sz w:val="24"/>
          <w:szCs w:val="24"/>
        </w:rPr>
        <w:t>, and Renault and Nissan</w:t>
      </w:r>
      <w:r w:rsidR="002B1C81">
        <w:rPr>
          <w:sz w:val="24"/>
          <w:szCs w:val="24"/>
        </w:rPr>
        <w:t xml:space="preserve">. </w:t>
      </w:r>
      <w:r w:rsidRPr="0026468E">
        <w:rPr>
          <w:sz w:val="24"/>
          <w:szCs w:val="24"/>
        </w:rPr>
        <w:t xml:space="preserve">Students will probably be able to provide most of the information relatively easily. The goal here is to take a few minutes to establish the global nature of the industry.  </w:t>
      </w:r>
    </w:p>
    <w:p w14:paraId="73ED0DE4" w14:textId="77777777" w:rsidR="00654F21" w:rsidRDefault="00654F21" w:rsidP="00603BC3">
      <w:pPr>
        <w:pStyle w:val="Outline1"/>
        <w:widowControl/>
        <w:jc w:val="left"/>
        <w:rPr>
          <w:sz w:val="24"/>
          <w:szCs w:val="24"/>
        </w:rPr>
      </w:pPr>
    </w:p>
    <w:p w14:paraId="683AE7DA" w14:textId="2E91E950" w:rsidR="00654F21" w:rsidRDefault="00654F21" w:rsidP="00603BC3">
      <w:pPr>
        <w:pStyle w:val="Outline1"/>
        <w:widowControl/>
        <w:numPr>
          <w:ilvl w:val="0"/>
          <w:numId w:val="1"/>
        </w:numPr>
        <w:jc w:val="left"/>
        <w:rPr>
          <w:sz w:val="24"/>
          <w:szCs w:val="24"/>
        </w:rPr>
      </w:pPr>
      <w:r>
        <w:rPr>
          <w:sz w:val="24"/>
          <w:szCs w:val="24"/>
        </w:rPr>
        <w:t xml:space="preserve">Finally, </w:t>
      </w:r>
      <w:r w:rsidRPr="008F372F">
        <w:rPr>
          <w:sz w:val="24"/>
          <w:szCs w:val="24"/>
        </w:rPr>
        <w:t>reflect on the factors that made the industry a global one, and consider what is likely to happen to the industry in the next three years, five years, and ten years.</w:t>
      </w:r>
      <w:r>
        <w:rPr>
          <w:sz w:val="24"/>
          <w:szCs w:val="24"/>
        </w:rPr>
        <w:t xml:space="preserve"> Students may note for example, that although the U.S. market is getting stronger, emerging markets have become more important. Similarly, students may predict that automakers will continue to look for ways to streamline production. Ford, for example</w:t>
      </w:r>
      <w:r w:rsidR="005A4866">
        <w:rPr>
          <w:sz w:val="24"/>
          <w:szCs w:val="24"/>
        </w:rPr>
        <w:t>,</w:t>
      </w:r>
      <w:r>
        <w:rPr>
          <w:sz w:val="24"/>
          <w:szCs w:val="24"/>
        </w:rPr>
        <w:t xml:space="preserve"> believes that auto buyers are becoming more similar in their buying habits and so implemented a strategy, One Ford, allow</w:t>
      </w:r>
      <w:r w:rsidR="00855CA4">
        <w:rPr>
          <w:sz w:val="24"/>
          <w:szCs w:val="24"/>
        </w:rPr>
        <w:t>ing</w:t>
      </w:r>
      <w:r>
        <w:rPr>
          <w:sz w:val="24"/>
          <w:szCs w:val="24"/>
        </w:rPr>
        <w:t xml:space="preserve"> it to sell just a few models in every market. The company hopes that by streamlining all phases of product development, production, and marketing it will be able to capture a larger share of the market and bigger profits.</w:t>
      </w:r>
    </w:p>
    <w:p w14:paraId="62855EFE" w14:textId="77777777" w:rsidR="00BD4AD2" w:rsidRDefault="00BD4AD2" w:rsidP="009A5CC0">
      <w:pPr>
        <w:pStyle w:val="ListParagraph"/>
        <w:rPr>
          <w:sz w:val="24"/>
          <w:szCs w:val="24"/>
        </w:rPr>
      </w:pPr>
    </w:p>
    <w:p w14:paraId="31173628" w14:textId="0F715623" w:rsidR="00BD4AD2" w:rsidRPr="009A5CC0" w:rsidRDefault="00BD4AD2" w:rsidP="009A5CC0">
      <w:pPr>
        <w:pStyle w:val="TextRef"/>
        <w:pBdr>
          <w:top w:val="none" w:sz="0" w:space="0" w:color="auto"/>
          <w:bottom w:val="none" w:sz="0" w:space="0" w:color="auto"/>
        </w:pBdr>
        <w:rPr>
          <w:bCs/>
          <w:sz w:val="24"/>
          <w:szCs w:val="24"/>
        </w:rPr>
      </w:pPr>
      <w:r w:rsidRPr="009A5CC0">
        <w:rPr>
          <w:bCs/>
          <w:sz w:val="24"/>
          <w:szCs w:val="24"/>
        </w:rPr>
        <w:t xml:space="preserve">Teaching Tip: </w:t>
      </w:r>
      <w:r w:rsidRPr="009A5CC0">
        <w:rPr>
          <w:b w:val="0"/>
          <w:bCs/>
          <w:sz w:val="24"/>
          <w:szCs w:val="24"/>
        </w:rPr>
        <w:t xml:space="preserve">To extend this discussion, consider </w:t>
      </w:r>
      <w:hyperlink r:id="rId44" w:history="1">
        <w:r w:rsidRPr="009A5CC0">
          <w:rPr>
            <w:rStyle w:val="Hyperlink"/>
            <w:b w:val="0"/>
            <w:bCs/>
            <w:sz w:val="24"/>
            <w:szCs w:val="24"/>
          </w:rPr>
          <w:t>https://www.bbc.com/news/business-47376677</w:t>
        </w:r>
      </w:hyperlink>
      <w:r w:rsidRPr="009A5CC0">
        <w:rPr>
          <w:b w:val="0"/>
          <w:bCs/>
          <w:sz w:val="24"/>
          <w:szCs w:val="24"/>
        </w:rPr>
        <w:t>.</w:t>
      </w:r>
    </w:p>
    <w:p w14:paraId="36DD7222" w14:textId="77777777" w:rsidR="00654F21" w:rsidRDefault="00654F21" w:rsidP="00603BC3">
      <w:pPr>
        <w:pStyle w:val="Outline1"/>
        <w:widowControl/>
        <w:jc w:val="left"/>
        <w:rPr>
          <w:sz w:val="24"/>
          <w:szCs w:val="24"/>
        </w:rPr>
      </w:pPr>
    </w:p>
    <w:p w14:paraId="4CBFD26B" w14:textId="49DA7C6E" w:rsidR="00A0560F" w:rsidRPr="009A5CC0" w:rsidRDefault="00A0560F" w:rsidP="009A5CC0">
      <w:pPr>
        <w:pStyle w:val="TextRef"/>
        <w:pBdr>
          <w:top w:val="none" w:sz="0" w:space="0" w:color="auto"/>
          <w:bottom w:val="none" w:sz="0" w:space="0" w:color="auto"/>
        </w:pBdr>
        <w:rPr>
          <w:bCs/>
          <w:sz w:val="24"/>
          <w:szCs w:val="24"/>
        </w:rPr>
      </w:pPr>
      <w:r w:rsidRPr="009A5CC0">
        <w:rPr>
          <w:sz w:val="24"/>
          <w:szCs w:val="24"/>
        </w:rPr>
        <w:t xml:space="preserve">Video Note: </w:t>
      </w:r>
      <w:r w:rsidRPr="009A5CC0">
        <w:rPr>
          <w:b w:val="0"/>
          <w:bCs/>
          <w:sz w:val="24"/>
          <w:szCs w:val="24"/>
        </w:rPr>
        <w:t xml:space="preserve">To explore an article that relates to short- and long-term industry and consumer factors automotive companies must consider in this discussion, consider </w:t>
      </w:r>
      <w:r w:rsidR="00045DA3" w:rsidRPr="009A5CC0">
        <w:rPr>
          <w:b w:val="0"/>
          <w:bCs/>
          <w:i/>
          <w:iCs/>
          <w:sz w:val="24"/>
          <w:szCs w:val="24"/>
        </w:rPr>
        <w:t>Volkswagen</w:t>
      </w:r>
      <w:r w:rsidRPr="009A5CC0">
        <w:rPr>
          <w:b w:val="0"/>
          <w:bCs/>
          <w:i/>
          <w:iCs/>
          <w:sz w:val="24"/>
          <w:szCs w:val="24"/>
        </w:rPr>
        <w:t xml:space="preserve"> Comes Clean on Emissions Cheating</w:t>
      </w:r>
      <w:r w:rsidRPr="009A5CC0">
        <w:rPr>
          <w:b w:val="0"/>
          <w:bCs/>
          <w:sz w:val="24"/>
          <w:szCs w:val="24"/>
        </w:rPr>
        <w:t xml:space="preserve"> in the International Business Library at </w:t>
      </w:r>
      <w:hyperlink r:id="rId45" w:history="1">
        <w:r w:rsidRPr="009A5CC0">
          <w:rPr>
            <w:rStyle w:val="Hyperlink"/>
            <w:b w:val="0"/>
            <w:bCs/>
            <w:sz w:val="24"/>
            <w:szCs w:val="24"/>
          </w:rPr>
          <w:t>http://bit.ly/MHEIBVideo</w:t>
        </w:r>
      </w:hyperlink>
      <w:r w:rsidRPr="009A5CC0">
        <w:rPr>
          <w:b w:val="0"/>
          <w:bCs/>
          <w:i/>
          <w:iCs/>
          <w:sz w:val="24"/>
          <w:szCs w:val="24"/>
        </w:rPr>
        <w:t>.</w:t>
      </w:r>
      <w:r w:rsidRPr="009A5CC0">
        <w:rPr>
          <w:b w:val="0"/>
          <w:bCs/>
          <w:iCs/>
          <w:sz w:val="24"/>
          <w:szCs w:val="24"/>
        </w:rPr>
        <w:t xml:space="preserve"> Click “</w:t>
      </w:r>
      <w:proofErr w:type="spellStart"/>
      <w:r w:rsidRPr="009A5CC0">
        <w:rPr>
          <w:b w:val="0"/>
          <w:bCs/>
          <w:iCs/>
          <w:sz w:val="24"/>
          <w:szCs w:val="24"/>
        </w:rPr>
        <w:t>Ctrl+F</w:t>
      </w:r>
      <w:proofErr w:type="spellEnd"/>
      <w:r w:rsidRPr="009A5CC0">
        <w:rPr>
          <w:b w:val="0"/>
          <w:bCs/>
          <w:iCs/>
          <w:sz w:val="24"/>
          <w:szCs w:val="24"/>
        </w:rPr>
        <w:t xml:space="preserve">” on your keyboard to search for the video title and access to teaching notes and </w:t>
      </w:r>
      <w:r w:rsidRPr="009A5CC0">
        <w:rPr>
          <w:b w:val="0"/>
          <w:bCs/>
          <w:iCs/>
          <w:sz w:val="24"/>
          <w:szCs w:val="24"/>
        </w:rPr>
        <w:lastRenderedPageBreak/>
        <w:t>discussion questions for this video</w:t>
      </w:r>
      <w:r w:rsidRPr="009A5CC0">
        <w:rPr>
          <w:b w:val="0"/>
          <w:bCs/>
          <w:sz w:val="24"/>
          <w:szCs w:val="24"/>
        </w:rPr>
        <w:t xml:space="preserve">. </w:t>
      </w:r>
    </w:p>
    <w:p w14:paraId="75F840B7" w14:textId="77777777" w:rsidR="00A0560F" w:rsidRPr="003F4359" w:rsidRDefault="00A0560F" w:rsidP="00603BC3">
      <w:pPr>
        <w:pStyle w:val="Outline1"/>
        <w:widowControl/>
        <w:rPr>
          <w:sz w:val="24"/>
          <w:szCs w:val="24"/>
        </w:rPr>
      </w:pPr>
    </w:p>
    <w:p w14:paraId="034DFBEE" w14:textId="257D76DB" w:rsidR="00FA4D02" w:rsidRDefault="00FA4D02">
      <w:pPr>
        <w:overflowPunct/>
        <w:autoSpaceDE/>
        <w:autoSpaceDN/>
        <w:adjustRightInd/>
        <w:textAlignment w:val="auto"/>
        <w:rPr>
          <w:b/>
          <w:color w:val="0070C0"/>
          <w:sz w:val="32"/>
          <w:szCs w:val="24"/>
        </w:rPr>
      </w:pPr>
    </w:p>
    <w:p w14:paraId="172C1CA8" w14:textId="291770C5" w:rsidR="001D7ADE" w:rsidRPr="00C50801" w:rsidRDefault="001D7ADE" w:rsidP="00E44706">
      <w:pPr>
        <w:pStyle w:val="Heading1"/>
        <w:rPr>
          <w:sz w:val="36"/>
        </w:rPr>
      </w:pPr>
      <w:bookmarkStart w:id="11" w:name="_Additional_Readings_and"/>
      <w:bookmarkEnd w:id="11"/>
      <w:r w:rsidRPr="00C50801">
        <w:t>Additional</w:t>
      </w:r>
      <w:r w:rsidRPr="00C50801">
        <w:rPr>
          <w:sz w:val="36"/>
        </w:rPr>
        <w:t xml:space="preserve"> </w:t>
      </w:r>
      <w:r w:rsidRPr="00C50801">
        <w:t>Readings</w:t>
      </w:r>
      <w:r w:rsidRPr="00C50801">
        <w:rPr>
          <w:sz w:val="36"/>
        </w:rPr>
        <w:t xml:space="preserve"> </w:t>
      </w:r>
      <w:r w:rsidRPr="00C50801">
        <w:t>and</w:t>
      </w:r>
      <w:r w:rsidRPr="00C50801">
        <w:rPr>
          <w:sz w:val="36"/>
        </w:rPr>
        <w:t xml:space="preserve"> </w:t>
      </w:r>
      <w:r w:rsidRPr="00C50801">
        <w:t>Sources</w:t>
      </w:r>
      <w:r w:rsidRPr="00C50801">
        <w:rPr>
          <w:sz w:val="36"/>
        </w:rPr>
        <w:t xml:space="preserve"> </w:t>
      </w:r>
      <w:r w:rsidRPr="00C50801">
        <w:t>of</w:t>
      </w:r>
      <w:r w:rsidRPr="00C50801">
        <w:rPr>
          <w:sz w:val="36"/>
        </w:rPr>
        <w:t xml:space="preserve"> </w:t>
      </w:r>
      <w:r w:rsidRPr="00C50801">
        <w:t>Information</w:t>
      </w:r>
    </w:p>
    <w:p w14:paraId="4AA0C8E9" w14:textId="43DDF293" w:rsidR="001F5477" w:rsidRDefault="001F5477" w:rsidP="001F5477">
      <w:pPr>
        <w:pStyle w:val="Outline1"/>
        <w:rPr>
          <w:sz w:val="24"/>
          <w:szCs w:val="24"/>
        </w:rPr>
      </w:pPr>
      <w:r w:rsidRPr="009A5CC0">
        <w:rPr>
          <w:sz w:val="24"/>
          <w:szCs w:val="24"/>
        </w:rPr>
        <w:t>‘America First’ is only making the world worse. Here’s a better approach.</w:t>
      </w:r>
    </w:p>
    <w:p w14:paraId="34AFD2F6" w14:textId="44FF7298" w:rsidR="00B4626D" w:rsidRDefault="00B4626D" w:rsidP="001F5477">
      <w:pPr>
        <w:pStyle w:val="Outline1"/>
        <w:rPr>
          <w:sz w:val="24"/>
          <w:szCs w:val="24"/>
        </w:rPr>
      </w:pPr>
      <w:hyperlink r:id="rId46" w:history="1">
        <w:r w:rsidRPr="002E65BC">
          <w:rPr>
            <w:rStyle w:val="Hyperlink"/>
            <w:sz w:val="24"/>
            <w:szCs w:val="24"/>
          </w:rPr>
          <w:t>https://www.brookings.edu/blog/order-from-chaos/2019/01/04/america-first-is-only-making-the-world-worse-heres-a-better-approach/</w:t>
        </w:r>
      </w:hyperlink>
    </w:p>
    <w:p w14:paraId="16DC146D" w14:textId="251712C0" w:rsidR="00C5745C" w:rsidRDefault="00C5745C" w:rsidP="001F5477">
      <w:pPr>
        <w:pStyle w:val="Outline1"/>
        <w:rPr>
          <w:sz w:val="24"/>
          <w:szCs w:val="24"/>
        </w:rPr>
      </w:pPr>
    </w:p>
    <w:p w14:paraId="42554846" w14:textId="77777777" w:rsidR="00C5745C" w:rsidRDefault="00C5745C" w:rsidP="00C5745C">
      <w:pPr>
        <w:pStyle w:val="Outline1"/>
        <w:widowControl/>
        <w:jc w:val="left"/>
        <w:rPr>
          <w:sz w:val="24"/>
          <w:szCs w:val="24"/>
        </w:rPr>
      </w:pPr>
      <w:r>
        <w:rPr>
          <w:sz w:val="24"/>
          <w:szCs w:val="24"/>
        </w:rPr>
        <w:t>Trade War Update: China May Have Shot Self in Foot</w:t>
      </w:r>
    </w:p>
    <w:p w14:paraId="5CC27AC6" w14:textId="77777777" w:rsidR="00C5745C" w:rsidRDefault="00C5745C" w:rsidP="00C5745C">
      <w:pPr>
        <w:pStyle w:val="Outline1"/>
        <w:widowControl/>
        <w:jc w:val="left"/>
        <w:rPr>
          <w:sz w:val="24"/>
          <w:szCs w:val="24"/>
        </w:rPr>
      </w:pPr>
      <w:hyperlink r:id="rId47" w:history="1">
        <w:r w:rsidRPr="00B9625D">
          <w:rPr>
            <w:rStyle w:val="Hyperlink"/>
            <w:sz w:val="24"/>
            <w:szCs w:val="24"/>
          </w:rPr>
          <w:t>https://www.forbes.com/sites/kenrapoza/2018/08/15/trade-war-update-china-soy-tariffs-brazil-trump/#134149032bc7</w:t>
        </w:r>
      </w:hyperlink>
    </w:p>
    <w:p w14:paraId="013703E7" w14:textId="77777777" w:rsidR="00C5745C" w:rsidRDefault="00C5745C" w:rsidP="001F5477">
      <w:pPr>
        <w:pStyle w:val="Outline1"/>
        <w:rPr>
          <w:sz w:val="24"/>
          <w:szCs w:val="24"/>
        </w:rPr>
      </w:pPr>
    </w:p>
    <w:p w14:paraId="3596BE13" w14:textId="77777777" w:rsidR="00F96496" w:rsidRDefault="00F96496" w:rsidP="00F96496">
      <w:pPr>
        <w:pStyle w:val="Outline1"/>
        <w:widowControl/>
        <w:jc w:val="left"/>
        <w:rPr>
          <w:sz w:val="24"/>
          <w:szCs w:val="24"/>
        </w:rPr>
      </w:pPr>
      <w:r>
        <w:rPr>
          <w:sz w:val="24"/>
          <w:szCs w:val="24"/>
        </w:rPr>
        <w:t>iPhone, Laptop Makers Eye Moving Production in Trade War Prep: Video</w:t>
      </w:r>
    </w:p>
    <w:p w14:paraId="7306A9C1" w14:textId="77777777" w:rsidR="00F96496" w:rsidRDefault="00F96496" w:rsidP="00F96496">
      <w:pPr>
        <w:pStyle w:val="Outline1"/>
        <w:widowControl/>
        <w:jc w:val="left"/>
        <w:rPr>
          <w:sz w:val="24"/>
          <w:szCs w:val="24"/>
        </w:rPr>
      </w:pPr>
      <w:hyperlink r:id="rId48" w:history="1">
        <w:r w:rsidRPr="004B34DF">
          <w:rPr>
            <w:rStyle w:val="Hyperlink"/>
            <w:sz w:val="24"/>
            <w:szCs w:val="24"/>
          </w:rPr>
          <w:t>https://www.bloomberg.com/news/videos/2018-08-17/iphone-laptop-makers-eye-moving-production-in-trade-war-prep-video</w:t>
        </w:r>
      </w:hyperlink>
    </w:p>
    <w:p w14:paraId="60D3FD0F" w14:textId="77777777" w:rsidR="00F96496" w:rsidRPr="009A5CC0" w:rsidRDefault="00F96496" w:rsidP="001F5477">
      <w:pPr>
        <w:pStyle w:val="Outline1"/>
        <w:rPr>
          <w:sz w:val="24"/>
          <w:szCs w:val="24"/>
        </w:rPr>
      </w:pPr>
    </w:p>
    <w:p w14:paraId="719B7AD6" w14:textId="742FC0F9" w:rsidR="008F6149" w:rsidRDefault="008F6149" w:rsidP="008F6149">
      <w:pPr>
        <w:pStyle w:val="Outline1"/>
        <w:jc w:val="left"/>
        <w:rPr>
          <w:sz w:val="24"/>
          <w:szCs w:val="24"/>
        </w:rPr>
      </w:pPr>
      <w:r w:rsidRPr="009A5CC0">
        <w:rPr>
          <w:sz w:val="24"/>
          <w:szCs w:val="24"/>
        </w:rPr>
        <w:t>In U.S. and UK, Globalization Leaves Some Feeling ‘Left Behind’ or ‘Swept Up’</w:t>
      </w:r>
    </w:p>
    <w:p w14:paraId="670AF8D5" w14:textId="37A81D20" w:rsidR="008F6149" w:rsidRDefault="00AB38E6" w:rsidP="008F6149">
      <w:pPr>
        <w:pStyle w:val="Outline1"/>
        <w:jc w:val="left"/>
        <w:rPr>
          <w:sz w:val="24"/>
          <w:szCs w:val="24"/>
        </w:rPr>
      </w:pPr>
      <w:hyperlink r:id="rId49" w:history="1">
        <w:r w:rsidRPr="002E65BC">
          <w:rPr>
            <w:rStyle w:val="Hyperlink"/>
            <w:sz w:val="24"/>
            <w:szCs w:val="24"/>
          </w:rPr>
          <w:t>https://www.pewresearch.org/2020/10/05/in-u-s-and-uk-globalization-leaves-some-feeling-left-behind-or-swept-up/</w:t>
        </w:r>
      </w:hyperlink>
    </w:p>
    <w:p w14:paraId="283ED896" w14:textId="23EDF4CC" w:rsidR="00AB38E6" w:rsidRDefault="00AB38E6" w:rsidP="008F6149">
      <w:pPr>
        <w:pStyle w:val="Outline1"/>
        <w:jc w:val="left"/>
        <w:rPr>
          <w:sz w:val="24"/>
          <w:szCs w:val="24"/>
        </w:rPr>
      </w:pPr>
    </w:p>
    <w:p w14:paraId="4CC1FC54" w14:textId="77777777" w:rsidR="006430B1" w:rsidRPr="009A5CC0" w:rsidRDefault="006430B1" w:rsidP="006430B1">
      <w:pPr>
        <w:pStyle w:val="Outline1"/>
        <w:rPr>
          <w:sz w:val="24"/>
          <w:szCs w:val="24"/>
        </w:rPr>
      </w:pPr>
      <w:r w:rsidRPr="009A5CC0">
        <w:rPr>
          <w:sz w:val="24"/>
          <w:szCs w:val="24"/>
        </w:rPr>
        <w:t>The State of Globalization in 2019, and What It Means for Strategists</w:t>
      </w:r>
    </w:p>
    <w:p w14:paraId="7AD4FAD1" w14:textId="16D7EA25" w:rsidR="006430B1" w:rsidRDefault="006430B1" w:rsidP="008F6149">
      <w:pPr>
        <w:pStyle w:val="Outline1"/>
        <w:jc w:val="left"/>
        <w:rPr>
          <w:sz w:val="24"/>
          <w:szCs w:val="24"/>
        </w:rPr>
      </w:pPr>
      <w:hyperlink r:id="rId50" w:history="1">
        <w:r w:rsidRPr="002E65BC">
          <w:rPr>
            <w:rStyle w:val="Hyperlink"/>
            <w:sz w:val="24"/>
            <w:szCs w:val="24"/>
          </w:rPr>
          <w:t>https://hbr.org/2019/02/the-state-of-globalization-in-2019-and-what-it-means-for-strategists</w:t>
        </w:r>
      </w:hyperlink>
    </w:p>
    <w:p w14:paraId="7080BA05" w14:textId="40C5414F" w:rsidR="006430B1" w:rsidRDefault="006430B1" w:rsidP="008F6149">
      <w:pPr>
        <w:pStyle w:val="Outline1"/>
        <w:jc w:val="left"/>
        <w:rPr>
          <w:sz w:val="24"/>
          <w:szCs w:val="24"/>
        </w:rPr>
      </w:pPr>
    </w:p>
    <w:p w14:paraId="2C2EBC84" w14:textId="0D6491E6" w:rsidR="00C22436" w:rsidRDefault="00C22436" w:rsidP="00C22436">
      <w:pPr>
        <w:pStyle w:val="Outline1"/>
        <w:rPr>
          <w:sz w:val="24"/>
          <w:szCs w:val="24"/>
        </w:rPr>
      </w:pPr>
      <w:r w:rsidRPr="00C22436">
        <w:rPr>
          <w:sz w:val="24"/>
          <w:szCs w:val="24"/>
        </w:rPr>
        <w:t>Boeing to cut 20% of workforce by end of 2021</w:t>
      </w:r>
    </w:p>
    <w:p w14:paraId="663DCC7D" w14:textId="5F2C555D" w:rsidR="00C22436" w:rsidRDefault="00C5745C" w:rsidP="00C22436">
      <w:pPr>
        <w:pStyle w:val="Outline1"/>
        <w:rPr>
          <w:sz w:val="24"/>
          <w:szCs w:val="24"/>
        </w:rPr>
      </w:pPr>
      <w:hyperlink r:id="rId51" w:history="1">
        <w:r w:rsidRPr="002E65BC">
          <w:rPr>
            <w:rStyle w:val="Hyperlink"/>
            <w:sz w:val="24"/>
            <w:szCs w:val="24"/>
          </w:rPr>
          <w:t>https://www.bbc.com/news/business-54716296</w:t>
        </w:r>
      </w:hyperlink>
    </w:p>
    <w:p w14:paraId="0F0E8EA4" w14:textId="7EFC1829" w:rsidR="00C5745C" w:rsidRDefault="00C5745C" w:rsidP="00C22436">
      <w:pPr>
        <w:pStyle w:val="Outline1"/>
        <w:rPr>
          <w:sz w:val="24"/>
          <w:szCs w:val="24"/>
        </w:rPr>
      </w:pPr>
    </w:p>
    <w:p w14:paraId="28683FCA" w14:textId="1F45FBB4" w:rsidR="004B34DF" w:rsidRDefault="004B34DF" w:rsidP="00603BC3">
      <w:pPr>
        <w:pStyle w:val="Outline1"/>
        <w:widowControl/>
        <w:jc w:val="left"/>
        <w:rPr>
          <w:sz w:val="24"/>
          <w:szCs w:val="24"/>
        </w:rPr>
      </w:pPr>
      <w:r>
        <w:rPr>
          <w:sz w:val="24"/>
          <w:szCs w:val="24"/>
        </w:rPr>
        <w:t xml:space="preserve">Trump Pushes China for Better Deal </w:t>
      </w:r>
      <w:proofErr w:type="gramStart"/>
      <w:r w:rsidR="00652AED">
        <w:rPr>
          <w:sz w:val="24"/>
          <w:szCs w:val="24"/>
        </w:rPr>
        <w:t>With</w:t>
      </w:r>
      <w:proofErr w:type="gramEnd"/>
      <w:r w:rsidR="00652AED">
        <w:rPr>
          <w:sz w:val="24"/>
          <w:szCs w:val="24"/>
        </w:rPr>
        <w:t xml:space="preserve"> </w:t>
      </w:r>
      <w:r>
        <w:rPr>
          <w:sz w:val="24"/>
          <w:szCs w:val="24"/>
        </w:rPr>
        <w:t>Trade Talks Set to Resume</w:t>
      </w:r>
    </w:p>
    <w:p w14:paraId="27331602" w14:textId="3F700F7E" w:rsidR="004B34DF" w:rsidRDefault="009A5CC0" w:rsidP="00603BC3">
      <w:pPr>
        <w:pStyle w:val="Outline1"/>
        <w:widowControl/>
        <w:jc w:val="left"/>
        <w:rPr>
          <w:sz w:val="24"/>
          <w:szCs w:val="24"/>
        </w:rPr>
      </w:pPr>
      <w:hyperlink r:id="rId52" w:history="1">
        <w:r w:rsidR="004B34DF" w:rsidRPr="004B34DF">
          <w:rPr>
            <w:rStyle w:val="Hyperlink"/>
            <w:sz w:val="24"/>
            <w:szCs w:val="24"/>
          </w:rPr>
          <w:t>https://www.bloomberg.com/news/articles/2018-08-16/trump-pushes-china-for-better-deal-as-trade-talks-set-to-resume</w:t>
        </w:r>
      </w:hyperlink>
      <w:r w:rsidR="004B34DF">
        <w:rPr>
          <w:sz w:val="24"/>
          <w:szCs w:val="24"/>
        </w:rPr>
        <w:t xml:space="preserve"> </w:t>
      </w:r>
    </w:p>
    <w:p w14:paraId="45B4BC3A" w14:textId="3D991B8C" w:rsidR="004B34DF" w:rsidRDefault="004B34DF" w:rsidP="00603BC3">
      <w:pPr>
        <w:pStyle w:val="Outline1"/>
        <w:widowControl/>
        <w:jc w:val="left"/>
        <w:rPr>
          <w:sz w:val="24"/>
          <w:szCs w:val="24"/>
        </w:rPr>
      </w:pPr>
    </w:p>
    <w:p w14:paraId="35C28D5F" w14:textId="0602EFBA" w:rsidR="00564818" w:rsidRDefault="00564818" w:rsidP="00603BC3">
      <w:pPr>
        <w:pStyle w:val="Outline1"/>
        <w:widowControl/>
        <w:jc w:val="left"/>
        <w:rPr>
          <w:sz w:val="24"/>
          <w:szCs w:val="24"/>
        </w:rPr>
      </w:pPr>
      <w:r>
        <w:rPr>
          <w:sz w:val="24"/>
          <w:szCs w:val="24"/>
        </w:rPr>
        <w:t>BRICS Want World to Play by WTO Rules as Trump Seeks More Duties</w:t>
      </w:r>
    </w:p>
    <w:p w14:paraId="142B0EBB" w14:textId="5735A10B" w:rsidR="00564818" w:rsidRDefault="009A5CC0" w:rsidP="00603BC3">
      <w:pPr>
        <w:pStyle w:val="Outline1"/>
        <w:widowControl/>
        <w:jc w:val="left"/>
        <w:rPr>
          <w:sz w:val="24"/>
          <w:szCs w:val="24"/>
        </w:rPr>
      </w:pPr>
      <w:hyperlink r:id="rId53" w:history="1">
        <w:r w:rsidR="00564818" w:rsidRPr="00701E38">
          <w:rPr>
            <w:rStyle w:val="Hyperlink"/>
            <w:sz w:val="24"/>
            <w:szCs w:val="24"/>
          </w:rPr>
          <w:t>https://www.bloomberg.com/news/articles/2018-07-26/brics-nations-want-wto-multilateral-trade-system-strengthened</w:t>
        </w:r>
      </w:hyperlink>
    </w:p>
    <w:p w14:paraId="6765C806" w14:textId="77777777" w:rsidR="00564818" w:rsidRDefault="00564818" w:rsidP="00603BC3">
      <w:pPr>
        <w:pStyle w:val="Outline1"/>
        <w:widowControl/>
        <w:jc w:val="left"/>
        <w:rPr>
          <w:sz w:val="24"/>
          <w:szCs w:val="24"/>
        </w:rPr>
      </w:pPr>
    </w:p>
    <w:p w14:paraId="12540F95" w14:textId="6DE001DF" w:rsidR="00654F21" w:rsidRDefault="00654F21" w:rsidP="00603BC3">
      <w:pPr>
        <w:pStyle w:val="Outline1"/>
        <w:widowControl/>
        <w:jc w:val="left"/>
        <w:rPr>
          <w:sz w:val="24"/>
          <w:szCs w:val="24"/>
        </w:rPr>
      </w:pPr>
      <w:r>
        <w:rPr>
          <w:sz w:val="24"/>
          <w:szCs w:val="24"/>
        </w:rPr>
        <w:t>Brexit Won't Stop Globalization</w:t>
      </w:r>
    </w:p>
    <w:p w14:paraId="3DE68399" w14:textId="77777777" w:rsidR="00654F21" w:rsidRPr="00F54AB3" w:rsidRDefault="009A5CC0" w:rsidP="00603BC3">
      <w:pPr>
        <w:pStyle w:val="Outline1"/>
        <w:widowControl/>
        <w:jc w:val="left"/>
        <w:rPr>
          <w:sz w:val="24"/>
          <w:szCs w:val="24"/>
        </w:rPr>
      </w:pPr>
      <w:hyperlink r:id="rId54" w:history="1">
        <w:r w:rsidR="00654F21" w:rsidRPr="00F54AB3">
          <w:rPr>
            <w:rStyle w:val="Hyperlink"/>
            <w:sz w:val="24"/>
            <w:szCs w:val="24"/>
          </w:rPr>
          <w:t>http://www.bloomberg.com/news/articles/2016-07-14/brexit-won-t-stop-globalization</w:t>
        </w:r>
      </w:hyperlink>
    </w:p>
    <w:p w14:paraId="4F534E76" w14:textId="77777777" w:rsidR="00654F21" w:rsidRPr="00F54AB3" w:rsidRDefault="00654F21" w:rsidP="00603BC3">
      <w:pPr>
        <w:pStyle w:val="Outline1"/>
        <w:widowControl/>
        <w:jc w:val="left"/>
        <w:rPr>
          <w:sz w:val="24"/>
          <w:szCs w:val="24"/>
        </w:rPr>
      </w:pPr>
    </w:p>
    <w:p w14:paraId="1E238C06" w14:textId="77777777" w:rsidR="00654F21" w:rsidRDefault="00654F21" w:rsidP="00603BC3">
      <w:pPr>
        <w:pStyle w:val="Outline1"/>
        <w:widowControl/>
        <w:jc w:val="left"/>
        <w:rPr>
          <w:sz w:val="24"/>
          <w:szCs w:val="24"/>
        </w:rPr>
      </w:pPr>
      <w:r>
        <w:rPr>
          <w:sz w:val="24"/>
          <w:szCs w:val="24"/>
        </w:rPr>
        <w:t>Wanda Scraps $5.6 Billion Reorganization of Entertainment Assets</w:t>
      </w:r>
    </w:p>
    <w:p w14:paraId="54BF87A3" w14:textId="77777777" w:rsidR="00654F21" w:rsidRPr="00545D58" w:rsidRDefault="009A5CC0" w:rsidP="00603BC3">
      <w:pPr>
        <w:pStyle w:val="Outline1"/>
        <w:widowControl/>
        <w:jc w:val="left"/>
        <w:rPr>
          <w:sz w:val="24"/>
          <w:szCs w:val="24"/>
        </w:rPr>
      </w:pPr>
      <w:hyperlink r:id="rId55" w:history="1">
        <w:r w:rsidR="00654F21" w:rsidRPr="00545D58">
          <w:rPr>
            <w:rStyle w:val="Hyperlink"/>
            <w:sz w:val="24"/>
            <w:szCs w:val="24"/>
          </w:rPr>
          <w:t>http://www.bloomberg.com/news/articles/2016-08-01/wanda-scraps-5-6-billion-reorganization-of-entertainment-assets</w:t>
        </w:r>
      </w:hyperlink>
    </w:p>
    <w:p w14:paraId="52C36C2A" w14:textId="77777777" w:rsidR="00654F21" w:rsidRPr="00FE2627" w:rsidRDefault="00654F21" w:rsidP="00603BC3">
      <w:pPr>
        <w:pStyle w:val="Outline1"/>
        <w:widowControl/>
        <w:jc w:val="left"/>
        <w:rPr>
          <w:sz w:val="24"/>
          <w:szCs w:val="24"/>
        </w:rPr>
      </w:pPr>
    </w:p>
    <w:p w14:paraId="24DCF620" w14:textId="52635822" w:rsidR="00654F21" w:rsidRDefault="00654F21" w:rsidP="00603BC3">
      <w:pPr>
        <w:rPr>
          <w:sz w:val="24"/>
          <w:szCs w:val="24"/>
        </w:rPr>
      </w:pPr>
      <w:r>
        <w:rPr>
          <w:sz w:val="24"/>
          <w:szCs w:val="24"/>
        </w:rPr>
        <w:t>Why Anti-Globalization Drives Inflation</w:t>
      </w:r>
      <w:r w:rsidR="00652AED">
        <w:rPr>
          <w:sz w:val="24"/>
          <w:szCs w:val="24"/>
        </w:rPr>
        <w:t>: Video</w:t>
      </w:r>
    </w:p>
    <w:p w14:paraId="4BDADD2D" w14:textId="77777777" w:rsidR="00654F21" w:rsidRPr="00FE2627" w:rsidRDefault="009A5CC0" w:rsidP="00603BC3">
      <w:pPr>
        <w:rPr>
          <w:sz w:val="24"/>
          <w:szCs w:val="24"/>
        </w:rPr>
      </w:pPr>
      <w:hyperlink r:id="rId56" w:history="1">
        <w:r w:rsidR="00654F21" w:rsidRPr="00FE2627">
          <w:rPr>
            <w:rStyle w:val="Hyperlink"/>
            <w:sz w:val="24"/>
            <w:szCs w:val="24"/>
          </w:rPr>
          <w:t>http://www.bloomberg.com/news/videos/2016-07-12/why-anti-globalization-drives-inflation</w:t>
        </w:r>
      </w:hyperlink>
    </w:p>
    <w:p w14:paraId="2663DFFD" w14:textId="77777777" w:rsidR="00654F21" w:rsidRPr="00F54AB3" w:rsidRDefault="00654F21" w:rsidP="00603BC3">
      <w:pPr>
        <w:rPr>
          <w:sz w:val="24"/>
          <w:szCs w:val="24"/>
        </w:rPr>
      </w:pPr>
    </w:p>
    <w:p w14:paraId="34823765" w14:textId="09546A45" w:rsidR="00654F21" w:rsidRPr="00F04F1A" w:rsidRDefault="00564818" w:rsidP="00603BC3">
      <w:pPr>
        <w:rPr>
          <w:rStyle w:val="Hyperlink"/>
          <w:sz w:val="24"/>
          <w:szCs w:val="24"/>
        </w:rPr>
      </w:pPr>
      <w:r>
        <w:rPr>
          <w:sz w:val="24"/>
          <w:szCs w:val="24"/>
        </w:rPr>
        <w:t xml:space="preserve">Trump Targets Foreign Auto Companies for </w:t>
      </w:r>
      <w:r w:rsidR="00652AED">
        <w:rPr>
          <w:sz w:val="24"/>
          <w:szCs w:val="24"/>
        </w:rPr>
        <w:t xml:space="preserve">Not </w:t>
      </w:r>
      <w:r>
        <w:rPr>
          <w:sz w:val="24"/>
          <w:szCs w:val="24"/>
        </w:rPr>
        <w:t xml:space="preserve">Building Enough in U.S. </w:t>
      </w:r>
    </w:p>
    <w:p w14:paraId="0293EFF7" w14:textId="18211235" w:rsidR="00654F21" w:rsidRDefault="00564818" w:rsidP="00603BC3">
      <w:pPr>
        <w:rPr>
          <w:rStyle w:val="Hyperlink"/>
          <w:sz w:val="24"/>
          <w:szCs w:val="24"/>
        </w:rPr>
      </w:pPr>
      <w:r w:rsidRPr="00564818">
        <w:rPr>
          <w:rStyle w:val="Hyperlink"/>
          <w:sz w:val="24"/>
          <w:szCs w:val="24"/>
        </w:rPr>
        <w:lastRenderedPageBreak/>
        <w:t>https://www.wsj.com/articles/auto-makers-meet-with-donald-trump-on-emissions-nafta-1526063070</w:t>
      </w:r>
    </w:p>
    <w:p w14:paraId="6C23F2C5" w14:textId="7A709EAA" w:rsidR="00654F21" w:rsidRPr="00F54AB3" w:rsidRDefault="00654F21" w:rsidP="00603BC3">
      <w:pPr>
        <w:pStyle w:val="Outline1"/>
        <w:widowControl/>
        <w:jc w:val="left"/>
        <w:rPr>
          <w:sz w:val="24"/>
          <w:szCs w:val="24"/>
          <w:u w:val="single"/>
        </w:rPr>
      </w:pPr>
    </w:p>
    <w:sectPr w:rsidR="00654F21" w:rsidRPr="00F54AB3" w:rsidSect="008447CB">
      <w:headerReference w:type="default" r:id="rId57"/>
      <w:footerReference w:type="even" r:id="rId58"/>
      <w:footerReference w:type="default" r:id="rId59"/>
      <w:endnotePr>
        <w:numFmt w:val="decimal"/>
      </w:endnotePr>
      <w:type w:val="continuous"/>
      <w:pgSz w:w="12240" w:h="15840" w:code="1"/>
      <w:pgMar w:top="1440" w:right="1440" w:bottom="1440" w:left="1440" w:header="720" w:footer="720" w:gutter="0"/>
      <w:pgNumType w:start="1"/>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918A7" w14:textId="77777777" w:rsidR="009A5CC0" w:rsidRDefault="009A5CC0">
      <w:r>
        <w:separator/>
      </w:r>
    </w:p>
  </w:endnote>
  <w:endnote w:type="continuationSeparator" w:id="0">
    <w:p w14:paraId="22F35C70" w14:textId="77777777" w:rsidR="009A5CC0" w:rsidRDefault="009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6B79" w14:textId="77777777" w:rsidR="009A5CC0" w:rsidRDefault="009A5C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1ABBC6" w14:textId="77777777" w:rsidR="009A5CC0" w:rsidRDefault="009A5CC0">
    <w:pPr>
      <w:pStyle w:val="Footer"/>
    </w:pPr>
  </w:p>
  <w:p w14:paraId="06A28B53" w14:textId="77777777" w:rsidR="009A5CC0" w:rsidRDefault="009A5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DE6C" w14:textId="069488FF" w:rsidR="009A5CC0" w:rsidRDefault="009A5CC0" w:rsidP="008447CB">
    <w:pPr>
      <w:pStyle w:val="Footer"/>
    </w:pPr>
    <w:r w:rsidRPr="009A5CC0">
      <w:rPr>
        <w:sz w:val="16"/>
        <w:szCs w:val="16"/>
        <w:shd w:val="clear" w:color="auto" w:fill="FFFFFF"/>
      </w:rPr>
      <w:t>Copyright © 2022 McGraw Hill. All rights reserved. No reproduction or distribution without the prior written consent of McGraw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AD338" w14:textId="77777777" w:rsidR="009A5CC0" w:rsidRDefault="009A5CC0">
      <w:r>
        <w:separator/>
      </w:r>
    </w:p>
  </w:footnote>
  <w:footnote w:type="continuationSeparator" w:id="0">
    <w:p w14:paraId="1C679997" w14:textId="77777777" w:rsidR="009A5CC0" w:rsidRDefault="009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740C" w14:textId="0C3784CD" w:rsidR="009A5CC0" w:rsidRPr="009A5CC0" w:rsidRDefault="009A5CC0" w:rsidP="009A5CC0">
    <w:pPr>
      <w:pStyle w:val="Header"/>
      <w:tabs>
        <w:tab w:val="clear" w:pos="8640"/>
        <w:tab w:val="right" w:pos="8280"/>
      </w:tabs>
      <w:jc w:val="right"/>
      <w:rPr>
        <w:color w:val="003366"/>
      </w:rPr>
    </w:pPr>
    <w:r w:rsidRPr="009A5CC0">
      <w:rPr>
        <w:caps/>
        <w:noProof/>
        <w:color w:val="808080" w:themeColor="background1" w:themeShade="80"/>
      </w:rPr>
      <mc:AlternateContent>
        <mc:Choice Requires="wpg">
          <w:drawing>
            <wp:anchor distT="0" distB="0" distL="114300" distR="114300" simplePos="0" relativeHeight="251659264" behindDoc="0" locked="0" layoutInCell="1" allowOverlap="1" wp14:anchorId="4D280123" wp14:editId="12C06B7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F541E" w14:textId="77777777" w:rsidR="009A5CC0" w:rsidRDefault="009A5CC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8012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3BF541E" w14:textId="77777777" w:rsidR="009A5CC0" w:rsidRDefault="009A5CC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9A5CC0">
      <w:rPr>
        <w:color w:val="003366"/>
      </w:rPr>
      <w:t>Hill, Global Business Today, 12e</w:t>
    </w:r>
  </w:p>
  <w:p w14:paraId="48EE6B30" w14:textId="561257D4" w:rsidR="009A5CC0" w:rsidRPr="002A5EB8" w:rsidRDefault="009A5CC0" w:rsidP="009A5CC0">
    <w:pPr>
      <w:pStyle w:val="Header"/>
      <w:tabs>
        <w:tab w:val="clear" w:pos="8640"/>
        <w:tab w:val="right" w:pos="8280"/>
      </w:tabs>
      <w:jc w:val="right"/>
      <w:rPr>
        <w:color w:val="003366"/>
        <w:u w:val="single"/>
      </w:rPr>
    </w:pPr>
    <w:r w:rsidRPr="009A5CC0">
      <w:rPr>
        <w:color w:val="003366"/>
      </w:rPr>
      <w:t>Chapter 1 Instructor’s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7367"/>
    <w:multiLevelType w:val="hybridMultilevel"/>
    <w:tmpl w:val="2892D16C"/>
    <w:lvl w:ilvl="0" w:tplc="62D4B9B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MjQ0MDA2NTIxNDZV0lEKTi0uzszPAykwrAUAe5AdpCwAAAA="/>
  </w:docVars>
  <w:rsids>
    <w:rsidRoot w:val="005101DD"/>
    <w:rsid w:val="00000615"/>
    <w:rsid w:val="00000663"/>
    <w:rsid w:val="00001BF9"/>
    <w:rsid w:val="0000566B"/>
    <w:rsid w:val="000102E8"/>
    <w:rsid w:val="00011C66"/>
    <w:rsid w:val="00012533"/>
    <w:rsid w:val="000151E1"/>
    <w:rsid w:val="00015B91"/>
    <w:rsid w:val="0001619C"/>
    <w:rsid w:val="000173AA"/>
    <w:rsid w:val="00017EB6"/>
    <w:rsid w:val="000211A0"/>
    <w:rsid w:val="000230D0"/>
    <w:rsid w:val="00023C11"/>
    <w:rsid w:val="000253A7"/>
    <w:rsid w:val="0002641D"/>
    <w:rsid w:val="000270D1"/>
    <w:rsid w:val="0002747F"/>
    <w:rsid w:val="00027609"/>
    <w:rsid w:val="000344B7"/>
    <w:rsid w:val="00035368"/>
    <w:rsid w:val="00037D2C"/>
    <w:rsid w:val="00045133"/>
    <w:rsid w:val="00045DA3"/>
    <w:rsid w:val="000472C7"/>
    <w:rsid w:val="000565DE"/>
    <w:rsid w:val="00060D38"/>
    <w:rsid w:val="00066130"/>
    <w:rsid w:val="00071E86"/>
    <w:rsid w:val="00085885"/>
    <w:rsid w:val="000863DA"/>
    <w:rsid w:val="00092441"/>
    <w:rsid w:val="000B2B28"/>
    <w:rsid w:val="000B53BF"/>
    <w:rsid w:val="000C2233"/>
    <w:rsid w:val="000C5E23"/>
    <w:rsid w:val="000D166A"/>
    <w:rsid w:val="000D7AFD"/>
    <w:rsid w:val="000D7F8C"/>
    <w:rsid w:val="000E0C24"/>
    <w:rsid w:val="000E2315"/>
    <w:rsid w:val="000E6EE0"/>
    <w:rsid w:val="000E7EF1"/>
    <w:rsid w:val="000F14B4"/>
    <w:rsid w:val="000F40B6"/>
    <w:rsid w:val="000F5463"/>
    <w:rsid w:val="000F7D1A"/>
    <w:rsid w:val="00106B08"/>
    <w:rsid w:val="0011098B"/>
    <w:rsid w:val="00111978"/>
    <w:rsid w:val="00111C56"/>
    <w:rsid w:val="001143B6"/>
    <w:rsid w:val="00115833"/>
    <w:rsid w:val="00121165"/>
    <w:rsid w:val="00124D88"/>
    <w:rsid w:val="00126C09"/>
    <w:rsid w:val="00130114"/>
    <w:rsid w:val="0013278D"/>
    <w:rsid w:val="00135AA7"/>
    <w:rsid w:val="00137655"/>
    <w:rsid w:val="001377D9"/>
    <w:rsid w:val="001432A0"/>
    <w:rsid w:val="00144D56"/>
    <w:rsid w:val="00147837"/>
    <w:rsid w:val="00147A92"/>
    <w:rsid w:val="001501E0"/>
    <w:rsid w:val="00150817"/>
    <w:rsid w:val="001516C1"/>
    <w:rsid w:val="00152755"/>
    <w:rsid w:val="00153666"/>
    <w:rsid w:val="00155376"/>
    <w:rsid w:val="00155FF8"/>
    <w:rsid w:val="00157D96"/>
    <w:rsid w:val="001606CC"/>
    <w:rsid w:val="001624D0"/>
    <w:rsid w:val="001631E8"/>
    <w:rsid w:val="001632AF"/>
    <w:rsid w:val="00163804"/>
    <w:rsid w:val="00163F3F"/>
    <w:rsid w:val="00166DBC"/>
    <w:rsid w:val="00167B93"/>
    <w:rsid w:val="00170F55"/>
    <w:rsid w:val="0017143D"/>
    <w:rsid w:val="00175A99"/>
    <w:rsid w:val="001800C7"/>
    <w:rsid w:val="00181F9C"/>
    <w:rsid w:val="00184291"/>
    <w:rsid w:val="00186E3A"/>
    <w:rsid w:val="00187B7F"/>
    <w:rsid w:val="00193064"/>
    <w:rsid w:val="00195DE8"/>
    <w:rsid w:val="00196846"/>
    <w:rsid w:val="00197998"/>
    <w:rsid w:val="001A4D2B"/>
    <w:rsid w:val="001A665A"/>
    <w:rsid w:val="001A6836"/>
    <w:rsid w:val="001A6C8D"/>
    <w:rsid w:val="001A72EC"/>
    <w:rsid w:val="001A7A7C"/>
    <w:rsid w:val="001B02EB"/>
    <w:rsid w:val="001B1B5B"/>
    <w:rsid w:val="001B1D1A"/>
    <w:rsid w:val="001B3D09"/>
    <w:rsid w:val="001C4CD1"/>
    <w:rsid w:val="001C5E2B"/>
    <w:rsid w:val="001C6AA1"/>
    <w:rsid w:val="001C771E"/>
    <w:rsid w:val="001D2AE8"/>
    <w:rsid w:val="001D4252"/>
    <w:rsid w:val="001D449F"/>
    <w:rsid w:val="001D5391"/>
    <w:rsid w:val="001D7A6B"/>
    <w:rsid w:val="001D7ADE"/>
    <w:rsid w:val="001E0194"/>
    <w:rsid w:val="001E65B8"/>
    <w:rsid w:val="001F3113"/>
    <w:rsid w:val="001F5477"/>
    <w:rsid w:val="001F5733"/>
    <w:rsid w:val="0020091C"/>
    <w:rsid w:val="00200EEC"/>
    <w:rsid w:val="00201DF5"/>
    <w:rsid w:val="0020279F"/>
    <w:rsid w:val="002048F5"/>
    <w:rsid w:val="00206A78"/>
    <w:rsid w:val="00210FF5"/>
    <w:rsid w:val="00213E14"/>
    <w:rsid w:val="00216E3F"/>
    <w:rsid w:val="00223727"/>
    <w:rsid w:val="002240BC"/>
    <w:rsid w:val="00226159"/>
    <w:rsid w:val="002343F3"/>
    <w:rsid w:val="002347AA"/>
    <w:rsid w:val="00234CAB"/>
    <w:rsid w:val="002510BB"/>
    <w:rsid w:val="00253744"/>
    <w:rsid w:val="00254730"/>
    <w:rsid w:val="00254A28"/>
    <w:rsid w:val="002550D7"/>
    <w:rsid w:val="00255155"/>
    <w:rsid w:val="0025632E"/>
    <w:rsid w:val="00257260"/>
    <w:rsid w:val="00260652"/>
    <w:rsid w:val="002624C8"/>
    <w:rsid w:val="0026468E"/>
    <w:rsid w:val="00265CB7"/>
    <w:rsid w:val="002754D2"/>
    <w:rsid w:val="00275E4C"/>
    <w:rsid w:val="00276B05"/>
    <w:rsid w:val="00276FEA"/>
    <w:rsid w:val="0028127A"/>
    <w:rsid w:val="00282CBE"/>
    <w:rsid w:val="00284F32"/>
    <w:rsid w:val="00287230"/>
    <w:rsid w:val="0028735C"/>
    <w:rsid w:val="002924CA"/>
    <w:rsid w:val="0029345C"/>
    <w:rsid w:val="00294B22"/>
    <w:rsid w:val="002A0017"/>
    <w:rsid w:val="002A0BAB"/>
    <w:rsid w:val="002A26D2"/>
    <w:rsid w:val="002A5EB8"/>
    <w:rsid w:val="002B1C81"/>
    <w:rsid w:val="002B4D67"/>
    <w:rsid w:val="002B5723"/>
    <w:rsid w:val="002C0758"/>
    <w:rsid w:val="002C79E3"/>
    <w:rsid w:val="002D044B"/>
    <w:rsid w:val="002D3145"/>
    <w:rsid w:val="002D35AD"/>
    <w:rsid w:val="002D515E"/>
    <w:rsid w:val="002D69C2"/>
    <w:rsid w:val="002E041C"/>
    <w:rsid w:val="002E3354"/>
    <w:rsid w:val="002E6420"/>
    <w:rsid w:val="002E6B80"/>
    <w:rsid w:val="002F1F04"/>
    <w:rsid w:val="002F3536"/>
    <w:rsid w:val="002F496F"/>
    <w:rsid w:val="002F7BD5"/>
    <w:rsid w:val="00304FFE"/>
    <w:rsid w:val="003054B4"/>
    <w:rsid w:val="00306531"/>
    <w:rsid w:val="00306FBE"/>
    <w:rsid w:val="00307207"/>
    <w:rsid w:val="00311278"/>
    <w:rsid w:val="003124FE"/>
    <w:rsid w:val="003143B3"/>
    <w:rsid w:val="00317C62"/>
    <w:rsid w:val="00325AB3"/>
    <w:rsid w:val="003267E1"/>
    <w:rsid w:val="00330FF3"/>
    <w:rsid w:val="003328C3"/>
    <w:rsid w:val="00336D5D"/>
    <w:rsid w:val="00337482"/>
    <w:rsid w:val="00340FFA"/>
    <w:rsid w:val="00341D8F"/>
    <w:rsid w:val="00342EC5"/>
    <w:rsid w:val="00353EDD"/>
    <w:rsid w:val="00354CB1"/>
    <w:rsid w:val="00356F88"/>
    <w:rsid w:val="0035717F"/>
    <w:rsid w:val="00357279"/>
    <w:rsid w:val="00357C8C"/>
    <w:rsid w:val="00360945"/>
    <w:rsid w:val="003609DE"/>
    <w:rsid w:val="003626BB"/>
    <w:rsid w:val="00363D11"/>
    <w:rsid w:val="003648CF"/>
    <w:rsid w:val="003669CF"/>
    <w:rsid w:val="00372877"/>
    <w:rsid w:val="003779BD"/>
    <w:rsid w:val="003804B7"/>
    <w:rsid w:val="00381075"/>
    <w:rsid w:val="0038127C"/>
    <w:rsid w:val="003842E9"/>
    <w:rsid w:val="00385488"/>
    <w:rsid w:val="003867F2"/>
    <w:rsid w:val="00386BA2"/>
    <w:rsid w:val="003920F2"/>
    <w:rsid w:val="003A0D47"/>
    <w:rsid w:val="003A0EEF"/>
    <w:rsid w:val="003A37D9"/>
    <w:rsid w:val="003A7F01"/>
    <w:rsid w:val="003B0AFF"/>
    <w:rsid w:val="003B27B7"/>
    <w:rsid w:val="003B2DB0"/>
    <w:rsid w:val="003B323C"/>
    <w:rsid w:val="003B5B5A"/>
    <w:rsid w:val="003C38DA"/>
    <w:rsid w:val="003C3BC2"/>
    <w:rsid w:val="003C4814"/>
    <w:rsid w:val="003C58E1"/>
    <w:rsid w:val="003D1D92"/>
    <w:rsid w:val="003D46EA"/>
    <w:rsid w:val="003D57EC"/>
    <w:rsid w:val="003D76F0"/>
    <w:rsid w:val="003E0BA3"/>
    <w:rsid w:val="003E1EA0"/>
    <w:rsid w:val="003E2BC2"/>
    <w:rsid w:val="003E3CE9"/>
    <w:rsid w:val="003E78C0"/>
    <w:rsid w:val="003F01E3"/>
    <w:rsid w:val="003F3E62"/>
    <w:rsid w:val="003F4359"/>
    <w:rsid w:val="003F5CBB"/>
    <w:rsid w:val="00404669"/>
    <w:rsid w:val="00405C06"/>
    <w:rsid w:val="00410C20"/>
    <w:rsid w:val="00415AB9"/>
    <w:rsid w:val="0041715E"/>
    <w:rsid w:val="004249AD"/>
    <w:rsid w:val="004350CE"/>
    <w:rsid w:val="00435CE9"/>
    <w:rsid w:val="004365CD"/>
    <w:rsid w:val="0043693C"/>
    <w:rsid w:val="00437AB2"/>
    <w:rsid w:val="0044199C"/>
    <w:rsid w:val="004429FA"/>
    <w:rsid w:val="00443C42"/>
    <w:rsid w:val="00444697"/>
    <w:rsid w:val="00444908"/>
    <w:rsid w:val="00452266"/>
    <w:rsid w:val="00454093"/>
    <w:rsid w:val="004543F0"/>
    <w:rsid w:val="00455EFD"/>
    <w:rsid w:val="004569E5"/>
    <w:rsid w:val="00457ACC"/>
    <w:rsid w:val="00461DF8"/>
    <w:rsid w:val="004647E7"/>
    <w:rsid w:val="004665B1"/>
    <w:rsid w:val="00470741"/>
    <w:rsid w:val="004749F5"/>
    <w:rsid w:val="004772D7"/>
    <w:rsid w:val="00477A15"/>
    <w:rsid w:val="004827F9"/>
    <w:rsid w:val="00483BA0"/>
    <w:rsid w:val="004A0F03"/>
    <w:rsid w:val="004A6580"/>
    <w:rsid w:val="004B274D"/>
    <w:rsid w:val="004B34DF"/>
    <w:rsid w:val="004B4B69"/>
    <w:rsid w:val="004C70DC"/>
    <w:rsid w:val="004D1D10"/>
    <w:rsid w:val="004D5490"/>
    <w:rsid w:val="004D605F"/>
    <w:rsid w:val="004E28E9"/>
    <w:rsid w:val="004E6589"/>
    <w:rsid w:val="004F1848"/>
    <w:rsid w:val="004F1CF2"/>
    <w:rsid w:val="004F45A5"/>
    <w:rsid w:val="004F57AC"/>
    <w:rsid w:val="004F6B5A"/>
    <w:rsid w:val="0050000B"/>
    <w:rsid w:val="005039FA"/>
    <w:rsid w:val="0050744B"/>
    <w:rsid w:val="00507E5A"/>
    <w:rsid w:val="005101DD"/>
    <w:rsid w:val="00514580"/>
    <w:rsid w:val="00514BF0"/>
    <w:rsid w:val="0051625A"/>
    <w:rsid w:val="00516320"/>
    <w:rsid w:val="005164B1"/>
    <w:rsid w:val="005171CA"/>
    <w:rsid w:val="00517EE5"/>
    <w:rsid w:val="00522822"/>
    <w:rsid w:val="00525513"/>
    <w:rsid w:val="00527B41"/>
    <w:rsid w:val="00530703"/>
    <w:rsid w:val="00532C83"/>
    <w:rsid w:val="00533A22"/>
    <w:rsid w:val="005379FA"/>
    <w:rsid w:val="00541EAF"/>
    <w:rsid w:val="00542CCD"/>
    <w:rsid w:val="00545529"/>
    <w:rsid w:val="00545A88"/>
    <w:rsid w:val="00545D58"/>
    <w:rsid w:val="005509D6"/>
    <w:rsid w:val="005609BD"/>
    <w:rsid w:val="00560A9F"/>
    <w:rsid w:val="00561E6C"/>
    <w:rsid w:val="005637BB"/>
    <w:rsid w:val="005641B0"/>
    <w:rsid w:val="00564818"/>
    <w:rsid w:val="00570CF0"/>
    <w:rsid w:val="00571FAE"/>
    <w:rsid w:val="005747D0"/>
    <w:rsid w:val="005819C1"/>
    <w:rsid w:val="00581CF4"/>
    <w:rsid w:val="00582341"/>
    <w:rsid w:val="00585C49"/>
    <w:rsid w:val="0058682B"/>
    <w:rsid w:val="00586C19"/>
    <w:rsid w:val="00590075"/>
    <w:rsid w:val="00592621"/>
    <w:rsid w:val="0059374F"/>
    <w:rsid w:val="005954A6"/>
    <w:rsid w:val="00596410"/>
    <w:rsid w:val="005A20ED"/>
    <w:rsid w:val="005A4866"/>
    <w:rsid w:val="005A4913"/>
    <w:rsid w:val="005A625C"/>
    <w:rsid w:val="005B24D1"/>
    <w:rsid w:val="005B3CF1"/>
    <w:rsid w:val="005B4284"/>
    <w:rsid w:val="005B4330"/>
    <w:rsid w:val="005B6717"/>
    <w:rsid w:val="005B708B"/>
    <w:rsid w:val="005B750F"/>
    <w:rsid w:val="005B78A5"/>
    <w:rsid w:val="005B7B01"/>
    <w:rsid w:val="005C2181"/>
    <w:rsid w:val="005C530A"/>
    <w:rsid w:val="005D0D59"/>
    <w:rsid w:val="005D468A"/>
    <w:rsid w:val="005D4962"/>
    <w:rsid w:val="005E0D41"/>
    <w:rsid w:val="005E18C0"/>
    <w:rsid w:val="005E4386"/>
    <w:rsid w:val="005E5949"/>
    <w:rsid w:val="005E69EB"/>
    <w:rsid w:val="005E6E6D"/>
    <w:rsid w:val="005F47CB"/>
    <w:rsid w:val="0060113F"/>
    <w:rsid w:val="00601691"/>
    <w:rsid w:val="00603A95"/>
    <w:rsid w:val="00603BC3"/>
    <w:rsid w:val="00605205"/>
    <w:rsid w:val="00605A80"/>
    <w:rsid w:val="006067E7"/>
    <w:rsid w:val="00606C3E"/>
    <w:rsid w:val="006119C7"/>
    <w:rsid w:val="006214DC"/>
    <w:rsid w:val="0062394B"/>
    <w:rsid w:val="00623CB8"/>
    <w:rsid w:val="0062453A"/>
    <w:rsid w:val="00624FB9"/>
    <w:rsid w:val="00626A52"/>
    <w:rsid w:val="00627E5E"/>
    <w:rsid w:val="00631C0B"/>
    <w:rsid w:val="00637714"/>
    <w:rsid w:val="006430B1"/>
    <w:rsid w:val="0064514E"/>
    <w:rsid w:val="00645703"/>
    <w:rsid w:val="00645C22"/>
    <w:rsid w:val="00646170"/>
    <w:rsid w:val="006512CC"/>
    <w:rsid w:val="006520FC"/>
    <w:rsid w:val="00652AED"/>
    <w:rsid w:val="00652DFC"/>
    <w:rsid w:val="00652FF4"/>
    <w:rsid w:val="00654F21"/>
    <w:rsid w:val="00655A50"/>
    <w:rsid w:val="00660FF6"/>
    <w:rsid w:val="0066288F"/>
    <w:rsid w:val="006655C1"/>
    <w:rsid w:val="0067151D"/>
    <w:rsid w:val="00673737"/>
    <w:rsid w:val="00673EB2"/>
    <w:rsid w:val="006750D4"/>
    <w:rsid w:val="00677F3B"/>
    <w:rsid w:val="00680D96"/>
    <w:rsid w:val="00681FF0"/>
    <w:rsid w:val="00684C62"/>
    <w:rsid w:val="00686BEC"/>
    <w:rsid w:val="006908A9"/>
    <w:rsid w:val="00691092"/>
    <w:rsid w:val="006917AD"/>
    <w:rsid w:val="00692E4C"/>
    <w:rsid w:val="006939B4"/>
    <w:rsid w:val="00693D3A"/>
    <w:rsid w:val="00695FAB"/>
    <w:rsid w:val="006A041B"/>
    <w:rsid w:val="006A0AA6"/>
    <w:rsid w:val="006A2E2E"/>
    <w:rsid w:val="006A5540"/>
    <w:rsid w:val="006A5CAF"/>
    <w:rsid w:val="006B3C1B"/>
    <w:rsid w:val="006B411D"/>
    <w:rsid w:val="006B590D"/>
    <w:rsid w:val="006B7925"/>
    <w:rsid w:val="006C09CA"/>
    <w:rsid w:val="006C713D"/>
    <w:rsid w:val="006D1FC3"/>
    <w:rsid w:val="006D40C0"/>
    <w:rsid w:val="006D46AC"/>
    <w:rsid w:val="006D5422"/>
    <w:rsid w:val="006E0AA4"/>
    <w:rsid w:val="006E11C5"/>
    <w:rsid w:val="006E4BB0"/>
    <w:rsid w:val="006F0B43"/>
    <w:rsid w:val="006F7BC8"/>
    <w:rsid w:val="007016F9"/>
    <w:rsid w:val="00707D90"/>
    <w:rsid w:val="00711F1C"/>
    <w:rsid w:val="00712B9B"/>
    <w:rsid w:val="00722142"/>
    <w:rsid w:val="007231DA"/>
    <w:rsid w:val="007233B2"/>
    <w:rsid w:val="007250C6"/>
    <w:rsid w:val="0072547A"/>
    <w:rsid w:val="007302F7"/>
    <w:rsid w:val="0073111A"/>
    <w:rsid w:val="00731271"/>
    <w:rsid w:val="00732AFA"/>
    <w:rsid w:val="007349B9"/>
    <w:rsid w:val="007350E5"/>
    <w:rsid w:val="0073777F"/>
    <w:rsid w:val="007406B4"/>
    <w:rsid w:val="00744A4E"/>
    <w:rsid w:val="00745822"/>
    <w:rsid w:val="00752341"/>
    <w:rsid w:val="0075737E"/>
    <w:rsid w:val="007610F0"/>
    <w:rsid w:val="0076264C"/>
    <w:rsid w:val="00767BDB"/>
    <w:rsid w:val="007743EB"/>
    <w:rsid w:val="00785CF6"/>
    <w:rsid w:val="00792537"/>
    <w:rsid w:val="00795E69"/>
    <w:rsid w:val="007A0901"/>
    <w:rsid w:val="007A6A44"/>
    <w:rsid w:val="007A6F4B"/>
    <w:rsid w:val="007B09DF"/>
    <w:rsid w:val="007B2C18"/>
    <w:rsid w:val="007B2D87"/>
    <w:rsid w:val="007B415C"/>
    <w:rsid w:val="007B4703"/>
    <w:rsid w:val="007C17E7"/>
    <w:rsid w:val="007C18B5"/>
    <w:rsid w:val="007C1C04"/>
    <w:rsid w:val="007C1FC8"/>
    <w:rsid w:val="007C509A"/>
    <w:rsid w:val="007C638A"/>
    <w:rsid w:val="007C7BE7"/>
    <w:rsid w:val="007C7D4B"/>
    <w:rsid w:val="007D070F"/>
    <w:rsid w:val="007D0928"/>
    <w:rsid w:val="007D369D"/>
    <w:rsid w:val="007D3DA7"/>
    <w:rsid w:val="007D55CE"/>
    <w:rsid w:val="007D6EB9"/>
    <w:rsid w:val="007E1C94"/>
    <w:rsid w:val="007F2A41"/>
    <w:rsid w:val="007F2FFC"/>
    <w:rsid w:val="00807B2D"/>
    <w:rsid w:val="008107DF"/>
    <w:rsid w:val="00810A16"/>
    <w:rsid w:val="00812501"/>
    <w:rsid w:val="00817E07"/>
    <w:rsid w:val="0082239E"/>
    <w:rsid w:val="008240FB"/>
    <w:rsid w:val="008242D5"/>
    <w:rsid w:val="00825BE7"/>
    <w:rsid w:val="00825BFC"/>
    <w:rsid w:val="0083108F"/>
    <w:rsid w:val="008315DD"/>
    <w:rsid w:val="0083184E"/>
    <w:rsid w:val="00831D16"/>
    <w:rsid w:val="0084102C"/>
    <w:rsid w:val="008447CB"/>
    <w:rsid w:val="0085294E"/>
    <w:rsid w:val="00855CA4"/>
    <w:rsid w:val="00856553"/>
    <w:rsid w:val="008626EF"/>
    <w:rsid w:val="00863F82"/>
    <w:rsid w:val="00865D0F"/>
    <w:rsid w:val="00871F41"/>
    <w:rsid w:val="008720F1"/>
    <w:rsid w:val="00873598"/>
    <w:rsid w:val="00874BEF"/>
    <w:rsid w:val="0087686C"/>
    <w:rsid w:val="00882FA2"/>
    <w:rsid w:val="008840F4"/>
    <w:rsid w:val="00884AFD"/>
    <w:rsid w:val="00886C20"/>
    <w:rsid w:val="00887FF1"/>
    <w:rsid w:val="00896B64"/>
    <w:rsid w:val="008A389E"/>
    <w:rsid w:val="008A43CB"/>
    <w:rsid w:val="008B096B"/>
    <w:rsid w:val="008B4D16"/>
    <w:rsid w:val="008C1F40"/>
    <w:rsid w:val="008C245B"/>
    <w:rsid w:val="008C29C4"/>
    <w:rsid w:val="008C4284"/>
    <w:rsid w:val="008C633A"/>
    <w:rsid w:val="008C6991"/>
    <w:rsid w:val="008C7A23"/>
    <w:rsid w:val="008D1A48"/>
    <w:rsid w:val="008D2FB9"/>
    <w:rsid w:val="008D4006"/>
    <w:rsid w:val="008D4569"/>
    <w:rsid w:val="008D4B16"/>
    <w:rsid w:val="008D7D65"/>
    <w:rsid w:val="008E34B9"/>
    <w:rsid w:val="008F372F"/>
    <w:rsid w:val="008F574D"/>
    <w:rsid w:val="008F6149"/>
    <w:rsid w:val="008F64C7"/>
    <w:rsid w:val="008F664A"/>
    <w:rsid w:val="008F6E5C"/>
    <w:rsid w:val="008F7582"/>
    <w:rsid w:val="00902A58"/>
    <w:rsid w:val="00907B6F"/>
    <w:rsid w:val="00921908"/>
    <w:rsid w:val="00923948"/>
    <w:rsid w:val="0092516D"/>
    <w:rsid w:val="00927206"/>
    <w:rsid w:val="00934AC3"/>
    <w:rsid w:val="00941423"/>
    <w:rsid w:val="00942102"/>
    <w:rsid w:val="009438C8"/>
    <w:rsid w:val="009527B2"/>
    <w:rsid w:val="00954487"/>
    <w:rsid w:val="009552AE"/>
    <w:rsid w:val="009559CA"/>
    <w:rsid w:val="0096167D"/>
    <w:rsid w:val="00961C1E"/>
    <w:rsid w:val="00966487"/>
    <w:rsid w:val="00967F42"/>
    <w:rsid w:val="00970C03"/>
    <w:rsid w:val="00973716"/>
    <w:rsid w:val="00974F62"/>
    <w:rsid w:val="0098013F"/>
    <w:rsid w:val="00982F24"/>
    <w:rsid w:val="00991643"/>
    <w:rsid w:val="009922E0"/>
    <w:rsid w:val="00992485"/>
    <w:rsid w:val="00995704"/>
    <w:rsid w:val="00997CA1"/>
    <w:rsid w:val="009A5CC0"/>
    <w:rsid w:val="009A5F17"/>
    <w:rsid w:val="009B59D8"/>
    <w:rsid w:val="009C2AB6"/>
    <w:rsid w:val="009C5451"/>
    <w:rsid w:val="009C7894"/>
    <w:rsid w:val="009D7EF3"/>
    <w:rsid w:val="009E73DD"/>
    <w:rsid w:val="009E741E"/>
    <w:rsid w:val="009F0C1F"/>
    <w:rsid w:val="009F122B"/>
    <w:rsid w:val="009F382A"/>
    <w:rsid w:val="00A0560F"/>
    <w:rsid w:val="00A05C98"/>
    <w:rsid w:val="00A10672"/>
    <w:rsid w:val="00A14979"/>
    <w:rsid w:val="00A159A8"/>
    <w:rsid w:val="00A16712"/>
    <w:rsid w:val="00A223A8"/>
    <w:rsid w:val="00A22A28"/>
    <w:rsid w:val="00A271A7"/>
    <w:rsid w:val="00A3064C"/>
    <w:rsid w:val="00A35590"/>
    <w:rsid w:val="00A36764"/>
    <w:rsid w:val="00A429F8"/>
    <w:rsid w:val="00A4484C"/>
    <w:rsid w:val="00A45B89"/>
    <w:rsid w:val="00A4669F"/>
    <w:rsid w:val="00A50DA4"/>
    <w:rsid w:val="00A536B7"/>
    <w:rsid w:val="00A53BBF"/>
    <w:rsid w:val="00A57373"/>
    <w:rsid w:val="00A60301"/>
    <w:rsid w:val="00A62C85"/>
    <w:rsid w:val="00A65B6C"/>
    <w:rsid w:val="00A66237"/>
    <w:rsid w:val="00A662BA"/>
    <w:rsid w:val="00A70348"/>
    <w:rsid w:val="00A75178"/>
    <w:rsid w:val="00A75302"/>
    <w:rsid w:val="00A8648D"/>
    <w:rsid w:val="00A87A64"/>
    <w:rsid w:val="00A90C45"/>
    <w:rsid w:val="00A9137F"/>
    <w:rsid w:val="00A927FD"/>
    <w:rsid w:val="00A93C95"/>
    <w:rsid w:val="00A94D10"/>
    <w:rsid w:val="00A961AA"/>
    <w:rsid w:val="00A967B2"/>
    <w:rsid w:val="00AA0024"/>
    <w:rsid w:val="00AA404E"/>
    <w:rsid w:val="00AA49E5"/>
    <w:rsid w:val="00AA4B70"/>
    <w:rsid w:val="00AA5C3B"/>
    <w:rsid w:val="00AB180F"/>
    <w:rsid w:val="00AB38E6"/>
    <w:rsid w:val="00AB6CD1"/>
    <w:rsid w:val="00AB7F26"/>
    <w:rsid w:val="00AC0783"/>
    <w:rsid w:val="00AC2CA6"/>
    <w:rsid w:val="00AC477E"/>
    <w:rsid w:val="00AC6FDF"/>
    <w:rsid w:val="00AC7D01"/>
    <w:rsid w:val="00AD70FA"/>
    <w:rsid w:val="00AE025A"/>
    <w:rsid w:val="00AE0D6F"/>
    <w:rsid w:val="00AE2DCD"/>
    <w:rsid w:val="00AE49D6"/>
    <w:rsid w:val="00AE57A3"/>
    <w:rsid w:val="00AE62CD"/>
    <w:rsid w:val="00AF04D6"/>
    <w:rsid w:val="00AF056B"/>
    <w:rsid w:val="00AF12F6"/>
    <w:rsid w:val="00AF6335"/>
    <w:rsid w:val="00B0181E"/>
    <w:rsid w:val="00B01CDF"/>
    <w:rsid w:val="00B045AE"/>
    <w:rsid w:val="00B05BFE"/>
    <w:rsid w:val="00B10768"/>
    <w:rsid w:val="00B115E9"/>
    <w:rsid w:val="00B13B23"/>
    <w:rsid w:val="00B15AAC"/>
    <w:rsid w:val="00B16C74"/>
    <w:rsid w:val="00B176DC"/>
    <w:rsid w:val="00B219FB"/>
    <w:rsid w:val="00B21B06"/>
    <w:rsid w:val="00B2432F"/>
    <w:rsid w:val="00B276C0"/>
    <w:rsid w:val="00B36137"/>
    <w:rsid w:val="00B368DB"/>
    <w:rsid w:val="00B411FB"/>
    <w:rsid w:val="00B4626D"/>
    <w:rsid w:val="00B50966"/>
    <w:rsid w:val="00B54B6B"/>
    <w:rsid w:val="00B57977"/>
    <w:rsid w:val="00B60480"/>
    <w:rsid w:val="00B60D4C"/>
    <w:rsid w:val="00B637D3"/>
    <w:rsid w:val="00B65078"/>
    <w:rsid w:val="00B66B25"/>
    <w:rsid w:val="00B67297"/>
    <w:rsid w:val="00B71561"/>
    <w:rsid w:val="00B73412"/>
    <w:rsid w:val="00B743A3"/>
    <w:rsid w:val="00B74760"/>
    <w:rsid w:val="00B77582"/>
    <w:rsid w:val="00B809FC"/>
    <w:rsid w:val="00B81292"/>
    <w:rsid w:val="00B81F31"/>
    <w:rsid w:val="00B85BDC"/>
    <w:rsid w:val="00B86D7F"/>
    <w:rsid w:val="00B94DDF"/>
    <w:rsid w:val="00B9625D"/>
    <w:rsid w:val="00B971F2"/>
    <w:rsid w:val="00B975F5"/>
    <w:rsid w:val="00B97655"/>
    <w:rsid w:val="00BA0DD5"/>
    <w:rsid w:val="00BA2F18"/>
    <w:rsid w:val="00BA4E37"/>
    <w:rsid w:val="00BA4E7B"/>
    <w:rsid w:val="00BA60DC"/>
    <w:rsid w:val="00BA792F"/>
    <w:rsid w:val="00BB1276"/>
    <w:rsid w:val="00BB3F7F"/>
    <w:rsid w:val="00BB598C"/>
    <w:rsid w:val="00BC03FA"/>
    <w:rsid w:val="00BC0871"/>
    <w:rsid w:val="00BC13F7"/>
    <w:rsid w:val="00BC5F87"/>
    <w:rsid w:val="00BD4AD2"/>
    <w:rsid w:val="00BE3E74"/>
    <w:rsid w:val="00BF16F7"/>
    <w:rsid w:val="00BF281E"/>
    <w:rsid w:val="00C026C1"/>
    <w:rsid w:val="00C02E12"/>
    <w:rsid w:val="00C0309B"/>
    <w:rsid w:val="00C0415A"/>
    <w:rsid w:val="00C05D3E"/>
    <w:rsid w:val="00C10209"/>
    <w:rsid w:val="00C109D6"/>
    <w:rsid w:val="00C11F60"/>
    <w:rsid w:val="00C123FA"/>
    <w:rsid w:val="00C14734"/>
    <w:rsid w:val="00C1540A"/>
    <w:rsid w:val="00C156F2"/>
    <w:rsid w:val="00C166A7"/>
    <w:rsid w:val="00C1674D"/>
    <w:rsid w:val="00C20AA2"/>
    <w:rsid w:val="00C22436"/>
    <w:rsid w:val="00C22E9E"/>
    <w:rsid w:val="00C23F33"/>
    <w:rsid w:val="00C26F45"/>
    <w:rsid w:val="00C3108F"/>
    <w:rsid w:val="00C3429B"/>
    <w:rsid w:val="00C40152"/>
    <w:rsid w:val="00C4429C"/>
    <w:rsid w:val="00C44436"/>
    <w:rsid w:val="00C50B1C"/>
    <w:rsid w:val="00C528C9"/>
    <w:rsid w:val="00C53F92"/>
    <w:rsid w:val="00C55A77"/>
    <w:rsid w:val="00C572DA"/>
    <w:rsid w:val="00C5745C"/>
    <w:rsid w:val="00C601DC"/>
    <w:rsid w:val="00C62D08"/>
    <w:rsid w:val="00C63A76"/>
    <w:rsid w:val="00C642A4"/>
    <w:rsid w:val="00C64A7F"/>
    <w:rsid w:val="00C66F4C"/>
    <w:rsid w:val="00C67F2B"/>
    <w:rsid w:val="00C70EA3"/>
    <w:rsid w:val="00C722B7"/>
    <w:rsid w:val="00C736BB"/>
    <w:rsid w:val="00C737E2"/>
    <w:rsid w:val="00C73C5C"/>
    <w:rsid w:val="00C77ACE"/>
    <w:rsid w:val="00C81963"/>
    <w:rsid w:val="00C82E16"/>
    <w:rsid w:val="00C84990"/>
    <w:rsid w:val="00C85AAC"/>
    <w:rsid w:val="00C86628"/>
    <w:rsid w:val="00C87277"/>
    <w:rsid w:val="00C936A1"/>
    <w:rsid w:val="00C97510"/>
    <w:rsid w:val="00CA5250"/>
    <w:rsid w:val="00CA7F38"/>
    <w:rsid w:val="00CB0F45"/>
    <w:rsid w:val="00CB3812"/>
    <w:rsid w:val="00CB391C"/>
    <w:rsid w:val="00CC6E86"/>
    <w:rsid w:val="00CD0304"/>
    <w:rsid w:val="00CD4E8D"/>
    <w:rsid w:val="00CD515B"/>
    <w:rsid w:val="00CD663B"/>
    <w:rsid w:val="00CE2AD6"/>
    <w:rsid w:val="00CE5FFD"/>
    <w:rsid w:val="00CE64D0"/>
    <w:rsid w:val="00CF470D"/>
    <w:rsid w:val="00CF7D32"/>
    <w:rsid w:val="00D00258"/>
    <w:rsid w:val="00D00B04"/>
    <w:rsid w:val="00D02D07"/>
    <w:rsid w:val="00D12231"/>
    <w:rsid w:val="00D166B4"/>
    <w:rsid w:val="00D211F0"/>
    <w:rsid w:val="00D2281A"/>
    <w:rsid w:val="00D23B1C"/>
    <w:rsid w:val="00D241F5"/>
    <w:rsid w:val="00D25B00"/>
    <w:rsid w:val="00D26AE8"/>
    <w:rsid w:val="00D30FA8"/>
    <w:rsid w:val="00D3188C"/>
    <w:rsid w:val="00D34F23"/>
    <w:rsid w:val="00D35ADF"/>
    <w:rsid w:val="00D42D98"/>
    <w:rsid w:val="00D4303B"/>
    <w:rsid w:val="00D46067"/>
    <w:rsid w:val="00D47167"/>
    <w:rsid w:val="00D47E4C"/>
    <w:rsid w:val="00D51B28"/>
    <w:rsid w:val="00D55903"/>
    <w:rsid w:val="00D5602B"/>
    <w:rsid w:val="00D62141"/>
    <w:rsid w:val="00D72B7B"/>
    <w:rsid w:val="00D735E3"/>
    <w:rsid w:val="00D75AE2"/>
    <w:rsid w:val="00D76099"/>
    <w:rsid w:val="00D805D2"/>
    <w:rsid w:val="00D81879"/>
    <w:rsid w:val="00D860DA"/>
    <w:rsid w:val="00D865E1"/>
    <w:rsid w:val="00D86625"/>
    <w:rsid w:val="00D9036A"/>
    <w:rsid w:val="00D9042A"/>
    <w:rsid w:val="00D9372D"/>
    <w:rsid w:val="00D9720F"/>
    <w:rsid w:val="00DA0138"/>
    <w:rsid w:val="00DA35D5"/>
    <w:rsid w:val="00DA37AF"/>
    <w:rsid w:val="00DA485C"/>
    <w:rsid w:val="00DB13B2"/>
    <w:rsid w:val="00DB23CF"/>
    <w:rsid w:val="00DB4AD5"/>
    <w:rsid w:val="00DC05C4"/>
    <w:rsid w:val="00DC39E3"/>
    <w:rsid w:val="00DC48DF"/>
    <w:rsid w:val="00DC53E3"/>
    <w:rsid w:val="00DC6014"/>
    <w:rsid w:val="00DC7989"/>
    <w:rsid w:val="00DD2DFC"/>
    <w:rsid w:val="00DD3E95"/>
    <w:rsid w:val="00DD44DD"/>
    <w:rsid w:val="00DE27DC"/>
    <w:rsid w:val="00DE39E1"/>
    <w:rsid w:val="00DF13BF"/>
    <w:rsid w:val="00DF172C"/>
    <w:rsid w:val="00DF2EE0"/>
    <w:rsid w:val="00E05114"/>
    <w:rsid w:val="00E06E19"/>
    <w:rsid w:val="00E122EF"/>
    <w:rsid w:val="00E12468"/>
    <w:rsid w:val="00E1469D"/>
    <w:rsid w:val="00E16AE9"/>
    <w:rsid w:val="00E17E2F"/>
    <w:rsid w:val="00E2339F"/>
    <w:rsid w:val="00E2668A"/>
    <w:rsid w:val="00E27C55"/>
    <w:rsid w:val="00E27F1F"/>
    <w:rsid w:val="00E32C36"/>
    <w:rsid w:val="00E33591"/>
    <w:rsid w:val="00E34F2E"/>
    <w:rsid w:val="00E40737"/>
    <w:rsid w:val="00E42927"/>
    <w:rsid w:val="00E42BCE"/>
    <w:rsid w:val="00E43A38"/>
    <w:rsid w:val="00E43FCC"/>
    <w:rsid w:val="00E44706"/>
    <w:rsid w:val="00E469B8"/>
    <w:rsid w:val="00E5174E"/>
    <w:rsid w:val="00E5432D"/>
    <w:rsid w:val="00E546D9"/>
    <w:rsid w:val="00E54DB5"/>
    <w:rsid w:val="00E56789"/>
    <w:rsid w:val="00E576C6"/>
    <w:rsid w:val="00E63A1E"/>
    <w:rsid w:val="00E64E0F"/>
    <w:rsid w:val="00E67759"/>
    <w:rsid w:val="00E74EC7"/>
    <w:rsid w:val="00E76425"/>
    <w:rsid w:val="00E822C3"/>
    <w:rsid w:val="00E868BA"/>
    <w:rsid w:val="00E90B79"/>
    <w:rsid w:val="00E93332"/>
    <w:rsid w:val="00E93F63"/>
    <w:rsid w:val="00E975EE"/>
    <w:rsid w:val="00EB313D"/>
    <w:rsid w:val="00EB4E77"/>
    <w:rsid w:val="00EB4EBC"/>
    <w:rsid w:val="00EC0491"/>
    <w:rsid w:val="00EC0A69"/>
    <w:rsid w:val="00EC0FAC"/>
    <w:rsid w:val="00EC2E50"/>
    <w:rsid w:val="00EC5302"/>
    <w:rsid w:val="00ED40D1"/>
    <w:rsid w:val="00ED57CD"/>
    <w:rsid w:val="00EE12FA"/>
    <w:rsid w:val="00EE13E9"/>
    <w:rsid w:val="00EE2031"/>
    <w:rsid w:val="00EE3122"/>
    <w:rsid w:val="00EE459D"/>
    <w:rsid w:val="00EE7204"/>
    <w:rsid w:val="00EE7524"/>
    <w:rsid w:val="00EE764C"/>
    <w:rsid w:val="00EF06FA"/>
    <w:rsid w:val="00EF0C78"/>
    <w:rsid w:val="00EF154E"/>
    <w:rsid w:val="00EF1804"/>
    <w:rsid w:val="00EF6382"/>
    <w:rsid w:val="00F01AA7"/>
    <w:rsid w:val="00F0429A"/>
    <w:rsid w:val="00F04F1A"/>
    <w:rsid w:val="00F05FB9"/>
    <w:rsid w:val="00F06145"/>
    <w:rsid w:val="00F07D5A"/>
    <w:rsid w:val="00F11FB1"/>
    <w:rsid w:val="00F14594"/>
    <w:rsid w:val="00F16FB7"/>
    <w:rsid w:val="00F23183"/>
    <w:rsid w:val="00F23741"/>
    <w:rsid w:val="00F2397B"/>
    <w:rsid w:val="00F24881"/>
    <w:rsid w:val="00F25D1B"/>
    <w:rsid w:val="00F34BA1"/>
    <w:rsid w:val="00F35F52"/>
    <w:rsid w:val="00F4189D"/>
    <w:rsid w:val="00F424C4"/>
    <w:rsid w:val="00F50C22"/>
    <w:rsid w:val="00F54AB3"/>
    <w:rsid w:val="00F55593"/>
    <w:rsid w:val="00F55E73"/>
    <w:rsid w:val="00F61CBF"/>
    <w:rsid w:val="00F63279"/>
    <w:rsid w:val="00F63317"/>
    <w:rsid w:val="00F63670"/>
    <w:rsid w:val="00F65E33"/>
    <w:rsid w:val="00F66775"/>
    <w:rsid w:val="00F66B0F"/>
    <w:rsid w:val="00F75D8C"/>
    <w:rsid w:val="00F765A6"/>
    <w:rsid w:val="00F77BF0"/>
    <w:rsid w:val="00F80F34"/>
    <w:rsid w:val="00F813DA"/>
    <w:rsid w:val="00F81F88"/>
    <w:rsid w:val="00F829EB"/>
    <w:rsid w:val="00F8674B"/>
    <w:rsid w:val="00F87CCE"/>
    <w:rsid w:val="00F904C8"/>
    <w:rsid w:val="00F9091A"/>
    <w:rsid w:val="00F91BC5"/>
    <w:rsid w:val="00F95AFD"/>
    <w:rsid w:val="00F96496"/>
    <w:rsid w:val="00FA3BF9"/>
    <w:rsid w:val="00FA4D02"/>
    <w:rsid w:val="00FA5389"/>
    <w:rsid w:val="00FA68F7"/>
    <w:rsid w:val="00FA7A50"/>
    <w:rsid w:val="00FB23A8"/>
    <w:rsid w:val="00FB7181"/>
    <w:rsid w:val="00FC450E"/>
    <w:rsid w:val="00FC5D2C"/>
    <w:rsid w:val="00FD436D"/>
    <w:rsid w:val="00FD5D24"/>
    <w:rsid w:val="00FD67D3"/>
    <w:rsid w:val="00FD762D"/>
    <w:rsid w:val="00FD79D1"/>
    <w:rsid w:val="00FE2627"/>
    <w:rsid w:val="00FE7462"/>
    <w:rsid w:val="00FF1834"/>
    <w:rsid w:val="00FF192F"/>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D1DF79"/>
  <w15:docId w15:val="{1BCCE801-5821-44F9-94EA-D463C147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99"/>
    <w:pPr>
      <w:overflowPunct w:val="0"/>
      <w:autoSpaceDE w:val="0"/>
      <w:autoSpaceDN w:val="0"/>
      <w:adjustRightInd w:val="0"/>
      <w:textAlignment w:val="baseline"/>
    </w:pPr>
  </w:style>
  <w:style w:type="paragraph" w:styleId="Heading1">
    <w:name w:val="heading 1"/>
    <w:basedOn w:val="Outline1"/>
    <w:next w:val="BodyText"/>
    <w:link w:val="Heading1Char"/>
    <w:uiPriority w:val="99"/>
    <w:qFormat/>
    <w:rsid w:val="00E44706"/>
    <w:pPr>
      <w:widowControl/>
      <w:spacing w:line="360" w:lineRule="auto"/>
      <w:jc w:val="left"/>
      <w:outlineLvl w:val="0"/>
    </w:pPr>
    <w:rPr>
      <w:b/>
      <w:color w:val="0070C0"/>
      <w:sz w:val="32"/>
      <w:szCs w:val="28"/>
    </w:rPr>
  </w:style>
  <w:style w:type="paragraph" w:styleId="Heading2">
    <w:name w:val="heading 2"/>
    <w:basedOn w:val="Normal"/>
    <w:next w:val="BodyText"/>
    <w:link w:val="Heading2Char"/>
    <w:uiPriority w:val="99"/>
    <w:qFormat/>
    <w:rsid w:val="00D76099"/>
    <w:pPr>
      <w:keepNext/>
      <w:tabs>
        <w:tab w:val="left" w:pos="360"/>
      </w:tabs>
      <w:spacing w:before="60" w:after="120"/>
      <w:outlineLvl w:val="1"/>
    </w:pPr>
    <w:rPr>
      <w:b/>
      <w:bCs/>
    </w:rPr>
  </w:style>
  <w:style w:type="paragraph" w:styleId="Heading3">
    <w:name w:val="heading 3"/>
    <w:basedOn w:val="Normal"/>
    <w:next w:val="Normal"/>
    <w:link w:val="Heading3Char"/>
    <w:uiPriority w:val="99"/>
    <w:qFormat/>
    <w:rsid w:val="00D76099"/>
    <w:pPr>
      <w:keepNext/>
      <w:spacing w:before="60" w:after="120"/>
      <w:outlineLvl w:val="2"/>
    </w:pPr>
    <w:rPr>
      <w:rFonts w:ascii="Arial" w:hAnsi="Arial" w:cs="Arial"/>
    </w:rPr>
  </w:style>
  <w:style w:type="paragraph" w:styleId="Heading4">
    <w:name w:val="heading 4"/>
    <w:basedOn w:val="Normal"/>
    <w:next w:val="Normal"/>
    <w:link w:val="Heading4Char"/>
    <w:uiPriority w:val="99"/>
    <w:qFormat/>
    <w:rsid w:val="00D76099"/>
    <w:pPr>
      <w:keepNext/>
      <w:spacing w:line="240" w:lineRule="exact"/>
      <w:ind w:left="360"/>
      <w:outlineLvl w:val="3"/>
    </w:pPr>
    <w:rPr>
      <w:b/>
      <w:bCs/>
    </w:rPr>
  </w:style>
  <w:style w:type="paragraph" w:styleId="Heading5">
    <w:name w:val="heading 5"/>
    <w:basedOn w:val="Normal"/>
    <w:next w:val="Normal"/>
    <w:link w:val="Heading5Char"/>
    <w:uiPriority w:val="99"/>
    <w:qFormat/>
    <w:rsid w:val="00D76099"/>
    <w:pPr>
      <w:keepNext/>
      <w:outlineLvl w:val="4"/>
    </w:pPr>
    <w:rPr>
      <w:b/>
      <w:bCs/>
      <w:u w:val="single"/>
    </w:rPr>
  </w:style>
  <w:style w:type="paragraph" w:styleId="Heading6">
    <w:name w:val="heading 6"/>
    <w:basedOn w:val="Normal"/>
    <w:next w:val="Normal"/>
    <w:link w:val="Heading6Char"/>
    <w:uiPriority w:val="99"/>
    <w:qFormat/>
    <w:rsid w:val="00D76099"/>
    <w:pPr>
      <w:keepNext/>
      <w:spacing w:line="240" w:lineRule="exact"/>
      <w:ind w:firstLine="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706"/>
    <w:rPr>
      <w:b/>
      <w:color w:val="0070C0"/>
      <w:sz w:val="32"/>
      <w:szCs w:val="28"/>
    </w:rPr>
  </w:style>
  <w:style w:type="character" w:customStyle="1" w:styleId="Heading2Char">
    <w:name w:val="Heading 2 Char"/>
    <w:basedOn w:val="DefaultParagraphFont"/>
    <w:link w:val="Heading2"/>
    <w:uiPriority w:val="99"/>
    <w:semiHidden/>
    <w:rsid w:val="00FD762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D762D"/>
    <w:rPr>
      <w:rFonts w:ascii="Cambria" w:hAnsi="Cambria" w:cs="Cambria"/>
      <w:b/>
      <w:bCs/>
      <w:sz w:val="26"/>
      <w:szCs w:val="26"/>
    </w:rPr>
  </w:style>
  <w:style w:type="character" w:customStyle="1" w:styleId="Heading4Char">
    <w:name w:val="Heading 4 Char"/>
    <w:basedOn w:val="DefaultParagraphFont"/>
    <w:link w:val="Heading4"/>
    <w:uiPriority w:val="99"/>
    <w:semiHidden/>
    <w:rsid w:val="00FD762D"/>
    <w:rPr>
      <w:rFonts w:ascii="Calibri" w:hAnsi="Calibri" w:cs="Calibri"/>
      <w:b/>
      <w:bCs/>
      <w:sz w:val="28"/>
      <w:szCs w:val="28"/>
    </w:rPr>
  </w:style>
  <w:style w:type="character" w:customStyle="1" w:styleId="Heading5Char">
    <w:name w:val="Heading 5 Char"/>
    <w:basedOn w:val="DefaultParagraphFont"/>
    <w:link w:val="Heading5"/>
    <w:uiPriority w:val="99"/>
    <w:semiHidden/>
    <w:rsid w:val="00FD762D"/>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FD762D"/>
    <w:rPr>
      <w:rFonts w:ascii="Calibri" w:hAnsi="Calibri" w:cs="Calibri"/>
      <w:b/>
      <w:bCs/>
    </w:rPr>
  </w:style>
  <w:style w:type="paragraph" w:styleId="BodyText">
    <w:name w:val="Body Text"/>
    <w:basedOn w:val="Normal"/>
    <w:link w:val="BodyTextChar"/>
    <w:uiPriority w:val="99"/>
    <w:rsid w:val="00D76099"/>
    <w:pPr>
      <w:spacing w:after="240"/>
      <w:jc w:val="both"/>
    </w:pPr>
  </w:style>
  <w:style w:type="character" w:customStyle="1" w:styleId="BodyTextChar">
    <w:name w:val="Body Text Char"/>
    <w:basedOn w:val="DefaultParagraphFont"/>
    <w:link w:val="BodyText"/>
    <w:uiPriority w:val="99"/>
    <w:semiHidden/>
    <w:rsid w:val="00FD762D"/>
  </w:style>
  <w:style w:type="paragraph" w:styleId="Header">
    <w:name w:val="header"/>
    <w:basedOn w:val="Normal"/>
    <w:link w:val="HeaderChar"/>
    <w:uiPriority w:val="99"/>
    <w:rsid w:val="00D76099"/>
    <w:pPr>
      <w:tabs>
        <w:tab w:val="center" w:pos="4320"/>
        <w:tab w:val="right" w:pos="8640"/>
      </w:tabs>
    </w:pPr>
    <w:rPr>
      <w:sz w:val="20"/>
      <w:szCs w:val="20"/>
    </w:rPr>
  </w:style>
  <w:style w:type="character" w:customStyle="1" w:styleId="HeaderChar">
    <w:name w:val="Header Char"/>
    <w:basedOn w:val="DefaultParagraphFont"/>
    <w:link w:val="Header"/>
    <w:uiPriority w:val="99"/>
    <w:rsid w:val="007302F7"/>
  </w:style>
  <w:style w:type="paragraph" w:customStyle="1" w:styleId="chaptertitle">
    <w:name w:val="chapter title"/>
    <w:next w:val="Heading1"/>
    <w:uiPriority w:val="99"/>
    <w:rsid w:val="00D76099"/>
    <w:pPr>
      <w:overflowPunct w:val="0"/>
      <w:autoSpaceDE w:val="0"/>
      <w:autoSpaceDN w:val="0"/>
      <w:adjustRightInd w:val="0"/>
      <w:spacing w:after="480"/>
      <w:jc w:val="right"/>
      <w:textAlignment w:val="baseline"/>
    </w:pPr>
    <w:rPr>
      <w:rFonts w:ascii="Arial" w:hAnsi="Arial" w:cs="Arial"/>
      <w:b/>
      <w:bCs/>
      <w:caps/>
      <w:sz w:val="32"/>
      <w:szCs w:val="32"/>
    </w:rPr>
  </w:style>
  <w:style w:type="paragraph" w:styleId="ListNumber">
    <w:name w:val="List Number"/>
    <w:basedOn w:val="Normal"/>
    <w:uiPriority w:val="99"/>
    <w:rsid w:val="00D76099"/>
    <w:pPr>
      <w:spacing w:after="120"/>
      <w:ind w:left="576" w:hanging="576"/>
    </w:pPr>
  </w:style>
  <w:style w:type="paragraph" w:styleId="ListBullet2">
    <w:name w:val="List Bullet 2"/>
    <w:basedOn w:val="Normal"/>
    <w:uiPriority w:val="99"/>
    <w:rsid w:val="00D76099"/>
    <w:pPr>
      <w:spacing w:before="60" w:after="120"/>
      <w:ind w:left="720" w:hanging="360"/>
    </w:pPr>
  </w:style>
  <w:style w:type="paragraph" w:styleId="ListNumber2">
    <w:name w:val="List Number 2"/>
    <w:basedOn w:val="Normal"/>
    <w:uiPriority w:val="99"/>
    <w:rsid w:val="00D76099"/>
    <w:pPr>
      <w:spacing w:before="60" w:after="120"/>
      <w:ind w:left="936" w:hanging="360"/>
    </w:pPr>
    <w:rPr>
      <w:sz w:val="20"/>
      <w:szCs w:val="20"/>
    </w:rPr>
  </w:style>
  <w:style w:type="paragraph" w:styleId="ListContinue">
    <w:name w:val="List Continue"/>
    <w:basedOn w:val="Normal"/>
    <w:uiPriority w:val="99"/>
    <w:rsid w:val="00D76099"/>
    <w:pPr>
      <w:spacing w:before="60" w:after="120"/>
      <w:ind w:left="360"/>
    </w:pPr>
    <w:rPr>
      <w:sz w:val="20"/>
      <w:szCs w:val="20"/>
    </w:rPr>
  </w:style>
  <w:style w:type="paragraph" w:styleId="Footer">
    <w:name w:val="footer"/>
    <w:basedOn w:val="Normal"/>
    <w:link w:val="FooterChar"/>
    <w:uiPriority w:val="99"/>
    <w:rsid w:val="00D76099"/>
    <w:pPr>
      <w:tabs>
        <w:tab w:val="center" w:pos="4320"/>
        <w:tab w:val="right" w:pos="8640"/>
      </w:tabs>
      <w:jc w:val="center"/>
    </w:pPr>
    <w:rPr>
      <w:sz w:val="20"/>
      <w:szCs w:val="20"/>
    </w:rPr>
  </w:style>
  <w:style w:type="character" w:customStyle="1" w:styleId="FooterChar">
    <w:name w:val="Footer Char"/>
    <w:basedOn w:val="DefaultParagraphFont"/>
    <w:link w:val="Footer"/>
    <w:uiPriority w:val="99"/>
    <w:rsid w:val="007302F7"/>
  </w:style>
  <w:style w:type="paragraph" w:customStyle="1" w:styleId="Equation2a">
    <w:name w:val="Equation2a"/>
    <w:basedOn w:val="Equation2"/>
    <w:uiPriority w:val="99"/>
    <w:rsid w:val="00D76099"/>
    <w:pPr>
      <w:tabs>
        <w:tab w:val="left" w:pos="72"/>
      </w:tabs>
      <w:ind w:left="2880"/>
    </w:pPr>
  </w:style>
  <w:style w:type="paragraph" w:customStyle="1" w:styleId="Question">
    <w:name w:val="Question"/>
    <w:uiPriority w:val="99"/>
    <w:rsid w:val="00D76099"/>
    <w:pPr>
      <w:tabs>
        <w:tab w:val="left" w:pos="360"/>
      </w:tabs>
      <w:overflowPunct w:val="0"/>
      <w:autoSpaceDE w:val="0"/>
      <w:autoSpaceDN w:val="0"/>
      <w:adjustRightInd w:val="0"/>
      <w:spacing w:before="60" w:after="120"/>
      <w:ind w:left="360" w:hanging="360"/>
      <w:textAlignment w:val="baseline"/>
    </w:pPr>
    <w:rPr>
      <w:sz w:val="20"/>
      <w:szCs w:val="20"/>
    </w:rPr>
  </w:style>
  <w:style w:type="paragraph" w:customStyle="1" w:styleId="Answer">
    <w:name w:val="Answer"/>
    <w:uiPriority w:val="99"/>
    <w:rsid w:val="00D76099"/>
    <w:pPr>
      <w:overflowPunct w:val="0"/>
      <w:autoSpaceDE w:val="0"/>
      <w:autoSpaceDN w:val="0"/>
      <w:adjustRightInd w:val="0"/>
      <w:spacing w:after="120"/>
      <w:ind w:left="360"/>
      <w:jc w:val="both"/>
      <w:textAlignment w:val="baseline"/>
    </w:pPr>
    <w:rPr>
      <w:kern w:val="18"/>
      <w:sz w:val="20"/>
      <w:szCs w:val="20"/>
    </w:rPr>
  </w:style>
  <w:style w:type="paragraph" w:customStyle="1" w:styleId="BibliographyEntry">
    <w:name w:val="Bibliography Entry"/>
    <w:uiPriority w:val="99"/>
    <w:rsid w:val="00D76099"/>
    <w:pPr>
      <w:keepLines/>
      <w:overflowPunct w:val="0"/>
      <w:autoSpaceDE w:val="0"/>
      <w:autoSpaceDN w:val="0"/>
      <w:adjustRightInd w:val="0"/>
      <w:spacing w:after="120"/>
      <w:textAlignment w:val="baseline"/>
    </w:pPr>
    <w:rPr>
      <w:sz w:val="20"/>
      <w:szCs w:val="20"/>
    </w:rPr>
  </w:style>
  <w:style w:type="paragraph" w:customStyle="1" w:styleId="Misc">
    <w:name w:val="Misc"/>
    <w:uiPriority w:val="99"/>
    <w:rsid w:val="00D76099"/>
    <w:pPr>
      <w:keepLines/>
      <w:overflowPunct w:val="0"/>
      <w:autoSpaceDE w:val="0"/>
      <w:autoSpaceDN w:val="0"/>
      <w:adjustRightInd w:val="0"/>
      <w:textAlignment w:val="baseline"/>
    </w:pPr>
    <w:rPr>
      <w:sz w:val="20"/>
      <w:szCs w:val="20"/>
    </w:rPr>
  </w:style>
  <w:style w:type="paragraph" w:customStyle="1" w:styleId="Table">
    <w:name w:val="Table"/>
    <w:aliases w:val="Financial"/>
    <w:uiPriority w:val="99"/>
    <w:rsid w:val="00D76099"/>
    <w:pPr>
      <w:keepLines/>
      <w:tabs>
        <w:tab w:val="left" w:pos="288"/>
        <w:tab w:val="left" w:pos="576"/>
        <w:tab w:val="left" w:pos="864"/>
        <w:tab w:val="left" w:pos="1152"/>
        <w:tab w:val="left" w:pos="1440"/>
      </w:tabs>
      <w:overflowPunct w:val="0"/>
      <w:autoSpaceDE w:val="0"/>
      <w:autoSpaceDN w:val="0"/>
      <w:adjustRightInd w:val="0"/>
      <w:textAlignment w:val="baseline"/>
    </w:pPr>
    <w:rPr>
      <w:sz w:val="20"/>
      <w:szCs w:val="20"/>
    </w:rPr>
  </w:style>
  <w:style w:type="paragraph" w:customStyle="1" w:styleId="TableBody">
    <w:name w:val="Table Body"/>
    <w:rsid w:val="00D76099"/>
    <w:pPr>
      <w:keepNext/>
      <w:overflowPunct w:val="0"/>
      <w:autoSpaceDE w:val="0"/>
      <w:autoSpaceDN w:val="0"/>
      <w:adjustRightInd w:val="0"/>
      <w:textAlignment w:val="baseline"/>
    </w:pPr>
  </w:style>
  <w:style w:type="paragraph" w:customStyle="1" w:styleId="Newspaperbody">
    <w:name w:val="Newspaper body"/>
    <w:uiPriority w:val="99"/>
    <w:rsid w:val="00D76099"/>
    <w:pPr>
      <w:overflowPunct w:val="0"/>
      <w:autoSpaceDE w:val="0"/>
      <w:autoSpaceDN w:val="0"/>
      <w:adjustRightInd w:val="0"/>
      <w:spacing w:after="120"/>
      <w:ind w:left="720" w:right="720"/>
      <w:jc w:val="both"/>
      <w:textAlignment w:val="baseline"/>
    </w:pPr>
    <w:rPr>
      <w:rFonts w:ascii="Arial" w:hAnsi="Arial" w:cs="Arial"/>
      <w:sz w:val="18"/>
      <w:szCs w:val="18"/>
    </w:rPr>
  </w:style>
  <w:style w:type="paragraph" w:customStyle="1" w:styleId="Newspaperheader">
    <w:name w:val="Newspaper header"/>
    <w:uiPriority w:val="99"/>
    <w:rsid w:val="00D76099"/>
    <w:pPr>
      <w:keepNext/>
      <w:tabs>
        <w:tab w:val="left" w:pos="720"/>
      </w:tabs>
      <w:overflowPunct w:val="0"/>
      <w:autoSpaceDE w:val="0"/>
      <w:autoSpaceDN w:val="0"/>
      <w:adjustRightInd w:val="0"/>
      <w:ind w:left="1440" w:hanging="1440"/>
      <w:textAlignment w:val="baseline"/>
    </w:pPr>
    <w:rPr>
      <w:rFonts w:ascii="Arial" w:hAnsi="Arial" w:cs="Arial"/>
      <w:sz w:val="18"/>
      <w:szCs w:val="18"/>
    </w:rPr>
  </w:style>
  <w:style w:type="paragraph" w:customStyle="1" w:styleId="Newspapercopyright">
    <w:name w:val="Newspaper copyright"/>
    <w:uiPriority w:val="99"/>
    <w:rsid w:val="00D76099"/>
    <w:pPr>
      <w:keepNext/>
      <w:overflowPunct w:val="0"/>
      <w:autoSpaceDE w:val="0"/>
      <w:autoSpaceDN w:val="0"/>
      <w:adjustRightInd w:val="0"/>
      <w:spacing w:before="120" w:after="120"/>
      <w:jc w:val="center"/>
      <w:textAlignment w:val="baseline"/>
    </w:pPr>
    <w:rPr>
      <w:rFonts w:ascii="Arial" w:hAnsi="Arial" w:cs="Arial"/>
      <w:sz w:val="18"/>
      <w:szCs w:val="18"/>
    </w:rPr>
  </w:style>
  <w:style w:type="paragraph" w:customStyle="1" w:styleId="TableExhibitTitle">
    <w:name w:val="Table Exhibit Title"/>
    <w:next w:val="TableBody"/>
    <w:uiPriority w:val="99"/>
    <w:rsid w:val="00D76099"/>
    <w:pPr>
      <w:keepNext/>
      <w:pBdr>
        <w:bottom w:val="single" w:sz="12" w:space="2" w:color="auto"/>
      </w:pBdr>
      <w:tabs>
        <w:tab w:val="left" w:pos="1440"/>
      </w:tabs>
      <w:overflowPunct w:val="0"/>
      <w:autoSpaceDE w:val="0"/>
      <w:autoSpaceDN w:val="0"/>
      <w:adjustRightInd w:val="0"/>
      <w:spacing w:before="240" w:after="120"/>
      <w:ind w:left="360"/>
      <w:textAlignment w:val="baseline"/>
    </w:pPr>
    <w:rPr>
      <w:rFonts w:ascii="Arial" w:hAnsi="Arial" w:cs="Arial"/>
      <w:b/>
      <w:bCs/>
      <w:sz w:val="18"/>
      <w:szCs w:val="18"/>
    </w:rPr>
  </w:style>
  <w:style w:type="paragraph" w:customStyle="1" w:styleId="GraphicExhibitTitleLine">
    <w:name w:val="Graphic Exhibit Title Line"/>
    <w:uiPriority w:val="99"/>
    <w:rsid w:val="00D76099"/>
    <w:pPr>
      <w:keepNext/>
      <w:pBdr>
        <w:bottom w:val="single" w:sz="18" w:space="3" w:color="0000FF"/>
      </w:pBdr>
      <w:tabs>
        <w:tab w:val="left" w:pos="3600"/>
      </w:tabs>
      <w:overflowPunct w:val="0"/>
      <w:autoSpaceDE w:val="0"/>
      <w:autoSpaceDN w:val="0"/>
      <w:adjustRightInd w:val="0"/>
      <w:spacing w:before="240" w:after="120"/>
      <w:textAlignment w:val="baseline"/>
    </w:pPr>
    <w:rPr>
      <w:sz w:val="20"/>
      <w:szCs w:val="20"/>
    </w:rPr>
  </w:style>
  <w:style w:type="paragraph" w:customStyle="1" w:styleId="SuggestedReadings">
    <w:name w:val="Suggested Readings"/>
    <w:uiPriority w:val="99"/>
    <w:rsid w:val="00D76099"/>
    <w:pPr>
      <w:keepLines/>
      <w:overflowPunct w:val="0"/>
      <w:autoSpaceDE w:val="0"/>
      <w:autoSpaceDN w:val="0"/>
      <w:adjustRightInd w:val="0"/>
      <w:ind w:left="288" w:hanging="288"/>
      <w:textAlignment w:val="baseline"/>
    </w:pPr>
    <w:rPr>
      <w:sz w:val="20"/>
      <w:szCs w:val="20"/>
    </w:rPr>
  </w:style>
  <w:style w:type="paragraph" w:customStyle="1" w:styleId="Newspaperbody2">
    <w:name w:val="Newspaper body 2"/>
    <w:basedOn w:val="BodyText"/>
    <w:uiPriority w:val="99"/>
    <w:rsid w:val="00D76099"/>
    <w:pPr>
      <w:spacing w:after="0"/>
      <w:ind w:firstLine="360"/>
    </w:pPr>
    <w:rPr>
      <w:sz w:val="18"/>
      <w:szCs w:val="18"/>
    </w:rPr>
  </w:style>
  <w:style w:type="paragraph" w:customStyle="1" w:styleId="titlepagetitle">
    <w:name w:val="title page title"/>
    <w:basedOn w:val="Normal"/>
    <w:next w:val="titlepageta"/>
    <w:uiPriority w:val="99"/>
    <w:rsid w:val="00D76099"/>
    <w:pPr>
      <w:spacing w:before="960" w:after="240"/>
      <w:jc w:val="center"/>
    </w:pPr>
    <w:rPr>
      <w:b/>
      <w:bCs/>
      <w:caps/>
      <w:sz w:val="40"/>
      <w:szCs w:val="40"/>
    </w:rPr>
  </w:style>
  <w:style w:type="paragraph" w:customStyle="1" w:styleId="titlepageta">
    <w:name w:val="title page t/a"/>
    <w:basedOn w:val="Normal"/>
    <w:next w:val="titlepagebooktitle"/>
    <w:uiPriority w:val="99"/>
    <w:rsid w:val="00D76099"/>
    <w:pPr>
      <w:spacing w:after="600"/>
      <w:jc w:val="center"/>
    </w:pPr>
    <w:rPr>
      <w:i/>
      <w:iCs/>
      <w:sz w:val="24"/>
      <w:szCs w:val="24"/>
    </w:rPr>
  </w:style>
  <w:style w:type="paragraph" w:customStyle="1" w:styleId="titlepagebooktitle">
    <w:name w:val="title page book title"/>
    <w:basedOn w:val="Normal"/>
    <w:uiPriority w:val="99"/>
    <w:rsid w:val="00D76099"/>
    <w:pPr>
      <w:pBdr>
        <w:top w:val="single" w:sz="12" w:space="3" w:color="auto"/>
        <w:bottom w:val="single" w:sz="12" w:space="3" w:color="auto"/>
      </w:pBdr>
      <w:spacing w:after="240"/>
      <w:jc w:val="center"/>
    </w:pPr>
    <w:rPr>
      <w:b/>
      <w:bCs/>
      <w:caps/>
      <w:sz w:val="52"/>
      <w:szCs w:val="52"/>
    </w:rPr>
  </w:style>
  <w:style w:type="paragraph" w:customStyle="1" w:styleId="titlepageedition">
    <w:name w:val="title page edition"/>
    <w:basedOn w:val="Normal"/>
    <w:next w:val="titlepageauthorname"/>
    <w:uiPriority w:val="99"/>
    <w:rsid w:val="00D76099"/>
    <w:pPr>
      <w:spacing w:after="360"/>
      <w:jc w:val="center"/>
    </w:pPr>
    <w:rPr>
      <w:sz w:val="28"/>
      <w:szCs w:val="28"/>
    </w:rPr>
  </w:style>
  <w:style w:type="paragraph" w:customStyle="1" w:styleId="titlepageauthorname">
    <w:name w:val="title page author name"/>
    <w:basedOn w:val="Normal"/>
    <w:next w:val="titlepageschool"/>
    <w:uiPriority w:val="99"/>
    <w:rsid w:val="00D76099"/>
    <w:pPr>
      <w:jc w:val="center"/>
    </w:pPr>
    <w:rPr>
      <w:b/>
      <w:bCs/>
      <w:sz w:val="36"/>
      <w:szCs w:val="36"/>
    </w:rPr>
  </w:style>
  <w:style w:type="paragraph" w:customStyle="1" w:styleId="titlepageschool">
    <w:name w:val="title page school"/>
    <w:basedOn w:val="Normal"/>
    <w:next w:val="BodyText"/>
    <w:uiPriority w:val="99"/>
    <w:rsid w:val="00D76099"/>
    <w:pPr>
      <w:jc w:val="center"/>
    </w:pPr>
    <w:rPr>
      <w:i/>
      <w:iCs/>
      <w:sz w:val="24"/>
      <w:szCs w:val="24"/>
    </w:rPr>
  </w:style>
  <w:style w:type="paragraph" w:customStyle="1" w:styleId="cenarialcaps14">
    <w:name w:val="cen arial caps 14"/>
    <w:basedOn w:val="Normal"/>
    <w:next w:val="bodytextarial11"/>
    <w:uiPriority w:val="99"/>
    <w:rsid w:val="00D76099"/>
    <w:pPr>
      <w:spacing w:after="240"/>
      <w:jc w:val="center"/>
    </w:pPr>
    <w:rPr>
      <w:rFonts w:ascii="Arial" w:hAnsi="Arial" w:cs="Arial"/>
      <w:caps/>
      <w:sz w:val="28"/>
      <w:szCs w:val="28"/>
    </w:rPr>
  </w:style>
  <w:style w:type="paragraph" w:customStyle="1" w:styleId="bodytextarial11">
    <w:name w:val="body text arial 11"/>
    <w:basedOn w:val="Normal"/>
    <w:next w:val="Normal"/>
    <w:uiPriority w:val="99"/>
    <w:rsid w:val="00D76099"/>
    <w:rPr>
      <w:rFonts w:ascii="Arial" w:hAnsi="Arial" w:cs="Arial"/>
    </w:rPr>
  </w:style>
  <w:style w:type="paragraph" w:customStyle="1" w:styleId="Footerfirstpageonly">
    <w:name w:val="Footer (first page only)"/>
    <w:basedOn w:val="BodyText"/>
    <w:uiPriority w:val="99"/>
    <w:rsid w:val="00D76099"/>
    <w:pPr>
      <w:spacing w:before="240" w:after="0"/>
      <w:jc w:val="center"/>
    </w:pPr>
    <w:rPr>
      <w:rFonts w:ascii="Arial" w:hAnsi="Arial" w:cs="Arial"/>
      <w:sz w:val="18"/>
      <w:szCs w:val="18"/>
    </w:rPr>
  </w:style>
  <w:style w:type="paragraph" w:customStyle="1" w:styleId="T-acctsmentryline">
    <w:name w:val="T-acct sm entry line"/>
    <w:basedOn w:val="Normal"/>
    <w:uiPriority w:val="99"/>
    <w:rsid w:val="00D76099"/>
    <w:pPr>
      <w:tabs>
        <w:tab w:val="right" w:pos="1620"/>
        <w:tab w:val="bar" w:pos="1800"/>
        <w:tab w:val="left" w:pos="1980"/>
        <w:tab w:val="right" w:pos="3690"/>
      </w:tabs>
    </w:pPr>
    <w:rPr>
      <w:rFonts w:ascii="Arial" w:hAnsi="Arial" w:cs="Arial"/>
      <w:sz w:val="18"/>
      <w:szCs w:val="18"/>
    </w:rPr>
  </w:style>
  <w:style w:type="paragraph" w:customStyle="1" w:styleId="chapternumber">
    <w:name w:val="chapter number"/>
    <w:basedOn w:val="Normal"/>
    <w:next w:val="Normal"/>
    <w:uiPriority w:val="99"/>
    <w:rsid w:val="00D76099"/>
    <w:pPr>
      <w:pageBreakBefore/>
      <w:jc w:val="right"/>
    </w:pPr>
    <w:rPr>
      <w:rFonts w:ascii="Arial" w:hAnsi="Arial" w:cs="Arial"/>
      <w:b/>
      <w:bCs/>
      <w:caps/>
      <w:sz w:val="32"/>
      <w:szCs w:val="32"/>
    </w:rPr>
  </w:style>
  <w:style w:type="paragraph" w:customStyle="1" w:styleId="cenarialunderline">
    <w:name w:val="cen arial underline"/>
    <w:basedOn w:val="cenarialcaps14"/>
    <w:next w:val="BodyText"/>
    <w:uiPriority w:val="99"/>
    <w:rsid w:val="00D76099"/>
    <w:pPr>
      <w:spacing w:before="240"/>
    </w:pPr>
    <w:rPr>
      <w:u w:val="single"/>
    </w:rPr>
  </w:style>
  <w:style w:type="paragraph" w:customStyle="1" w:styleId="Evenpageheader">
    <w:name w:val="Even page header"/>
    <w:uiPriority w:val="99"/>
    <w:rsid w:val="00D76099"/>
    <w:pPr>
      <w:tabs>
        <w:tab w:val="right" w:pos="7099"/>
        <w:tab w:val="right" w:pos="9259"/>
      </w:tabs>
      <w:overflowPunct w:val="0"/>
      <w:autoSpaceDE w:val="0"/>
      <w:autoSpaceDN w:val="0"/>
      <w:adjustRightInd w:val="0"/>
      <w:ind w:left="-2160"/>
      <w:textAlignment w:val="baseline"/>
    </w:pPr>
    <w:rPr>
      <w:rFonts w:ascii="Arial" w:hAnsi="Arial" w:cs="Arial"/>
      <w:b/>
      <w:bCs/>
      <w:caps/>
      <w:sz w:val="20"/>
      <w:szCs w:val="20"/>
    </w:rPr>
  </w:style>
  <w:style w:type="paragraph" w:customStyle="1" w:styleId="Oddpageheader">
    <w:name w:val="Odd page header"/>
    <w:basedOn w:val="Evenpageheader"/>
    <w:uiPriority w:val="99"/>
    <w:rsid w:val="00D76099"/>
    <w:pPr>
      <w:tabs>
        <w:tab w:val="clear" w:pos="7099"/>
      </w:tabs>
      <w:ind w:left="0"/>
    </w:pPr>
  </w:style>
  <w:style w:type="paragraph" w:styleId="FootnoteText">
    <w:name w:val="footnote text"/>
    <w:basedOn w:val="Normal"/>
    <w:link w:val="FootnoteTextChar"/>
    <w:uiPriority w:val="99"/>
    <w:semiHidden/>
    <w:rsid w:val="00D76099"/>
    <w:rPr>
      <w:rFonts w:ascii="Arial" w:hAnsi="Arial" w:cs="Arial"/>
      <w:sz w:val="18"/>
      <w:szCs w:val="18"/>
    </w:rPr>
  </w:style>
  <w:style w:type="character" w:customStyle="1" w:styleId="FootnoteTextChar">
    <w:name w:val="Footnote Text Char"/>
    <w:basedOn w:val="DefaultParagraphFont"/>
    <w:link w:val="FootnoteText"/>
    <w:uiPriority w:val="99"/>
    <w:semiHidden/>
    <w:rsid w:val="00FD762D"/>
    <w:rPr>
      <w:sz w:val="20"/>
      <w:szCs w:val="20"/>
    </w:rPr>
  </w:style>
  <w:style w:type="character" w:styleId="FootnoteReference">
    <w:name w:val="footnote reference"/>
    <w:basedOn w:val="DefaultParagraphFont"/>
    <w:uiPriority w:val="99"/>
    <w:semiHidden/>
    <w:rsid w:val="00D76099"/>
    <w:rPr>
      <w:vertAlign w:val="superscript"/>
    </w:rPr>
  </w:style>
  <w:style w:type="paragraph" w:customStyle="1" w:styleId="Quoterightleftindent">
    <w:name w:val="Quote (right/left indent)"/>
    <w:next w:val="Normal"/>
    <w:uiPriority w:val="99"/>
    <w:rsid w:val="00D76099"/>
    <w:pPr>
      <w:overflowPunct w:val="0"/>
      <w:autoSpaceDE w:val="0"/>
      <w:autoSpaceDN w:val="0"/>
      <w:adjustRightInd w:val="0"/>
      <w:spacing w:after="120"/>
      <w:ind w:left="720" w:right="720"/>
      <w:jc w:val="both"/>
      <w:textAlignment w:val="baseline"/>
    </w:pPr>
    <w:rPr>
      <w:i/>
      <w:iCs/>
      <w:sz w:val="20"/>
      <w:szCs w:val="20"/>
    </w:rPr>
  </w:style>
  <w:style w:type="paragraph" w:customStyle="1" w:styleId="Capsboldhead">
    <w:name w:val="Caps bold head"/>
    <w:basedOn w:val="Normal"/>
    <w:next w:val="BodyText"/>
    <w:uiPriority w:val="99"/>
    <w:rsid w:val="00D76099"/>
    <w:pPr>
      <w:spacing w:before="240" w:after="120"/>
      <w:ind w:firstLine="720"/>
    </w:pPr>
    <w:rPr>
      <w:b/>
      <w:bCs/>
      <w:smallCaps/>
    </w:rPr>
  </w:style>
  <w:style w:type="paragraph" w:customStyle="1" w:styleId="Listbullet1">
    <w:name w:val="List bullet 1"/>
    <w:basedOn w:val="ListBullet2"/>
    <w:uiPriority w:val="99"/>
    <w:rsid w:val="00D76099"/>
    <w:pPr>
      <w:spacing w:after="0"/>
    </w:pPr>
  </w:style>
  <w:style w:type="paragraph" w:customStyle="1" w:styleId="tableheads">
    <w:name w:val="table heads"/>
    <w:basedOn w:val="TableBody"/>
    <w:next w:val="TableBody"/>
    <w:uiPriority w:val="99"/>
    <w:rsid w:val="00D76099"/>
    <w:pPr>
      <w:tabs>
        <w:tab w:val="center" w:pos="2700"/>
        <w:tab w:val="center" w:pos="3600"/>
        <w:tab w:val="center" w:pos="4500"/>
        <w:tab w:val="center" w:pos="5400"/>
        <w:tab w:val="center" w:pos="6300"/>
        <w:tab w:val="center" w:pos="7200"/>
      </w:tabs>
      <w:ind w:left="360"/>
    </w:pPr>
    <w:rPr>
      <w:i/>
      <w:iCs/>
    </w:rPr>
  </w:style>
  <w:style w:type="paragraph" w:customStyle="1" w:styleId="boxedbodytext">
    <w:name w:val="boxed body text"/>
    <w:basedOn w:val="Normal"/>
    <w:uiPriority w:val="99"/>
    <w:rsid w:val="00D76099"/>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uiPriority w:val="99"/>
    <w:rsid w:val="00D76099"/>
    <w:pPr>
      <w:pBdr>
        <w:top w:val="double" w:sz="6" w:space="3" w:color="auto"/>
        <w:left w:val="double" w:sz="6" w:space="3" w:color="auto"/>
        <w:bottom w:val="double" w:sz="6" w:space="3" w:color="auto"/>
        <w:right w:val="double" w:sz="6" w:space="3" w:color="auto"/>
      </w:pBdr>
      <w:spacing w:before="240" w:after="60"/>
      <w:ind w:firstLine="720"/>
    </w:pPr>
    <w:rPr>
      <w:rFonts w:ascii="Arial" w:hAnsi="Arial" w:cs="Arial"/>
      <w:b/>
      <w:bCs/>
      <w:smallCaps/>
    </w:rPr>
  </w:style>
  <w:style w:type="paragraph" w:customStyle="1" w:styleId="boxsourceline">
    <w:name w:val="box source line"/>
    <w:basedOn w:val="boxedbodytext"/>
    <w:uiPriority w:val="99"/>
    <w:rsid w:val="00D76099"/>
    <w:pPr>
      <w:spacing w:before="60"/>
      <w:jc w:val="right"/>
    </w:pPr>
    <w:rPr>
      <w:rFonts w:ascii="Arial" w:hAnsi="Arial" w:cs="Arial"/>
      <w:sz w:val="16"/>
      <w:szCs w:val="16"/>
    </w:rPr>
  </w:style>
  <w:style w:type="paragraph" w:customStyle="1" w:styleId="tablebodyfinal">
    <w:name w:val="table body final"/>
    <w:basedOn w:val="TableBody"/>
    <w:next w:val="BodyText"/>
    <w:uiPriority w:val="99"/>
    <w:rsid w:val="00D7609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D76099"/>
    <w:pPr>
      <w:spacing w:after="60"/>
      <w:jc w:val="center"/>
    </w:pPr>
    <w:rPr>
      <w:rFonts w:ascii="Arial" w:hAnsi="Arial" w:cs="Arial"/>
      <w:b/>
      <w:bCs/>
    </w:rPr>
  </w:style>
  <w:style w:type="paragraph" w:customStyle="1" w:styleId="tablespanhead">
    <w:name w:val="table span head"/>
    <w:basedOn w:val="Table"/>
    <w:next w:val="tableheads"/>
    <w:uiPriority w:val="99"/>
    <w:rsid w:val="00D76099"/>
    <w:pPr>
      <w:tabs>
        <w:tab w:val="clear" w:pos="288"/>
        <w:tab w:val="clear" w:pos="576"/>
        <w:tab w:val="clear" w:pos="864"/>
        <w:tab w:val="clear" w:pos="1152"/>
        <w:tab w:val="clear" w:pos="1440"/>
        <w:tab w:val="center" w:pos="4770"/>
        <w:tab w:val="center" w:pos="7650"/>
      </w:tabs>
    </w:pPr>
    <w:rPr>
      <w:rFonts w:ascii="Arial" w:hAnsi="Arial" w:cs="Arial"/>
      <w:b/>
      <w:bCs/>
      <w:sz w:val="18"/>
      <w:szCs w:val="18"/>
    </w:rPr>
  </w:style>
  <w:style w:type="paragraph" w:customStyle="1" w:styleId="T-acctsmfinalline">
    <w:name w:val="T-acct sm final line"/>
    <w:basedOn w:val="Normal"/>
    <w:uiPriority w:val="99"/>
    <w:rsid w:val="00D76099"/>
    <w:pPr>
      <w:tabs>
        <w:tab w:val="right" w:pos="1620"/>
        <w:tab w:val="bar" w:pos="1800"/>
        <w:tab w:val="left" w:pos="1980"/>
        <w:tab w:val="right" w:pos="3690"/>
      </w:tabs>
    </w:pPr>
    <w:rPr>
      <w:rFonts w:ascii="Arial" w:hAnsi="Arial" w:cs="Arial"/>
      <w:sz w:val="18"/>
      <w:szCs w:val="18"/>
      <w:u w:val="single"/>
    </w:rPr>
  </w:style>
  <w:style w:type="paragraph" w:customStyle="1" w:styleId="T-acctsmhead">
    <w:name w:val="T-acct sm head"/>
    <w:basedOn w:val="Normal"/>
    <w:next w:val="Normal"/>
    <w:uiPriority w:val="99"/>
    <w:rsid w:val="00D76099"/>
    <w:pPr>
      <w:tabs>
        <w:tab w:val="center" w:pos="1800"/>
        <w:tab w:val="right" w:pos="3870"/>
      </w:tabs>
    </w:pPr>
    <w:rPr>
      <w:rFonts w:ascii="Arial" w:hAnsi="Arial" w:cs="Arial"/>
      <w:sz w:val="18"/>
      <w:szCs w:val="18"/>
      <w:u w:val="single"/>
    </w:rPr>
  </w:style>
  <w:style w:type="paragraph" w:customStyle="1" w:styleId="T-acctsmnoteline">
    <w:name w:val="T-acct sm note line"/>
    <w:basedOn w:val="Normal"/>
    <w:uiPriority w:val="99"/>
    <w:rsid w:val="00D76099"/>
    <w:pPr>
      <w:tabs>
        <w:tab w:val="center" w:pos="810"/>
        <w:tab w:val="bar" w:pos="1800"/>
        <w:tab w:val="center" w:pos="2880"/>
      </w:tabs>
    </w:pPr>
    <w:rPr>
      <w:rFonts w:ascii="Arial" w:hAnsi="Arial" w:cs="Arial"/>
      <w:b/>
      <w:bCs/>
      <w:sz w:val="18"/>
      <w:szCs w:val="18"/>
    </w:rPr>
  </w:style>
  <w:style w:type="paragraph" w:customStyle="1" w:styleId="T-acctsmtotalline">
    <w:name w:val="T-acct sm total line"/>
    <w:basedOn w:val="Normal"/>
    <w:uiPriority w:val="99"/>
    <w:rsid w:val="00D76099"/>
    <w:pPr>
      <w:tabs>
        <w:tab w:val="right" w:pos="1620"/>
        <w:tab w:val="bar" w:pos="1800"/>
        <w:tab w:val="left" w:pos="1980"/>
        <w:tab w:val="right" w:pos="3690"/>
      </w:tabs>
    </w:pPr>
    <w:rPr>
      <w:rFonts w:ascii="Arial" w:hAnsi="Arial" w:cs="Arial"/>
      <w:sz w:val="18"/>
      <w:szCs w:val="18"/>
      <w:u w:val="double"/>
    </w:rPr>
  </w:style>
  <w:style w:type="paragraph" w:customStyle="1" w:styleId="t-acctlgdebit">
    <w:name w:val="t-acct lg debit"/>
    <w:basedOn w:val="Normal"/>
    <w:uiPriority w:val="99"/>
    <w:rsid w:val="00D76099"/>
    <w:pPr>
      <w:tabs>
        <w:tab w:val="right" w:pos="4500"/>
      </w:tabs>
      <w:ind w:left="810" w:right="-22" w:hanging="90"/>
    </w:pPr>
    <w:rPr>
      <w:rFonts w:ascii="Arial" w:hAnsi="Arial" w:cs="Arial"/>
      <w:sz w:val="18"/>
      <w:szCs w:val="18"/>
    </w:rPr>
  </w:style>
  <w:style w:type="paragraph" w:customStyle="1" w:styleId="t-acctlgcreditside">
    <w:name w:val="t-acct lg credit side"/>
    <w:basedOn w:val="Normal"/>
    <w:uiPriority w:val="99"/>
    <w:rsid w:val="00D76099"/>
    <w:pPr>
      <w:tabs>
        <w:tab w:val="right" w:pos="706"/>
        <w:tab w:val="left" w:pos="886"/>
      </w:tabs>
      <w:ind w:left="1066" w:right="893" w:hanging="1066"/>
    </w:pPr>
    <w:rPr>
      <w:rFonts w:ascii="Arial" w:hAnsi="Arial" w:cs="Arial"/>
      <w:sz w:val="18"/>
      <w:szCs w:val="18"/>
    </w:rPr>
  </w:style>
  <w:style w:type="paragraph" w:customStyle="1" w:styleId="t-acctlghead">
    <w:name w:val="t-acct lg head"/>
    <w:basedOn w:val="Normal"/>
    <w:next w:val="t-acctlgdebit"/>
    <w:uiPriority w:val="99"/>
    <w:rsid w:val="00D76099"/>
    <w:pPr>
      <w:pBdr>
        <w:bottom w:val="single" w:sz="6" w:space="1" w:color="auto"/>
      </w:pBdr>
      <w:ind w:left="720" w:right="893"/>
      <w:jc w:val="center"/>
    </w:pPr>
    <w:rPr>
      <w:rFonts w:ascii="Arial" w:hAnsi="Arial" w:cs="Arial"/>
      <w:sz w:val="18"/>
      <w:szCs w:val="18"/>
    </w:rPr>
  </w:style>
  <w:style w:type="paragraph" w:customStyle="1" w:styleId="tablefootnote">
    <w:name w:val="table footnote"/>
    <w:basedOn w:val="tablebodyfinal"/>
    <w:uiPriority w:val="99"/>
    <w:rsid w:val="00D76099"/>
    <w:pPr>
      <w:keepLines/>
      <w:tabs>
        <w:tab w:val="right" w:pos="7200"/>
      </w:tabs>
      <w:spacing w:after="240"/>
    </w:pPr>
    <w:rPr>
      <w:sz w:val="16"/>
      <w:szCs w:val="16"/>
    </w:rPr>
  </w:style>
  <w:style w:type="paragraph" w:customStyle="1" w:styleId="tablesourceline">
    <w:name w:val="table source line"/>
    <w:basedOn w:val="Normal"/>
    <w:next w:val="Normal"/>
    <w:uiPriority w:val="99"/>
    <w:rsid w:val="00D76099"/>
    <w:pPr>
      <w:spacing w:after="240"/>
      <w:ind w:firstLine="720"/>
    </w:pPr>
    <w:rPr>
      <w:rFonts w:ascii="Arial" w:hAnsi="Arial" w:cs="Arial"/>
      <w:sz w:val="16"/>
      <w:szCs w:val="16"/>
    </w:rPr>
  </w:style>
  <w:style w:type="paragraph" w:customStyle="1" w:styleId="Italicsheading">
    <w:name w:val="Italics heading"/>
    <w:basedOn w:val="Normal"/>
    <w:next w:val="BodyText"/>
    <w:uiPriority w:val="99"/>
    <w:rsid w:val="00D76099"/>
    <w:pPr>
      <w:spacing w:after="120"/>
    </w:pPr>
    <w:rPr>
      <w:i/>
      <w:iCs/>
    </w:rPr>
  </w:style>
  <w:style w:type="paragraph" w:customStyle="1" w:styleId="listquestion">
    <w:name w:val="list question"/>
    <w:basedOn w:val="BodyText"/>
    <w:uiPriority w:val="99"/>
    <w:rsid w:val="00D76099"/>
    <w:pPr>
      <w:spacing w:after="0"/>
      <w:ind w:left="1080" w:hanging="360"/>
    </w:pPr>
  </w:style>
  <w:style w:type="paragraph" w:customStyle="1" w:styleId="listquesfinal">
    <w:name w:val="list ques final"/>
    <w:basedOn w:val="BodyText"/>
    <w:next w:val="BodyText"/>
    <w:uiPriority w:val="99"/>
    <w:rsid w:val="00D76099"/>
    <w:pPr>
      <w:ind w:left="1080" w:hanging="360"/>
    </w:pPr>
  </w:style>
  <w:style w:type="paragraph" w:customStyle="1" w:styleId="quotesourceline">
    <w:name w:val="quote source line"/>
    <w:basedOn w:val="Normal"/>
    <w:uiPriority w:val="99"/>
    <w:rsid w:val="00D76099"/>
    <w:pPr>
      <w:tabs>
        <w:tab w:val="right" w:pos="4320"/>
        <w:tab w:val="right" w:pos="5490"/>
      </w:tabs>
      <w:ind w:left="810" w:hanging="90"/>
      <w:jc w:val="right"/>
    </w:pPr>
    <w:rPr>
      <w:sz w:val="18"/>
      <w:szCs w:val="18"/>
    </w:rPr>
  </w:style>
  <w:style w:type="paragraph" w:customStyle="1" w:styleId="GJNameLine">
    <w:name w:val="GJ Name Line"/>
    <w:basedOn w:val="Normal"/>
    <w:next w:val="GJHeadLine1"/>
    <w:uiPriority w:val="99"/>
    <w:rsid w:val="00D76099"/>
    <w:pPr>
      <w:pBdr>
        <w:bottom w:val="single" w:sz="6" w:space="1" w:color="auto"/>
      </w:pBdr>
      <w:spacing w:after="60"/>
      <w:ind w:right="2059"/>
      <w:jc w:val="center"/>
    </w:pPr>
    <w:rPr>
      <w:sz w:val="18"/>
      <w:szCs w:val="18"/>
    </w:rPr>
  </w:style>
  <w:style w:type="paragraph" w:customStyle="1" w:styleId="GJHeadLine1">
    <w:name w:val="GJ Head Line1"/>
    <w:basedOn w:val="Normal"/>
    <w:next w:val="GJHeadLine2"/>
    <w:uiPriority w:val="99"/>
    <w:rsid w:val="00D7609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HeadLine2">
    <w:name w:val="GJ Head Line2"/>
    <w:basedOn w:val="Normal"/>
    <w:next w:val="GJEntryline"/>
    <w:uiPriority w:val="99"/>
    <w:rsid w:val="00D7609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
    <w:name w:val="GJ Entry line"/>
    <w:basedOn w:val="Normal"/>
    <w:uiPriority w:val="99"/>
    <w:rsid w:val="00D7609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1">
    <w:name w:val="GJ Entry line1"/>
    <w:basedOn w:val="Normal"/>
    <w:next w:val="GJEntryline2"/>
    <w:uiPriority w:val="99"/>
    <w:rsid w:val="00D7609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2">
    <w:name w:val="GJ Entry line2"/>
    <w:basedOn w:val="GJEntryline1"/>
    <w:uiPriority w:val="99"/>
    <w:rsid w:val="00D76099"/>
    <w:pPr>
      <w:pBdr>
        <w:top w:val="single" w:sz="6" w:space="1" w:color="auto"/>
      </w:pBdr>
    </w:pPr>
  </w:style>
  <w:style w:type="paragraph" w:customStyle="1" w:styleId="ListNumberfinal">
    <w:name w:val="List Number final"/>
    <w:basedOn w:val="ListNumber"/>
    <w:uiPriority w:val="99"/>
    <w:rsid w:val="00D76099"/>
    <w:pPr>
      <w:spacing w:after="240"/>
    </w:pPr>
  </w:style>
  <w:style w:type="paragraph" w:customStyle="1" w:styleId="ListNumber2final">
    <w:name w:val="List Number 2final"/>
    <w:basedOn w:val="ListNumber2"/>
    <w:uiPriority w:val="99"/>
    <w:rsid w:val="00D76099"/>
    <w:pPr>
      <w:spacing w:after="240"/>
      <w:ind w:hanging="576"/>
    </w:pPr>
  </w:style>
  <w:style w:type="paragraph" w:customStyle="1" w:styleId="Equation2">
    <w:name w:val="Equation2"/>
    <w:basedOn w:val="Normal"/>
    <w:uiPriority w:val="99"/>
    <w:rsid w:val="00D76099"/>
    <w:pPr>
      <w:widowControl w:val="0"/>
      <w:spacing w:before="100" w:after="100"/>
      <w:ind w:left="864"/>
    </w:pPr>
  </w:style>
  <w:style w:type="paragraph" w:customStyle="1" w:styleId="L3">
    <w:name w:val="L#3"/>
    <w:basedOn w:val="ListNumber"/>
    <w:uiPriority w:val="99"/>
    <w:rsid w:val="00D76099"/>
    <w:pPr>
      <w:keepLines/>
      <w:spacing w:before="60" w:after="60"/>
      <w:ind w:left="1152"/>
    </w:pPr>
    <w:rPr>
      <w:sz w:val="20"/>
      <w:szCs w:val="20"/>
    </w:rPr>
  </w:style>
  <w:style w:type="paragraph" w:customStyle="1" w:styleId="MarginBox">
    <w:name w:val="Margin Box"/>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TableBody9">
    <w:name w:val="Table Body 9"/>
    <w:basedOn w:val="TableBody"/>
    <w:uiPriority w:val="99"/>
    <w:rsid w:val="00D76099"/>
    <w:rPr>
      <w:sz w:val="18"/>
      <w:szCs w:val="18"/>
    </w:rPr>
  </w:style>
  <w:style w:type="paragraph" w:customStyle="1" w:styleId="Equation1">
    <w:name w:val="Equation 1"/>
    <w:basedOn w:val="Equation2"/>
    <w:uiPriority w:val="99"/>
    <w:rsid w:val="00D76099"/>
    <w:pPr>
      <w:tabs>
        <w:tab w:val="left" w:pos="-720"/>
      </w:tabs>
      <w:suppressAutoHyphens/>
      <w:ind w:left="0"/>
      <w:jc w:val="center"/>
    </w:pPr>
    <w:rPr>
      <w:rFonts w:ascii="CG Times" w:hAnsi="CG Times" w:cs="CG Times"/>
      <w:spacing w:val="-2"/>
      <w:kern w:val="1"/>
    </w:rPr>
  </w:style>
  <w:style w:type="paragraph" w:customStyle="1" w:styleId="L4">
    <w:name w:val="L#4"/>
    <w:basedOn w:val="L3"/>
    <w:uiPriority w:val="99"/>
    <w:rsid w:val="00D76099"/>
    <w:pPr>
      <w:ind w:left="1512" w:hanging="360"/>
    </w:pPr>
  </w:style>
  <w:style w:type="paragraph" w:customStyle="1" w:styleId="BodyTextOutline">
    <w:name w:val="Body Text Outline"/>
    <w:basedOn w:val="Normal"/>
    <w:uiPriority w:val="99"/>
    <w:rsid w:val="00D76099"/>
    <w:pPr>
      <w:ind w:left="720"/>
    </w:pPr>
  </w:style>
  <w:style w:type="paragraph" w:customStyle="1" w:styleId="MarginText">
    <w:name w:val="Margin Text"/>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Outline1">
    <w:name w:val="Outline 1"/>
    <w:rsid w:val="00D76099"/>
    <w:pPr>
      <w:widowControl w:val="0"/>
      <w:tabs>
        <w:tab w:val="left" w:pos="1800"/>
        <w:tab w:val="left" w:pos="2160"/>
        <w:tab w:val="left" w:pos="2520"/>
        <w:tab w:val="left" w:pos="2880"/>
        <w:tab w:val="left" w:pos="3240"/>
      </w:tabs>
      <w:overflowPunct w:val="0"/>
      <w:autoSpaceDE w:val="0"/>
      <w:autoSpaceDN w:val="0"/>
      <w:adjustRightInd w:val="0"/>
      <w:jc w:val="both"/>
      <w:textAlignment w:val="baseline"/>
    </w:pPr>
  </w:style>
  <w:style w:type="paragraph" w:customStyle="1" w:styleId="Outline2">
    <w:name w:val="Outline 2"/>
    <w:basedOn w:val="Outline1"/>
    <w:uiPriority w:val="99"/>
    <w:rsid w:val="00D76099"/>
    <w:pPr>
      <w:ind w:left="1080" w:hanging="360"/>
    </w:pPr>
  </w:style>
  <w:style w:type="paragraph" w:customStyle="1" w:styleId="Outline3">
    <w:name w:val="Outline 3"/>
    <w:basedOn w:val="Outline1"/>
    <w:uiPriority w:val="99"/>
    <w:rsid w:val="00D76099"/>
    <w:pPr>
      <w:ind w:left="1440" w:hanging="360"/>
    </w:pPr>
  </w:style>
  <w:style w:type="paragraph" w:customStyle="1" w:styleId="Outline4">
    <w:name w:val="Outline 4"/>
    <w:basedOn w:val="Outline1"/>
    <w:uiPriority w:val="99"/>
    <w:rsid w:val="00D76099"/>
    <w:pPr>
      <w:tabs>
        <w:tab w:val="left" w:pos="3600"/>
      </w:tabs>
      <w:ind w:left="1800" w:hanging="360"/>
    </w:pPr>
  </w:style>
  <w:style w:type="paragraph" w:customStyle="1" w:styleId="Outline5">
    <w:name w:val="Outline 5"/>
    <w:basedOn w:val="Outline1"/>
    <w:uiPriority w:val="99"/>
    <w:rsid w:val="00D7609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D76099"/>
    <w:pPr>
      <w:ind w:left="2520" w:hanging="360"/>
    </w:pPr>
  </w:style>
  <w:style w:type="paragraph" w:customStyle="1" w:styleId="OutlineIndent">
    <w:name w:val="Outline Indent"/>
    <w:basedOn w:val="BodyText2"/>
    <w:uiPriority w:val="99"/>
    <w:rsid w:val="00D76099"/>
    <w:pPr>
      <w:spacing w:before="60"/>
      <w:ind w:left="720"/>
    </w:pPr>
  </w:style>
  <w:style w:type="paragraph" w:styleId="BodyText2">
    <w:name w:val="Body Text 2"/>
    <w:basedOn w:val="Normal"/>
    <w:link w:val="BodyText2Char"/>
    <w:uiPriority w:val="99"/>
    <w:rsid w:val="00D76099"/>
    <w:pPr>
      <w:spacing w:after="120"/>
      <w:ind w:left="360"/>
    </w:pPr>
  </w:style>
  <w:style w:type="character" w:customStyle="1" w:styleId="BodyText2Char">
    <w:name w:val="Body Text 2 Char"/>
    <w:basedOn w:val="DefaultParagraphFont"/>
    <w:link w:val="BodyText2"/>
    <w:uiPriority w:val="99"/>
    <w:semiHidden/>
    <w:rsid w:val="00FD762D"/>
  </w:style>
  <w:style w:type="paragraph" w:customStyle="1" w:styleId="titlepagepreparedby">
    <w:name w:val="title page prepared by"/>
    <w:basedOn w:val="titlepageedition"/>
    <w:uiPriority w:val="99"/>
    <w:rsid w:val="00D76099"/>
    <w:pPr>
      <w:spacing w:before="720" w:after="0"/>
    </w:pPr>
  </w:style>
  <w:style w:type="paragraph" w:styleId="ListNumber3">
    <w:name w:val="List Number 3"/>
    <w:basedOn w:val="Normal"/>
    <w:uiPriority w:val="99"/>
    <w:rsid w:val="00D76099"/>
    <w:pPr>
      <w:spacing w:after="60"/>
      <w:ind w:left="1080" w:hanging="360"/>
    </w:pPr>
  </w:style>
  <w:style w:type="paragraph" w:customStyle="1" w:styleId="AnswerSpace">
    <w:name w:val="AnswerSpace"/>
    <w:basedOn w:val="Normal"/>
    <w:uiPriority w:val="99"/>
    <w:rsid w:val="00D76099"/>
    <w:pPr>
      <w:spacing w:after="1800"/>
    </w:pPr>
  </w:style>
  <w:style w:type="character" w:styleId="PageNumber">
    <w:name w:val="page number"/>
    <w:basedOn w:val="DefaultParagraphFont"/>
    <w:uiPriority w:val="99"/>
    <w:rsid w:val="00D76099"/>
    <w:rPr>
      <w:sz w:val="20"/>
      <w:szCs w:val="20"/>
    </w:rPr>
  </w:style>
  <w:style w:type="character" w:styleId="Hyperlink">
    <w:name w:val="Hyperlink"/>
    <w:basedOn w:val="DefaultParagraphFont"/>
    <w:rsid w:val="00D76099"/>
    <w:rPr>
      <w:color w:val="0000FF"/>
      <w:u w:val="single"/>
    </w:rPr>
  </w:style>
  <w:style w:type="character" w:styleId="FollowedHyperlink">
    <w:name w:val="FollowedHyperlink"/>
    <w:basedOn w:val="DefaultParagraphFont"/>
    <w:uiPriority w:val="99"/>
    <w:rsid w:val="00254730"/>
    <w:rPr>
      <w:color w:val="800080"/>
      <w:u w:val="single"/>
    </w:rPr>
  </w:style>
  <w:style w:type="paragraph" w:styleId="ListParagraph">
    <w:name w:val="List Paragraph"/>
    <w:basedOn w:val="Normal"/>
    <w:uiPriority w:val="34"/>
    <w:qFormat/>
    <w:rsid w:val="00902A58"/>
    <w:pPr>
      <w:ind w:left="720"/>
      <w:contextualSpacing/>
    </w:pPr>
  </w:style>
  <w:style w:type="paragraph" w:styleId="NoSpacing">
    <w:name w:val="No Spacing"/>
    <w:uiPriority w:val="99"/>
    <w:qFormat/>
    <w:rsid w:val="00561E6C"/>
    <w:rPr>
      <w:rFonts w:ascii="Calibri" w:hAnsi="Calibri" w:cs="Calibri"/>
    </w:rPr>
  </w:style>
  <w:style w:type="paragraph" w:styleId="NormalWeb">
    <w:name w:val="Normal (Web)"/>
    <w:basedOn w:val="Normal"/>
    <w:uiPriority w:val="99"/>
    <w:unhideWhenUsed/>
    <w:rsid w:val="00A75302"/>
    <w:pPr>
      <w:overflowPunct/>
      <w:autoSpaceDE/>
      <w:autoSpaceDN/>
      <w:adjustRightInd/>
      <w:spacing w:before="100" w:beforeAutospacing="1" w:after="100" w:afterAutospacing="1"/>
      <w:textAlignment w:val="auto"/>
    </w:pPr>
    <w:rPr>
      <w:rFonts w:ascii="Times" w:eastAsiaTheme="minorEastAsia" w:hAnsi="Times"/>
      <w:sz w:val="20"/>
      <w:szCs w:val="20"/>
    </w:rPr>
  </w:style>
  <w:style w:type="character" w:customStyle="1" w:styleId="apple-converted-space">
    <w:name w:val="apple-converted-space"/>
    <w:basedOn w:val="DefaultParagraphFont"/>
    <w:rsid w:val="00A75302"/>
  </w:style>
  <w:style w:type="paragraph" w:styleId="BalloonText">
    <w:name w:val="Balloon Text"/>
    <w:basedOn w:val="Normal"/>
    <w:link w:val="BalloonTextChar"/>
    <w:uiPriority w:val="99"/>
    <w:semiHidden/>
    <w:unhideWhenUsed/>
    <w:rsid w:val="00A75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02"/>
    <w:rPr>
      <w:rFonts w:ascii="Lucida Grande" w:hAnsi="Lucida Grande" w:cs="Lucida Grande"/>
      <w:sz w:val="18"/>
      <w:szCs w:val="18"/>
    </w:rPr>
  </w:style>
  <w:style w:type="character" w:styleId="CommentReference">
    <w:name w:val="annotation reference"/>
    <w:basedOn w:val="DefaultParagraphFont"/>
    <w:semiHidden/>
    <w:unhideWhenUsed/>
    <w:rsid w:val="00470741"/>
    <w:rPr>
      <w:sz w:val="16"/>
      <w:szCs w:val="16"/>
    </w:rPr>
  </w:style>
  <w:style w:type="paragraph" w:styleId="CommentText">
    <w:name w:val="annotation text"/>
    <w:basedOn w:val="Normal"/>
    <w:link w:val="CommentTextChar"/>
    <w:semiHidden/>
    <w:unhideWhenUsed/>
    <w:rsid w:val="00470741"/>
    <w:rPr>
      <w:sz w:val="20"/>
      <w:szCs w:val="20"/>
    </w:rPr>
  </w:style>
  <w:style w:type="character" w:customStyle="1" w:styleId="CommentTextChar">
    <w:name w:val="Comment Text Char"/>
    <w:basedOn w:val="DefaultParagraphFont"/>
    <w:link w:val="CommentText"/>
    <w:semiHidden/>
    <w:rsid w:val="00470741"/>
    <w:rPr>
      <w:sz w:val="20"/>
      <w:szCs w:val="20"/>
    </w:rPr>
  </w:style>
  <w:style w:type="paragraph" w:styleId="CommentSubject">
    <w:name w:val="annotation subject"/>
    <w:basedOn w:val="CommentText"/>
    <w:next w:val="CommentText"/>
    <w:link w:val="CommentSubjectChar"/>
    <w:uiPriority w:val="99"/>
    <w:semiHidden/>
    <w:unhideWhenUsed/>
    <w:rsid w:val="00470741"/>
    <w:rPr>
      <w:b/>
      <w:bCs/>
    </w:rPr>
  </w:style>
  <w:style w:type="character" w:customStyle="1" w:styleId="CommentSubjectChar">
    <w:name w:val="Comment Subject Char"/>
    <w:basedOn w:val="CommentTextChar"/>
    <w:link w:val="CommentSubject"/>
    <w:uiPriority w:val="99"/>
    <w:semiHidden/>
    <w:rsid w:val="00470741"/>
    <w:rPr>
      <w:b/>
      <w:bCs/>
      <w:sz w:val="20"/>
      <w:szCs w:val="20"/>
    </w:rPr>
  </w:style>
  <w:style w:type="character" w:customStyle="1" w:styleId="UnresolvedMention1">
    <w:name w:val="Unresolved Mention1"/>
    <w:basedOn w:val="DefaultParagraphFont"/>
    <w:uiPriority w:val="99"/>
    <w:semiHidden/>
    <w:unhideWhenUsed/>
    <w:rsid w:val="00514580"/>
    <w:rPr>
      <w:color w:val="605E5C"/>
      <w:shd w:val="clear" w:color="auto" w:fill="E1DFDD"/>
    </w:rPr>
  </w:style>
  <w:style w:type="paragraph" w:customStyle="1" w:styleId="TextRef">
    <w:name w:val="Text Ref"/>
    <w:basedOn w:val="Normal"/>
    <w:qFormat/>
    <w:rsid w:val="004E6589"/>
    <w:pPr>
      <w:widowControl w:val="0"/>
      <w:pBdr>
        <w:top w:val="single" w:sz="4" w:space="6" w:color="auto"/>
        <w:bottom w:val="single" w:sz="4" w:space="6" w:color="auto"/>
      </w:pBdr>
      <w:shd w:val="clear" w:color="auto" w:fill="FBE4D5"/>
      <w:overflowPunct/>
      <w:autoSpaceDE/>
      <w:autoSpaceDN/>
      <w:adjustRightInd/>
      <w:spacing w:line="276" w:lineRule="auto"/>
      <w:textAlignment w:val="auto"/>
    </w:pPr>
    <w:rPr>
      <w:b/>
      <w:sz w:val="21"/>
      <w:szCs w:val="21"/>
    </w:rPr>
  </w:style>
  <w:style w:type="character" w:styleId="UnresolvedMention">
    <w:name w:val="Unresolved Mention"/>
    <w:basedOn w:val="DefaultParagraphFont"/>
    <w:uiPriority w:val="99"/>
    <w:semiHidden/>
    <w:unhideWhenUsed/>
    <w:rsid w:val="00680D96"/>
    <w:rPr>
      <w:color w:val="605E5C"/>
      <w:shd w:val="clear" w:color="auto" w:fill="E1DFDD"/>
    </w:rPr>
  </w:style>
  <w:style w:type="character" w:styleId="SubtleReference">
    <w:name w:val="Subtle Reference"/>
    <w:basedOn w:val="DefaultParagraphFont"/>
    <w:uiPriority w:val="67"/>
    <w:qFormat/>
    <w:rsid w:val="00C50B1C"/>
    <w:rPr>
      <w:smallCaps/>
      <w:color w:val="5A5A5A" w:themeColor="text1" w:themeTint="A5"/>
    </w:rPr>
  </w:style>
  <w:style w:type="paragraph" w:styleId="Revision">
    <w:name w:val="Revision"/>
    <w:hidden/>
    <w:uiPriority w:val="99"/>
    <w:semiHidden/>
    <w:rsid w:val="003E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037059">
      <w:bodyDiv w:val="1"/>
      <w:marLeft w:val="0"/>
      <w:marRight w:val="0"/>
      <w:marTop w:val="0"/>
      <w:marBottom w:val="0"/>
      <w:divBdr>
        <w:top w:val="none" w:sz="0" w:space="0" w:color="auto"/>
        <w:left w:val="none" w:sz="0" w:space="0" w:color="auto"/>
        <w:bottom w:val="none" w:sz="0" w:space="0" w:color="auto"/>
        <w:right w:val="none" w:sz="0" w:space="0" w:color="auto"/>
      </w:divBdr>
    </w:div>
    <w:div w:id="511995360">
      <w:bodyDiv w:val="1"/>
      <w:marLeft w:val="0"/>
      <w:marRight w:val="0"/>
      <w:marTop w:val="0"/>
      <w:marBottom w:val="0"/>
      <w:divBdr>
        <w:top w:val="none" w:sz="0" w:space="0" w:color="auto"/>
        <w:left w:val="none" w:sz="0" w:space="0" w:color="auto"/>
        <w:bottom w:val="none" w:sz="0" w:space="0" w:color="auto"/>
        <w:right w:val="none" w:sz="0" w:space="0" w:color="auto"/>
      </w:divBdr>
    </w:div>
    <w:div w:id="523402545">
      <w:bodyDiv w:val="1"/>
      <w:marLeft w:val="0"/>
      <w:marRight w:val="0"/>
      <w:marTop w:val="0"/>
      <w:marBottom w:val="0"/>
      <w:divBdr>
        <w:top w:val="none" w:sz="0" w:space="0" w:color="auto"/>
        <w:left w:val="none" w:sz="0" w:space="0" w:color="auto"/>
        <w:bottom w:val="none" w:sz="0" w:space="0" w:color="auto"/>
        <w:right w:val="none" w:sz="0" w:space="0" w:color="auto"/>
      </w:divBdr>
    </w:div>
    <w:div w:id="560286829">
      <w:bodyDiv w:val="1"/>
      <w:marLeft w:val="0"/>
      <w:marRight w:val="0"/>
      <w:marTop w:val="0"/>
      <w:marBottom w:val="0"/>
      <w:divBdr>
        <w:top w:val="none" w:sz="0" w:space="0" w:color="auto"/>
        <w:left w:val="none" w:sz="0" w:space="0" w:color="auto"/>
        <w:bottom w:val="none" w:sz="0" w:space="0" w:color="auto"/>
        <w:right w:val="none" w:sz="0" w:space="0" w:color="auto"/>
      </w:divBdr>
    </w:div>
    <w:div w:id="731391524">
      <w:bodyDiv w:val="1"/>
      <w:marLeft w:val="0"/>
      <w:marRight w:val="0"/>
      <w:marTop w:val="0"/>
      <w:marBottom w:val="0"/>
      <w:divBdr>
        <w:top w:val="none" w:sz="0" w:space="0" w:color="auto"/>
        <w:left w:val="none" w:sz="0" w:space="0" w:color="auto"/>
        <w:bottom w:val="none" w:sz="0" w:space="0" w:color="auto"/>
        <w:right w:val="none" w:sz="0" w:space="0" w:color="auto"/>
      </w:divBdr>
    </w:div>
    <w:div w:id="798034284">
      <w:marLeft w:val="0"/>
      <w:marRight w:val="0"/>
      <w:marTop w:val="0"/>
      <w:marBottom w:val="0"/>
      <w:divBdr>
        <w:top w:val="none" w:sz="0" w:space="0" w:color="auto"/>
        <w:left w:val="none" w:sz="0" w:space="0" w:color="auto"/>
        <w:bottom w:val="none" w:sz="0" w:space="0" w:color="auto"/>
        <w:right w:val="none" w:sz="0" w:space="0" w:color="auto"/>
      </w:divBdr>
    </w:div>
    <w:div w:id="798034285">
      <w:marLeft w:val="0"/>
      <w:marRight w:val="0"/>
      <w:marTop w:val="0"/>
      <w:marBottom w:val="0"/>
      <w:divBdr>
        <w:top w:val="none" w:sz="0" w:space="0" w:color="auto"/>
        <w:left w:val="none" w:sz="0" w:space="0" w:color="auto"/>
        <w:bottom w:val="none" w:sz="0" w:space="0" w:color="auto"/>
        <w:right w:val="none" w:sz="0" w:space="0" w:color="auto"/>
      </w:divBdr>
    </w:div>
    <w:div w:id="1181355607">
      <w:bodyDiv w:val="1"/>
      <w:marLeft w:val="0"/>
      <w:marRight w:val="0"/>
      <w:marTop w:val="0"/>
      <w:marBottom w:val="0"/>
      <w:divBdr>
        <w:top w:val="none" w:sz="0" w:space="0" w:color="auto"/>
        <w:left w:val="none" w:sz="0" w:space="0" w:color="auto"/>
        <w:bottom w:val="none" w:sz="0" w:space="0" w:color="auto"/>
        <w:right w:val="none" w:sz="0" w:space="0" w:color="auto"/>
      </w:divBdr>
    </w:div>
    <w:div w:id="1624311275">
      <w:bodyDiv w:val="1"/>
      <w:marLeft w:val="0"/>
      <w:marRight w:val="0"/>
      <w:marTop w:val="0"/>
      <w:marBottom w:val="0"/>
      <w:divBdr>
        <w:top w:val="none" w:sz="0" w:space="0" w:color="auto"/>
        <w:left w:val="none" w:sz="0" w:space="0" w:color="auto"/>
        <w:bottom w:val="none" w:sz="0" w:space="0" w:color="auto"/>
        <w:right w:val="none" w:sz="0" w:space="0" w:color="auto"/>
      </w:divBdr>
    </w:div>
    <w:div w:id="1697661309">
      <w:bodyDiv w:val="1"/>
      <w:marLeft w:val="0"/>
      <w:marRight w:val="0"/>
      <w:marTop w:val="0"/>
      <w:marBottom w:val="0"/>
      <w:divBdr>
        <w:top w:val="none" w:sz="0" w:space="0" w:color="auto"/>
        <w:left w:val="none" w:sz="0" w:space="0" w:color="auto"/>
        <w:bottom w:val="none" w:sz="0" w:space="0" w:color="auto"/>
        <w:right w:val="none" w:sz="0" w:space="0" w:color="auto"/>
      </w:divBdr>
    </w:div>
    <w:div w:id="19971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18" Type="http://schemas.openxmlformats.org/officeDocument/2006/relationships/hyperlink" Target="http://www.boeing.com/" TargetMode="External"/><Relationship Id="rId26" Type="http://schemas.openxmlformats.org/officeDocument/2006/relationships/hyperlink" Target="http://www.wanda-group.com/" TargetMode="External"/><Relationship Id="rId39"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1" Type="http://schemas.openxmlformats.org/officeDocument/2006/relationships/hyperlink" Target="http://www.wto.org" TargetMode="External"/><Relationship Id="rId34"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42" Type="http://schemas.openxmlformats.org/officeDocument/2006/relationships/hyperlink" Target="http://bit.ly/MHEIBVideo" TargetMode="External"/><Relationship Id="rId47" Type="http://schemas.openxmlformats.org/officeDocument/2006/relationships/hyperlink" Target="https://www.forbes.com/sites/kenrapoza/2018/08/15/trade-war-update-china-soy-tariffs-brazil-trump/%23134149032bc7" TargetMode="External"/><Relationship Id="rId50" Type="http://schemas.openxmlformats.org/officeDocument/2006/relationships/hyperlink" Target="https://hbr.org/2019/02/the-state-of-globalization-in-2019-and-what-it-means-for-strategists" TargetMode="External"/><Relationship Id="rId55" Type="http://schemas.openxmlformats.org/officeDocument/2006/relationships/hyperlink" Target="http://www.bloomberg.com/news/articles/2016-08-01/wanda-scraps-5-6-billion-reorganization-of-entertainment-asse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0" Type="http://schemas.openxmlformats.org/officeDocument/2006/relationships/hyperlink" Target="http://www.ciesin.org/TG/PI/TRADE/gatt.html" TargetMode="External"/><Relationship Id="rId29" Type="http://schemas.openxmlformats.org/officeDocument/2006/relationships/hyperlink" Target="https://www.cfr.org/backgrounder/what-trans-pacific-partnership-tpp" TargetMode="External"/><Relationship Id="rId41" Type="http://schemas.openxmlformats.org/officeDocument/2006/relationships/hyperlink" Target="http://bit.ly/MHEIBVideo" TargetMode="External"/><Relationship Id="rId54" Type="http://schemas.openxmlformats.org/officeDocument/2006/relationships/hyperlink" Target="http://www.bloomberg.com/news/articles/2016-07-14/brexit-won-t-stop-global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foreign-trade/index.html" TargetMode="External"/><Relationship Id="rId24"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32" Type="http://schemas.openxmlformats.org/officeDocument/2006/relationships/hyperlink" Target="http://www.export.gov/" TargetMode="External"/><Relationship Id="rId37"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40" Type="http://schemas.openxmlformats.org/officeDocument/2006/relationships/hyperlink" Target="https://globaledge.msu.edu/" TargetMode="External"/><Relationship Id="rId45"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53" Type="http://schemas.openxmlformats.org/officeDocument/2006/relationships/hyperlink" Target="https://www.bloomberg.com/news/articles/2018-07-26/brics-nations-want-wto-multilateral-trade-system-strengthened"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3"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8" Type="http://schemas.openxmlformats.org/officeDocument/2006/relationships/hyperlink" Target="https://www.reuters.com/article/us-dalian-wanda-results/chinas-dalian-wanda-group-says-2017-revenue-down-10-8-percent-on-asset-sales-idUSKBN1F90G5" TargetMode="External"/><Relationship Id="rId36"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49" Type="http://schemas.openxmlformats.org/officeDocument/2006/relationships/hyperlink" Target="https://www.pewresearch.org/2020/10/05/in-u-s-and-uk-globalization-leaves-some-feeling-left-behind-or-swept-up/"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hbr.org/2017/07/globalization-in-the-age-of-trump" TargetMode="External"/><Relationship Id="rId19" Type="http://schemas.openxmlformats.org/officeDocument/2006/relationships/hyperlink" Target="http://bit.ly/MHEIBVideo" TargetMode="External"/><Relationship Id="rId31" Type="http://schemas.openxmlformats.org/officeDocument/2006/relationships/hyperlink" Target="https://www.npr.org/sections/thetwo-way/2017/07/07/535959974/flames-subside-but-protests-continue-as-g20-leaders-gather-for-hamburg-summit" TargetMode="External"/><Relationship Id="rId44" Type="http://schemas.openxmlformats.org/officeDocument/2006/relationships/hyperlink" Target="https://www.bbc.com/news/business-47376677" TargetMode="External"/><Relationship Id="rId52" Type="http://schemas.openxmlformats.org/officeDocument/2006/relationships/hyperlink" Target="https://www.bloomberg.com/news/articles/2018-08-16/trump-pushes-china-for-better-deal-as-trade-talks-set-to-resum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view.chicagobooth.edu/economics/2018/article/globalization-close-its-holy-cow-moment" TargetMode="External"/><Relationship Id="rId14"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2" Type="http://schemas.openxmlformats.org/officeDocument/2006/relationships/hyperlink" Target="https://www.bloomberg.com/news/articles/2018-08-13/trump-s-trade-tirade-can-t-slow-this-booming-canadian-port" TargetMode="External"/><Relationship Id="rId27" Type="http://schemas.openxmlformats.org/officeDocument/2006/relationships/hyperlink" Target="http://www.bloomberg.com/news/articles/2016-01-12/china-s-richest-man-to-buy-godzilla-producer-for-3-5-billion" TargetMode="External"/><Relationship Id="rId30" Type="http://schemas.openxmlformats.org/officeDocument/2006/relationships/hyperlink" Target="https://www.brookings.edu/blog/order-from-chaos/2019/01/04/america-first-is-only-making-the-world-worse-heres-a-better-approach/" TargetMode="External"/><Relationship Id="rId35" Type="http://schemas.openxmlformats.org/officeDocument/2006/relationships/hyperlink" Target="javascript:;" TargetMode="External"/><Relationship Id="rId43" Type="http://schemas.openxmlformats.org/officeDocument/2006/relationships/hyperlink" Target="http://bit.ly/MHEIBVideo" TargetMode="External"/><Relationship Id="rId48" Type="http://schemas.openxmlformats.org/officeDocument/2006/relationships/hyperlink" Target="https://www.bloomberg.com/news/videos/2018-08-17/iphone-laptop-makers-eye-moving-production-in-trade-war-prep-video" TargetMode="External"/><Relationship Id="rId56" Type="http://schemas.openxmlformats.org/officeDocument/2006/relationships/hyperlink" Target="http://www.bloomberg.com/news/videos/2016-07-12/why-anti-globalization-drives-inflation" TargetMode="External"/><Relationship Id="rId8" Type="http://schemas.openxmlformats.org/officeDocument/2006/relationships/hyperlink" Target="https://www.cnbc.com/2014/08/01/in-waterloo-wisconsin-a-passion-for-made-in-usa-bicycles.html" TargetMode="External"/><Relationship Id="rId51" Type="http://schemas.openxmlformats.org/officeDocument/2006/relationships/hyperlink" Target="https://www.bbc.com/news/business-54716296" TargetMode="External"/><Relationship Id="rId3" Type="http://schemas.openxmlformats.org/officeDocument/2006/relationships/styles" Target="styles.xml"/><Relationship Id="rId12" Type="http://schemas.openxmlformats.org/officeDocument/2006/relationships/hyperlink" Target="https://trainingindustry.com/articles/strategy-alignment-and-planning/5-ways-to-develop-a-global-mindset" TargetMode="External"/><Relationship Id="rId17" Type="http://schemas.openxmlformats.org/officeDocument/2006/relationships/image" Target="media/image1.jpeg"/><Relationship Id="rId25" Type="http://schemas.openxmlformats.org/officeDocument/2006/relationships/hyperlink" Target="https://www.bloomberg.com/news/articles/2018-07-09/world-s-largest-mobile-phone-factory-set-to-open-in-india" TargetMode="External"/><Relationship Id="rId33" Type="http://schemas.openxmlformats.org/officeDocument/2006/relationships/hyperlink" Target="http://www.census.gov/foreign-trade/aes/exporttraining/videos/index.html" TargetMode="External"/><Relationship Id="rId38"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46" Type="http://schemas.openxmlformats.org/officeDocument/2006/relationships/hyperlink" Target="https://www.brookings.edu/blog/order-from-chaos/2019/01/04/america-first-is-only-making-the-world-worse-heres-a-better-approach/"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C016A9-7F4F-44E5-90A8-12297B9D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Irwin37b</Template>
  <TotalTime>3063</TotalTime>
  <Pages>30</Pages>
  <Words>11619</Words>
  <Characters>73639</Characters>
  <Application>Microsoft Office Word</Application>
  <DocSecurity>0</DocSecurity>
  <Lines>613</Lines>
  <Paragraphs>170</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85088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Veronica Horton</dc:creator>
  <cp:keywords/>
  <dc:description/>
  <cp:lastModifiedBy>Burmeister, Haley</cp:lastModifiedBy>
  <cp:revision>434</cp:revision>
  <cp:lastPrinted>2016-08-03T21:17:00Z</cp:lastPrinted>
  <dcterms:created xsi:type="dcterms:W3CDTF">2020-10-28T17:29:00Z</dcterms:created>
  <dcterms:modified xsi:type="dcterms:W3CDTF">2020-12-10T18:38:00Z</dcterms:modified>
</cp:coreProperties>
</file>