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3B" w:rsidRPr="00CD1E3B" w:rsidRDefault="005F68FA" w:rsidP="008B7537">
      <w:pPr>
        <w:pStyle w:val="ChapterTitle"/>
      </w:pPr>
      <w:r w:rsidRPr="00CD1E3B">
        <w:t>CHAPTER 1</w:t>
      </w:r>
    </w:p>
    <w:p w:rsidR="00CD1E3B" w:rsidRPr="00CD1E3B" w:rsidRDefault="005F68FA" w:rsidP="008B7537">
      <w:pPr>
        <w:pStyle w:val="ChapterTitle"/>
      </w:pPr>
      <w:r w:rsidRPr="00CD1E3B">
        <w:t>The Role of Marketing Research in Management Decision Making</w:t>
      </w:r>
    </w:p>
    <w:p w:rsidR="00CD1E3B" w:rsidRPr="00CD1E3B" w:rsidRDefault="005F68FA" w:rsidP="008B7537">
      <w:pPr>
        <w:pStyle w:val="H1"/>
      </w:pPr>
      <w:r w:rsidRPr="00CD1E3B">
        <w:t>LEARNING OBJECTIVES</w:t>
      </w:r>
    </w:p>
    <w:p w:rsidR="00CD1E3B" w:rsidRDefault="005F68FA" w:rsidP="008B7537">
      <w:pPr>
        <w:pStyle w:val="ListNumbered"/>
      </w:pPr>
      <w:r w:rsidRPr="005F68FA">
        <w:t xml:space="preserve">1. </w:t>
      </w:r>
      <w:r w:rsidR="00564573">
        <w:t>R</w:t>
      </w:r>
      <w:r w:rsidRPr="005F68FA">
        <w:t>eview the marketing concept and the marketing mix.</w:t>
      </w:r>
    </w:p>
    <w:p w:rsidR="00CD1E3B" w:rsidRDefault="005F68FA" w:rsidP="008B7537">
      <w:pPr>
        <w:pStyle w:val="ListNumbered"/>
      </w:pPr>
      <w:r w:rsidRPr="005F68FA">
        <w:t xml:space="preserve">2. </w:t>
      </w:r>
      <w:r w:rsidR="00564573">
        <w:t>C</w:t>
      </w:r>
      <w:r w:rsidRPr="005F68FA">
        <w:t>omprehend the marketing environment within which managers must make decisions.</w:t>
      </w:r>
    </w:p>
    <w:p w:rsidR="00CD1E3B" w:rsidRDefault="005F68FA" w:rsidP="008B7537">
      <w:pPr>
        <w:pStyle w:val="ListNumbered"/>
      </w:pPr>
      <w:r w:rsidRPr="005F68FA">
        <w:t xml:space="preserve">3. </w:t>
      </w:r>
      <w:r w:rsidR="00564573">
        <w:t xml:space="preserve">Examine </w:t>
      </w:r>
      <w:r w:rsidRPr="005F68FA">
        <w:t>the history of marketing research.</w:t>
      </w:r>
    </w:p>
    <w:p w:rsidR="00CD1E3B" w:rsidRPr="00CD1E3B" w:rsidRDefault="005F68FA" w:rsidP="008B7537">
      <w:pPr>
        <w:pStyle w:val="H1"/>
      </w:pPr>
      <w:r w:rsidRPr="00CD1E3B">
        <w:t>KEY TERMS</w:t>
      </w:r>
    </w:p>
    <w:tbl>
      <w:tblPr>
        <w:tblW w:w="8136" w:type="dxa"/>
        <w:tblLayout w:type="fixed"/>
        <w:tblLook w:val="0000" w:firstRow="0" w:lastRow="0" w:firstColumn="0" w:lastColumn="0" w:noHBand="0" w:noVBand="0"/>
      </w:tblPr>
      <w:tblGrid>
        <w:gridCol w:w="2352"/>
        <w:gridCol w:w="360"/>
        <w:gridCol w:w="2352"/>
        <w:gridCol w:w="360"/>
        <w:gridCol w:w="2352"/>
        <w:gridCol w:w="360"/>
      </w:tblGrid>
      <w:tr w:rsidR="008B7537" w:rsidRPr="008B7537" w:rsidTr="008B7537">
        <w:tc>
          <w:tcPr>
            <w:tcW w:w="2352" w:type="dxa"/>
            <w:shd w:val="clear" w:color="auto" w:fill="auto"/>
          </w:tcPr>
          <w:p w:rsidR="008B7537" w:rsidRPr="008B7537" w:rsidRDefault="008B7537" w:rsidP="001D1CE6">
            <w:pPr>
              <w:pStyle w:val="TabularEntry"/>
            </w:pPr>
            <w:r w:rsidRPr="008B7537">
              <w:t>applied research</w:t>
            </w:r>
          </w:p>
        </w:tc>
        <w:tc>
          <w:tcPr>
            <w:tcW w:w="360" w:type="dxa"/>
            <w:shd w:val="clear" w:color="auto" w:fill="auto"/>
          </w:tcPr>
          <w:p w:rsidR="008B7537" w:rsidRPr="008B7537" w:rsidRDefault="008B7537" w:rsidP="001D1CE6">
            <w:pPr>
              <w:pStyle w:val="TabularEntry"/>
            </w:pPr>
          </w:p>
        </w:tc>
        <w:tc>
          <w:tcPr>
            <w:tcW w:w="2352" w:type="dxa"/>
            <w:shd w:val="clear" w:color="auto" w:fill="auto"/>
          </w:tcPr>
          <w:p w:rsidR="008B7537" w:rsidRPr="008B7537" w:rsidRDefault="008B7537" w:rsidP="001D1CE6">
            <w:pPr>
              <w:pStyle w:val="TabularEntry"/>
            </w:pPr>
            <w:r w:rsidRPr="008B7537">
              <w:t>descriptive function</w:t>
            </w:r>
          </w:p>
        </w:tc>
        <w:tc>
          <w:tcPr>
            <w:tcW w:w="360" w:type="dxa"/>
            <w:shd w:val="clear" w:color="auto" w:fill="auto"/>
          </w:tcPr>
          <w:p w:rsidR="008B7537" w:rsidRPr="008B7537" w:rsidRDefault="008B7537" w:rsidP="001D1CE6">
            <w:pPr>
              <w:pStyle w:val="TabularEntry"/>
            </w:pPr>
          </w:p>
        </w:tc>
        <w:tc>
          <w:tcPr>
            <w:tcW w:w="2352" w:type="dxa"/>
            <w:shd w:val="clear" w:color="auto" w:fill="auto"/>
          </w:tcPr>
          <w:p w:rsidR="008B7537" w:rsidRPr="008B7537" w:rsidRDefault="008B7537" w:rsidP="001D1CE6">
            <w:pPr>
              <w:pStyle w:val="TabularEntry"/>
              <w:rPr>
                <w:rFonts w:eastAsiaTheme="minorEastAsia"/>
              </w:rPr>
            </w:pPr>
            <w:r w:rsidRPr="008B7537">
              <w:t>m</w:t>
            </w:r>
            <w:r w:rsidRPr="008B7537">
              <w:rPr>
                <w:spacing w:val="1"/>
              </w:rPr>
              <w:t>a</w:t>
            </w:r>
            <w:r w:rsidRPr="008B7537">
              <w:rPr>
                <w:spacing w:val="3"/>
              </w:rPr>
              <w:t>r</w:t>
            </w:r>
            <w:r w:rsidRPr="008B7537">
              <w:t>k</w:t>
            </w:r>
            <w:r w:rsidRPr="008B7537">
              <w:rPr>
                <w:spacing w:val="2"/>
              </w:rPr>
              <w:t>et</w:t>
            </w:r>
            <w:r w:rsidRPr="008B7537">
              <w:t>i</w:t>
            </w:r>
            <w:r w:rsidRPr="008B7537">
              <w:rPr>
                <w:spacing w:val="1"/>
              </w:rPr>
              <w:t>n</w:t>
            </w:r>
            <w:r w:rsidRPr="008B7537">
              <w:t xml:space="preserve">g </w:t>
            </w:r>
            <w:r w:rsidRPr="008B7537">
              <w:rPr>
                <w:spacing w:val="1"/>
              </w:rPr>
              <w:t>m</w:t>
            </w:r>
            <w:r w:rsidRPr="008B7537">
              <w:rPr>
                <w:spacing w:val="2"/>
              </w:rPr>
              <w:t>i</w:t>
            </w:r>
            <w:r w:rsidRPr="008B7537">
              <w:t xml:space="preserve">x   </w:t>
            </w:r>
            <w:r w:rsidRPr="008B7537">
              <w:rPr>
                <w:spacing w:val="30"/>
              </w:rPr>
              <w:t xml:space="preserve"> </w:t>
            </w:r>
          </w:p>
        </w:tc>
        <w:tc>
          <w:tcPr>
            <w:tcW w:w="360" w:type="dxa"/>
            <w:shd w:val="clear" w:color="auto" w:fill="auto"/>
          </w:tcPr>
          <w:p w:rsidR="008B7537" w:rsidRPr="008B7537" w:rsidRDefault="008B7537" w:rsidP="001D1CE6">
            <w:pPr>
              <w:pStyle w:val="TabularEntry"/>
            </w:pPr>
          </w:p>
        </w:tc>
      </w:tr>
      <w:tr w:rsidR="008B7537" w:rsidRPr="008B7537" w:rsidTr="008B7537">
        <w:tc>
          <w:tcPr>
            <w:tcW w:w="2352" w:type="dxa"/>
            <w:shd w:val="clear" w:color="auto" w:fill="auto"/>
          </w:tcPr>
          <w:p w:rsidR="008B7537" w:rsidRPr="008B7537" w:rsidRDefault="008B7537" w:rsidP="001D1CE6">
            <w:pPr>
              <w:pStyle w:val="TabularEntry"/>
            </w:pPr>
            <w:r w:rsidRPr="008B7537">
              <w:t>b</w:t>
            </w:r>
            <w:r w:rsidRPr="008B7537">
              <w:rPr>
                <w:spacing w:val="2"/>
              </w:rPr>
              <w:t>a</w:t>
            </w:r>
            <w:r w:rsidRPr="008B7537">
              <w:rPr>
                <w:spacing w:val="1"/>
              </w:rPr>
              <w:t>si</w:t>
            </w:r>
            <w:r w:rsidRPr="008B7537">
              <w:rPr>
                <w:spacing w:val="4"/>
              </w:rPr>
              <w:t>c</w:t>
            </w:r>
            <w:r w:rsidRPr="008B7537">
              <w:t xml:space="preserve">, </w:t>
            </w:r>
            <w:r w:rsidRPr="008B7537">
              <w:rPr>
                <w:spacing w:val="1"/>
              </w:rPr>
              <w:t>o</w:t>
            </w:r>
            <w:r w:rsidRPr="008B7537">
              <w:t xml:space="preserve">r </w:t>
            </w:r>
            <w:r w:rsidRPr="008B7537">
              <w:rPr>
                <w:spacing w:val="2"/>
              </w:rPr>
              <w:t>p</w:t>
            </w:r>
            <w:r w:rsidRPr="008B7537">
              <w:t>u</w:t>
            </w:r>
            <w:r w:rsidRPr="008B7537">
              <w:rPr>
                <w:spacing w:val="1"/>
              </w:rPr>
              <w:t>re</w:t>
            </w:r>
            <w:r w:rsidRPr="008B7537">
              <w:t xml:space="preserve">, </w:t>
            </w:r>
            <w:r w:rsidRPr="008B7537">
              <w:rPr>
                <w:spacing w:val="1"/>
              </w:rPr>
              <w:t>r</w:t>
            </w:r>
            <w:r w:rsidRPr="008B7537">
              <w:rPr>
                <w:spacing w:val="3"/>
              </w:rPr>
              <w:t>es</w:t>
            </w:r>
            <w:r w:rsidRPr="008B7537">
              <w:t>e</w:t>
            </w:r>
            <w:r w:rsidRPr="008B7537">
              <w:rPr>
                <w:spacing w:val="1"/>
              </w:rPr>
              <w:t>arc</w:t>
            </w:r>
            <w:r w:rsidRPr="008B7537">
              <w:t>h</w:t>
            </w:r>
          </w:p>
        </w:tc>
        <w:tc>
          <w:tcPr>
            <w:tcW w:w="360" w:type="dxa"/>
            <w:shd w:val="clear" w:color="auto" w:fill="auto"/>
          </w:tcPr>
          <w:p w:rsidR="008B7537" w:rsidRPr="008B7537" w:rsidRDefault="008B7537" w:rsidP="001D1CE6">
            <w:pPr>
              <w:pStyle w:val="TabularEntry"/>
            </w:pPr>
          </w:p>
        </w:tc>
        <w:tc>
          <w:tcPr>
            <w:tcW w:w="2352" w:type="dxa"/>
            <w:shd w:val="clear" w:color="auto" w:fill="auto"/>
          </w:tcPr>
          <w:p w:rsidR="008B7537" w:rsidRPr="008B7537" w:rsidRDefault="008B7537" w:rsidP="001D1CE6">
            <w:pPr>
              <w:pStyle w:val="TabularEntry"/>
            </w:pPr>
            <w:r w:rsidRPr="008B7537">
              <w:rPr>
                <w:spacing w:val="1"/>
              </w:rPr>
              <w:t>d</w:t>
            </w:r>
            <w:r w:rsidRPr="008B7537">
              <w:rPr>
                <w:spacing w:val="-1"/>
              </w:rPr>
              <w:t>i</w:t>
            </w:r>
            <w:r w:rsidRPr="008B7537">
              <w:rPr>
                <w:spacing w:val="1"/>
              </w:rPr>
              <w:t>a</w:t>
            </w:r>
            <w:r w:rsidRPr="008B7537">
              <w:rPr>
                <w:spacing w:val="2"/>
              </w:rPr>
              <w:t>gn</w:t>
            </w:r>
            <w:r w:rsidRPr="008B7537">
              <w:rPr>
                <w:spacing w:val="1"/>
              </w:rPr>
              <w:t>o</w:t>
            </w:r>
            <w:r w:rsidRPr="008B7537">
              <w:rPr>
                <w:spacing w:val="4"/>
              </w:rPr>
              <w:t>s</w:t>
            </w:r>
            <w:r w:rsidRPr="008B7537">
              <w:rPr>
                <w:spacing w:val="2"/>
              </w:rPr>
              <w:t>t</w:t>
            </w:r>
            <w:r w:rsidRPr="008B7537">
              <w:rPr>
                <w:spacing w:val="1"/>
              </w:rPr>
              <w:t>i</w:t>
            </w:r>
            <w:r w:rsidRPr="008B7537">
              <w:t xml:space="preserve">c </w:t>
            </w:r>
            <w:r w:rsidRPr="008B7537">
              <w:rPr>
                <w:spacing w:val="3"/>
              </w:rPr>
              <w:t>f</w:t>
            </w:r>
            <w:r w:rsidRPr="008B7537">
              <w:t>u</w:t>
            </w:r>
            <w:r w:rsidRPr="008B7537">
              <w:rPr>
                <w:spacing w:val="2"/>
              </w:rPr>
              <w:t>n</w:t>
            </w:r>
            <w:r w:rsidRPr="008B7537">
              <w:rPr>
                <w:spacing w:val="5"/>
              </w:rPr>
              <w:t>c</w:t>
            </w:r>
            <w:r w:rsidRPr="008B7537">
              <w:rPr>
                <w:spacing w:val="2"/>
              </w:rPr>
              <w:t>t</w:t>
            </w:r>
            <w:r w:rsidRPr="008B7537">
              <w:rPr>
                <w:spacing w:val="1"/>
              </w:rPr>
              <w:t>io</w:t>
            </w:r>
            <w:r w:rsidRPr="008B7537">
              <w:t>n</w:t>
            </w:r>
          </w:p>
        </w:tc>
        <w:tc>
          <w:tcPr>
            <w:tcW w:w="360" w:type="dxa"/>
            <w:shd w:val="clear" w:color="auto" w:fill="auto"/>
          </w:tcPr>
          <w:p w:rsidR="008B7537" w:rsidRPr="008B7537" w:rsidRDefault="008B7537" w:rsidP="001D1CE6">
            <w:pPr>
              <w:pStyle w:val="TabularEntry"/>
            </w:pPr>
          </w:p>
        </w:tc>
        <w:tc>
          <w:tcPr>
            <w:tcW w:w="2352" w:type="dxa"/>
            <w:shd w:val="clear" w:color="auto" w:fill="auto"/>
          </w:tcPr>
          <w:p w:rsidR="008B7537" w:rsidRPr="008B7537" w:rsidRDefault="008B7537" w:rsidP="001D1CE6">
            <w:pPr>
              <w:pStyle w:val="TabularEntry"/>
            </w:pPr>
            <w:r w:rsidRPr="008B7537">
              <w:t>m</w:t>
            </w:r>
            <w:r w:rsidRPr="008B7537">
              <w:rPr>
                <w:spacing w:val="1"/>
              </w:rPr>
              <w:t>a</w:t>
            </w:r>
            <w:r w:rsidRPr="008B7537">
              <w:rPr>
                <w:spacing w:val="3"/>
              </w:rPr>
              <w:t>r</w:t>
            </w:r>
            <w:r w:rsidRPr="008B7537">
              <w:t>k</w:t>
            </w:r>
            <w:r w:rsidRPr="008B7537">
              <w:rPr>
                <w:spacing w:val="2"/>
              </w:rPr>
              <w:t>et</w:t>
            </w:r>
            <w:r w:rsidRPr="008B7537">
              <w:t>i</w:t>
            </w:r>
            <w:r w:rsidRPr="008B7537">
              <w:rPr>
                <w:spacing w:val="1"/>
              </w:rPr>
              <w:t>n</w:t>
            </w:r>
            <w:r w:rsidRPr="008B7537">
              <w:t xml:space="preserve">g </w:t>
            </w:r>
            <w:r w:rsidRPr="008B7537">
              <w:rPr>
                <w:spacing w:val="1"/>
              </w:rPr>
              <w:t>r</w:t>
            </w:r>
            <w:r w:rsidRPr="008B7537">
              <w:rPr>
                <w:spacing w:val="3"/>
              </w:rPr>
              <w:t>es</w:t>
            </w:r>
            <w:r w:rsidRPr="008B7537">
              <w:t>e</w:t>
            </w:r>
            <w:r w:rsidRPr="008B7537">
              <w:rPr>
                <w:spacing w:val="1"/>
              </w:rPr>
              <w:t>arc</w:t>
            </w:r>
            <w:r w:rsidRPr="008B7537">
              <w:t>h</w:t>
            </w:r>
          </w:p>
        </w:tc>
        <w:tc>
          <w:tcPr>
            <w:tcW w:w="360" w:type="dxa"/>
            <w:shd w:val="clear" w:color="auto" w:fill="auto"/>
          </w:tcPr>
          <w:p w:rsidR="008B7537" w:rsidRPr="008B7537" w:rsidRDefault="008B7537" w:rsidP="001D1CE6">
            <w:pPr>
              <w:pStyle w:val="TabularEntry"/>
            </w:pPr>
          </w:p>
        </w:tc>
      </w:tr>
      <w:tr w:rsidR="008B7537" w:rsidRPr="008B7537" w:rsidTr="008B7537">
        <w:tc>
          <w:tcPr>
            <w:tcW w:w="2352" w:type="dxa"/>
            <w:shd w:val="clear" w:color="auto" w:fill="auto"/>
          </w:tcPr>
          <w:p w:rsidR="008B7537" w:rsidRPr="008B7537" w:rsidRDefault="008B7537" w:rsidP="001D1CE6">
            <w:pPr>
              <w:pStyle w:val="TabularEntry"/>
            </w:pPr>
            <w:r w:rsidRPr="008B7537">
              <w:rPr>
                <w:spacing w:val="2"/>
              </w:rPr>
              <w:t>B</w:t>
            </w:r>
            <w:r w:rsidRPr="008B7537">
              <w:t>ig Da</w:t>
            </w:r>
            <w:r w:rsidRPr="008B7537">
              <w:rPr>
                <w:spacing w:val="2"/>
              </w:rPr>
              <w:t>t</w:t>
            </w:r>
            <w:r w:rsidRPr="008B7537">
              <w:t xml:space="preserve">a   </w:t>
            </w:r>
            <w:r w:rsidRPr="008B7537">
              <w:rPr>
                <w:spacing w:val="30"/>
              </w:rPr>
              <w:t xml:space="preserve"> </w:t>
            </w:r>
          </w:p>
        </w:tc>
        <w:tc>
          <w:tcPr>
            <w:tcW w:w="360" w:type="dxa"/>
            <w:shd w:val="clear" w:color="auto" w:fill="auto"/>
          </w:tcPr>
          <w:p w:rsidR="008B7537" w:rsidRPr="008B7537" w:rsidRDefault="008B7537" w:rsidP="001D1CE6">
            <w:pPr>
              <w:pStyle w:val="TabularEntry"/>
              <w:rPr>
                <w:rFonts w:eastAsia="Calibri"/>
              </w:rPr>
            </w:pPr>
          </w:p>
        </w:tc>
        <w:tc>
          <w:tcPr>
            <w:tcW w:w="2352" w:type="dxa"/>
            <w:shd w:val="clear" w:color="auto" w:fill="auto"/>
          </w:tcPr>
          <w:p w:rsidR="008B7537" w:rsidRPr="008B7537" w:rsidRDefault="008B7537" w:rsidP="001D1CE6">
            <w:pPr>
              <w:pStyle w:val="TabularEntry"/>
            </w:pPr>
            <w:r w:rsidRPr="008B7537">
              <w:rPr>
                <w:spacing w:val="1"/>
              </w:rPr>
              <w:t>goa</w:t>
            </w:r>
            <w:r w:rsidRPr="008B7537">
              <w:t xml:space="preserve">l </w:t>
            </w:r>
            <w:r w:rsidRPr="008B7537">
              <w:rPr>
                <w:spacing w:val="1"/>
              </w:rPr>
              <w:t>o</w:t>
            </w:r>
            <w:r w:rsidRPr="008B7537">
              <w:rPr>
                <w:spacing w:val="3"/>
              </w:rPr>
              <w:t>r</w:t>
            </w:r>
            <w:r w:rsidRPr="008B7537">
              <w:rPr>
                <w:spacing w:val="1"/>
              </w:rPr>
              <w:t>i</w:t>
            </w:r>
            <w:r w:rsidRPr="008B7537">
              <w:rPr>
                <w:spacing w:val="2"/>
              </w:rPr>
              <w:t>e</w:t>
            </w:r>
            <w:r w:rsidRPr="008B7537">
              <w:rPr>
                <w:spacing w:val="1"/>
              </w:rPr>
              <w:t>n</w:t>
            </w:r>
            <w:r w:rsidRPr="008B7537">
              <w:rPr>
                <w:spacing w:val="2"/>
              </w:rPr>
              <w:t>t</w:t>
            </w:r>
            <w:r w:rsidRPr="008B7537">
              <w:t>a</w:t>
            </w:r>
            <w:r w:rsidRPr="008B7537">
              <w:rPr>
                <w:spacing w:val="2"/>
              </w:rPr>
              <w:t>t</w:t>
            </w:r>
            <w:r w:rsidRPr="008B7537">
              <w:rPr>
                <w:spacing w:val="1"/>
              </w:rPr>
              <w:t>io</w:t>
            </w:r>
            <w:r w:rsidRPr="008B7537">
              <w:t xml:space="preserve">n   </w:t>
            </w:r>
            <w:r w:rsidRPr="008B7537">
              <w:rPr>
                <w:spacing w:val="30"/>
              </w:rPr>
              <w:t xml:space="preserve"> </w:t>
            </w:r>
          </w:p>
        </w:tc>
        <w:tc>
          <w:tcPr>
            <w:tcW w:w="360" w:type="dxa"/>
            <w:shd w:val="clear" w:color="auto" w:fill="auto"/>
          </w:tcPr>
          <w:p w:rsidR="008B7537" w:rsidRPr="008B7537" w:rsidRDefault="008B7537" w:rsidP="001D1CE6">
            <w:pPr>
              <w:pStyle w:val="TabularEntry"/>
              <w:rPr>
                <w:rFonts w:eastAsia="Calibri"/>
              </w:rPr>
            </w:pPr>
          </w:p>
        </w:tc>
        <w:tc>
          <w:tcPr>
            <w:tcW w:w="2352" w:type="dxa"/>
            <w:shd w:val="clear" w:color="auto" w:fill="auto"/>
          </w:tcPr>
          <w:p w:rsidR="008B7537" w:rsidRPr="008B7537" w:rsidRDefault="008B7537" w:rsidP="001D1CE6">
            <w:pPr>
              <w:pStyle w:val="TabularEntry"/>
            </w:pPr>
            <w:r w:rsidRPr="008B7537">
              <w:t>m</w:t>
            </w:r>
            <w:r w:rsidRPr="008B7537">
              <w:rPr>
                <w:spacing w:val="1"/>
              </w:rPr>
              <w:t>a</w:t>
            </w:r>
            <w:r w:rsidRPr="008B7537">
              <w:rPr>
                <w:spacing w:val="3"/>
              </w:rPr>
              <w:t>r</w:t>
            </w:r>
            <w:r w:rsidRPr="008B7537">
              <w:t>k</w:t>
            </w:r>
            <w:r w:rsidRPr="008B7537">
              <w:rPr>
                <w:spacing w:val="2"/>
              </w:rPr>
              <w:t>et</w:t>
            </w:r>
            <w:r w:rsidRPr="008B7537">
              <w:t>i</w:t>
            </w:r>
            <w:r w:rsidRPr="008B7537">
              <w:rPr>
                <w:spacing w:val="1"/>
              </w:rPr>
              <w:t>n</w:t>
            </w:r>
            <w:r w:rsidRPr="008B7537">
              <w:t xml:space="preserve">g </w:t>
            </w:r>
            <w:r w:rsidRPr="008B7537">
              <w:rPr>
                <w:spacing w:val="4"/>
              </w:rPr>
              <w:t>s</w:t>
            </w:r>
            <w:r w:rsidRPr="008B7537">
              <w:rPr>
                <w:spacing w:val="2"/>
              </w:rPr>
              <w:t>t</w:t>
            </w:r>
            <w:r w:rsidRPr="008B7537">
              <w:rPr>
                <w:spacing w:val="3"/>
              </w:rPr>
              <w:t>r</w:t>
            </w:r>
            <w:r w:rsidRPr="008B7537">
              <w:t>at</w:t>
            </w:r>
            <w:r w:rsidRPr="008B7537">
              <w:rPr>
                <w:spacing w:val="1"/>
              </w:rPr>
              <w:t>e</w:t>
            </w:r>
            <w:r w:rsidRPr="008B7537">
              <w:rPr>
                <w:spacing w:val="7"/>
              </w:rPr>
              <w:t>g</w:t>
            </w:r>
            <w:r w:rsidRPr="008B7537">
              <w:t>y</w:t>
            </w:r>
          </w:p>
        </w:tc>
        <w:tc>
          <w:tcPr>
            <w:tcW w:w="360" w:type="dxa"/>
            <w:shd w:val="clear" w:color="auto" w:fill="auto"/>
          </w:tcPr>
          <w:p w:rsidR="008B7537" w:rsidRPr="008B7537" w:rsidRDefault="008B7537" w:rsidP="001D1CE6">
            <w:pPr>
              <w:pStyle w:val="TabularEntry"/>
            </w:pPr>
          </w:p>
        </w:tc>
      </w:tr>
      <w:tr w:rsidR="008B7537" w:rsidRPr="008B7537" w:rsidTr="008B7537">
        <w:tc>
          <w:tcPr>
            <w:tcW w:w="2352" w:type="dxa"/>
            <w:shd w:val="clear" w:color="auto" w:fill="auto"/>
          </w:tcPr>
          <w:p w:rsidR="008B7537" w:rsidRPr="008B7537" w:rsidRDefault="008B7537" w:rsidP="001D1CE6">
            <w:pPr>
              <w:pStyle w:val="TabularEntry"/>
            </w:pPr>
            <w:r w:rsidRPr="008B7537">
              <w:t>c</w:t>
            </w:r>
            <w:r w:rsidRPr="008B7537">
              <w:rPr>
                <w:spacing w:val="1"/>
              </w:rPr>
              <w:t>ons</w:t>
            </w:r>
            <w:r w:rsidRPr="008B7537">
              <w:t>u</w:t>
            </w:r>
            <w:r w:rsidRPr="008B7537">
              <w:rPr>
                <w:spacing w:val="2"/>
              </w:rPr>
              <w:t>me</w:t>
            </w:r>
            <w:r w:rsidRPr="008B7537">
              <w:t xml:space="preserve">r </w:t>
            </w:r>
            <w:r w:rsidRPr="008B7537">
              <w:rPr>
                <w:spacing w:val="1"/>
              </w:rPr>
              <w:t>o</w:t>
            </w:r>
            <w:r w:rsidRPr="008B7537">
              <w:rPr>
                <w:spacing w:val="3"/>
              </w:rPr>
              <w:t>r</w:t>
            </w:r>
            <w:r w:rsidRPr="008B7537">
              <w:rPr>
                <w:spacing w:val="1"/>
              </w:rPr>
              <w:t>i</w:t>
            </w:r>
            <w:r w:rsidRPr="008B7537">
              <w:rPr>
                <w:spacing w:val="2"/>
              </w:rPr>
              <w:t>e</w:t>
            </w:r>
            <w:r w:rsidRPr="008B7537">
              <w:rPr>
                <w:spacing w:val="1"/>
              </w:rPr>
              <w:t>n</w:t>
            </w:r>
            <w:r w:rsidRPr="008B7537">
              <w:rPr>
                <w:spacing w:val="2"/>
              </w:rPr>
              <w:t>t</w:t>
            </w:r>
            <w:r w:rsidRPr="008B7537">
              <w:t>a</w:t>
            </w:r>
            <w:r w:rsidRPr="008B7537">
              <w:rPr>
                <w:spacing w:val="2"/>
              </w:rPr>
              <w:t>t</w:t>
            </w:r>
            <w:r w:rsidRPr="008B7537">
              <w:rPr>
                <w:spacing w:val="1"/>
              </w:rPr>
              <w:t>io</w:t>
            </w:r>
            <w:r w:rsidRPr="008B7537">
              <w:t xml:space="preserve">n   </w:t>
            </w:r>
            <w:r w:rsidRPr="008B7537">
              <w:rPr>
                <w:spacing w:val="30"/>
              </w:rPr>
              <w:t xml:space="preserve"> </w:t>
            </w:r>
          </w:p>
        </w:tc>
        <w:tc>
          <w:tcPr>
            <w:tcW w:w="360" w:type="dxa"/>
            <w:shd w:val="clear" w:color="auto" w:fill="auto"/>
          </w:tcPr>
          <w:p w:rsidR="008B7537" w:rsidRPr="008B7537" w:rsidRDefault="008B7537" w:rsidP="001D1CE6">
            <w:pPr>
              <w:pStyle w:val="TabularEntry"/>
              <w:rPr>
                <w:rFonts w:eastAsia="Calibri"/>
              </w:rPr>
            </w:pPr>
          </w:p>
        </w:tc>
        <w:tc>
          <w:tcPr>
            <w:tcW w:w="2352" w:type="dxa"/>
            <w:shd w:val="clear" w:color="auto" w:fill="auto"/>
          </w:tcPr>
          <w:p w:rsidR="008B7537" w:rsidRPr="008B7537" w:rsidRDefault="008B7537" w:rsidP="001D1CE6">
            <w:pPr>
              <w:pStyle w:val="TabularEntry"/>
            </w:pPr>
            <w:r w:rsidRPr="008B7537">
              <w:t>m</w:t>
            </w:r>
            <w:r w:rsidRPr="008B7537">
              <w:rPr>
                <w:spacing w:val="1"/>
              </w:rPr>
              <w:t>a</w:t>
            </w:r>
            <w:r w:rsidRPr="008B7537">
              <w:rPr>
                <w:spacing w:val="3"/>
              </w:rPr>
              <w:t>r</w:t>
            </w:r>
            <w:r w:rsidRPr="008B7537">
              <w:t>k</w:t>
            </w:r>
            <w:r w:rsidRPr="008B7537">
              <w:rPr>
                <w:spacing w:val="2"/>
              </w:rPr>
              <w:t>et</w:t>
            </w:r>
            <w:r w:rsidRPr="008B7537">
              <w:t>i</w:t>
            </w:r>
            <w:r w:rsidRPr="008B7537">
              <w:rPr>
                <w:spacing w:val="1"/>
              </w:rPr>
              <w:t>n</w:t>
            </w:r>
            <w:r w:rsidRPr="008B7537">
              <w:t xml:space="preserve">g   </w:t>
            </w:r>
            <w:r w:rsidRPr="008B7537">
              <w:rPr>
                <w:spacing w:val="30"/>
              </w:rPr>
              <w:t xml:space="preserve"> </w:t>
            </w:r>
          </w:p>
        </w:tc>
        <w:tc>
          <w:tcPr>
            <w:tcW w:w="360" w:type="dxa"/>
            <w:shd w:val="clear" w:color="auto" w:fill="auto"/>
          </w:tcPr>
          <w:p w:rsidR="008B7537" w:rsidRPr="008B7537" w:rsidRDefault="008B7537" w:rsidP="001D1CE6">
            <w:pPr>
              <w:pStyle w:val="TabularEntry"/>
              <w:rPr>
                <w:rFonts w:eastAsia="Calibri"/>
              </w:rPr>
            </w:pPr>
          </w:p>
        </w:tc>
        <w:tc>
          <w:tcPr>
            <w:tcW w:w="2352" w:type="dxa"/>
            <w:shd w:val="clear" w:color="auto" w:fill="auto"/>
          </w:tcPr>
          <w:p w:rsidR="008B7537" w:rsidRPr="008B7537" w:rsidRDefault="008B7537" w:rsidP="001D1CE6">
            <w:pPr>
              <w:pStyle w:val="TabularEntry"/>
            </w:pPr>
            <w:r w:rsidRPr="008B7537">
              <w:rPr>
                <w:spacing w:val="2"/>
              </w:rPr>
              <w:t>p</w:t>
            </w:r>
            <w:r w:rsidRPr="008B7537">
              <w:rPr>
                <w:spacing w:val="1"/>
              </w:rPr>
              <w:t>r</w:t>
            </w:r>
            <w:r w:rsidRPr="008B7537">
              <w:rPr>
                <w:spacing w:val="3"/>
              </w:rPr>
              <w:t>e</w:t>
            </w:r>
            <w:r w:rsidRPr="008B7537">
              <w:rPr>
                <w:spacing w:val="1"/>
              </w:rPr>
              <w:t>di</w:t>
            </w:r>
            <w:r w:rsidRPr="008B7537">
              <w:rPr>
                <w:spacing w:val="5"/>
              </w:rPr>
              <w:t>c</w:t>
            </w:r>
            <w:r w:rsidRPr="008B7537">
              <w:rPr>
                <w:spacing w:val="2"/>
              </w:rPr>
              <w:t>ti</w:t>
            </w:r>
            <w:r w:rsidRPr="008B7537">
              <w:t xml:space="preserve">ve </w:t>
            </w:r>
            <w:r w:rsidRPr="008B7537">
              <w:rPr>
                <w:spacing w:val="3"/>
              </w:rPr>
              <w:t>f</w:t>
            </w:r>
            <w:r w:rsidRPr="008B7537">
              <w:t>u</w:t>
            </w:r>
            <w:r w:rsidRPr="008B7537">
              <w:rPr>
                <w:spacing w:val="2"/>
              </w:rPr>
              <w:t>n</w:t>
            </w:r>
            <w:r w:rsidRPr="008B7537">
              <w:rPr>
                <w:spacing w:val="5"/>
              </w:rPr>
              <w:t>c</w:t>
            </w:r>
            <w:r w:rsidRPr="008B7537">
              <w:rPr>
                <w:spacing w:val="2"/>
              </w:rPr>
              <w:t>t</w:t>
            </w:r>
            <w:r w:rsidRPr="008B7537">
              <w:rPr>
                <w:spacing w:val="1"/>
              </w:rPr>
              <w:t>io</w:t>
            </w:r>
            <w:r w:rsidRPr="008B7537">
              <w:t>n</w:t>
            </w:r>
          </w:p>
        </w:tc>
        <w:tc>
          <w:tcPr>
            <w:tcW w:w="360" w:type="dxa"/>
            <w:shd w:val="clear" w:color="auto" w:fill="auto"/>
          </w:tcPr>
          <w:p w:rsidR="008B7537" w:rsidRPr="008B7537" w:rsidRDefault="008B7537" w:rsidP="001D1CE6">
            <w:pPr>
              <w:pStyle w:val="TabularEntry"/>
            </w:pPr>
          </w:p>
        </w:tc>
      </w:tr>
      <w:tr w:rsidR="008B7537" w:rsidRPr="008B7537" w:rsidTr="008B7537">
        <w:tc>
          <w:tcPr>
            <w:tcW w:w="2352" w:type="dxa"/>
            <w:shd w:val="clear" w:color="auto" w:fill="auto"/>
          </w:tcPr>
          <w:p w:rsidR="008B7537" w:rsidRPr="008B7537" w:rsidRDefault="008B7537" w:rsidP="001D1CE6">
            <w:pPr>
              <w:pStyle w:val="TabularEntry"/>
            </w:pPr>
            <w:r w:rsidRPr="008B7537">
              <w:t>Da</w:t>
            </w:r>
            <w:r w:rsidRPr="008B7537">
              <w:rPr>
                <w:spacing w:val="2"/>
              </w:rPr>
              <w:t>t</w:t>
            </w:r>
            <w:r w:rsidRPr="008B7537">
              <w:t xml:space="preserve">a </w:t>
            </w:r>
            <w:r w:rsidRPr="008B7537">
              <w:rPr>
                <w:spacing w:val="3"/>
              </w:rPr>
              <w:t>A</w:t>
            </w:r>
            <w:r w:rsidRPr="008B7537">
              <w:t>n</w:t>
            </w:r>
            <w:r w:rsidRPr="008B7537">
              <w:rPr>
                <w:spacing w:val="1"/>
              </w:rPr>
              <w:t>al</w:t>
            </w:r>
            <w:r w:rsidRPr="008B7537">
              <w:rPr>
                <w:spacing w:val="6"/>
              </w:rPr>
              <w:t>y</w:t>
            </w:r>
            <w:r w:rsidRPr="008B7537">
              <w:rPr>
                <w:spacing w:val="2"/>
              </w:rPr>
              <w:t>t</w:t>
            </w:r>
            <w:r w:rsidRPr="008B7537">
              <w:rPr>
                <w:spacing w:val="1"/>
              </w:rPr>
              <w:t>i</w:t>
            </w:r>
            <w:r w:rsidRPr="008B7537">
              <w:rPr>
                <w:spacing w:val="5"/>
              </w:rPr>
              <w:t>c</w:t>
            </w:r>
            <w:r w:rsidRPr="008B7537">
              <w:t xml:space="preserve">s   </w:t>
            </w:r>
            <w:r w:rsidRPr="008B7537">
              <w:rPr>
                <w:spacing w:val="30"/>
              </w:rPr>
              <w:t xml:space="preserve"> </w:t>
            </w:r>
          </w:p>
        </w:tc>
        <w:tc>
          <w:tcPr>
            <w:tcW w:w="360" w:type="dxa"/>
            <w:shd w:val="clear" w:color="auto" w:fill="auto"/>
          </w:tcPr>
          <w:p w:rsidR="008B7537" w:rsidRPr="008B7537" w:rsidRDefault="008B7537" w:rsidP="001D1CE6">
            <w:pPr>
              <w:pStyle w:val="TabularEntry"/>
              <w:rPr>
                <w:rFonts w:eastAsia="Calibri"/>
              </w:rPr>
            </w:pPr>
          </w:p>
        </w:tc>
        <w:tc>
          <w:tcPr>
            <w:tcW w:w="2352" w:type="dxa"/>
            <w:shd w:val="clear" w:color="auto" w:fill="auto"/>
          </w:tcPr>
          <w:p w:rsidR="008B7537" w:rsidRPr="008B7537" w:rsidRDefault="008B7537" w:rsidP="001D1CE6">
            <w:pPr>
              <w:pStyle w:val="TabularEntry"/>
            </w:pPr>
            <w:r w:rsidRPr="008B7537">
              <w:t>m</w:t>
            </w:r>
            <w:r w:rsidRPr="008B7537">
              <w:rPr>
                <w:spacing w:val="1"/>
              </w:rPr>
              <w:t>a</w:t>
            </w:r>
            <w:r w:rsidRPr="008B7537">
              <w:rPr>
                <w:spacing w:val="3"/>
              </w:rPr>
              <w:t>r</w:t>
            </w:r>
            <w:r w:rsidRPr="008B7537">
              <w:t>k</w:t>
            </w:r>
            <w:r w:rsidRPr="008B7537">
              <w:rPr>
                <w:spacing w:val="2"/>
              </w:rPr>
              <w:t>et</w:t>
            </w:r>
            <w:r w:rsidRPr="008B7537">
              <w:t>i</w:t>
            </w:r>
            <w:r w:rsidRPr="008B7537">
              <w:rPr>
                <w:spacing w:val="1"/>
              </w:rPr>
              <w:t>n</w:t>
            </w:r>
            <w:r w:rsidRPr="008B7537">
              <w:t>g c</w:t>
            </w:r>
            <w:r w:rsidRPr="008B7537">
              <w:rPr>
                <w:spacing w:val="1"/>
              </w:rPr>
              <w:t>o</w:t>
            </w:r>
            <w:r w:rsidRPr="008B7537">
              <w:rPr>
                <w:spacing w:val="2"/>
              </w:rPr>
              <w:t>n</w:t>
            </w:r>
            <w:r w:rsidRPr="008B7537">
              <w:t>c</w:t>
            </w:r>
            <w:r w:rsidRPr="008B7537">
              <w:rPr>
                <w:spacing w:val="2"/>
              </w:rPr>
              <w:t>e</w:t>
            </w:r>
            <w:r w:rsidRPr="008B7537">
              <w:rPr>
                <w:spacing w:val="1"/>
              </w:rPr>
              <w:t>p</w:t>
            </w:r>
            <w:r w:rsidRPr="008B7537">
              <w:t>t</w:t>
            </w:r>
          </w:p>
        </w:tc>
        <w:tc>
          <w:tcPr>
            <w:tcW w:w="360" w:type="dxa"/>
            <w:shd w:val="clear" w:color="auto" w:fill="auto"/>
          </w:tcPr>
          <w:p w:rsidR="008B7537" w:rsidRPr="008B7537" w:rsidRDefault="008B7537" w:rsidP="001D1CE6">
            <w:pPr>
              <w:pStyle w:val="TabularEntry"/>
            </w:pPr>
          </w:p>
        </w:tc>
        <w:tc>
          <w:tcPr>
            <w:tcW w:w="2352" w:type="dxa"/>
            <w:shd w:val="clear" w:color="auto" w:fill="auto"/>
          </w:tcPr>
          <w:p w:rsidR="008B7537" w:rsidRPr="008B7537" w:rsidRDefault="008B7537" w:rsidP="001D1CE6">
            <w:pPr>
              <w:pStyle w:val="TabularEntry"/>
            </w:pPr>
            <w:r w:rsidRPr="008B7537">
              <w:rPr>
                <w:spacing w:val="4"/>
              </w:rPr>
              <w:t>s</w:t>
            </w:r>
            <w:r w:rsidRPr="008B7537">
              <w:rPr>
                <w:spacing w:val="2"/>
              </w:rPr>
              <w:t>y</w:t>
            </w:r>
            <w:r w:rsidRPr="008B7537">
              <w:rPr>
                <w:spacing w:val="4"/>
              </w:rPr>
              <w:t>s</w:t>
            </w:r>
            <w:r w:rsidRPr="008B7537">
              <w:t>t</w:t>
            </w:r>
            <w:r w:rsidRPr="008B7537">
              <w:rPr>
                <w:spacing w:val="2"/>
              </w:rPr>
              <w:t>e</w:t>
            </w:r>
            <w:r w:rsidRPr="008B7537">
              <w:rPr>
                <w:spacing w:val="1"/>
              </w:rPr>
              <w:t>m</w:t>
            </w:r>
            <w:r w:rsidRPr="008B7537">
              <w:t xml:space="preserve">s </w:t>
            </w:r>
            <w:r w:rsidRPr="008B7537">
              <w:rPr>
                <w:spacing w:val="1"/>
              </w:rPr>
              <w:t>o</w:t>
            </w:r>
            <w:r w:rsidRPr="008B7537">
              <w:rPr>
                <w:spacing w:val="3"/>
              </w:rPr>
              <w:t>r</w:t>
            </w:r>
            <w:r w:rsidRPr="008B7537">
              <w:rPr>
                <w:spacing w:val="1"/>
              </w:rPr>
              <w:t>i</w:t>
            </w:r>
            <w:r w:rsidRPr="008B7537">
              <w:rPr>
                <w:spacing w:val="2"/>
              </w:rPr>
              <w:t>e</w:t>
            </w:r>
            <w:r w:rsidRPr="008B7537">
              <w:rPr>
                <w:spacing w:val="1"/>
              </w:rPr>
              <w:t>n</w:t>
            </w:r>
            <w:r w:rsidRPr="008B7537">
              <w:rPr>
                <w:spacing w:val="2"/>
              </w:rPr>
              <w:t>t</w:t>
            </w:r>
            <w:r w:rsidRPr="008B7537">
              <w:t>a</w:t>
            </w:r>
            <w:r w:rsidRPr="008B7537">
              <w:rPr>
                <w:spacing w:val="2"/>
              </w:rPr>
              <w:t>t</w:t>
            </w:r>
            <w:r w:rsidRPr="008B7537">
              <w:rPr>
                <w:spacing w:val="1"/>
              </w:rPr>
              <w:t>ion</w:t>
            </w:r>
          </w:p>
        </w:tc>
        <w:tc>
          <w:tcPr>
            <w:tcW w:w="360" w:type="dxa"/>
            <w:shd w:val="clear" w:color="auto" w:fill="auto"/>
          </w:tcPr>
          <w:p w:rsidR="008B7537" w:rsidRPr="008B7537" w:rsidRDefault="008B7537" w:rsidP="001D1CE6">
            <w:pPr>
              <w:pStyle w:val="TabularEntry"/>
            </w:pPr>
          </w:p>
        </w:tc>
      </w:tr>
    </w:tbl>
    <w:p w:rsidR="00824C0F" w:rsidRDefault="00824C0F" w:rsidP="00824C0F">
      <w:pPr>
        <w:kinsoku w:val="0"/>
        <w:overflowPunct w:val="0"/>
        <w:spacing w:line="200" w:lineRule="exact"/>
        <w:rPr>
          <w:sz w:val="20"/>
          <w:szCs w:val="20"/>
        </w:rPr>
      </w:pPr>
    </w:p>
    <w:p w:rsidR="00CD1E3B" w:rsidRPr="00CD1E3B" w:rsidRDefault="005F68FA" w:rsidP="008B7537">
      <w:pPr>
        <w:pStyle w:val="H1"/>
      </w:pPr>
      <w:r w:rsidRPr="00CD1E3B">
        <w:t xml:space="preserve">CHAPTER </w:t>
      </w:r>
      <w:r w:rsidR="007D06CE">
        <w:t>SCAN</w:t>
      </w:r>
      <w:bookmarkStart w:id="0" w:name="_GoBack"/>
      <w:bookmarkEnd w:id="0"/>
    </w:p>
    <w:p w:rsidR="00CD1E3B" w:rsidRDefault="005F68FA" w:rsidP="008B7537">
      <w:pPr>
        <w:pStyle w:val="Para"/>
      </w:pPr>
      <w:r w:rsidRPr="005F68FA">
        <w:t xml:space="preserve">Chapter </w:t>
      </w:r>
      <w:r w:rsidR="000421F0" w:rsidRPr="00F958ED">
        <w:t>one</w:t>
      </w:r>
      <w:r w:rsidRPr="005F68FA">
        <w:t xml:space="preserve"> begins with a review of the nature of marketing. The market concept is reintroduced with its three components, the customer orientation, the systems orientation, and the goal orientation. The elements of the marketing mix are also discussed.  Marketing Research is defined and its importance to management is discussed. </w:t>
      </w:r>
      <w:proofErr w:type="gramStart"/>
      <w:r w:rsidR="009307E8">
        <w:t>A detailed example of marketing research findings on millennials and the use of cell phones.</w:t>
      </w:r>
      <w:proofErr w:type="gramEnd"/>
      <w:r w:rsidR="009307E8">
        <w:t xml:space="preserve">  </w:t>
      </w:r>
      <w:r w:rsidRPr="005F68FA">
        <w:t xml:space="preserve">Marketing research plays a proactive role in business, seeking to understand and help development opportunities, as well as </w:t>
      </w:r>
      <w:r w:rsidRPr="005F68FA">
        <w:lastRenderedPageBreak/>
        <w:t>finding solutions to marketing problems. The meaning of applied research and basic research is developed, with the understanding that marketing research is applied research.</w:t>
      </w:r>
      <w:r w:rsidR="009307E8">
        <w:t xml:space="preserve">  New to this edition is the inclusion of a detailed example of marketing research findings on millennials and the use of cell phones.  Examples </w:t>
      </w:r>
      <w:r w:rsidR="00897525">
        <w:t>included on</w:t>
      </w:r>
      <w:r w:rsidR="009307E8">
        <w:t xml:space="preserve"> Twitter and ESPN</w:t>
      </w:r>
      <w:r w:rsidR="00897525">
        <w:t xml:space="preserve">.  Eight reasons why to choose a career in marketing research.  </w:t>
      </w:r>
      <w:proofErr w:type="gramStart"/>
      <w:r w:rsidR="00897525">
        <w:t>A case on Acxiom, The Data Giant.</w:t>
      </w:r>
      <w:proofErr w:type="gramEnd"/>
    </w:p>
    <w:p w:rsidR="00CD1E3B" w:rsidRPr="00CD1E3B" w:rsidRDefault="005F68FA" w:rsidP="009307E8">
      <w:pPr>
        <w:pStyle w:val="H1"/>
      </w:pPr>
      <w:r w:rsidRPr="00CD1E3B">
        <w:lastRenderedPageBreak/>
        <w:t>CHAPTER OUTLINE</w:t>
      </w:r>
    </w:p>
    <w:p w:rsidR="007E6715" w:rsidRPr="00593114" w:rsidRDefault="00593114" w:rsidP="00593114">
      <w:pPr>
        <w:pStyle w:val="Heading1"/>
        <w:rPr>
          <w:rFonts w:cs="Source Sans Pro"/>
          <w:b w:val="0"/>
        </w:rPr>
      </w:pPr>
      <w:r w:rsidRPr="00593114">
        <w:rPr>
          <w:rFonts w:cs="Source Sans Pro"/>
          <w:b w:val="0"/>
        </w:rPr>
        <w:t>I.</w:t>
      </w:r>
      <w:r w:rsidRPr="00593114">
        <w:rPr>
          <w:rFonts w:cs="Source Sans Pro"/>
          <w:b w:val="0"/>
        </w:rPr>
        <w:tab/>
      </w:r>
      <w:r w:rsidR="007E6715" w:rsidRPr="00593114">
        <w:rPr>
          <w:rFonts w:eastAsia="Source Sans Pro Semibold"/>
          <w:b w:val="0"/>
        </w:rPr>
        <w:t>Na</w:t>
      </w:r>
      <w:r w:rsidR="007E6715" w:rsidRPr="00593114">
        <w:rPr>
          <w:rFonts w:eastAsia="Source Sans Pro Semibold"/>
          <w:b w:val="0"/>
          <w:spacing w:val="-1"/>
        </w:rPr>
        <w:t>t</w:t>
      </w:r>
      <w:r w:rsidR="007E6715" w:rsidRPr="00593114">
        <w:rPr>
          <w:rFonts w:eastAsia="Source Sans Pro Semibold"/>
          <w:b w:val="0"/>
        </w:rPr>
        <w:t>u</w:t>
      </w:r>
      <w:r w:rsidR="007E6715" w:rsidRPr="00593114">
        <w:rPr>
          <w:rFonts w:eastAsia="Source Sans Pro Semibold"/>
          <w:b w:val="0"/>
          <w:spacing w:val="-2"/>
        </w:rPr>
        <w:t>r</w:t>
      </w:r>
      <w:r w:rsidR="007E6715" w:rsidRPr="00593114">
        <w:rPr>
          <w:rFonts w:eastAsia="Source Sans Pro Semibold"/>
          <w:b w:val="0"/>
        </w:rPr>
        <w:t xml:space="preserve">e </w:t>
      </w:r>
      <w:r w:rsidR="007E6715" w:rsidRPr="00593114">
        <w:rPr>
          <w:rFonts w:eastAsia="Source Sans Pro Semibold"/>
          <w:b w:val="0"/>
          <w:spacing w:val="-1"/>
        </w:rPr>
        <w:t>o</w:t>
      </w:r>
      <w:r w:rsidR="007E6715" w:rsidRPr="00593114">
        <w:rPr>
          <w:rFonts w:eastAsia="Source Sans Pro Semibold"/>
          <w:b w:val="0"/>
        </w:rPr>
        <w:t>f Mar</w:t>
      </w:r>
      <w:r w:rsidR="007E6715" w:rsidRPr="00593114">
        <w:rPr>
          <w:rFonts w:eastAsia="Source Sans Pro Semibold"/>
          <w:b w:val="0"/>
          <w:spacing w:val="-5"/>
        </w:rPr>
        <w:t>k</w:t>
      </w:r>
      <w:r w:rsidR="007E6715" w:rsidRPr="00593114">
        <w:rPr>
          <w:rFonts w:eastAsia="Source Sans Pro Semibold"/>
          <w:b w:val="0"/>
          <w:spacing w:val="-4"/>
        </w:rPr>
        <w:t>e</w:t>
      </w:r>
      <w:r w:rsidR="007E6715" w:rsidRPr="00593114">
        <w:rPr>
          <w:rFonts w:eastAsia="Source Sans Pro Semibold"/>
          <w:b w:val="0"/>
        </w:rPr>
        <w:t xml:space="preserve">ting   </w:t>
      </w:r>
      <w:r w:rsidR="007E6715" w:rsidRPr="00593114">
        <w:rPr>
          <w:rFonts w:eastAsia="Source Sans Pro Semibold"/>
          <w:b w:val="0"/>
          <w:spacing w:val="36"/>
        </w:rPr>
        <w:t xml:space="preserve"> </w:t>
      </w:r>
    </w:p>
    <w:p w:rsidR="007E6715" w:rsidRPr="00593114" w:rsidRDefault="00593114" w:rsidP="00593114">
      <w:pPr>
        <w:pStyle w:val="Heading2"/>
        <w:ind w:left="720"/>
        <w:rPr>
          <w:rFonts w:cs="Source Sans Pro"/>
          <w:b w:val="0"/>
          <w:color w:val="auto"/>
        </w:rPr>
      </w:pPr>
      <w:r w:rsidRPr="00593114">
        <w:rPr>
          <w:rFonts w:cs="Source Sans Pro"/>
          <w:b w:val="0"/>
          <w:color w:val="auto"/>
        </w:rPr>
        <w:t>A.</w:t>
      </w:r>
      <w:r w:rsidRPr="00593114">
        <w:rPr>
          <w:rFonts w:cs="Source Sans Pro"/>
          <w:b w:val="0"/>
          <w:color w:val="auto"/>
        </w:rPr>
        <w:tab/>
      </w:r>
      <w:r w:rsidR="007E6715" w:rsidRPr="00593114">
        <w:rPr>
          <w:b w:val="0"/>
          <w:color w:val="auto"/>
        </w:rPr>
        <w:t>The Mar</w:t>
      </w:r>
      <w:r w:rsidR="007E6715" w:rsidRPr="00593114">
        <w:rPr>
          <w:b w:val="0"/>
          <w:color w:val="auto"/>
          <w:spacing w:val="-4"/>
        </w:rPr>
        <w:t>k</w:t>
      </w:r>
      <w:r w:rsidR="007E6715" w:rsidRPr="00593114">
        <w:rPr>
          <w:b w:val="0"/>
          <w:color w:val="auto"/>
          <w:spacing w:val="-3"/>
        </w:rPr>
        <w:t>e</w:t>
      </w:r>
      <w:r w:rsidR="007E6715" w:rsidRPr="00593114">
        <w:rPr>
          <w:b w:val="0"/>
          <w:color w:val="auto"/>
        </w:rPr>
        <w:t>ting Con</w:t>
      </w:r>
      <w:r w:rsidR="007E6715" w:rsidRPr="00593114">
        <w:rPr>
          <w:b w:val="0"/>
          <w:color w:val="auto"/>
          <w:spacing w:val="-5"/>
        </w:rPr>
        <w:t>c</w:t>
      </w:r>
      <w:r w:rsidR="007E6715" w:rsidRPr="00593114">
        <w:rPr>
          <w:b w:val="0"/>
          <w:color w:val="auto"/>
        </w:rPr>
        <w:t xml:space="preserve">ept   </w:t>
      </w:r>
      <w:r w:rsidR="007E6715" w:rsidRPr="00593114">
        <w:rPr>
          <w:b w:val="0"/>
          <w:color w:val="auto"/>
          <w:spacing w:val="38"/>
        </w:rPr>
        <w:t xml:space="preserve"> </w:t>
      </w:r>
    </w:p>
    <w:p w:rsidR="007E6715" w:rsidRPr="00593114" w:rsidRDefault="00593114" w:rsidP="00593114">
      <w:pPr>
        <w:pStyle w:val="Heading2"/>
        <w:ind w:left="720"/>
        <w:rPr>
          <w:rFonts w:cs="Source Sans Pro"/>
          <w:b w:val="0"/>
          <w:color w:val="auto"/>
        </w:rPr>
      </w:pPr>
      <w:r w:rsidRPr="00593114">
        <w:rPr>
          <w:rFonts w:cs="Source Sans Pro"/>
          <w:b w:val="0"/>
          <w:color w:val="auto"/>
        </w:rPr>
        <w:t>B.</w:t>
      </w:r>
      <w:r w:rsidRPr="00593114">
        <w:rPr>
          <w:rFonts w:cs="Source Sans Pro"/>
          <w:b w:val="0"/>
          <w:color w:val="auto"/>
        </w:rPr>
        <w:tab/>
      </w:r>
      <w:r w:rsidR="007E6715" w:rsidRPr="00593114">
        <w:rPr>
          <w:b w:val="0"/>
          <w:color w:val="auto"/>
        </w:rPr>
        <w:t>Oppor</w:t>
      </w:r>
      <w:r w:rsidR="007E6715" w:rsidRPr="00593114">
        <w:rPr>
          <w:b w:val="0"/>
          <w:color w:val="auto"/>
          <w:spacing w:val="-2"/>
        </w:rPr>
        <w:t>t</w:t>
      </w:r>
      <w:r w:rsidR="007E6715" w:rsidRPr="00593114">
        <w:rPr>
          <w:b w:val="0"/>
          <w:color w:val="auto"/>
        </w:rPr>
        <w:t>unistic</w:t>
      </w:r>
      <w:r w:rsidR="007E6715" w:rsidRPr="00593114">
        <w:rPr>
          <w:b w:val="0"/>
          <w:color w:val="auto"/>
          <w:spacing w:val="2"/>
        </w:rPr>
        <w:t xml:space="preserve"> </w:t>
      </w:r>
      <w:r w:rsidR="007E6715" w:rsidRPr="00593114">
        <w:rPr>
          <w:b w:val="0"/>
          <w:color w:val="auto"/>
        </w:rPr>
        <w:t>na</w:t>
      </w:r>
      <w:r w:rsidR="007E6715" w:rsidRPr="00593114">
        <w:rPr>
          <w:b w:val="0"/>
          <w:color w:val="auto"/>
          <w:spacing w:val="-2"/>
        </w:rPr>
        <w:t>t</w:t>
      </w:r>
      <w:r w:rsidR="007E6715" w:rsidRPr="00593114">
        <w:rPr>
          <w:b w:val="0"/>
          <w:color w:val="auto"/>
        </w:rPr>
        <w:t>u</w:t>
      </w:r>
      <w:r w:rsidR="007E6715" w:rsidRPr="00593114">
        <w:rPr>
          <w:b w:val="0"/>
          <w:color w:val="auto"/>
          <w:spacing w:val="-2"/>
        </w:rPr>
        <w:t>r</w:t>
      </w:r>
      <w:r w:rsidR="007E6715" w:rsidRPr="00593114">
        <w:rPr>
          <w:b w:val="0"/>
          <w:color w:val="auto"/>
        </w:rPr>
        <w:t>e</w:t>
      </w:r>
      <w:r w:rsidR="007E6715" w:rsidRPr="00593114">
        <w:rPr>
          <w:b w:val="0"/>
          <w:color w:val="auto"/>
          <w:spacing w:val="2"/>
        </w:rPr>
        <w:t xml:space="preserve"> </w:t>
      </w:r>
      <w:r w:rsidR="007E6715" w:rsidRPr="00593114">
        <w:rPr>
          <w:b w:val="0"/>
          <w:color w:val="auto"/>
        </w:rPr>
        <w:t>of</w:t>
      </w:r>
      <w:r w:rsidR="007E6715" w:rsidRPr="00593114">
        <w:rPr>
          <w:b w:val="0"/>
          <w:color w:val="auto"/>
          <w:spacing w:val="2"/>
        </w:rPr>
        <w:t xml:space="preserve"> </w:t>
      </w:r>
      <w:r w:rsidR="007E6715" w:rsidRPr="00593114">
        <w:rPr>
          <w:b w:val="0"/>
          <w:color w:val="auto"/>
        </w:rPr>
        <w:t>Mar</w:t>
      </w:r>
      <w:r w:rsidR="007E6715" w:rsidRPr="00593114">
        <w:rPr>
          <w:b w:val="0"/>
          <w:color w:val="auto"/>
          <w:spacing w:val="-4"/>
        </w:rPr>
        <w:t>k</w:t>
      </w:r>
      <w:r w:rsidR="007E6715" w:rsidRPr="00593114">
        <w:rPr>
          <w:b w:val="0"/>
          <w:color w:val="auto"/>
          <w:spacing w:val="-3"/>
        </w:rPr>
        <w:t>e</w:t>
      </w:r>
      <w:r w:rsidR="007E6715" w:rsidRPr="00593114">
        <w:rPr>
          <w:b w:val="0"/>
          <w:color w:val="auto"/>
        </w:rPr>
        <w:t>ting</w:t>
      </w:r>
      <w:r w:rsidR="007E6715" w:rsidRPr="00593114">
        <w:rPr>
          <w:b w:val="0"/>
          <w:color w:val="auto"/>
          <w:spacing w:val="2"/>
        </w:rPr>
        <w:t xml:space="preserve"> </w:t>
      </w:r>
      <w:r w:rsidR="007E6715" w:rsidRPr="00593114">
        <w:rPr>
          <w:b w:val="0"/>
          <w:color w:val="auto"/>
          <w:spacing w:val="-2"/>
        </w:rPr>
        <w:t>R</w:t>
      </w:r>
      <w:r w:rsidR="007E6715" w:rsidRPr="00593114">
        <w:rPr>
          <w:b w:val="0"/>
          <w:color w:val="auto"/>
        </w:rPr>
        <w:t>es</w:t>
      </w:r>
      <w:r w:rsidR="007E6715" w:rsidRPr="00593114">
        <w:rPr>
          <w:b w:val="0"/>
          <w:color w:val="auto"/>
          <w:spacing w:val="-3"/>
        </w:rPr>
        <w:t>e</w:t>
      </w:r>
      <w:r w:rsidR="007E6715" w:rsidRPr="00593114">
        <w:rPr>
          <w:b w:val="0"/>
          <w:color w:val="auto"/>
        </w:rPr>
        <w:t>a</w:t>
      </w:r>
      <w:r w:rsidR="007E6715" w:rsidRPr="00593114">
        <w:rPr>
          <w:b w:val="0"/>
          <w:color w:val="auto"/>
          <w:spacing w:val="-2"/>
        </w:rPr>
        <w:t>r</w:t>
      </w:r>
      <w:r w:rsidR="007E6715" w:rsidRPr="00593114">
        <w:rPr>
          <w:b w:val="0"/>
          <w:color w:val="auto"/>
        </w:rPr>
        <w:t xml:space="preserve">ch    </w:t>
      </w:r>
      <w:r w:rsidR="007E6715" w:rsidRPr="00593114">
        <w:rPr>
          <w:b w:val="0"/>
          <w:color w:val="auto"/>
          <w:spacing w:val="9"/>
        </w:rPr>
        <w:t xml:space="preserve"> </w:t>
      </w:r>
    </w:p>
    <w:p w:rsidR="007E6715" w:rsidRPr="00593114" w:rsidRDefault="00593114" w:rsidP="00593114">
      <w:pPr>
        <w:pStyle w:val="Heading2"/>
        <w:ind w:left="720"/>
        <w:rPr>
          <w:rFonts w:cs="Source Sans Pro"/>
          <w:b w:val="0"/>
          <w:color w:val="auto"/>
        </w:rPr>
      </w:pPr>
      <w:r w:rsidRPr="00593114">
        <w:rPr>
          <w:rFonts w:cs="Source Sans Pro"/>
          <w:b w:val="0"/>
          <w:color w:val="auto"/>
        </w:rPr>
        <w:t>C.</w:t>
      </w:r>
      <w:r w:rsidRPr="00593114">
        <w:rPr>
          <w:rFonts w:cs="Source Sans Pro"/>
          <w:b w:val="0"/>
          <w:color w:val="auto"/>
        </w:rPr>
        <w:tab/>
      </w:r>
      <w:r w:rsidR="007E6715" w:rsidRPr="00593114">
        <w:rPr>
          <w:b w:val="0"/>
          <w:color w:val="auto"/>
        </w:rPr>
        <w:t>Ex</w:t>
      </w:r>
      <w:r w:rsidR="007E6715" w:rsidRPr="00593114">
        <w:rPr>
          <w:b w:val="0"/>
          <w:color w:val="auto"/>
          <w:spacing w:val="-2"/>
        </w:rPr>
        <w:t>t</w:t>
      </w:r>
      <w:r w:rsidR="007E6715" w:rsidRPr="00593114">
        <w:rPr>
          <w:b w:val="0"/>
          <w:color w:val="auto"/>
        </w:rPr>
        <w:t>ernal Mar</w:t>
      </w:r>
      <w:r w:rsidR="007E6715" w:rsidRPr="00593114">
        <w:rPr>
          <w:b w:val="0"/>
          <w:color w:val="auto"/>
          <w:spacing w:val="-4"/>
        </w:rPr>
        <w:t>k</w:t>
      </w:r>
      <w:r w:rsidR="007E6715" w:rsidRPr="00593114">
        <w:rPr>
          <w:b w:val="0"/>
          <w:color w:val="auto"/>
          <w:spacing w:val="-3"/>
        </w:rPr>
        <w:t>e</w:t>
      </w:r>
      <w:r w:rsidR="007E6715" w:rsidRPr="00593114">
        <w:rPr>
          <w:b w:val="0"/>
          <w:color w:val="auto"/>
        </w:rPr>
        <w:t>ting Envi</w:t>
      </w:r>
      <w:r w:rsidR="007E6715" w:rsidRPr="00593114">
        <w:rPr>
          <w:b w:val="0"/>
          <w:color w:val="auto"/>
          <w:spacing w:val="-2"/>
        </w:rPr>
        <w:t>r</w:t>
      </w:r>
      <w:r w:rsidR="007E6715" w:rsidRPr="00593114">
        <w:rPr>
          <w:b w:val="0"/>
          <w:color w:val="auto"/>
        </w:rPr>
        <w:t xml:space="preserve">onment   </w:t>
      </w:r>
      <w:r w:rsidR="007E6715" w:rsidRPr="00593114">
        <w:rPr>
          <w:b w:val="0"/>
          <w:color w:val="auto"/>
          <w:spacing w:val="38"/>
        </w:rPr>
        <w:t xml:space="preserve"> </w:t>
      </w:r>
    </w:p>
    <w:p w:rsidR="007E6715" w:rsidRPr="00593114" w:rsidRDefault="00593114" w:rsidP="00593114">
      <w:pPr>
        <w:pStyle w:val="Heading1"/>
        <w:rPr>
          <w:rFonts w:cs="Source Sans Pro"/>
          <w:b w:val="0"/>
          <w:bCs/>
        </w:rPr>
      </w:pPr>
      <w:r w:rsidRPr="00593114">
        <w:rPr>
          <w:rFonts w:cs="Source Sans Pro"/>
          <w:b w:val="0"/>
          <w:bCs/>
        </w:rPr>
        <w:t>II.</w:t>
      </w:r>
      <w:r w:rsidRPr="00593114">
        <w:rPr>
          <w:rFonts w:cs="Source Sans Pro"/>
          <w:b w:val="0"/>
          <w:bCs/>
        </w:rPr>
        <w:tab/>
      </w:r>
      <w:r w:rsidR="007E6715" w:rsidRPr="00593114">
        <w:rPr>
          <w:rFonts w:eastAsia="Source Sans Pro Semibold"/>
          <w:b w:val="0"/>
        </w:rPr>
        <w:t>Mar</w:t>
      </w:r>
      <w:r w:rsidR="007E6715" w:rsidRPr="00593114">
        <w:rPr>
          <w:rFonts w:eastAsia="Source Sans Pro Semibold"/>
          <w:b w:val="0"/>
          <w:spacing w:val="-5"/>
        </w:rPr>
        <w:t>k</w:t>
      </w:r>
      <w:r w:rsidR="007E6715" w:rsidRPr="00593114">
        <w:rPr>
          <w:rFonts w:eastAsia="Source Sans Pro Semibold"/>
          <w:b w:val="0"/>
          <w:spacing w:val="-4"/>
        </w:rPr>
        <w:t>e</w:t>
      </w:r>
      <w:r w:rsidR="007E6715" w:rsidRPr="00593114">
        <w:rPr>
          <w:rFonts w:eastAsia="Source Sans Pro Semibold"/>
          <w:b w:val="0"/>
        </w:rPr>
        <w:t xml:space="preserve">ting </w:t>
      </w:r>
      <w:r w:rsidR="007E6715" w:rsidRPr="00593114">
        <w:rPr>
          <w:rFonts w:eastAsia="Source Sans Pro Semibold"/>
          <w:b w:val="0"/>
          <w:spacing w:val="-2"/>
        </w:rPr>
        <w:t>R</w:t>
      </w:r>
      <w:r w:rsidR="007E6715" w:rsidRPr="00593114">
        <w:rPr>
          <w:rFonts w:eastAsia="Source Sans Pro Semibold"/>
          <w:b w:val="0"/>
        </w:rPr>
        <w:t>es</w:t>
      </w:r>
      <w:r w:rsidR="007E6715" w:rsidRPr="00593114">
        <w:rPr>
          <w:rFonts w:eastAsia="Source Sans Pro Semibold"/>
          <w:b w:val="0"/>
          <w:spacing w:val="-3"/>
        </w:rPr>
        <w:t>e</w:t>
      </w:r>
      <w:r w:rsidR="007E6715" w:rsidRPr="00593114">
        <w:rPr>
          <w:rFonts w:eastAsia="Source Sans Pro Semibold"/>
          <w:b w:val="0"/>
        </w:rPr>
        <w:t>a</w:t>
      </w:r>
      <w:r w:rsidR="007E6715" w:rsidRPr="00593114">
        <w:rPr>
          <w:rFonts w:eastAsia="Source Sans Pro Semibold"/>
          <w:b w:val="0"/>
          <w:spacing w:val="-2"/>
        </w:rPr>
        <w:t>r</w:t>
      </w:r>
      <w:r w:rsidR="007E6715" w:rsidRPr="00593114">
        <w:rPr>
          <w:rFonts w:eastAsia="Source Sans Pro Semibold"/>
          <w:b w:val="0"/>
        </w:rPr>
        <w:t xml:space="preserve">ch and Decision Making   </w:t>
      </w:r>
      <w:r w:rsidR="007E6715" w:rsidRPr="00593114">
        <w:rPr>
          <w:rFonts w:eastAsia="Source Sans Pro Semibold"/>
          <w:b w:val="0"/>
          <w:spacing w:val="36"/>
        </w:rPr>
        <w:t xml:space="preserve"> </w:t>
      </w:r>
    </w:p>
    <w:p w:rsidR="007E6715" w:rsidRPr="00593114" w:rsidRDefault="00593114" w:rsidP="00593114">
      <w:pPr>
        <w:pStyle w:val="Heading2"/>
        <w:ind w:left="720"/>
        <w:rPr>
          <w:rFonts w:cs="Source Sans Pro"/>
          <w:b w:val="0"/>
          <w:color w:val="auto"/>
        </w:rPr>
      </w:pPr>
      <w:r w:rsidRPr="00593114">
        <w:rPr>
          <w:rFonts w:cs="Source Sans Pro"/>
          <w:b w:val="0"/>
          <w:color w:val="auto"/>
        </w:rPr>
        <w:t>A.</w:t>
      </w:r>
      <w:r w:rsidRPr="00593114">
        <w:rPr>
          <w:rFonts w:cs="Source Sans Pro"/>
          <w:b w:val="0"/>
          <w:color w:val="auto"/>
        </w:rPr>
        <w:tab/>
      </w:r>
      <w:r w:rsidR="007E6715" w:rsidRPr="00593114">
        <w:rPr>
          <w:b w:val="0"/>
          <w:color w:val="auto"/>
        </w:rPr>
        <w:t>Mar</w:t>
      </w:r>
      <w:r w:rsidR="007E6715" w:rsidRPr="00593114">
        <w:rPr>
          <w:b w:val="0"/>
          <w:color w:val="auto"/>
          <w:spacing w:val="-4"/>
        </w:rPr>
        <w:t>k</w:t>
      </w:r>
      <w:r w:rsidR="007E6715" w:rsidRPr="00593114">
        <w:rPr>
          <w:b w:val="0"/>
          <w:color w:val="auto"/>
          <w:spacing w:val="-3"/>
        </w:rPr>
        <w:t>e</w:t>
      </w:r>
      <w:r w:rsidR="007E6715" w:rsidRPr="00593114">
        <w:rPr>
          <w:b w:val="0"/>
          <w:color w:val="auto"/>
        </w:rPr>
        <w:t xml:space="preserve">ting </w:t>
      </w:r>
      <w:r w:rsidR="007E6715" w:rsidRPr="00593114">
        <w:rPr>
          <w:b w:val="0"/>
          <w:color w:val="auto"/>
          <w:spacing w:val="-2"/>
        </w:rPr>
        <w:t>R</w:t>
      </w:r>
      <w:r w:rsidR="007E6715" w:rsidRPr="00593114">
        <w:rPr>
          <w:b w:val="0"/>
          <w:color w:val="auto"/>
        </w:rPr>
        <w:t>es</w:t>
      </w:r>
      <w:r w:rsidR="007E6715" w:rsidRPr="00593114">
        <w:rPr>
          <w:b w:val="0"/>
          <w:color w:val="auto"/>
          <w:spacing w:val="-3"/>
        </w:rPr>
        <w:t>e</w:t>
      </w:r>
      <w:r w:rsidR="007E6715" w:rsidRPr="00593114">
        <w:rPr>
          <w:b w:val="0"/>
          <w:color w:val="auto"/>
        </w:rPr>
        <w:t>a</w:t>
      </w:r>
      <w:r w:rsidR="007E6715" w:rsidRPr="00593114">
        <w:rPr>
          <w:b w:val="0"/>
          <w:color w:val="auto"/>
          <w:spacing w:val="-2"/>
        </w:rPr>
        <w:t>r</w:t>
      </w:r>
      <w:r w:rsidR="007E6715" w:rsidRPr="00593114">
        <w:rPr>
          <w:b w:val="0"/>
          <w:color w:val="auto"/>
        </w:rPr>
        <w:t xml:space="preserve">ch Defined   </w:t>
      </w:r>
      <w:r w:rsidR="007E6715" w:rsidRPr="00593114">
        <w:rPr>
          <w:b w:val="0"/>
          <w:color w:val="auto"/>
          <w:spacing w:val="38"/>
        </w:rPr>
        <w:t xml:space="preserve"> </w:t>
      </w:r>
    </w:p>
    <w:p w:rsidR="007E6715" w:rsidRPr="00593114" w:rsidRDefault="00593114" w:rsidP="00593114">
      <w:pPr>
        <w:pStyle w:val="Heading2"/>
        <w:ind w:left="720"/>
        <w:rPr>
          <w:rFonts w:cs="Source Sans Pro"/>
          <w:b w:val="0"/>
          <w:color w:val="auto"/>
        </w:rPr>
      </w:pPr>
      <w:r w:rsidRPr="00593114">
        <w:rPr>
          <w:rFonts w:cs="Source Sans Pro"/>
          <w:b w:val="0"/>
          <w:color w:val="auto"/>
        </w:rPr>
        <w:t>B.</w:t>
      </w:r>
      <w:r w:rsidRPr="00593114">
        <w:rPr>
          <w:rFonts w:cs="Source Sans Pro"/>
          <w:b w:val="0"/>
          <w:color w:val="auto"/>
        </w:rPr>
        <w:tab/>
      </w:r>
      <w:r w:rsidR="007E6715" w:rsidRPr="00593114">
        <w:rPr>
          <w:b w:val="0"/>
          <w:color w:val="auto"/>
        </w:rPr>
        <w:t>Impor</w:t>
      </w:r>
      <w:r w:rsidR="007E6715" w:rsidRPr="00593114">
        <w:rPr>
          <w:b w:val="0"/>
          <w:color w:val="auto"/>
          <w:spacing w:val="-4"/>
        </w:rPr>
        <w:t>t</w:t>
      </w:r>
      <w:r w:rsidR="007E6715" w:rsidRPr="00593114">
        <w:rPr>
          <w:b w:val="0"/>
          <w:color w:val="auto"/>
        </w:rPr>
        <w:t>an</w:t>
      </w:r>
      <w:r w:rsidR="007E6715" w:rsidRPr="00593114">
        <w:rPr>
          <w:b w:val="0"/>
          <w:color w:val="auto"/>
          <w:spacing w:val="-5"/>
        </w:rPr>
        <w:t>c</w:t>
      </w:r>
      <w:r w:rsidR="007E6715" w:rsidRPr="00593114">
        <w:rPr>
          <w:b w:val="0"/>
          <w:color w:val="auto"/>
        </w:rPr>
        <w:t>e of Mar</w:t>
      </w:r>
      <w:r w:rsidR="007E6715" w:rsidRPr="00593114">
        <w:rPr>
          <w:b w:val="0"/>
          <w:color w:val="auto"/>
          <w:spacing w:val="-4"/>
        </w:rPr>
        <w:t>k</w:t>
      </w:r>
      <w:r w:rsidR="007E6715" w:rsidRPr="00593114">
        <w:rPr>
          <w:b w:val="0"/>
          <w:color w:val="auto"/>
          <w:spacing w:val="-3"/>
        </w:rPr>
        <w:t>e</w:t>
      </w:r>
      <w:r w:rsidR="007E6715" w:rsidRPr="00593114">
        <w:rPr>
          <w:b w:val="0"/>
          <w:color w:val="auto"/>
        </w:rPr>
        <w:t xml:space="preserve">ting </w:t>
      </w:r>
      <w:r w:rsidR="007E6715" w:rsidRPr="00593114">
        <w:rPr>
          <w:b w:val="0"/>
          <w:color w:val="auto"/>
          <w:spacing w:val="-2"/>
        </w:rPr>
        <w:t>R</w:t>
      </w:r>
      <w:r w:rsidR="007E6715" w:rsidRPr="00593114">
        <w:rPr>
          <w:b w:val="0"/>
          <w:color w:val="auto"/>
        </w:rPr>
        <w:t>es</w:t>
      </w:r>
      <w:r w:rsidR="007E6715" w:rsidRPr="00593114">
        <w:rPr>
          <w:b w:val="0"/>
          <w:color w:val="auto"/>
          <w:spacing w:val="-3"/>
        </w:rPr>
        <w:t>e</w:t>
      </w:r>
      <w:r w:rsidR="007E6715" w:rsidRPr="00593114">
        <w:rPr>
          <w:b w:val="0"/>
          <w:color w:val="auto"/>
        </w:rPr>
        <w:t>a</w:t>
      </w:r>
      <w:r w:rsidR="007E6715" w:rsidRPr="00593114">
        <w:rPr>
          <w:b w:val="0"/>
          <w:color w:val="auto"/>
          <w:spacing w:val="-2"/>
        </w:rPr>
        <w:t>r</w:t>
      </w:r>
      <w:r w:rsidR="007E6715" w:rsidRPr="00593114">
        <w:rPr>
          <w:b w:val="0"/>
          <w:color w:val="auto"/>
        </w:rPr>
        <w:t xml:space="preserve">ch </w:t>
      </w:r>
      <w:r w:rsidR="007E6715" w:rsidRPr="00593114">
        <w:rPr>
          <w:b w:val="0"/>
          <w:color w:val="auto"/>
          <w:spacing w:val="-2"/>
        </w:rPr>
        <w:t>t</w:t>
      </w:r>
      <w:r w:rsidR="007E6715" w:rsidRPr="00593114">
        <w:rPr>
          <w:b w:val="0"/>
          <w:color w:val="auto"/>
        </w:rPr>
        <w:t>o Mana</w:t>
      </w:r>
      <w:r w:rsidR="007E6715" w:rsidRPr="00593114">
        <w:rPr>
          <w:b w:val="0"/>
          <w:color w:val="auto"/>
          <w:spacing w:val="-3"/>
        </w:rPr>
        <w:t>g</w:t>
      </w:r>
      <w:r w:rsidR="007E6715" w:rsidRPr="00593114">
        <w:rPr>
          <w:b w:val="0"/>
          <w:color w:val="auto"/>
        </w:rPr>
        <w:t xml:space="preserve">ement   </w:t>
      </w:r>
      <w:r w:rsidR="007E6715" w:rsidRPr="00593114">
        <w:rPr>
          <w:b w:val="0"/>
          <w:color w:val="auto"/>
          <w:spacing w:val="38"/>
        </w:rPr>
        <w:t xml:space="preserve"> </w:t>
      </w:r>
    </w:p>
    <w:p w:rsidR="007E6715" w:rsidRPr="00593114" w:rsidRDefault="00593114" w:rsidP="00593114">
      <w:pPr>
        <w:pStyle w:val="Heading2"/>
        <w:ind w:left="720"/>
        <w:rPr>
          <w:rFonts w:cs="Source Sans Pro"/>
          <w:b w:val="0"/>
          <w:color w:val="auto"/>
        </w:rPr>
      </w:pPr>
      <w:r w:rsidRPr="00593114">
        <w:rPr>
          <w:rFonts w:cs="Source Sans Pro"/>
          <w:b w:val="0"/>
          <w:color w:val="auto"/>
        </w:rPr>
        <w:t>C.</w:t>
      </w:r>
      <w:r w:rsidRPr="00593114">
        <w:rPr>
          <w:rFonts w:cs="Source Sans Pro"/>
          <w:b w:val="0"/>
          <w:color w:val="auto"/>
        </w:rPr>
        <w:tab/>
      </w:r>
      <w:r w:rsidR="007E6715" w:rsidRPr="00593114">
        <w:rPr>
          <w:b w:val="0"/>
          <w:color w:val="auto"/>
        </w:rPr>
        <w:t>Unde</w:t>
      </w:r>
      <w:r w:rsidR="007E6715" w:rsidRPr="00593114">
        <w:rPr>
          <w:b w:val="0"/>
          <w:color w:val="auto"/>
          <w:spacing w:val="-2"/>
        </w:rPr>
        <w:t>r</w:t>
      </w:r>
      <w:r w:rsidR="007E6715" w:rsidRPr="00593114">
        <w:rPr>
          <w:b w:val="0"/>
          <w:color w:val="auto"/>
        </w:rPr>
        <w:t>s</w:t>
      </w:r>
      <w:r w:rsidR="007E6715" w:rsidRPr="00593114">
        <w:rPr>
          <w:b w:val="0"/>
          <w:color w:val="auto"/>
          <w:spacing w:val="-4"/>
        </w:rPr>
        <w:t>t</w:t>
      </w:r>
      <w:r w:rsidR="007E6715" w:rsidRPr="00593114">
        <w:rPr>
          <w:b w:val="0"/>
          <w:color w:val="auto"/>
        </w:rPr>
        <w:t>anding the E</w:t>
      </w:r>
      <w:r w:rsidR="007E6715" w:rsidRPr="00593114">
        <w:rPr>
          <w:b w:val="0"/>
          <w:color w:val="auto"/>
          <w:spacing w:val="-1"/>
        </w:rPr>
        <w:t>v</w:t>
      </w:r>
      <w:r w:rsidR="007E6715" w:rsidRPr="00593114">
        <w:rPr>
          <w:b w:val="0"/>
          <w:color w:val="auto"/>
        </w:rPr>
        <w:t>e</w:t>
      </w:r>
      <w:r w:rsidR="007E6715" w:rsidRPr="00593114">
        <w:rPr>
          <w:b w:val="0"/>
          <w:color w:val="auto"/>
          <w:spacing w:val="-5"/>
        </w:rPr>
        <w:t>r</w:t>
      </w:r>
      <w:r w:rsidR="007E6715" w:rsidRPr="00593114">
        <w:rPr>
          <w:b w:val="0"/>
          <w:color w:val="auto"/>
        </w:rPr>
        <w:t>-Changing Mar</w:t>
      </w:r>
      <w:r w:rsidR="007E6715" w:rsidRPr="00593114">
        <w:rPr>
          <w:b w:val="0"/>
          <w:color w:val="auto"/>
          <w:spacing w:val="-4"/>
        </w:rPr>
        <w:t>k</w:t>
      </w:r>
      <w:r w:rsidR="007E6715" w:rsidRPr="00593114">
        <w:rPr>
          <w:b w:val="0"/>
          <w:color w:val="auto"/>
          <w:spacing w:val="-3"/>
        </w:rPr>
        <w:t>e</w:t>
      </w:r>
      <w:r w:rsidR="007E6715" w:rsidRPr="00593114">
        <w:rPr>
          <w:b w:val="0"/>
          <w:color w:val="auto"/>
        </w:rPr>
        <w:t>tpla</w:t>
      </w:r>
      <w:r w:rsidR="007E6715" w:rsidRPr="00593114">
        <w:rPr>
          <w:b w:val="0"/>
          <w:color w:val="auto"/>
          <w:spacing w:val="-5"/>
        </w:rPr>
        <w:t>c</w:t>
      </w:r>
      <w:r w:rsidR="007E6715" w:rsidRPr="00593114">
        <w:rPr>
          <w:b w:val="0"/>
          <w:color w:val="auto"/>
        </w:rPr>
        <w:t xml:space="preserve">e   </w:t>
      </w:r>
      <w:r w:rsidR="007E6715" w:rsidRPr="00593114">
        <w:rPr>
          <w:b w:val="0"/>
          <w:color w:val="auto"/>
          <w:spacing w:val="38"/>
        </w:rPr>
        <w:t xml:space="preserve"> </w:t>
      </w:r>
    </w:p>
    <w:p w:rsidR="007E6715" w:rsidRPr="00593114" w:rsidRDefault="00593114" w:rsidP="00593114">
      <w:pPr>
        <w:pStyle w:val="Heading2"/>
        <w:ind w:left="720"/>
        <w:rPr>
          <w:rFonts w:cs="Source Sans Pro"/>
          <w:b w:val="0"/>
          <w:color w:val="auto"/>
        </w:rPr>
      </w:pPr>
      <w:r w:rsidRPr="00593114">
        <w:rPr>
          <w:rFonts w:cs="Source Sans Pro"/>
          <w:b w:val="0"/>
          <w:color w:val="auto"/>
        </w:rPr>
        <w:t>D.</w:t>
      </w:r>
      <w:r w:rsidRPr="00593114">
        <w:rPr>
          <w:rFonts w:cs="Source Sans Pro"/>
          <w:b w:val="0"/>
          <w:color w:val="auto"/>
        </w:rPr>
        <w:tab/>
      </w:r>
      <w:r w:rsidR="007E6715" w:rsidRPr="00593114">
        <w:rPr>
          <w:b w:val="0"/>
          <w:noProof/>
          <w:color w:val="auto"/>
        </w:rPr>
        <mc:AlternateContent>
          <mc:Choice Requires="wpg">
            <w:drawing>
              <wp:anchor distT="0" distB="0" distL="114300" distR="114300" simplePos="0" relativeHeight="251659264" behindDoc="1" locked="0" layoutInCell="1" allowOverlap="1" wp14:anchorId="0BFD3F12" wp14:editId="0D694B57">
                <wp:simplePos x="0" y="0"/>
                <wp:positionH relativeFrom="page">
                  <wp:posOffset>17780</wp:posOffset>
                </wp:positionH>
                <wp:positionV relativeFrom="paragraph">
                  <wp:posOffset>387985</wp:posOffset>
                </wp:positionV>
                <wp:extent cx="155575" cy="155575"/>
                <wp:effectExtent l="8255" t="12065" r="762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28" y="611"/>
                          <a:chExt cx="245" cy="245"/>
                        </a:xfrm>
                      </wpg:grpSpPr>
                      <wpg:grpSp>
                        <wpg:cNvPr id="15" name="Group 16"/>
                        <wpg:cNvGrpSpPr>
                          <a:grpSpLocks/>
                        </wpg:cNvGrpSpPr>
                        <wpg:grpSpPr bwMode="auto">
                          <a:xfrm>
                            <a:off x="50" y="634"/>
                            <a:ext cx="200" cy="200"/>
                            <a:chOff x="50" y="634"/>
                            <a:chExt cx="200" cy="200"/>
                          </a:xfrm>
                        </wpg:grpSpPr>
                        <wps:wsp>
                          <wps:cNvPr id="16" name="Freeform 17"/>
                          <wps:cNvSpPr>
                            <a:spLocks/>
                          </wps:cNvSpPr>
                          <wps:spPr bwMode="auto">
                            <a:xfrm>
                              <a:off x="50" y="634"/>
                              <a:ext cx="200" cy="200"/>
                            </a:xfrm>
                            <a:custGeom>
                              <a:avLst/>
                              <a:gdLst>
                                <a:gd name="T0" fmla="+- 0 250 50"/>
                                <a:gd name="T1" fmla="*/ T0 w 200"/>
                                <a:gd name="T2" fmla="+- 0 734 634"/>
                                <a:gd name="T3" fmla="*/ 734 h 200"/>
                                <a:gd name="T4" fmla="+- 0 228 50"/>
                                <a:gd name="T5" fmla="*/ T4 w 200"/>
                                <a:gd name="T6" fmla="+- 0 796 634"/>
                                <a:gd name="T7" fmla="*/ 796 h 200"/>
                                <a:gd name="T8" fmla="+- 0 174 50"/>
                                <a:gd name="T9" fmla="*/ T8 w 200"/>
                                <a:gd name="T10" fmla="+- 0 831 634"/>
                                <a:gd name="T11" fmla="*/ 831 h 200"/>
                                <a:gd name="T12" fmla="+- 0 152 50"/>
                                <a:gd name="T13" fmla="*/ T12 w 200"/>
                                <a:gd name="T14" fmla="+- 0 834 634"/>
                                <a:gd name="T15" fmla="*/ 834 h 200"/>
                                <a:gd name="T16" fmla="+- 0 129 50"/>
                                <a:gd name="T17" fmla="*/ T16 w 200"/>
                                <a:gd name="T18" fmla="+- 0 831 634"/>
                                <a:gd name="T19" fmla="*/ 831 h 200"/>
                                <a:gd name="T20" fmla="+- 0 73 50"/>
                                <a:gd name="T21" fmla="*/ T20 w 200"/>
                                <a:gd name="T22" fmla="+- 0 798 634"/>
                                <a:gd name="T23" fmla="*/ 798 h 200"/>
                                <a:gd name="T24" fmla="+- 0 50 50"/>
                                <a:gd name="T25" fmla="*/ T24 w 200"/>
                                <a:gd name="T26" fmla="+- 0 737 634"/>
                                <a:gd name="T27" fmla="*/ 737 h 200"/>
                                <a:gd name="T28" fmla="+- 0 53 50"/>
                                <a:gd name="T29" fmla="*/ T28 w 200"/>
                                <a:gd name="T30" fmla="+- 0 713 634"/>
                                <a:gd name="T31" fmla="*/ 713 h 200"/>
                                <a:gd name="T32" fmla="+- 0 86 50"/>
                                <a:gd name="T33" fmla="*/ T32 w 200"/>
                                <a:gd name="T34" fmla="+- 0 657 634"/>
                                <a:gd name="T35" fmla="*/ 657 h 200"/>
                                <a:gd name="T36" fmla="+- 0 146 50"/>
                                <a:gd name="T37" fmla="*/ T36 w 200"/>
                                <a:gd name="T38" fmla="+- 0 634 634"/>
                                <a:gd name="T39" fmla="*/ 634 h 200"/>
                                <a:gd name="T40" fmla="+- 0 170 50"/>
                                <a:gd name="T41" fmla="*/ T40 w 200"/>
                                <a:gd name="T42" fmla="+- 0 636 634"/>
                                <a:gd name="T43" fmla="*/ 636 h 200"/>
                                <a:gd name="T44" fmla="+- 0 226 50"/>
                                <a:gd name="T45" fmla="*/ T44 w 200"/>
                                <a:gd name="T46" fmla="+- 0 669 634"/>
                                <a:gd name="T47" fmla="*/ 669 h 200"/>
                                <a:gd name="T48" fmla="+- 0 250 50"/>
                                <a:gd name="T49" fmla="*/ T48 w 200"/>
                                <a:gd name="T50" fmla="+- 0 729 634"/>
                                <a:gd name="T51" fmla="*/ 729 h 200"/>
                                <a:gd name="T52" fmla="+- 0 250 50"/>
                                <a:gd name="T53" fmla="*/ T52 w 200"/>
                                <a:gd name="T54" fmla="+- 0 734 634"/>
                                <a:gd name="T55" fmla="*/ 73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2" y="200"/>
                                  </a:lnTo>
                                  <a:lnTo>
                                    <a:pt x="79" y="197"/>
                                  </a:lnTo>
                                  <a:lnTo>
                                    <a:pt x="23" y="164"/>
                                  </a:lnTo>
                                  <a:lnTo>
                                    <a:pt x="0" y="103"/>
                                  </a:lnTo>
                                  <a:lnTo>
                                    <a:pt x="3" y="79"/>
                                  </a:lnTo>
                                  <a:lnTo>
                                    <a:pt x="36" y="23"/>
                                  </a:lnTo>
                                  <a:lnTo>
                                    <a:pt x="96" y="0"/>
                                  </a:lnTo>
                                  <a:lnTo>
                                    <a:pt x="120" y="2"/>
                                  </a:lnTo>
                                  <a:lnTo>
                                    <a:pt x="176" y="35"/>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30" y="734"/>
                            <a:ext cx="240" cy="2"/>
                            <a:chOff x="30" y="734"/>
                            <a:chExt cx="240" cy="2"/>
                          </a:xfrm>
                        </wpg:grpSpPr>
                        <wps:wsp>
                          <wps:cNvPr id="18" name="Freeform 19"/>
                          <wps:cNvSpPr>
                            <a:spLocks/>
                          </wps:cNvSpPr>
                          <wps:spPr bwMode="auto">
                            <a:xfrm>
                              <a:off x="30" y="734"/>
                              <a:ext cx="240" cy="2"/>
                            </a:xfrm>
                            <a:custGeom>
                              <a:avLst/>
                              <a:gdLst>
                                <a:gd name="T0" fmla="+- 0 30 30"/>
                                <a:gd name="T1" fmla="*/ T0 w 240"/>
                                <a:gd name="T2" fmla="+- 0 270 30"/>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0"/>
                        <wpg:cNvGrpSpPr>
                          <a:grpSpLocks/>
                        </wpg:cNvGrpSpPr>
                        <wpg:grpSpPr bwMode="auto">
                          <a:xfrm>
                            <a:off x="150" y="614"/>
                            <a:ext cx="2" cy="240"/>
                            <a:chOff x="150" y="614"/>
                            <a:chExt cx="2" cy="240"/>
                          </a:xfrm>
                        </wpg:grpSpPr>
                        <wps:wsp>
                          <wps:cNvPr id="20" name="Freeform 21"/>
                          <wps:cNvSpPr>
                            <a:spLocks/>
                          </wps:cNvSpPr>
                          <wps:spPr bwMode="auto">
                            <a:xfrm>
                              <a:off x="150" y="614"/>
                              <a:ext cx="2" cy="240"/>
                            </a:xfrm>
                            <a:custGeom>
                              <a:avLst/>
                              <a:gdLst>
                                <a:gd name="T0" fmla="+- 0 614 614"/>
                                <a:gd name="T1" fmla="*/ 614 h 240"/>
                                <a:gd name="T2" fmla="+- 0 854 614"/>
                                <a:gd name="T3" fmla="*/ 854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2"/>
                        <wpg:cNvGrpSpPr>
                          <a:grpSpLocks/>
                        </wpg:cNvGrpSpPr>
                        <wpg:grpSpPr bwMode="auto">
                          <a:xfrm>
                            <a:off x="91" y="675"/>
                            <a:ext cx="119" cy="118"/>
                            <a:chOff x="91" y="675"/>
                            <a:chExt cx="119" cy="118"/>
                          </a:xfrm>
                        </wpg:grpSpPr>
                        <wps:wsp>
                          <wps:cNvPr id="22" name="Freeform 23"/>
                          <wps:cNvSpPr>
                            <a:spLocks/>
                          </wps:cNvSpPr>
                          <wps:spPr bwMode="auto">
                            <a:xfrm>
                              <a:off x="91" y="675"/>
                              <a:ext cx="119" cy="118"/>
                            </a:xfrm>
                            <a:custGeom>
                              <a:avLst/>
                              <a:gdLst>
                                <a:gd name="T0" fmla="+- 0 137 91"/>
                                <a:gd name="T1" fmla="*/ T0 w 119"/>
                                <a:gd name="T2" fmla="+- 0 675 675"/>
                                <a:gd name="T3" fmla="*/ 675 h 118"/>
                                <a:gd name="T4" fmla="+- 0 118 91"/>
                                <a:gd name="T5" fmla="*/ T4 w 119"/>
                                <a:gd name="T6" fmla="+- 0 683 675"/>
                                <a:gd name="T7" fmla="*/ 683 h 118"/>
                                <a:gd name="T8" fmla="+- 0 104 91"/>
                                <a:gd name="T9" fmla="*/ T8 w 119"/>
                                <a:gd name="T10" fmla="+- 0 698 675"/>
                                <a:gd name="T11" fmla="*/ 698 h 118"/>
                                <a:gd name="T12" fmla="+- 0 94 91"/>
                                <a:gd name="T13" fmla="*/ T12 w 119"/>
                                <a:gd name="T14" fmla="+- 0 718 675"/>
                                <a:gd name="T15" fmla="*/ 718 h 118"/>
                                <a:gd name="T16" fmla="+- 0 91 91"/>
                                <a:gd name="T17" fmla="*/ T16 w 119"/>
                                <a:gd name="T18" fmla="+- 0 744 675"/>
                                <a:gd name="T19" fmla="*/ 744 h 118"/>
                                <a:gd name="T20" fmla="+- 0 98 91"/>
                                <a:gd name="T21" fmla="*/ T20 w 119"/>
                                <a:gd name="T22" fmla="+- 0 764 675"/>
                                <a:gd name="T23" fmla="*/ 764 h 118"/>
                                <a:gd name="T24" fmla="+- 0 112 91"/>
                                <a:gd name="T25" fmla="*/ T24 w 119"/>
                                <a:gd name="T26" fmla="+- 0 779 675"/>
                                <a:gd name="T27" fmla="*/ 779 h 118"/>
                                <a:gd name="T28" fmla="+- 0 131 91"/>
                                <a:gd name="T29" fmla="*/ T28 w 119"/>
                                <a:gd name="T30" fmla="+- 0 790 675"/>
                                <a:gd name="T31" fmla="*/ 790 h 118"/>
                                <a:gd name="T32" fmla="+- 0 156 91"/>
                                <a:gd name="T33" fmla="*/ T32 w 119"/>
                                <a:gd name="T34" fmla="+- 0 794 675"/>
                                <a:gd name="T35" fmla="*/ 794 h 118"/>
                                <a:gd name="T36" fmla="+- 0 177 91"/>
                                <a:gd name="T37" fmla="*/ T36 w 119"/>
                                <a:gd name="T38" fmla="+- 0 787 675"/>
                                <a:gd name="T39" fmla="*/ 787 h 118"/>
                                <a:gd name="T40" fmla="+- 0 194 91"/>
                                <a:gd name="T41" fmla="*/ T40 w 119"/>
                                <a:gd name="T42" fmla="+- 0 774 675"/>
                                <a:gd name="T43" fmla="*/ 774 h 118"/>
                                <a:gd name="T44" fmla="+- 0 206 91"/>
                                <a:gd name="T45" fmla="*/ T44 w 119"/>
                                <a:gd name="T46" fmla="+- 0 756 675"/>
                                <a:gd name="T47" fmla="*/ 756 h 118"/>
                                <a:gd name="T48" fmla="+- 0 210 91"/>
                                <a:gd name="T49" fmla="*/ T48 w 119"/>
                                <a:gd name="T50" fmla="+- 0 734 675"/>
                                <a:gd name="T51" fmla="*/ 734 h 118"/>
                                <a:gd name="T52" fmla="+- 0 208 91"/>
                                <a:gd name="T53" fmla="*/ T52 w 119"/>
                                <a:gd name="T54" fmla="+- 0 718 675"/>
                                <a:gd name="T55" fmla="*/ 718 h 118"/>
                                <a:gd name="T56" fmla="+- 0 199 91"/>
                                <a:gd name="T57" fmla="*/ T56 w 119"/>
                                <a:gd name="T58" fmla="+- 0 701 675"/>
                                <a:gd name="T59" fmla="*/ 701 h 118"/>
                                <a:gd name="T60" fmla="+- 0 184 91"/>
                                <a:gd name="T61" fmla="*/ T60 w 119"/>
                                <a:gd name="T62" fmla="+- 0 687 675"/>
                                <a:gd name="T63" fmla="*/ 687 h 118"/>
                                <a:gd name="T64" fmla="+- 0 163 91"/>
                                <a:gd name="T65" fmla="*/ T64 w 119"/>
                                <a:gd name="T66" fmla="+- 0 678 675"/>
                                <a:gd name="T67" fmla="*/ 678 h 118"/>
                                <a:gd name="T68" fmla="+- 0 137 91"/>
                                <a:gd name="T69" fmla="*/ T68 w 119"/>
                                <a:gd name="T70" fmla="+- 0 675 675"/>
                                <a:gd name="T71" fmla="*/ 67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18">
                                  <a:moveTo>
                                    <a:pt x="46" y="0"/>
                                  </a:moveTo>
                                  <a:lnTo>
                                    <a:pt x="27" y="8"/>
                                  </a:lnTo>
                                  <a:lnTo>
                                    <a:pt x="13" y="23"/>
                                  </a:lnTo>
                                  <a:lnTo>
                                    <a:pt x="3" y="43"/>
                                  </a:lnTo>
                                  <a:lnTo>
                                    <a:pt x="0" y="69"/>
                                  </a:lnTo>
                                  <a:lnTo>
                                    <a:pt x="7" y="89"/>
                                  </a:lnTo>
                                  <a:lnTo>
                                    <a:pt x="21" y="104"/>
                                  </a:lnTo>
                                  <a:lnTo>
                                    <a:pt x="40" y="115"/>
                                  </a:lnTo>
                                  <a:lnTo>
                                    <a:pt x="65" y="119"/>
                                  </a:lnTo>
                                  <a:lnTo>
                                    <a:pt x="86" y="112"/>
                                  </a:lnTo>
                                  <a:lnTo>
                                    <a:pt x="103" y="99"/>
                                  </a:lnTo>
                                  <a:lnTo>
                                    <a:pt x="115" y="81"/>
                                  </a:lnTo>
                                  <a:lnTo>
                                    <a:pt x="119" y="59"/>
                                  </a:lnTo>
                                  <a:lnTo>
                                    <a:pt x="117" y="43"/>
                                  </a:lnTo>
                                  <a:lnTo>
                                    <a:pt x="108" y="26"/>
                                  </a:lnTo>
                                  <a:lnTo>
                                    <a:pt x="93" y="12"/>
                                  </a:lnTo>
                                  <a:lnTo>
                                    <a:pt x="72"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4"/>
                        <wpg:cNvGrpSpPr>
                          <a:grpSpLocks/>
                        </wpg:cNvGrpSpPr>
                        <wpg:grpSpPr bwMode="auto">
                          <a:xfrm>
                            <a:off x="90" y="734"/>
                            <a:ext cx="120" cy="2"/>
                            <a:chOff x="90" y="734"/>
                            <a:chExt cx="120" cy="2"/>
                          </a:xfrm>
                        </wpg:grpSpPr>
                        <wps:wsp>
                          <wps:cNvPr id="24" name="Freeform 25"/>
                          <wps:cNvSpPr>
                            <a:spLocks/>
                          </wps:cNvSpPr>
                          <wps:spPr bwMode="auto">
                            <a:xfrm>
                              <a:off x="90" y="734"/>
                              <a:ext cx="120" cy="2"/>
                            </a:xfrm>
                            <a:custGeom>
                              <a:avLst/>
                              <a:gdLst>
                                <a:gd name="T0" fmla="+- 0 90 90"/>
                                <a:gd name="T1" fmla="*/ T0 w 120"/>
                                <a:gd name="T2" fmla="+- 0 210 90"/>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6"/>
                        <wpg:cNvGrpSpPr>
                          <a:grpSpLocks/>
                        </wpg:cNvGrpSpPr>
                        <wpg:grpSpPr bwMode="auto">
                          <a:xfrm>
                            <a:off x="150" y="674"/>
                            <a:ext cx="2" cy="120"/>
                            <a:chOff x="150" y="674"/>
                            <a:chExt cx="2" cy="120"/>
                          </a:xfrm>
                        </wpg:grpSpPr>
                        <wps:wsp>
                          <wps:cNvPr id="26" name="Freeform 27"/>
                          <wps:cNvSpPr>
                            <a:spLocks/>
                          </wps:cNvSpPr>
                          <wps:spPr bwMode="auto">
                            <a:xfrm>
                              <a:off x="150" y="674"/>
                              <a:ext cx="2" cy="120"/>
                            </a:xfrm>
                            <a:custGeom>
                              <a:avLst/>
                              <a:gdLst>
                                <a:gd name="T0" fmla="+- 0 674 674"/>
                                <a:gd name="T1" fmla="*/ 674 h 120"/>
                                <a:gd name="T2" fmla="+- 0 794 674"/>
                                <a:gd name="T3" fmla="*/ 794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4pt;margin-top:30.55pt;width:12.25pt;height:12.25pt;z-index:-251657216;mso-position-horizontal-relative:page" coordorigin="28,611"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">
                <v:group id="Group 16" o:spid="_x0000_s1027" style="position:absolute;left:50;top:634;width:200;height:200" coordorigin="50,63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o:spid="_x0000_s1028" style="position:absolute;left:50;top:63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8SjMAA&#10;AADbAAAADwAAAGRycy9kb3ducmV2LnhtbERPzWoCMRC+F3yHMIK3mm0RK6txWURBpD109QGGZJrd&#10;djNZklTXt28Khd7m4/udTTW6XlwpxM6zgqd5AYJYe9OxVXA5Hx5XIGJCNth7JgV3ilBtJw8bLI2/&#10;8Ttdm2RFDuFYooI2paGUMuqWHMa5H4gz9+GDw5RhsNIEvOVw18vnolhKhx3nhhYH2rWkv5pvp6DR&#10;+Hres7RWn0Jt3z79S0ELpWbTsV6DSDSmf/Gf+2jy/CX8/pIPk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8SjMAAAADbAAAADwAAAAAAAAAAAAAAAACYAgAAZHJzL2Rvd25y&#10;ZXYueG1sUEsFBgAAAAAEAAQA9QAAAIUDAAAAAA==&#10;" path="m200,100r-22,62l124,197r-22,3l79,197,23,164,,103,3,79,36,23,96,r24,2l176,35r24,60l200,100xe" filled="f" strokeweight=".25pt">
                    <v:path arrowok="t" o:connecttype="custom" o:connectlocs="200,734;178,796;124,831;102,834;79,831;23,798;0,737;3,713;36,657;96,634;120,636;176,669;200,729;200,734" o:connectangles="0,0,0,0,0,0,0,0,0,0,0,0,0,0"/>
                  </v:shape>
                </v:group>
                <v:group id="Group 18" o:spid="_x0000_s1029" style="position:absolute;left:30;top:734;width:240;height:2" coordorigin="30,734"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30" style="position:absolute;left:30;top:734;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GcUA&#10;AADbAAAADwAAAGRycy9kb3ducmV2LnhtbESPQWvCQBCF7wX/wzJCL6KbepCSuooKUuuhRS2ItyE7&#10;JsHsbMiuMfn3zqHQ2wzvzXvfzJedq1RLTSg9G3ibJKCIM29Lzg38nrbjd1AhIlusPJOBngIsF4OX&#10;OabWP/hA7THmSkI4pGigiLFOtQ5ZQQ7DxNfEol194zDK2uTaNviQcFfpaZLMtMOSpaHAmjYFZbfj&#10;3RloL9fP0fp82Nuf03esul3/tR/1xrwOu9UHqEhd/Df/Xe+s4Aus/CID6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IZxQAAANsAAAAPAAAAAAAAAAAAAAAAAJgCAABkcnMv&#10;ZG93bnJldi54bWxQSwUGAAAAAAQABAD1AAAAigMAAAAA&#10;" path="m,l240,e" filled="f" strokeweight=".25pt">
                    <v:path arrowok="t" o:connecttype="custom" o:connectlocs="0,0;240,0" o:connectangles="0,0"/>
                  </v:shape>
                </v:group>
                <v:group id="Group 20" o:spid="_x0000_s1031" style="position:absolute;left:150;top:614;width:2;height:240" coordorigin="150,614"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1" o:spid="_x0000_s1032" style="position:absolute;left:150;top:614;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z4i8AA&#10;AADbAAAADwAAAGRycy9kb3ducmV2LnhtbERPy4rCMBTdD8w/hCvMZhhTi5ahGsVxEBQ3PveX5toU&#10;m5vSRK1/bxaCy8N5T2adrcWNWl85VjDoJyCIC6crLhUcD8ufXxA+IGusHZOCB3mYTT8/Jphrd+cd&#10;3fahFDGEfY4KTAhNLqUvDFn0fdcQR+7sWoshwraUusV7DLe1TJMkkxYrjg0GG1oYKi77q1UwX383&#10;m3Q0qk84XG//D9kuXM2fUl+9bj4GEagLb/HLvdIK0rg+fok/QE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z4i8AAAADbAAAADwAAAAAAAAAAAAAAAACYAgAAZHJzL2Rvd25y&#10;ZXYueG1sUEsFBgAAAAAEAAQA9QAAAIUDAAAAAA==&#10;" path="m,l,240e" filled="f" strokeweight=".25pt">
                    <v:path arrowok="t" o:connecttype="custom" o:connectlocs="0,614;0,854" o:connectangles="0,0"/>
                  </v:shape>
                </v:group>
                <v:group id="Group 22" o:spid="_x0000_s1033" style="position:absolute;left:91;top:675;width:119;height:118" coordorigin="91,675" coordsize="119,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34" style="position:absolute;left:91;top:675;width:119;height:118;visibility:visible;mso-wrap-style:square;v-text-anchor:top" coordsize="11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WcMA&#10;AADbAAAADwAAAGRycy9kb3ducmV2LnhtbESPT2vCQBTE70K/w/IK3nTTHILErCKlUi+l+Ad7fWRf&#10;k9Ts27C7MfHbdwXB4zAzv2GK9WhacSXnG8sK3uYJCOLS6oYrBafjdrYA4QOyxtYyKbiRh/XqZVJg&#10;ru3Ae7oeQiUihH2OCuoQulxKX9Zk0M9tRxy9X+sMhihdJbXDIcJNK9MkyaTBhuNCjR2911ReDr1R&#10;cHZb3nxXmBr9tZM//d/Hp88uSk1fx80SRKAxPMOP9k4rSFO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4DWcMAAADbAAAADwAAAAAAAAAAAAAAAACYAgAAZHJzL2Rv&#10;d25yZXYueG1sUEsFBgAAAAAEAAQA9QAAAIgDAAAAAA==&#10;" path="m46,l27,8,13,23,3,43,,69,7,89r14,15l40,115r25,4l86,112,103,99,115,81r4,-22l117,43,108,26,93,12,72,3,46,xe" fillcolor="black" stroked="f">
                    <v:path arrowok="t" o:connecttype="custom" o:connectlocs="46,675;27,683;13,698;3,718;0,744;7,764;21,779;40,790;65,794;86,787;103,774;115,756;119,734;117,718;108,701;93,687;72,678;46,675" o:connectangles="0,0,0,0,0,0,0,0,0,0,0,0,0,0,0,0,0,0"/>
                  </v:shape>
                </v:group>
                <v:group id="Group 24" o:spid="_x0000_s1035" style="position:absolute;left:90;top:734;width:120;height:2" coordorigin="90,734"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5" o:spid="_x0000_s1036" style="position:absolute;left:90;top:734;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Wyd8UA&#10;AADbAAAADwAAAGRycy9kb3ducmV2LnhtbESPQWvCQBSE74L/YXmCt7pRpJboGooYKe3F2hx6fGSf&#10;SZrs25jdJum/7xYKHoeZ+YbZJaNpRE+dqywrWC4iEMS51RUXCrKP9OEJhPPIGhvLpOCHHCT76WSH&#10;sbYDv1N/8YUIEHYxKii9b2MpXV6SQbewLXHwrrYz6IPsCqk7HALcNHIVRY/SYMVhocSWDiXl9eXb&#10;KGg/s+wrrc/D5kS33hxfl29GpkrNZ+PzFoSn0d/D/+0XrWC1h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bJ3xQAAANsAAAAPAAAAAAAAAAAAAAAAAJgCAABkcnMv&#10;ZG93bnJldi54bWxQSwUGAAAAAAQABAD1AAAAigMAAAAA&#10;" path="m,l120,e" filled="f" strokecolor="white" strokeweight=".25pt">
                    <v:path arrowok="t" o:connecttype="custom" o:connectlocs="0,0;120,0" o:connectangles="0,0"/>
                  </v:shape>
                </v:group>
                <v:group id="Group 26" o:spid="_x0000_s1037" style="position:absolute;left:150;top:674;width:2;height:120" coordorigin="150,674"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7" o:spid="_x0000_s1038" style="position:absolute;left:150;top:674;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o9MQA&#10;AADbAAAADwAAAGRycy9kb3ducmV2LnhtbESPQWvCQBSE74L/YXkFb2bTHKykrqEUtOKtKkJvr9nX&#10;bEj2bcxuY9pf3y0IHoeZ+YZZFaNtxUC9rx0reExSEMSl0zVXCk7HzXwJwgdkja1jUvBDHor1dLLC&#10;XLsrv9NwCJWIEPY5KjAhdLmUvjRk0SeuI47el+sthij7SuoerxFuW5ml6UJarDkuGOzo1VDZHL6t&#10;gv3OvvmnQVe/2+bTXoI5d8NHptTsYXx5BhFoDPfwrb3TCrIF/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KPTEAAAA2wAAAA8AAAAAAAAAAAAAAAAAmAIAAGRycy9k&#10;b3ducmV2LnhtbFBLBQYAAAAABAAEAPUAAACJAwAAAAA=&#10;" path="m,l,120e" filled="f" strokecolor="white" strokeweight=".25pt">
                    <v:path arrowok="t" o:connecttype="custom" o:connectlocs="0,674;0,794" o:connectangles="0,0"/>
                  </v:shape>
                </v:group>
                <w10:wrap anchorx="page"/>
              </v:group>
            </w:pict>
          </mc:Fallback>
        </mc:AlternateContent>
      </w:r>
      <w:r w:rsidR="007E6715" w:rsidRPr="00593114">
        <w:rPr>
          <w:b w:val="0"/>
          <w:color w:val="auto"/>
        </w:rPr>
        <w:t xml:space="preserve">Social Media and </w:t>
      </w:r>
      <w:r w:rsidR="007E6715" w:rsidRPr="00593114">
        <w:rPr>
          <w:b w:val="0"/>
          <w:color w:val="auto"/>
          <w:spacing w:val="-1"/>
        </w:rPr>
        <w:t>U</w:t>
      </w:r>
      <w:r w:rsidR="007E6715" w:rsidRPr="00593114">
        <w:rPr>
          <w:b w:val="0"/>
          <w:color w:val="auto"/>
        </w:rPr>
        <w:t>se</w:t>
      </w:r>
      <w:r w:rsidR="007E6715" w:rsidRPr="00593114">
        <w:rPr>
          <w:b w:val="0"/>
          <w:color w:val="auto"/>
          <w:spacing w:val="-5"/>
        </w:rPr>
        <w:t>r</w:t>
      </w:r>
      <w:r w:rsidR="007E6715" w:rsidRPr="00593114">
        <w:rPr>
          <w:b w:val="0"/>
          <w:color w:val="auto"/>
        </w:rPr>
        <w:t>-Gene</w:t>
      </w:r>
      <w:r w:rsidR="007E6715" w:rsidRPr="00593114">
        <w:rPr>
          <w:b w:val="0"/>
          <w:color w:val="auto"/>
          <w:spacing w:val="-5"/>
        </w:rPr>
        <w:t>r</w:t>
      </w:r>
      <w:r w:rsidR="007E6715" w:rsidRPr="00593114">
        <w:rPr>
          <w:b w:val="0"/>
          <w:color w:val="auto"/>
        </w:rPr>
        <w:t>a</w:t>
      </w:r>
      <w:r w:rsidR="007E6715" w:rsidRPr="00593114">
        <w:rPr>
          <w:b w:val="0"/>
          <w:color w:val="auto"/>
          <w:spacing w:val="-2"/>
        </w:rPr>
        <w:t>t</w:t>
      </w:r>
      <w:r w:rsidR="007E6715" w:rsidRPr="00593114">
        <w:rPr>
          <w:b w:val="0"/>
          <w:color w:val="auto"/>
        </w:rPr>
        <w:t>ed Con</w:t>
      </w:r>
      <w:r w:rsidR="007E6715" w:rsidRPr="00593114">
        <w:rPr>
          <w:b w:val="0"/>
          <w:color w:val="auto"/>
          <w:spacing w:val="-2"/>
        </w:rPr>
        <w:t>t</w:t>
      </w:r>
      <w:r w:rsidR="007E6715" w:rsidRPr="00593114">
        <w:rPr>
          <w:b w:val="0"/>
          <w:color w:val="auto"/>
        </w:rPr>
        <w:t xml:space="preserve">ent   </w:t>
      </w:r>
      <w:r w:rsidR="007E6715" w:rsidRPr="00593114">
        <w:rPr>
          <w:b w:val="0"/>
          <w:color w:val="auto"/>
          <w:spacing w:val="38"/>
        </w:rPr>
        <w:t xml:space="preserve"> </w:t>
      </w:r>
    </w:p>
    <w:p w:rsidR="007E6715" w:rsidRPr="00593114" w:rsidRDefault="00593114" w:rsidP="00593114">
      <w:pPr>
        <w:pStyle w:val="Heading2"/>
        <w:ind w:left="720"/>
        <w:rPr>
          <w:rFonts w:cs="Source Sans Pro"/>
          <w:b w:val="0"/>
          <w:color w:val="auto"/>
        </w:rPr>
      </w:pPr>
      <w:r w:rsidRPr="00593114">
        <w:rPr>
          <w:rFonts w:cs="Source Sans Pro"/>
          <w:b w:val="0"/>
          <w:color w:val="auto"/>
        </w:rPr>
        <w:t>E.</w:t>
      </w:r>
      <w:r w:rsidRPr="00593114">
        <w:rPr>
          <w:rFonts w:cs="Source Sans Pro"/>
          <w:b w:val="0"/>
          <w:color w:val="auto"/>
        </w:rPr>
        <w:tab/>
      </w:r>
      <w:r w:rsidR="007E6715" w:rsidRPr="00593114">
        <w:rPr>
          <w:b w:val="0"/>
          <w:color w:val="auto"/>
        </w:rPr>
        <w:t>P</w:t>
      </w:r>
      <w:r w:rsidR="007E6715" w:rsidRPr="00593114">
        <w:rPr>
          <w:b w:val="0"/>
          <w:color w:val="auto"/>
          <w:spacing w:val="-2"/>
        </w:rPr>
        <w:t>r</w:t>
      </w:r>
      <w:r w:rsidR="007E6715" w:rsidRPr="00593114">
        <w:rPr>
          <w:b w:val="0"/>
          <w:color w:val="auto"/>
          <w:spacing w:val="-3"/>
        </w:rPr>
        <w:t>o</w:t>
      </w:r>
      <w:r w:rsidR="007E6715" w:rsidRPr="00593114">
        <w:rPr>
          <w:b w:val="0"/>
          <w:color w:val="auto"/>
        </w:rPr>
        <w:t>acti</w:t>
      </w:r>
      <w:r w:rsidR="007E6715" w:rsidRPr="00593114">
        <w:rPr>
          <w:b w:val="0"/>
          <w:color w:val="auto"/>
          <w:spacing w:val="-1"/>
        </w:rPr>
        <w:t>v</w:t>
      </w:r>
      <w:r w:rsidR="007E6715" w:rsidRPr="00593114">
        <w:rPr>
          <w:b w:val="0"/>
          <w:color w:val="auto"/>
        </w:rPr>
        <w:t xml:space="preserve">e </w:t>
      </w:r>
      <w:r w:rsidR="007E6715" w:rsidRPr="00593114">
        <w:rPr>
          <w:b w:val="0"/>
          <w:color w:val="auto"/>
          <w:spacing w:val="-2"/>
        </w:rPr>
        <w:t>R</w:t>
      </w:r>
      <w:r w:rsidR="007E6715" w:rsidRPr="00593114">
        <w:rPr>
          <w:b w:val="0"/>
          <w:color w:val="auto"/>
        </w:rPr>
        <w:t>ole of Mar</w:t>
      </w:r>
      <w:r w:rsidR="007E6715" w:rsidRPr="00593114">
        <w:rPr>
          <w:b w:val="0"/>
          <w:color w:val="auto"/>
          <w:spacing w:val="-4"/>
        </w:rPr>
        <w:t>k</w:t>
      </w:r>
      <w:r w:rsidR="007E6715" w:rsidRPr="00593114">
        <w:rPr>
          <w:b w:val="0"/>
          <w:color w:val="auto"/>
          <w:spacing w:val="-3"/>
        </w:rPr>
        <w:t>e</w:t>
      </w:r>
      <w:r w:rsidR="007E6715" w:rsidRPr="00593114">
        <w:rPr>
          <w:b w:val="0"/>
          <w:color w:val="auto"/>
        </w:rPr>
        <w:t xml:space="preserve">ting </w:t>
      </w:r>
      <w:r w:rsidR="007E6715" w:rsidRPr="00593114">
        <w:rPr>
          <w:b w:val="0"/>
          <w:color w:val="auto"/>
          <w:spacing w:val="-2"/>
        </w:rPr>
        <w:t>R</w:t>
      </w:r>
      <w:r w:rsidR="007E6715" w:rsidRPr="00593114">
        <w:rPr>
          <w:b w:val="0"/>
          <w:color w:val="auto"/>
        </w:rPr>
        <w:t>es</w:t>
      </w:r>
      <w:r w:rsidR="007E6715" w:rsidRPr="00593114">
        <w:rPr>
          <w:b w:val="0"/>
          <w:color w:val="auto"/>
          <w:spacing w:val="-3"/>
        </w:rPr>
        <w:t>e</w:t>
      </w:r>
      <w:r w:rsidR="007E6715" w:rsidRPr="00593114">
        <w:rPr>
          <w:b w:val="0"/>
          <w:color w:val="auto"/>
        </w:rPr>
        <w:t>a</w:t>
      </w:r>
      <w:r w:rsidR="007E6715" w:rsidRPr="00593114">
        <w:rPr>
          <w:b w:val="0"/>
          <w:color w:val="auto"/>
          <w:spacing w:val="-2"/>
        </w:rPr>
        <w:t>r</w:t>
      </w:r>
      <w:r w:rsidR="007E6715" w:rsidRPr="00593114">
        <w:rPr>
          <w:b w:val="0"/>
          <w:color w:val="auto"/>
        </w:rPr>
        <w:t xml:space="preserve">ch   </w:t>
      </w:r>
      <w:r w:rsidR="007E6715" w:rsidRPr="00593114">
        <w:rPr>
          <w:b w:val="0"/>
          <w:color w:val="auto"/>
          <w:spacing w:val="38"/>
        </w:rPr>
        <w:t xml:space="preserve"> </w:t>
      </w:r>
    </w:p>
    <w:p w:rsidR="007E6715" w:rsidRPr="00593114" w:rsidRDefault="00593114" w:rsidP="00593114">
      <w:pPr>
        <w:pStyle w:val="Heading2"/>
        <w:ind w:left="720"/>
        <w:rPr>
          <w:rFonts w:cs="Source Sans Pro"/>
          <w:b w:val="0"/>
          <w:color w:val="auto"/>
        </w:rPr>
      </w:pPr>
      <w:r w:rsidRPr="00593114">
        <w:rPr>
          <w:rFonts w:cs="Source Sans Pro"/>
          <w:b w:val="0"/>
          <w:color w:val="auto"/>
        </w:rPr>
        <w:t>F.</w:t>
      </w:r>
      <w:r w:rsidRPr="00593114">
        <w:rPr>
          <w:rFonts w:cs="Source Sans Pro"/>
          <w:b w:val="0"/>
          <w:color w:val="auto"/>
        </w:rPr>
        <w:tab/>
      </w:r>
      <w:r w:rsidR="007E6715" w:rsidRPr="00593114">
        <w:rPr>
          <w:b w:val="0"/>
          <w:color w:val="auto"/>
        </w:rPr>
        <w:t xml:space="preserve">Applied </w:t>
      </w:r>
      <w:r w:rsidR="007E6715" w:rsidRPr="00593114">
        <w:rPr>
          <w:b w:val="0"/>
          <w:color w:val="auto"/>
          <w:spacing w:val="-2"/>
        </w:rPr>
        <w:t>R</w:t>
      </w:r>
      <w:r w:rsidR="007E6715" w:rsidRPr="00593114">
        <w:rPr>
          <w:b w:val="0"/>
          <w:color w:val="auto"/>
        </w:rPr>
        <w:t>es</w:t>
      </w:r>
      <w:r w:rsidR="007E6715" w:rsidRPr="00593114">
        <w:rPr>
          <w:b w:val="0"/>
          <w:color w:val="auto"/>
          <w:spacing w:val="-3"/>
        </w:rPr>
        <w:t>e</w:t>
      </w:r>
      <w:r w:rsidR="007E6715" w:rsidRPr="00593114">
        <w:rPr>
          <w:b w:val="0"/>
          <w:color w:val="auto"/>
        </w:rPr>
        <w:t>a</w:t>
      </w:r>
      <w:r w:rsidR="007E6715" w:rsidRPr="00593114">
        <w:rPr>
          <w:b w:val="0"/>
          <w:color w:val="auto"/>
          <w:spacing w:val="-2"/>
        </w:rPr>
        <w:t>r</w:t>
      </w:r>
      <w:r w:rsidR="007E6715" w:rsidRPr="00593114">
        <w:rPr>
          <w:b w:val="0"/>
          <w:color w:val="auto"/>
        </w:rPr>
        <w:t xml:space="preserve">ch </w:t>
      </w:r>
      <w:r w:rsidR="007E6715" w:rsidRPr="00593114">
        <w:rPr>
          <w:b w:val="0"/>
          <w:color w:val="auto"/>
          <w:spacing w:val="-1"/>
        </w:rPr>
        <w:t>v</w:t>
      </w:r>
      <w:r w:rsidR="007E6715" w:rsidRPr="00593114">
        <w:rPr>
          <w:b w:val="0"/>
          <w:color w:val="auto"/>
        </w:rPr>
        <w:t>e</w:t>
      </w:r>
      <w:r w:rsidR="007E6715" w:rsidRPr="00593114">
        <w:rPr>
          <w:b w:val="0"/>
          <w:color w:val="auto"/>
          <w:spacing w:val="-2"/>
        </w:rPr>
        <w:t>r</w:t>
      </w:r>
      <w:r w:rsidR="007E6715" w:rsidRPr="00593114">
        <w:rPr>
          <w:b w:val="0"/>
          <w:color w:val="auto"/>
        </w:rPr>
        <w:t xml:space="preserve">sus Basic </w:t>
      </w:r>
      <w:r w:rsidR="007E6715" w:rsidRPr="00593114">
        <w:rPr>
          <w:b w:val="0"/>
          <w:color w:val="auto"/>
          <w:spacing w:val="-2"/>
        </w:rPr>
        <w:t>R</w:t>
      </w:r>
      <w:r w:rsidR="007E6715" w:rsidRPr="00593114">
        <w:rPr>
          <w:b w:val="0"/>
          <w:color w:val="auto"/>
        </w:rPr>
        <w:t>es</w:t>
      </w:r>
      <w:r w:rsidR="007E6715" w:rsidRPr="00593114">
        <w:rPr>
          <w:b w:val="0"/>
          <w:color w:val="auto"/>
          <w:spacing w:val="-3"/>
        </w:rPr>
        <w:t>e</w:t>
      </w:r>
      <w:r w:rsidR="007E6715" w:rsidRPr="00593114">
        <w:rPr>
          <w:b w:val="0"/>
          <w:color w:val="auto"/>
        </w:rPr>
        <w:t>a</w:t>
      </w:r>
      <w:r w:rsidR="007E6715" w:rsidRPr="00593114">
        <w:rPr>
          <w:b w:val="0"/>
          <w:color w:val="auto"/>
          <w:spacing w:val="-2"/>
        </w:rPr>
        <w:t>r</w:t>
      </w:r>
      <w:r w:rsidR="007E6715" w:rsidRPr="00593114">
        <w:rPr>
          <w:b w:val="0"/>
          <w:color w:val="auto"/>
        </w:rPr>
        <w:t xml:space="preserve">ch   </w:t>
      </w:r>
      <w:r w:rsidR="007E6715" w:rsidRPr="00593114">
        <w:rPr>
          <w:b w:val="0"/>
          <w:color w:val="auto"/>
          <w:spacing w:val="38"/>
        </w:rPr>
        <w:t xml:space="preserve"> </w:t>
      </w:r>
    </w:p>
    <w:p w:rsidR="007E6715" w:rsidRPr="00593114" w:rsidRDefault="00593114" w:rsidP="00593114">
      <w:pPr>
        <w:pStyle w:val="Heading2"/>
        <w:ind w:left="720"/>
        <w:rPr>
          <w:rFonts w:cs="Source Sans Pro"/>
          <w:b w:val="0"/>
          <w:color w:val="auto"/>
        </w:rPr>
      </w:pPr>
      <w:r w:rsidRPr="00593114">
        <w:rPr>
          <w:rFonts w:cs="Source Sans Pro"/>
          <w:b w:val="0"/>
          <w:color w:val="auto"/>
        </w:rPr>
        <w:t>G.</w:t>
      </w:r>
      <w:r w:rsidRPr="00593114">
        <w:rPr>
          <w:rFonts w:cs="Source Sans Pro"/>
          <w:b w:val="0"/>
          <w:color w:val="auto"/>
        </w:rPr>
        <w:tab/>
      </w:r>
      <w:r w:rsidR="007E6715" w:rsidRPr="00593114">
        <w:rPr>
          <w:b w:val="0"/>
          <w:color w:val="auto"/>
        </w:rPr>
        <w:t xml:space="preserve">Decision </w:t>
      </w:r>
      <w:r w:rsidR="007E6715" w:rsidRPr="00593114">
        <w:rPr>
          <w:b w:val="0"/>
          <w:color w:val="auto"/>
          <w:spacing w:val="-2"/>
        </w:rPr>
        <w:t>t</w:t>
      </w:r>
      <w:r w:rsidR="007E6715" w:rsidRPr="00593114">
        <w:rPr>
          <w:b w:val="0"/>
          <w:color w:val="auto"/>
        </w:rPr>
        <w:t>o Conduct Mar</w:t>
      </w:r>
      <w:r w:rsidR="007E6715" w:rsidRPr="00593114">
        <w:rPr>
          <w:b w:val="0"/>
          <w:color w:val="auto"/>
          <w:spacing w:val="-4"/>
        </w:rPr>
        <w:t>k</w:t>
      </w:r>
      <w:r w:rsidR="007E6715" w:rsidRPr="00593114">
        <w:rPr>
          <w:b w:val="0"/>
          <w:color w:val="auto"/>
          <w:spacing w:val="-3"/>
        </w:rPr>
        <w:t>e</w:t>
      </w:r>
      <w:r w:rsidR="007E6715" w:rsidRPr="00593114">
        <w:rPr>
          <w:b w:val="0"/>
          <w:color w:val="auto"/>
        </w:rPr>
        <w:t xml:space="preserve">ting </w:t>
      </w:r>
      <w:r w:rsidR="007E6715" w:rsidRPr="00593114">
        <w:rPr>
          <w:b w:val="0"/>
          <w:color w:val="auto"/>
          <w:spacing w:val="-2"/>
        </w:rPr>
        <w:t>R</w:t>
      </w:r>
      <w:r w:rsidR="007E6715" w:rsidRPr="00593114">
        <w:rPr>
          <w:b w:val="0"/>
          <w:color w:val="auto"/>
        </w:rPr>
        <w:t>es</w:t>
      </w:r>
      <w:r w:rsidR="007E6715" w:rsidRPr="00593114">
        <w:rPr>
          <w:b w:val="0"/>
          <w:color w:val="auto"/>
          <w:spacing w:val="-3"/>
        </w:rPr>
        <w:t>e</w:t>
      </w:r>
      <w:r w:rsidR="007E6715" w:rsidRPr="00593114">
        <w:rPr>
          <w:b w:val="0"/>
          <w:color w:val="auto"/>
        </w:rPr>
        <w:t>a</w:t>
      </w:r>
      <w:r w:rsidR="007E6715" w:rsidRPr="00593114">
        <w:rPr>
          <w:b w:val="0"/>
          <w:color w:val="auto"/>
          <w:spacing w:val="-2"/>
        </w:rPr>
        <w:t>r</w:t>
      </w:r>
      <w:r w:rsidR="007E6715" w:rsidRPr="00593114">
        <w:rPr>
          <w:b w:val="0"/>
          <w:color w:val="auto"/>
        </w:rPr>
        <w:t xml:space="preserve">ch   </w:t>
      </w:r>
      <w:r w:rsidR="007E6715" w:rsidRPr="00593114">
        <w:rPr>
          <w:b w:val="0"/>
          <w:color w:val="auto"/>
          <w:spacing w:val="38"/>
        </w:rPr>
        <w:t xml:space="preserve"> </w:t>
      </w:r>
    </w:p>
    <w:p w:rsidR="007E6715" w:rsidRPr="00593114" w:rsidRDefault="00593114" w:rsidP="00593114">
      <w:pPr>
        <w:pStyle w:val="Heading1"/>
        <w:rPr>
          <w:rFonts w:cs="Source Sans Pro"/>
          <w:b w:val="0"/>
        </w:rPr>
      </w:pPr>
      <w:r w:rsidRPr="00593114">
        <w:rPr>
          <w:rFonts w:cs="Source Sans Pro"/>
          <w:b w:val="0"/>
        </w:rPr>
        <w:t>III.</w:t>
      </w:r>
      <w:r w:rsidRPr="00593114">
        <w:rPr>
          <w:rFonts w:cs="Source Sans Pro"/>
          <w:b w:val="0"/>
        </w:rPr>
        <w:tab/>
      </w:r>
      <w:r w:rsidR="007E6715" w:rsidRPr="00593114">
        <w:rPr>
          <w:rFonts w:eastAsia="Source Sans Pro Semibold"/>
          <w:b w:val="0"/>
        </w:rPr>
        <w:t>De</w:t>
      </w:r>
      <w:r w:rsidR="007E6715" w:rsidRPr="00593114">
        <w:rPr>
          <w:rFonts w:eastAsia="Source Sans Pro Semibold"/>
          <w:b w:val="0"/>
          <w:spacing w:val="-2"/>
        </w:rPr>
        <w:t>v</w:t>
      </w:r>
      <w:r w:rsidR="007E6715" w:rsidRPr="00593114">
        <w:rPr>
          <w:rFonts w:eastAsia="Source Sans Pro Semibold"/>
          <w:b w:val="0"/>
        </w:rPr>
        <w:t xml:space="preserve">elopment </w:t>
      </w:r>
      <w:r w:rsidR="007E6715" w:rsidRPr="00593114">
        <w:rPr>
          <w:rFonts w:eastAsia="Source Sans Pro Semibold"/>
          <w:b w:val="0"/>
          <w:spacing w:val="-1"/>
        </w:rPr>
        <w:t>o</w:t>
      </w:r>
      <w:r w:rsidR="007E6715" w:rsidRPr="00593114">
        <w:rPr>
          <w:rFonts w:eastAsia="Source Sans Pro Semibold"/>
          <w:b w:val="0"/>
        </w:rPr>
        <w:t>f Mar</w:t>
      </w:r>
      <w:r w:rsidR="007E6715" w:rsidRPr="00593114">
        <w:rPr>
          <w:rFonts w:eastAsia="Source Sans Pro Semibold"/>
          <w:b w:val="0"/>
          <w:spacing w:val="-5"/>
        </w:rPr>
        <w:t>k</w:t>
      </w:r>
      <w:r w:rsidR="007E6715" w:rsidRPr="00593114">
        <w:rPr>
          <w:rFonts w:eastAsia="Source Sans Pro Semibold"/>
          <w:b w:val="0"/>
          <w:spacing w:val="-4"/>
        </w:rPr>
        <w:t>e</w:t>
      </w:r>
      <w:r w:rsidR="007E6715" w:rsidRPr="00593114">
        <w:rPr>
          <w:rFonts w:eastAsia="Source Sans Pro Semibold"/>
          <w:b w:val="0"/>
        </w:rPr>
        <w:t xml:space="preserve">ting </w:t>
      </w:r>
      <w:r w:rsidR="007E6715" w:rsidRPr="00593114">
        <w:rPr>
          <w:rFonts w:eastAsia="Source Sans Pro Semibold"/>
          <w:b w:val="0"/>
          <w:spacing w:val="-2"/>
        </w:rPr>
        <w:t>R</w:t>
      </w:r>
      <w:r w:rsidR="007E6715" w:rsidRPr="00593114">
        <w:rPr>
          <w:rFonts w:eastAsia="Source Sans Pro Semibold"/>
          <w:b w:val="0"/>
        </w:rPr>
        <w:t>es</w:t>
      </w:r>
      <w:r w:rsidR="007E6715" w:rsidRPr="00593114">
        <w:rPr>
          <w:rFonts w:eastAsia="Source Sans Pro Semibold"/>
          <w:b w:val="0"/>
          <w:spacing w:val="-3"/>
        </w:rPr>
        <w:t>e</w:t>
      </w:r>
      <w:r w:rsidR="007E6715" w:rsidRPr="00593114">
        <w:rPr>
          <w:rFonts w:eastAsia="Source Sans Pro Semibold"/>
          <w:b w:val="0"/>
        </w:rPr>
        <w:t>a</w:t>
      </w:r>
      <w:r w:rsidR="007E6715" w:rsidRPr="00593114">
        <w:rPr>
          <w:rFonts w:eastAsia="Source Sans Pro Semibold"/>
          <w:b w:val="0"/>
          <w:spacing w:val="-2"/>
        </w:rPr>
        <w:t>r</w:t>
      </w:r>
      <w:r w:rsidR="007E6715" w:rsidRPr="00593114">
        <w:rPr>
          <w:rFonts w:eastAsia="Source Sans Pro Semibold"/>
          <w:b w:val="0"/>
        </w:rPr>
        <w:t xml:space="preserve">ch   </w:t>
      </w:r>
      <w:r w:rsidR="007E6715" w:rsidRPr="00593114">
        <w:rPr>
          <w:rFonts w:eastAsia="Source Sans Pro Semibold"/>
          <w:b w:val="0"/>
          <w:spacing w:val="36"/>
        </w:rPr>
        <w:t xml:space="preserve"> </w:t>
      </w:r>
    </w:p>
    <w:p w:rsidR="007E6715" w:rsidRPr="00593114" w:rsidRDefault="00593114" w:rsidP="00593114">
      <w:pPr>
        <w:pStyle w:val="Heading2"/>
        <w:ind w:left="720"/>
        <w:rPr>
          <w:rFonts w:cs="Source Sans Pro"/>
          <w:b w:val="0"/>
          <w:color w:val="auto"/>
        </w:rPr>
      </w:pPr>
      <w:r w:rsidRPr="00593114">
        <w:rPr>
          <w:rFonts w:cs="Source Sans Pro"/>
          <w:b w:val="0"/>
          <w:color w:val="auto"/>
        </w:rPr>
        <w:t>A.</w:t>
      </w:r>
      <w:r w:rsidRPr="00593114">
        <w:rPr>
          <w:rFonts w:cs="Source Sans Pro"/>
          <w:b w:val="0"/>
          <w:color w:val="auto"/>
        </w:rPr>
        <w:tab/>
      </w:r>
      <w:r w:rsidR="007E6715" w:rsidRPr="00593114">
        <w:rPr>
          <w:b w:val="0"/>
          <w:color w:val="auto"/>
        </w:rPr>
        <w:t>In</w:t>
      </w:r>
      <w:r w:rsidR="007E6715" w:rsidRPr="00593114">
        <w:rPr>
          <w:b w:val="0"/>
          <w:color w:val="auto"/>
          <w:spacing w:val="-5"/>
        </w:rPr>
        <w:t>c</w:t>
      </w:r>
      <w:r w:rsidR="007E6715" w:rsidRPr="00593114">
        <w:rPr>
          <w:b w:val="0"/>
          <w:color w:val="auto"/>
        </w:rPr>
        <w:t>eption: P</w:t>
      </w:r>
      <w:r w:rsidR="007E6715" w:rsidRPr="00593114">
        <w:rPr>
          <w:b w:val="0"/>
          <w:color w:val="auto"/>
          <w:spacing w:val="-2"/>
        </w:rPr>
        <w:t>r</w:t>
      </w:r>
      <w:r w:rsidR="007E6715" w:rsidRPr="00593114">
        <w:rPr>
          <w:b w:val="0"/>
          <w:color w:val="auto"/>
          <w:spacing w:val="1"/>
        </w:rPr>
        <w:t>e</w:t>
      </w:r>
      <w:r w:rsidR="007E6715" w:rsidRPr="00593114">
        <w:rPr>
          <w:b w:val="0"/>
          <w:color w:val="auto"/>
        </w:rPr>
        <w:t xml:space="preserve">-1900   </w:t>
      </w:r>
      <w:r w:rsidR="007E6715" w:rsidRPr="00593114">
        <w:rPr>
          <w:b w:val="0"/>
          <w:color w:val="auto"/>
          <w:spacing w:val="38"/>
        </w:rPr>
        <w:t xml:space="preserve"> </w:t>
      </w:r>
    </w:p>
    <w:p w:rsidR="007E6715" w:rsidRPr="00593114" w:rsidRDefault="00593114" w:rsidP="00593114">
      <w:pPr>
        <w:pStyle w:val="Heading2"/>
        <w:ind w:left="720"/>
        <w:rPr>
          <w:rFonts w:cs="Source Sans Pro"/>
          <w:b w:val="0"/>
          <w:color w:val="auto"/>
        </w:rPr>
      </w:pPr>
      <w:r w:rsidRPr="00593114">
        <w:rPr>
          <w:rFonts w:cs="Source Sans Pro"/>
          <w:b w:val="0"/>
          <w:color w:val="auto"/>
        </w:rPr>
        <w:t>B.</w:t>
      </w:r>
      <w:r w:rsidRPr="00593114">
        <w:rPr>
          <w:rFonts w:cs="Source Sans Pro"/>
          <w:b w:val="0"/>
          <w:color w:val="auto"/>
        </w:rPr>
        <w:tab/>
      </w:r>
      <w:r w:rsidR="007E6715" w:rsidRPr="00593114">
        <w:rPr>
          <w:b w:val="0"/>
          <w:color w:val="auto"/>
        </w:rPr>
        <w:t>Early G</w:t>
      </w:r>
      <w:r w:rsidR="007E6715" w:rsidRPr="00593114">
        <w:rPr>
          <w:b w:val="0"/>
          <w:color w:val="auto"/>
          <w:spacing w:val="-2"/>
        </w:rPr>
        <w:t>r</w:t>
      </w:r>
      <w:r w:rsidR="007E6715" w:rsidRPr="00593114">
        <w:rPr>
          <w:b w:val="0"/>
          <w:color w:val="auto"/>
          <w:spacing w:val="-1"/>
        </w:rPr>
        <w:t>o</w:t>
      </w:r>
      <w:r w:rsidR="007E6715" w:rsidRPr="00593114">
        <w:rPr>
          <w:b w:val="0"/>
          <w:color w:val="auto"/>
        </w:rPr>
        <w:t xml:space="preserve">wth: 1900–1920   </w:t>
      </w:r>
      <w:r w:rsidR="007E6715" w:rsidRPr="00593114">
        <w:rPr>
          <w:b w:val="0"/>
          <w:color w:val="auto"/>
          <w:spacing w:val="38"/>
        </w:rPr>
        <w:t xml:space="preserve"> </w:t>
      </w:r>
    </w:p>
    <w:p w:rsidR="007E6715" w:rsidRPr="00593114" w:rsidRDefault="00593114" w:rsidP="00593114">
      <w:pPr>
        <w:pStyle w:val="Heading2"/>
        <w:ind w:left="720"/>
        <w:rPr>
          <w:rFonts w:cs="Source Sans Pro"/>
          <w:b w:val="0"/>
          <w:color w:val="auto"/>
        </w:rPr>
      </w:pPr>
      <w:r w:rsidRPr="00593114">
        <w:rPr>
          <w:rFonts w:cs="Source Sans Pro"/>
          <w:b w:val="0"/>
          <w:color w:val="auto"/>
        </w:rPr>
        <w:t>C.</w:t>
      </w:r>
      <w:r w:rsidRPr="00593114">
        <w:rPr>
          <w:rFonts w:cs="Source Sans Pro"/>
          <w:b w:val="0"/>
          <w:color w:val="auto"/>
        </w:rPr>
        <w:tab/>
      </w:r>
      <w:r w:rsidR="007E6715" w:rsidRPr="00593114">
        <w:rPr>
          <w:b w:val="0"/>
          <w:color w:val="auto"/>
        </w:rPr>
        <w:t>Adoles</w:t>
      </w:r>
      <w:r w:rsidR="007E6715" w:rsidRPr="00593114">
        <w:rPr>
          <w:b w:val="0"/>
          <w:color w:val="auto"/>
          <w:spacing w:val="-5"/>
        </w:rPr>
        <w:t>c</w:t>
      </w:r>
      <w:r w:rsidR="007E6715" w:rsidRPr="00593114">
        <w:rPr>
          <w:b w:val="0"/>
          <w:color w:val="auto"/>
        </w:rPr>
        <w:t xml:space="preserve">ent </w:t>
      </w:r>
      <w:r w:rsidR="007E6715" w:rsidRPr="00593114">
        <w:rPr>
          <w:b w:val="0"/>
          <w:color w:val="auto"/>
          <w:spacing w:val="-9"/>
        </w:rPr>
        <w:t>Y</w:t>
      </w:r>
      <w:r w:rsidR="007E6715" w:rsidRPr="00593114">
        <w:rPr>
          <w:b w:val="0"/>
          <w:color w:val="auto"/>
          <w:spacing w:val="-3"/>
        </w:rPr>
        <w:t>e</w:t>
      </w:r>
      <w:r w:rsidR="007E6715" w:rsidRPr="00593114">
        <w:rPr>
          <w:b w:val="0"/>
          <w:color w:val="auto"/>
        </w:rPr>
        <w:t>a</w:t>
      </w:r>
      <w:r w:rsidR="007E6715" w:rsidRPr="00593114">
        <w:rPr>
          <w:b w:val="0"/>
          <w:color w:val="auto"/>
          <w:spacing w:val="-2"/>
        </w:rPr>
        <w:t>r</w:t>
      </w:r>
      <w:r w:rsidR="007E6715" w:rsidRPr="00593114">
        <w:rPr>
          <w:b w:val="0"/>
          <w:color w:val="auto"/>
        </w:rPr>
        <w:t xml:space="preserve">s: 1920–1950   </w:t>
      </w:r>
      <w:r w:rsidR="007E6715" w:rsidRPr="00593114">
        <w:rPr>
          <w:b w:val="0"/>
          <w:color w:val="auto"/>
          <w:spacing w:val="38"/>
        </w:rPr>
        <w:t xml:space="preserve"> </w:t>
      </w:r>
    </w:p>
    <w:p w:rsidR="007E6715" w:rsidRPr="00593114" w:rsidRDefault="00593114" w:rsidP="00593114">
      <w:pPr>
        <w:pStyle w:val="Heading2"/>
        <w:ind w:left="720"/>
        <w:rPr>
          <w:rFonts w:cs="Source Sans Pro"/>
          <w:b w:val="0"/>
          <w:color w:val="auto"/>
        </w:rPr>
      </w:pPr>
      <w:r w:rsidRPr="00593114">
        <w:rPr>
          <w:rFonts w:cs="Source Sans Pro"/>
          <w:b w:val="0"/>
          <w:color w:val="auto"/>
        </w:rPr>
        <w:t>D.</w:t>
      </w:r>
      <w:r w:rsidRPr="00593114">
        <w:rPr>
          <w:rFonts w:cs="Source Sans Pro"/>
          <w:b w:val="0"/>
          <w:color w:val="auto"/>
        </w:rPr>
        <w:tab/>
      </w:r>
      <w:r w:rsidR="007E6715" w:rsidRPr="00593114">
        <w:rPr>
          <w:b w:val="0"/>
          <w:color w:val="auto"/>
        </w:rPr>
        <w:t>Ma</w:t>
      </w:r>
      <w:r w:rsidR="007E6715" w:rsidRPr="00593114">
        <w:rPr>
          <w:b w:val="0"/>
          <w:color w:val="auto"/>
          <w:spacing w:val="-2"/>
        </w:rPr>
        <w:t>t</w:t>
      </w:r>
      <w:r w:rsidR="007E6715" w:rsidRPr="00593114">
        <w:rPr>
          <w:b w:val="0"/>
          <w:color w:val="auto"/>
        </w:rPr>
        <w:t>u</w:t>
      </w:r>
      <w:r w:rsidR="007E6715" w:rsidRPr="00593114">
        <w:rPr>
          <w:b w:val="0"/>
          <w:color w:val="auto"/>
          <w:spacing w:val="-2"/>
        </w:rPr>
        <w:t>r</w:t>
      </w:r>
      <w:r w:rsidR="007E6715" w:rsidRPr="00593114">
        <w:rPr>
          <w:b w:val="0"/>
          <w:color w:val="auto"/>
        </w:rPr>
        <w:t xml:space="preserve">e </w:t>
      </w:r>
      <w:r w:rsidR="007E6715" w:rsidRPr="00593114">
        <w:rPr>
          <w:b w:val="0"/>
          <w:color w:val="auto"/>
          <w:spacing w:val="-9"/>
        </w:rPr>
        <w:t>Y</w:t>
      </w:r>
      <w:r w:rsidR="007E6715" w:rsidRPr="00593114">
        <w:rPr>
          <w:b w:val="0"/>
          <w:color w:val="auto"/>
          <w:spacing w:val="-3"/>
        </w:rPr>
        <w:t>e</w:t>
      </w:r>
      <w:r w:rsidR="007E6715" w:rsidRPr="00593114">
        <w:rPr>
          <w:b w:val="0"/>
          <w:color w:val="auto"/>
        </w:rPr>
        <w:t>a</w:t>
      </w:r>
      <w:r w:rsidR="007E6715" w:rsidRPr="00593114">
        <w:rPr>
          <w:b w:val="0"/>
          <w:color w:val="auto"/>
          <w:spacing w:val="-2"/>
        </w:rPr>
        <w:t>r</w:t>
      </w:r>
      <w:r w:rsidR="007E6715" w:rsidRPr="00593114">
        <w:rPr>
          <w:b w:val="0"/>
          <w:color w:val="auto"/>
        </w:rPr>
        <w:t xml:space="preserve">s: 1950–2000   </w:t>
      </w:r>
      <w:r w:rsidR="007E6715" w:rsidRPr="00593114">
        <w:rPr>
          <w:b w:val="0"/>
          <w:color w:val="auto"/>
          <w:spacing w:val="38"/>
        </w:rPr>
        <w:t xml:space="preserve"> </w:t>
      </w:r>
    </w:p>
    <w:p w:rsidR="007E6715" w:rsidRPr="00593114" w:rsidRDefault="00593114" w:rsidP="00593114">
      <w:pPr>
        <w:pStyle w:val="Heading2"/>
        <w:ind w:left="720"/>
        <w:rPr>
          <w:rFonts w:cs="Source Sans Pro"/>
          <w:b w:val="0"/>
          <w:color w:val="auto"/>
        </w:rPr>
      </w:pPr>
      <w:r w:rsidRPr="00593114">
        <w:rPr>
          <w:rFonts w:cs="Source Sans Pro"/>
          <w:b w:val="0"/>
          <w:color w:val="auto"/>
        </w:rPr>
        <w:t>E.</w:t>
      </w:r>
      <w:r w:rsidRPr="00593114">
        <w:rPr>
          <w:rFonts w:cs="Source Sans Pro"/>
          <w:b w:val="0"/>
          <w:color w:val="auto"/>
        </w:rPr>
        <w:tab/>
      </w:r>
      <w:r w:rsidR="007E6715" w:rsidRPr="00593114">
        <w:rPr>
          <w:b w:val="0"/>
          <w:color w:val="auto"/>
        </w:rPr>
        <w:t>The Connec</w:t>
      </w:r>
      <w:r w:rsidR="007E6715" w:rsidRPr="00593114">
        <w:rPr>
          <w:b w:val="0"/>
          <w:color w:val="auto"/>
          <w:spacing w:val="-2"/>
        </w:rPr>
        <w:t>t</w:t>
      </w:r>
      <w:r w:rsidR="007E6715" w:rsidRPr="00593114">
        <w:rPr>
          <w:b w:val="0"/>
          <w:color w:val="auto"/>
        </w:rPr>
        <w:t xml:space="preserve">ed World: 2000–2010   </w:t>
      </w:r>
      <w:r w:rsidR="007E6715" w:rsidRPr="00593114">
        <w:rPr>
          <w:b w:val="0"/>
          <w:color w:val="auto"/>
          <w:spacing w:val="38"/>
        </w:rPr>
        <w:t xml:space="preserve"> </w:t>
      </w:r>
    </w:p>
    <w:p w:rsidR="007E6715" w:rsidRPr="00593114" w:rsidRDefault="00593114" w:rsidP="00593114">
      <w:pPr>
        <w:pStyle w:val="Heading2"/>
        <w:ind w:left="720"/>
        <w:rPr>
          <w:rFonts w:cs="Source Sans Pro"/>
          <w:b w:val="0"/>
          <w:color w:val="auto"/>
        </w:rPr>
      </w:pPr>
      <w:r w:rsidRPr="00593114">
        <w:rPr>
          <w:rFonts w:cs="Source Sans Pro"/>
          <w:b w:val="0"/>
          <w:color w:val="auto"/>
        </w:rPr>
        <w:t>F.</w:t>
      </w:r>
      <w:r w:rsidRPr="00593114">
        <w:rPr>
          <w:rFonts w:cs="Source Sans Pro"/>
          <w:b w:val="0"/>
          <w:color w:val="auto"/>
        </w:rPr>
        <w:tab/>
      </w:r>
      <w:r w:rsidR="007E6715" w:rsidRPr="00593114">
        <w:rPr>
          <w:b w:val="0"/>
          <w:color w:val="auto"/>
        </w:rPr>
        <w:t>Big Da</w:t>
      </w:r>
      <w:r w:rsidR="007E6715" w:rsidRPr="00593114">
        <w:rPr>
          <w:b w:val="0"/>
          <w:color w:val="auto"/>
          <w:spacing w:val="-4"/>
        </w:rPr>
        <w:t>t</w:t>
      </w:r>
      <w:r w:rsidR="007E6715" w:rsidRPr="00593114">
        <w:rPr>
          <w:b w:val="0"/>
          <w:color w:val="auto"/>
        </w:rPr>
        <w:t>a and Da</w:t>
      </w:r>
      <w:r w:rsidR="007E6715" w:rsidRPr="00593114">
        <w:rPr>
          <w:b w:val="0"/>
          <w:color w:val="auto"/>
          <w:spacing w:val="-4"/>
        </w:rPr>
        <w:t>t</w:t>
      </w:r>
      <w:r w:rsidR="007E6715" w:rsidRPr="00593114">
        <w:rPr>
          <w:b w:val="0"/>
          <w:color w:val="auto"/>
        </w:rPr>
        <w:t>a Analytics: 2010–P</w:t>
      </w:r>
      <w:r w:rsidR="007E6715" w:rsidRPr="00593114">
        <w:rPr>
          <w:b w:val="0"/>
          <w:color w:val="auto"/>
          <w:spacing w:val="-2"/>
        </w:rPr>
        <w:t>r</w:t>
      </w:r>
      <w:r w:rsidR="007E6715" w:rsidRPr="00593114">
        <w:rPr>
          <w:b w:val="0"/>
          <w:color w:val="auto"/>
        </w:rPr>
        <w:t xml:space="preserve">esent   </w:t>
      </w:r>
      <w:r w:rsidR="007E6715" w:rsidRPr="00593114">
        <w:rPr>
          <w:b w:val="0"/>
          <w:color w:val="auto"/>
          <w:spacing w:val="38"/>
        </w:rPr>
        <w:t xml:space="preserve"> </w:t>
      </w:r>
    </w:p>
    <w:p w:rsidR="007E6715" w:rsidRPr="00593114" w:rsidRDefault="00593114" w:rsidP="00593114">
      <w:pPr>
        <w:pStyle w:val="Heading1"/>
        <w:rPr>
          <w:rFonts w:cs="Source Sans Pro"/>
          <w:b w:val="0"/>
        </w:rPr>
      </w:pPr>
      <w:r w:rsidRPr="00593114">
        <w:rPr>
          <w:rFonts w:cs="Source Sans Pro"/>
          <w:b w:val="0"/>
        </w:rPr>
        <w:t>IV.</w:t>
      </w:r>
      <w:r w:rsidRPr="00593114">
        <w:rPr>
          <w:rFonts w:cs="Source Sans Pro"/>
          <w:b w:val="0"/>
        </w:rPr>
        <w:tab/>
      </w:r>
      <w:r w:rsidR="007E6715" w:rsidRPr="00593114">
        <w:rPr>
          <w:b w:val="0"/>
        </w:rPr>
        <w:t>Summa</w:t>
      </w:r>
      <w:r w:rsidR="007E6715" w:rsidRPr="00593114">
        <w:rPr>
          <w:b w:val="0"/>
          <w:spacing w:val="3"/>
        </w:rPr>
        <w:t>r</w:t>
      </w:r>
      <w:r w:rsidR="007E6715" w:rsidRPr="00593114">
        <w:rPr>
          <w:b w:val="0"/>
        </w:rPr>
        <w:t xml:space="preserve">y   </w:t>
      </w:r>
      <w:r w:rsidR="007E6715" w:rsidRPr="00593114">
        <w:rPr>
          <w:b w:val="0"/>
          <w:spacing w:val="38"/>
        </w:rPr>
        <w:t xml:space="preserve"> </w:t>
      </w:r>
    </w:p>
    <w:p w:rsidR="00CD1E3B" w:rsidRPr="00CD1E3B" w:rsidRDefault="005F68FA" w:rsidP="00897525">
      <w:pPr>
        <w:pStyle w:val="H1"/>
      </w:pPr>
      <w:r w:rsidRPr="00CD1E3B">
        <w:lastRenderedPageBreak/>
        <w:t>CHAPTER SUMMARY</w:t>
      </w:r>
    </w:p>
    <w:p w:rsidR="00CD1E3B" w:rsidRPr="00593114" w:rsidRDefault="00593114" w:rsidP="00D459D2">
      <w:pPr>
        <w:pStyle w:val="ListNumbered"/>
        <w:rPr>
          <w:b/>
        </w:rPr>
      </w:pPr>
      <w:r w:rsidRPr="00593114">
        <w:rPr>
          <w:b/>
        </w:rPr>
        <w:t>I</w:t>
      </w:r>
      <w:r w:rsidR="00CD1E3B" w:rsidRPr="00593114">
        <w:rPr>
          <w:b/>
        </w:rPr>
        <w:t>.</w:t>
      </w:r>
      <w:r w:rsidR="005F68FA" w:rsidRPr="00593114">
        <w:rPr>
          <w:b/>
        </w:rPr>
        <w:t xml:space="preserve"> NATURE OF MARKETING</w:t>
      </w:r>
    </w:p>
    <w:p w:rsidR="00CD1E3B" w:rsidRPr="00593114" w:rsidRDefault="005F68FA" w:rsidP="00593114">
      <w:pPr>
        <w:pStyle w:val="ListNumberedSub"/>
        <w:numPr>
          <w:ilvl w:val="0"/>
          <w:numId w:val="28"/>
        </w:numPr>
      </w:pPr>
      <w:r w:rsidRPr="00593114">
        <w:t>Marketing–the activity, set of institutions and processes for creating, communicating, delivering, and exchanging offerings that have value for customers, clients, partners, and society at large</w:t>
      </w:r>
    </w:p>
    <w:p w:rsidR="00CD1E3B" w:rsidRDefault="000421F0" w:rsidP="00593114">
      <w:pPr>
        <w:pStyle w:val="ListNumberedSub2"/>
        <w:numPr>
          <w:ilvl w:val="0"/>
          <w:numId w:val="28"/>
        </w:numPr>
      </w:pPr>
      <w:r w:rsidRPr="00593114">
        <w:rPr>
          <w:bCs/>
        </w:rPr>
        <w:t>‘Right’ P</w:t>
      </w:r>
      <w:r w:rsidR="005F68FA" w:rsidRPr="00593114">
        <w:rPr>
          <w:bCs/>
        </w:rPr>
        <w:t>rinciples</w:t>
      </w:r>
      <w:r w:rsidR="005F68FA" w:rsidRPr="00593114">
        <w:t>–right goods or services to the right people at</w:t>
      </w:r>
      <w:r w:rsidRPr="00593114">
        <w:t xml:space="preserve"> </w:t>
      </w:r>
      <w:r w:rsidR="005F68FA" w:rsidRPr="00593114">
        <w:t>the right place at the right time at the right price, using the right</w:t>
      </w:r>
      <w:r>
        <w:t xml:space="preserve"> </w:t>
      </w:r>
      <w:r w:rsidR="005F68FA" w:rsidRPr="005F68FA">
        <w:t>promotion techniques, these are provided by management</w:t>
      </w:r>
      <w:r>
        <w:t xml:space="preserve"> </w:t>
      </w:r>
      <w:r w:rsidR="005F68FA" w:rsidRPr="005F68FA">
        <w:t>making the ‘right’ decisions by having timely decision-making</w:t>
      </w:r>
      <w:r w:rsidR="00A918CB">
        <w:t xml:space="preserve"> information provided by marketing research.  </w:t>
      </w:r>
    </w:p>
    <w:p w:rsidR="00CD1E3B" w:rsidRPr="00593114" w:rsidRDefault="00593114" w:rsidP="00F126B9">
      <w:pPr>
        <w:pStyle w:val="ListNumberedSub"/>
        <w:rPr>
          <w:b/>
        </w:rPr>
      </w:pPr>
      <w:r w:rsidRPr="00593114">
        <w:rPr>
          <w:b/>
        </w:rPr>
        <w:t>A</w:t>
      </w:r>
      <w:r w:rsidR="005F68FA" w:rsidRPr="00593114">
        <w:rPr>
          <w:b/>
        </w:rPr>
        <w:t>. The Marketing Concept</w:t>
      </w:r>
    </w:p>
    <w:p w:rsidR="00CD1E3B" w:rsidRDefault="005F68FA" w:rsidP="00593114">
      <w:pPr>
        <w:pStyle w:val="ListNumberedSub2"/>
        <w:numPr>
          <w:ilvl w:val="0"/>
          <w:numId w:val="30"/>
        </w:numPr>
      </w:pPr>
      <w:r w:rsidRPr="005F68FA">
        <w:rPr>
          <w:b/>
          <w:bCs/>
        </w:rPr>
        <w:t>Consumer Orientation</w:t>
      </w:r>
      <w:r w:rsidRPr="005F68FA">
        <w:t>–firms strive to identify the group of people</w:t>
      </w:r>
      <w:r w:rsidR="000421F0">
        <w:t xml:space="preserve"> </w:t>
      </w:r>
      <w:r w:rsidRPr="005F68FA">
        <w:t>(or firms) most likely to buy their product and to produce a good or</w:t>
      </w:r>
      <w:r w:rsidR="000421F0">
        <w:t xml:space="preserve"> </w:t>
      </w:r>
      <w:r w:rsidRPr="005F68FA">
        <w:t>offer a service that will meet the needs of the target customers most</w:t>
      </w:r>
      <w:r w:rsidR="000421F0">
        <w:t xml:space="preserve"> </w:t>
      </w:r>
      <w:r w:rsidRPr="005F68FA">
        <w:t>effectively</w:t>
      </w:r>
    </w:p>
    <w:p w:rsidR="00CD1E3B" w:rsidRDefault="005F68FA" w:rsidP="00593114">
      <w:pPr>
        <w:pStyle w:val="ListNumberedSub2"/>
        <w:numPr>
          <w:ilvl w:val="0"/>
          <w:numId w:val="30"/>
        </w:numPr>
      </w:pPr>
      <w:r w:rsidRPr="005F68FA">
        <w:rPr>
          <w:b/>
          <w:bCs/>
        </w:rPr>
        <w:t>Goal Orientation</w:t>
      </w:r>
      <w:r w:rsidRPr="005F68FA">
        <w:t>–a company can be consumer oriented only to the</w:t>
      </w:r>
      <w:r w:rsidR="000421F0">
        <w:t xml:space="preserve"> </w:t>
      </w:r>
      <w:r w:rsidRPr="005F68FA">
        <w:t>extent that it is also accomplishing corporate goals, such as financial</w:t>
      </w:r>
      <w:r w:rsidR="000421F0">
        <w:t xml:space="preserve"> </w:t>
      </w:r>
      <w:r w:rsidRPr="005F68FA">
        <w:t>goals</w:t>
      </w:r>
    </w:p>
    <w:p w:rsidR="00CD1E3B" w:rsidRDefault="005F68FA" w:rsidP="00593114">
      <w:pPr>
        <w:pStyle w:val="ListNumberedSub2"/>
        <w:numPr>
          <w:ilvl w:val="0"/>
          <w:numId w:val="30"/>
        </w:numPr>
      </w:pPr>
      <w:r w:rsidRPr="005F68FA">
        <w:rPr>
          <w:b/>
          <w:bCs/>
        </w:rPr>
        <w:t>Systems Orientation</w:t>
      </w:r>
      <w:r w:rsidRPr="005F68FA">
        <w:t>–managers should look at the effects of</w:t>
      </w:r>
      <w:r w:rsidR="000421F0">
        <w:t xml:space="preserve"> </w:t>
      </w:r>
      <w:r w:rsidRPr="005F68FA">
        <w:t>management actions upon the entire organization, not just upon one</w:t>
      </w:r>
      <w:r w:rsidR="000421F0">
        <w:t xml:space="preserve"> </w:t>
      </w:r>
      <w:r w:rsidRPr="005F68FA">
        <w:t>unit</w:t>
      </w:r>
    </w:p>
    <w:p w:rsidR="00CD1E3B" w:rsidRPr="00593114" w:rsidRDefault="00593114" w:rsidP="00F126B9">
      <w:pPr>
        <w:pStyle w:val="ListNumberedSub"/>
        <w:rPr>
          <w:b/>
        </w:rPr>
      </w:pPr>
      <w:r w:rsidRPr="00593114">
        <w:rPr>
          <w:b/>
        </w:rPr>
        <w:t>C</w:t>
      </w:r>
      <w:r w:rsidR="005F68FA" w:rsidRPr="00593114">
        <w:rPr>
          <w:b/>
        </w:rPr>
        <w:t>. Opportunistic Nature of Marketing Research</w:t>
      </w:r>
    </w:p>
    <w:p w:rsidR="00CD1E3B" w:rsidRDefault="005F68FA" w:rsidP="00593114">
      <w:pPr>
        <w:pStyle w:val="ListNumberedSub2"/>
        <w:numPr>
          <w:ilvl w:val="0"/>
          <w:numId w:val="32"/>
        </w:numPr>
      </w:pPr>
      <w:r w:rsidRPr="005F68FA">
        <w:t>Opportunities in the Marketplace – marketing research as tool</w:t>
      </w:r>
    </w:p>
    <w:p w:rsidR="008E413C" w:rsidRPr="008E413C" w:rsidRDefault="008E413C" w:rsidP="00593114">
      <w:pPr>
        <w:pStyle w:val="ListNumberedSub2"/>
        <w:numPr>
          <w:ilvl w:val="0"/>
          <w:numId w:val="32"/>
        </w:numPr>
        <w:rPr>
          <w:rFonts w:ascii="AGaramondPro-Regular" w:hAnsi="AGaramondPro-Regular" w:cs="AGaramondPro-Regular"/>
        </w:rPr>
      </w:pPr>
      <w:r w:rsidRPr="008E413C">
        <w:rPr>
          <w:rFonts w:ascii="AGaramondPro-Regular" w:hAnsi="AGaramondPro-Regular" w:cs="AGaramondPro-Regular"/>
        </w:rPr>
        <w:t>Holiday Inn management decided that the bar should play a bigger role at the hotels.</w:t>
      </w:r>
    </w:p>
    <w:p w:rsidR="00782104" w:rsidRPr="008E413C" w:rsidRDefault="008E413C" w:rsidP="00593114">
      <w:pPr>
        <w:pStyle w:val="ListNumberedSub2"/>
        <w:numPr>
          <w:ilvl w:val="0"/>
          <w:numId w:val="27"/>
        </w:numPr>
      </w:pPr>
      <w:r w:rsidRPr="008E413C">
        <w:rPr>
          <w:rFonts w:ascii="AGaramondPro-Regular" w:hAnsi="AGaramondPro-Regular" w:cs="AGaramondPro-Regular"/>
        </w:rPr>
        <w:t>The social hub would tailor Holiday Inn’s lunch and dinner menus to bar fare that can be</w:t>
      </w:r>
      <w:r w:rsidR="00D459D2">
        <w:rPr>
          <w:rFonts w:ascii="AGaramondPro-Regular" w:hAnsi="AGaramondPro-Regular" w:cs="AGaramondPro-Regular"/>
        </w:rPr>
        <w:t xml:space="preserve"> </w:t>
      </w:r>
      <w:r w:rsidRPr="008E413C">
        <w:rPr>
          <w:rFonts w:ascii="AGaramondPro-Regular" w:hAnsi="AGaramondPro-Regular" w:cs="AGaramondPro-Regular"/>
        </w:rPr>
        <w:t>shared, such as gourmet meatballs, sesame chicken wings, hamburgers, and a few significant</w:t>
      </w:r>
      <w:r>
        <w:rPr>
          <w:rFonts w:ascii="AGaramondPro-Regular" w:hAnsi="AGaramondPro-Regular" w:cs="AGaramondPro-Regular"/>
        </w:rPr>
        <w:t xml:space="preserve"> </w:t>
      </w:r>
      <w:r w:rsidRPr="008E413C">
        <w:rPr>
          <w:rFonts w:ascii="AGaramondPro-Regular" w:hAnsi="AGaramondPro-Regular" w:cs="AGaramondPro-Regular"/>
        </w:rPr>
        <w:t>entrees, such as steaks and salmon club sandwiches.</w:t>
      </w:r>
    </w:p>
    <w:p w:rsidR="00CD1E3B" w:rsidRPr="00593114" w:rsidRDefault="00593114" w:rsidP="00F126B9">
      <w:pPr>
        <w:pStyle w:val="ListNumberedSub"/>
        <w:rPr>
          <w:b/>
        </w:rPr>
      </w:pPr>
      <w:r w:rsidRPr="00593114">
        <w:rPr>
          <w:b/>
        </w:rPr>
        <w:t>D</w:t>
      </w:r>
      <w:r w:rsidR="005F68FA" w:rsidRPr="00593114">
        <w:rPr>
          <w:b/>
        </w:rPr>
        <w:t>. External Marketing Environment</w:t>
      </w:r>
    </w:p>
    <w:p w:rsidR="0056423C" w:rsidRPr="0056423C" w:rsidRDefault="0056423C" w:rsidP="00593114">
      <w:pPr>
        <w:pStyle w:val="ListNumberedSub2"/>
        <w:numPr>
          <w:ilvl w:val="0"/>
          <w:numId w:val="32"/>
        </w:numPr>
      </w:pPr>
      <w:r w:rsidRPr="00593114">
        <w:t>Marketing Mix-</w:t>
      </w:r>
      <w:r>
        <w:t>the unique blend of product/service, pricing, promotion, and distribution strategies designed to meet the needs of a specific target market.</w:t>
      </w:r>
    </w:p>
    <w:p w:rsidR="00CD1E3B" w:rsidRPr="00593114" w:rsidRDefault="00593114" w:rsidP="00F126B9">
      <w:pPr>
        <w:pStyle w:val="ListNumbered"/>
        <w:rPr>
          <w:b/>
        </w:rPr>
      </w:pPr>
      <w:r w:rsidRPr="00593114">
        <w:rPr>
          <w:b/>
        </w:rPr>
        <w:lastRenderedPageBreak/>
        <w:t>II</w:t>
      </w:r>
      <w:r w:rsidR="00CD1E3B" w:rsidRPr="00593114">
        <w:rPr>
          <w:b/>
        </w:rPr>
        <w:t>.</w:t>
      </w:r>
      <w:r w:rsidR="005F68FA" w:rsidRPr="00593114">
        <w:rPr>
          <w:b/>
        </w:rPr>
        <w:t xml:space="preserve"> MARKETING RESEARCH AND DECISION MAKING</w:t>
      </w:r>
    </w:p>
    <w:p w:rsidR="00CD1E3B" w:rsidRPr="00593114" w:rsidRDefault="00593114" w:rsidP="00F126B9">
      <w:pPr>
        <w:pStyle w:val="ListNumberedSub"/>
        <w:rPr>
          <w:b/>
        </w:rPr>
      </w:pPr>
      <w:r w:rsidRPr="00593114">
        <w:rPr>
          <w:b/>
        </w:rPr>
        <w:t>A</w:t>
      </w:r>
      <w:r w:rsidR="005F68FA" w:rsidRPr="00593114">
        <w:rPr>
          <w:b/>
        </w:rPr>
        <w:t>. Marketing Research Defined</w:t>
      </w:r>
    </w:p>
    <w:p w:rsidR="00CD1E3B" w:rsidRDefault="00593114" w:rsidP="00F126B9">
      <w:pPr>
        <w:pStyle w:val="ListNumberedSub2"/>
      </w:pPr>
      <w:r>
        <w:t>1</w:t>
      </w:r>
      <w:r w:rsidR="005F68FA" w:rsidRPr="005F68FA">
        <w:t>. AMA Definition</w:t>
      </w:r>
      <w:r w:rsidR="00CA5B39">
        <w:t xml:space="preserve"> of Marketing Research</w:t>
      </w:r>
      <w:r w:rsidR="0056423C">
        <w:t>:</w:t>
      </w:r>
    </w:p>
    <w:p w:rsidR="0056423C" w:rsidRDefault="0056423C" w:rsidP="00F126B9">
      <w:pPr>
        <w:pStyle w:val="ListNumberedSub3"/>
      </w:pPr>
      <w:r>
        <w:t xml:space="preserve">1. </w:t>
      </w:r>
      <w:r w:rsidR="005F68FA" w:rsidRPr="005F68FA">
        <w:t>Marketing research is the function that links the consumer, customer, and public to the marketer through information–information used to identify and define marketing opportunities and problems; generate, refine and evaluate marketing actions; monitor marketing performance; and improve understanding of marketing as a process.</w:t>
      </w:r>
    </w:p>
    <w:p w:rsidR="00CD1E3B" w:rsidRDefault="0056423C" w:rsidP="00F126B9">
      <w:pPr>
        <w:pStyle w:val="ListNumberedSub3"/>
      </w:pPr>
      <w:r>
        <w:t>2.</w:t>
      </w:r>
      <w:r w:rsidR="005F68FA" w:rsidRPr="005F68FA">
        <w:t xml:space="preserve"> Marketing research specifies the information required to address those issues, designs the method for collecting information, manages and implements the data collection process, analyzes the results, and communicates the findings and their implications. </w:t>
      </w:r>
    </w:p>
    <w:p w:rsidR="00CD1E3B" w:rsidRDefault="00593114" w:rsidP="00F126B9">
      <w:pPr>
        <w:pStyle w:val="ListNumberedSub2"/>
      </w:pPr>
      <w:r>
        <w:t>2</w:t>
      </w:r>
      <w:r w:rsidR="005F68FA" w:rsidRPr="005F68FA">
        <w:t>. Authors Preferred Definition</w:t>
      </w:r>
      <w:r w:rsidR="00CA5B39">
        <w:t xml:space="preserve"> of Marketing Research: </w:t>
      </w:r>
    </w:p>
    <w:p w:rsidR="00CD1E3B" w:rsidRDefault="00CA5B39" w:rsidP="00F126B9">
      <w:pPr>
        <w:pStyle w:val="ListNumberedSub3"/>
      </w:pPr>
      <w:r>
        <w:rPr>
          <w:b/>
          <w:bCs/>
        </w:rPr>
        <w:t xml:space="preserve">1. </w:t>
      </w:r>
      <w:r w:rsidR="005F68FA" w:rsidRPr="005F68FA">
        <w:rPr>
          <w:b/>
          <w:bCs/>
        </w:rPr>
        <w:t xml:space="preserve">Marketing research </w:t>
      </w:r>
      <w:r w:rsidR="005F68FA" w:rsidRPr="005F68FA">
        <w:t>is the planning, collection, and analysis of data</w:t>
      </w:r>
      <w:r w:rsidR="000421F0">
        <w:t xml:space="preserve"> </w:t>
      </w:r>
      <w:r w:rsidR="005F68FA" w:rsidRPr="005F68FA">
        <w:t>relevant to market decision making and the communication of the</w:t>
      </w:r>
      <w:r w:rsidR="000421F0">
        <w:t xml:space="preserve"> </w:t>
      </w:r>
      <w:r w:rsidR="005F68FA" w:rsidRPr="005F68FA">
        <w:t>results of this analysis to management.</w:t>
      </w:r>
    </w:p>
    <w:p w:rsidR="00CD1E3B" w:rsidRPr="00593114" w:rsidRDefault="00593114" w:rsidP="00F126B9">
      <w:pPr>
        <w:pStyle w:val="ListNumberedSub"/>
        <w:rPr>
          <w:b/>
        </w:rPr>
      </w:pPr>
      <w:r w:rsidRPr="00593114">
        <w:rPr>
          <w:b/>
        </w:rPr>
        <w:t>B</w:t>
      </w:r>
      <w:r w:rsidR="005F68FA" w:rsidRPr="00593114">
        <w:rPr>
          <w:b/>
        </w:rPr>
        <w:t>. Importance of Marketing Research in Management</w:t>
      </w:r>
    </w:p>
    <w:p w:rsidR="00CD1E3B" w:rsidRDefault="005F68FA" w:rsidP="00A93DC8">
      <w:pPr>
        <w:pStyle w:val="ListNumberedSub2"/>
        <w:numPr>
          <w:ilvl w:val="0"/>
          <w:numId w:val="37"/>
        </w:numPr>
      </w:pPr>
      <w:r w:rsidRPr="005F68FA">
        <w:t>Functions of Market Research</w:t>
      </w:r>
    </w:p>
    <w:p w:rsidR="00CD1E3B" w:rsidRDefault="005F68FA" w:rsidP="00593114">
      <w:pPr>
        <w:pStyle w:val="ListNumberedSub3"/>
        <w:numPr>
          <w:ilvl w:val="1"/>
          <w:numId w:val="32"/>
        </w:numPr>
      </w:pPr>
      <w:r w:rsidRPr="005F68FA">
        <w:rPr>
          <w:b/>
          <w:bCs/>
        </w:rPr>
        <w:t>Descriptive function</w:t>
      </w:r>
      <w:r w:rsidRPr="005F68FA">
        <w:t>–gathering and presenting statements of</w:t>
      </w:r>
      <w:r w:rsidR="000421F0">
        <w:t xml:space="preserve"> </w:t>
      </w:r>
      <w:r w:rsidRPr="005F68FA">
        <w:t>fact</w:t>
      </w:r>
    </w:p>
    <w:p w:rsidR="00CD1E3B" w:rsidRDefault="005F68FA" w:rsidP="00593114">
      <w:pPr>
        <w:pStyle w:val="ListNumberedSub3"/>
        <w:numPr>
          <w:ilvl w:val="1"/>
          <w:numId w:val="32"/>
        </w:numPr>
      </w:pPr>
      <w:r w:rsidRPr="005F68FA">
        <w:rPr>
          <w:b/>
          <w:bCs/>
        </w:rPr>
        <w:t>Diagnostic function</w:t>
      </w:r>
      <w:r w:rsidRPr="005F68FA">
        <w:t>–data and/or actions are explained</w:t>
      </w:r>
    </w:p>
    <w:p w:rsidR="00CD1E3B" w:rsidRDefault="005F68FA" w:rsidP="00593114">
      <w:pPr>
        <w:pStyle w:val="ListNumberedSub3"/>
        <w:numPr>
          <w:ilvl w:val="1"/>
          <w:numId w:val="32"/>
        </w:numPr>
      </w:pPr>
      <w:r w:rsidRPr="005F68FA">
        <w:rPr>
          <w:b/>
          <w:bCs/>
        </w:rPr>
        <w:t>Predictive function</w:t>
      </w:r>
      <w:r w:rsidRPr="005F68FA">
        <w:t>–take advantage of opportunities as they</w:t>
      </w:r>
      <w:r w:rsidR="000421F0">
        <w:t xml:space="preserve"> </w:t>
      </w:r>
      <w:r w:rsidRPr="005F68FA">
        <w:t>arise in the ever-changing marketplace</w:t>
      </w:r>
    </w:p>
    <w:p w:rsidR="00CD1E3B" w:rsidRPr="00593114" w:rsidRDefault="00A93DC8" w:rsidP="00F126B9">
      <w:pPr>
        <w:pStyle w:val="ListNumberedSub2"/>
        <w:rPr>
          <w:b/>
        </w:rPr>
      </w:pPr>
      <w:r>
        <w:rPr>
          <w:b/>
        </w:rPr>
        <w:t>1</w:t>
      </w:r>
      <w:r w:rsidR="005F68FA" w:rsidRPr="00593114">
        <w:rPr>
          <w:b/>
        </w:rPr>
        <w:t>. Paramount Importance of Keeping Existing Customers</w:t>
      </w:r>
    </w:p>
    <w:p w:rsidR="00CD1E3B" w:rsidRDefault="005F68FA" w:rsidP="00593114">
      <w:pPr>
        <w:pStyle w:val="ListNumberedSub2"/>
        <w:numPr>
          <w:ilvl w:val="0"/>
          <w:numId w:val="37"/>
        </w:numPr>
      </w:pPr>
      <w:r w:rsidRPr="00593114">
        <w:t>Customer retention</w:t>
      </w:r>
      <w:r w:rsidRPr="005F68FA">
        <w:t>–increasing revenues and market share,</w:t>
      </w:r>
      <w:r w:rsidR="000421F0">
        <w:t xml:space="preserve"> </w:t>
      </w:r>
      <w:r w:rsidRPr="005F68FA">
        <w:t>decreasing costs and demands on employees’ time, and</w:t>
      </w:r>
      <w:r w:rsidR="000421F0">
        <w:t xml:space="preserve"> </w:t>
      </w:r>
      <w:r w:rsidRPr="005F68FA">
        <w:t>improving employee retention and productivity</w:t>
      </w:r>
    </w:p>
    <w:p w:rsidR="00CD1E3B" w:rsidRDefault="005F68FA" w:rsidP="00593114">
      <w:pPr>
        <w:pStyle w:val="ListNumberedSub4"/>
        <w:numPr>
          <w:ilvl w:val="1"/>
          <w:numId w:val="32"/>
        </w:numPr>
      </w:pPr>
      <w:r w:rsidRPr="005F68FA">
        <w:lastRenderedPageBreak/>
        <w:t>Ability to retain customer is based on an intimate</w:t>
      </w:r>
      <w:r w:rsidR="000421F0">
        <w:t xml:space="preserve"> </w:t>
      </w:r>
      <w:r w:rsidRPr="005F68FA">
        <w:t>understanding of their needs</w:t>
      </w:r>
      <w:r w:rsidR="00820D49">
        <w:t xml:space="preserve">, which comes primarily from marketing research.  </w:t>
      </w:r>
    </w:p>
    <w:p w:rsidR="00CD1E3B" w:rsidRDefault="005F68FA" w:rsidP="00593114">
      <w:pPr>
        <w:pStyle w:val="ListNumberedSub2"/>
        <w:numPr>
          <w:ilvl w:val="0"/>
          <w:numId w:val="37"/>
        </w:numPr>
      </w:pPr>
      <w:r w:rsidRPr="00593114">
        <w:t>Marketing research</w:t>
      </w:r>
      <w:r w:rsidRPr="005F68FA">
        <w:t>–to understand customers’ needs and to</w:t>
      </w:r>
      <w:r w:rsidR="000421F0">
        <w:t xml:space="preserve"> </w:t>
      </w:r>
      <w:r w:rsidRPr="005F68FA">
        <w:t xml:space="preserve">satisfy those needs, </w:t>
      </w:r>
      <w:r w:rsidR="000421F0" w:rsidRPr="00F958ED">
        <w:t>which leads to customer satisfaction?</w:t>
      </w:r>
      <w:r w:rsidR="000421F0">
        <w:t xml:space="preserve"> </w:t>
      </w:r>
      <w:r w:rsidRPr="005F68FA">
        <w:t>British Airways used marketing research to find that first class</w:t>
      </w:r>
      <w:r w:rsidR="000421F0">
        <w:t xml:space="preserve"> </w:t>
      </w:r>
      <w:r w:rsidRPr="005F68FA">
        <w:t>passengers want to sleep.</w:t>
      </w:r>
    </w:p>
    <w:p w:rsidR="00CD1E3B" w:rsidRPr="00593114" w:rsidRDefault="00593114" w:rsidP="00F126B9">
      <w:pPr>
        <w:pStyle w:val="ListNumberedSub"/>
        <w:rPr>
          <w:b/>
        </w:rPr>
      </w:pPr>
      <w:r w:rsidRPr="00593114">
        <w:rPr>
          <w:b/>
        </w:rPr>
        <w:t>C</w:t>
      </w:r>
      <w:r w:rsidR="005F68FA" w:rsidRPr="00593114">
        <w:rPr>
          <w:b/>
        </w:rPr>
        <w:t>. Understanding the Ever-Changing Marketplace.</w:t>
      </w:r>
    </w:p>
    <w:p w:rsidR="00CD1E3B" w:rsidRDefault="005F68FA" w:rsidP="00593114">
      <w:pPr>
        <w:pStyle w:val="ListNumberedSub2"/>
        <w:numPr>
          <w:ilvl w:val="0"/>
          <w:numId w:val="37"/>
        </w:numPr>
      </w:pPr>
      <w:r w:rsidRPr="005F68FA">
        <w:t>Understanding trends in the marketplace and taking</w:t>
      </w:r>
      <w:r w:rsidR="000421F0">
        <w:t xml:space="preserve"> </w:t>
      </w:r>
      <w:r w:rsidRPr="005F68FA">
        <w:t>advantage of opportunities</w:t>
      </w:r>
    </w:p>
    <w:p w:rsidR="00CD1E3B" w:rsidRDefault="005F68FA" w:rsidP="00593114">
      <w:pPr>
        <w:pStyle w:val="ListNumberedSub2"/>
        <w:numPr>
          <w:ilvl w:val="0"/>
          <w:numId w:val="37"/>
        </w:numPr>
      </w:pPr>
      <w:r w:rsidRPr="005F68FA">
        <w:t>Marketing research has been practiced as far back as marketing exi</w:t>
      </w:r>
      <w:r w:rsidR="0089539C">
        <w:t>s</w:t>
      </w:r>
      <w:r w:rsidRPr="005F68FA">
        <w:t>ted</w:t>
      </w:r>
    </w:p>
    <w:p w:rsidR="00CD1E3B" w:rsidRPr="00A93DC8" w:rsidRDefault="00593114" w:rsidP="00F126B9">
      <w:pPr>
        <w:pStyle w:val="ListNumberedSub"/>
        <w:rPr>
          <w:b/>
        </w:rPr>
      </w:pPr>
      <w:r w:rsidRPr="00A93DC8">
        <w:rPr>
          <w:b/>
        </w:rPr>
        <w:t>D</w:t>
      </w:r>
      <w:r w:rsidR="005F68FA" w:rsidRPr="00A93DC8">
        <w:rPr>
          <w:b/>
        </w:rPr>
        <w:t xml:space="preserve"> Social Media and User-Generated Content</w:t>
      </w:r>
    </w:p>
    <w:p w:rsidR="00820D49" w:rsidRDefault="00820D49" w:rsidP="00A93DC8">
      <w:pPr>
        <w:pStyle w:val="ListNumberedSub2"/>
        <w:numPr>
          <w:ilvl w:val="0"/>
          <w:numId w:val="37"/>
        </w:numPr>
      </w:pPr>
      <w:r>
        <w:t>Traditionally, marketers created a message via traditional media such as TV, print, radio, billboards, etc. Now consumers are participating in a variety of new media, known as social media, in which user-generated content expresses typical, honest, unsolicited and often passionate opinions of the consumer.</w:t>
      </w:r>
    </w:p>
    <w:p w:rsidR="00820D49" w:rsidRDefault="00820D49" w:rsidP="00A93DC8">
      <w:pPr>
        <w:pStyle w:val="ListNumberedSub2"/>
        <w:numPr>
          <w:ilvl w:val="0"/>
          <w:numId w:val="37"/>
        </w:numPr>
      </w:pPr>
      <w:r>
        <w:t xml:space="preserve">Social media such as Twitter, Facebook and </w:t>
      </w:r>
      <w:r w:rsidR="00BE23A5">
        <w:t>LinkedIn</w:t>
      </w:r>
      <w:r>
        <w:t xml:space="preserve"> generate millions of comments a day about products and services.</w:t>
      </w:r>
    </w:p>
    <w:p w:rsidR="007E24F7" w:rsidRDefault="00DD64DC" w:rsidP="00A93DC8">
      <w:pPr>
        <w:pStyle w:val="ListNumberedSub2"/>
        <w:numPr>
          <w:ilvl w:val="0"/>
          <w:numId w:val="37"/>
        </w:numPr>
      </w:pPr>
      <w:r>
        <w:t>Market researchers are tapping into huge streams of data to determine what people think about their products and services as well as those of the competition.</w:t>
      </w:r>
    </w:p>
    <w:p w:rsidR="00CD1E3B" w:rsidRPr="00A93DC8" w:rsidRDefault="00A93DC8" w:rsidP="00F126B9">
      <w:pPr>
        <w:pStyle w:val="ListNumberedSub"/>
        <w:rPr>
          <w:b/>
        </w:rPr>
      </w:pPr>
      <w:r w:rsidRPr="00A93DC8">
        <w:rPr>
          <w:b/>
        </w:rPr>
        <w:t>E</w:t>
      </w:r>
      <w:r w:rsidR="005F68FA" w:rsidRPr="00A93DC8">
        <w:rPr>
          <w:b/>
        </w:rPr>
        <w:t>. Proactive Role of Marketing Research</w:t>
      </w:r>
    </w:p>
    <w:p w:rsidR="00CD1E3B" w:rsidRDefault="005F68FA" w:rsidP="00A93DC8">
      <w:pPr>
        <w:pStyle w:val="ListNumberedSub2"/>
        <w:numPr>
          <w:ilvl w:val="0"/>
          <w:numId w:val="37"/>
        </w:numPr>
      </w:pPr>
      <w:r w:rsidRPr="00A93DC8">
        <w:t>Proactive Management</w:t>
      </w:r>
      <w:r w:rsidRPr="005F68FA">
        <w:t>–alters the marketing mix to fit the newly</w:t>
      </w:r>
      <w:r w:rsidR="000421F0">
        <w:t xml:space="preserve"> </w:t>
      </w:r>
      <w:r w:rsidRPr="005F68FA">
        <w:t>emerging patterns in economic, social, and competitive</w:t>
      </w:r>
      <w:r w:rsidR="000421F0">
        <w:t xml:space="preserve"> </w:t>
      </w:r>
      <w:r w:rsidRPr="005F68FA">
        <w:t>environments, whereas reactive management waits for change to</w:t>
      </w:r>
      <w:r w:rsidR="000421F0">
        <w:t xml:space="preserve"> </w:t>
      </w:r>
      <w:r w:rsidRPr="005F68FA">
        <w:t>have a major impact on the firm before deciding to take actions</w:t>
      </w:r>
    </w:p>
    <w:p w:rsidR="00CD1E3B" w:rsidRDefault="005F68FA" w:rsidP="00A93DC8">
      <w:pPr>
        <w:pStyle w:val="ListBulletedSub3"/>
      </w:pPr>
      <w:r w:rsidRPr="005F68FA">
        <w:rPr>
          <w:b/>
          <w:bCs/>
        </w:rPr>
        <w:t>Proactive position</w:t>
      </w:r>
      <w:r w:rsidRPr="005F68FA">
        <w:t>–to become cutting-edge in the industry</w:t>
      </w:r>
    </w:p>
    <w:p w:rsidR="00CD1E3B" w:rsidRDefault="005F68FA" w:rsidP="00A93DC8">
      <w:pPr>
        <w:pStyle w:val="ListBulletedSub3"/>
      </w:pPr>
      <w:r w:rsidRPr="005F68FA">
        <w:rPr>
          <w:b/>
          <w:bCs/>
        </w:rPr>
        <w:t>Proactive management</w:t>
      </w:r>
      <w:r w:rsidRPr="005F68FA">
        <w:t>–allows managers to anticipate</w:t>
      </w:r>
      <w:r w:rsidR="000421F0">
        <w:t xml:space="preserve"> </w:t>
      </w:r>
      <w:r w:rsidRPr="005F68FA">
        <w:t>changes in the market and customer desires and then design</w:t>
      </w:r>
      <w:r w:rsidR="000421F0">
        <w:t xml:space="preserve"> </w:t>
      </w:r>
      <w:r w:rsidRPr="005F68FA">
        <w:t>goods and services to meet those changes and needs</w:t>
      </w:r>
    </w:p>
    <w:p w:rsidR="00CD1E3B" w:rsidRDefault="005F68FA" w:rsidP="00A93DC8">
      <w:pPr>
        <w:pStyle w:val="ListNumberedSub2"/>
        <w:numPr>
          <w:ilvl w:val="0"/>
          <w:numId w:val="37"/>
        </w:numPr>
      </w:pPr>
      <w:r w:rsidRPr="00A93DC8">
        <w:lastRenderedPageBreak/>
        <w:t>Proactive Manager</w:t>
      </w:r>
      <w:r w:rsidRPr="005F68FA">
        <w:t>–continually seeks new opportunities through</w:t>
      </w:r>
      <w:r w:rsidR="000421F0">
        <w:t xml:space="preserve"> </w:t>
      </w:r>
      <w:r w:rsidRPr="005F68FA">
        <w:t>strategic planning</w:t>
      </w:r>
    </w:p>
    <w:p w:rsidR="00CD1E3B" w:rsidRDefault="005F68FA" w:rsidP="00A93DC8">
      <w:pPr>
        <w:pStyle w:val="ListNumberedSub2"/>
        <w:numPr>
          <w:ilvl w:val="0"/>
          <w:numId w:val="37"/>
        </w:numPr>
      </w:pPr>
      <w:r w:rsidRPr="00A93DC8">
        <w:t>Proactive Marketing Strategic Plan</w:t>
      </w:r>
      <w:r w:rsidRPr="005F68FA">
        <w:t>–guides the long-run use of the</w:t>
      </w:r>
      <w:r w:rsidR="000421F0">
        <w:t xml:space="preserve"> </w:t>
      </w:r>
      <w:r w:rsidRPr="005F68FA">
        <w:t>firm’s resources based on the firm’s existing and projected internal</w:t>
      </w:r>
      <w:r w:rsidR="000421F0">
        <w:t xml:space="preserve"> </w:t>
      </w:r>
      <w:r w:rsidRPr="005F68FA">
        <w:t>capabilities and on projected changes in the external environment</w:t>
      </w:r>
    </w:p>
    <w:p w:rsidR="00CD1E3B" w:rsidRPr="00A93DC8" w:rsidRDefault="00A93DC8" w:rsidP="00F126B9">
      <w:pPr>
        <w:pStyle w:val="ListNumberedSub"/>
        <w:rPr>
          <w:b/>
        </w:rPr>
      </w:pPr>
      <w:r w:rsidRPr="00A93DC8">
        <w:rPr>
          <w:b/>
        </w:rPr>
        <w:t>F</w:t>
      </w:r>
      <w:r w:rsidR="005F68FA" w:rsidRPr="00A93DC8">
        <w:rPr>
          <w:b/>
        </w:rPr>
        <w:t>. Applied Research versus Basic Research</w:t>
      </w:r>
    </w:p>
    <w:p w:rsidR="00CD1E3B" w:rsidRDefault="005F68FA" w:rsidP="00A93DC8">
      <w:pPr>
        <w:pStyle w:val="ListBulletedSub2"/>
      </w:pPr>
      <w:r w:rsidRPr="005F68FA">
        <w:rPr>
          <w:b/>
          <w:bCs/>
        </w:rPr>
        <w:t>Applied Research</w:t>
      </w:r>
      <w:r w:rsidRPr="005F68FA">
        <w:t>–conducted to determine changes in the market,</w:t>
      </w:r>
      <w:r w:rsidR="000421F0">
        <w:t xml:space="preserve"> </w:t>
      </w:r>
      <w:r w:rsidRPr="005F68FA">
        <w:t>to better understand results of a decision, or to reduce uncertainty in</w:t>
      </w:r>
      <w:r w:rsidR="000421F0">
        <w:t xml:space="preserve"> </w:t>
      </w:r>
      <w:r w:rsidRPr="005F68FA">
        <w:t>management decision making.</w:t>
      </w:r>
    </w:p>
    <w:p w:rsidR="00CD1E3B" w:rsidRDefault="005F68FA" w:rsidP="00A93DC8">
      <w:pPr>
        <w:pStyle w:val="ListBulletedSub2"/>
      </w:pPr>
      <w:r w:rsidRPr="005F68FA">
        <w:rPr>
          <w:b/>
          <w:bCs/>
        </w:rPr>
        <w:t>Basic or Pure Research</w:t>
      </w:r>
      <w:r w:rsidRPr="005F68FA">
        <w:t>–expands the frontiers of knowledge.</w:t>
      </w:r>
      <w:r w:rsidR="0046596B">
        <w:t xml:space="preserve">  </w:t>
      </w:r>
      <w:r w:rsidRPr="005F68FA">
        <w:t>Basic research is conducted to validate an existing theory or learn</w:t>
      </w:r>
      <w:r w:rsidR="000421F0">
        <w:t xml:space="preserve"> </w:t>
      </w:r>
      <w:r w:rsidRPr="005F68FA">
        <w:t>more about a concept or phenomenon–findings of basic research</w:t>
      </w:r>
      <w:r w:rsidR="000421F0">
        <w:t xml:space="preserve"> </w:t>
      </w:r>
      <w:r w:rsidRPr="005F68FA">
        <w:t>usually cannot be implemented by managers in the short run</w:t>
      </w:r>
    </w:p>
    <w:p w:rsidR="00CD1E3B" w:rsidRPr="00A93DC8" w:rsidRDefault="00A93DC8" w:rsidP="00F126B9">
      <w:pPr>
        <w:pStyle w:val="ListNumberedSub"/>
        <w:rPr>
          <w:b/>
        </w:rPr>
      </w:pPr>
      <w:r w:rsidRPr="00A93DC8">
        <w:rPr>
          <w:b/>
        </w:rPr>
        <w:t>G</w:t>
      </w:r>
      <w:r w:rsidR="005F68FA" w:rsidRPr="00A93DC8">
        <w:rPr>
          <w:b/>
        </w:rPr>
        <w:t>. Decision to Conduct Marketing Research</w:t>
      </w:r>
    </w:p>
    <w:p w:rsidR="00897525" w:rsidRPr="00897525" w:rsidRDefault="00897525" w:rsidP="00F126B9">
      <w:pPr>
        <w:pStyle w:val="ListPara"/>
      </w:pPr>
      <w:r w:rsidRPr="00897525">
        <w:tab/>
      </w:r>
      <w:r w:rsidR="00D459D2">
        <w:t>Decide</w:t>
      </w:r>
      <w:r w:rsidRPr="00897525">
        <w:t xml:space="preserve"> </w:t>
      </w:r>
      <w:r>
        <w:t>whether or not to conduct marketing research.</w:t>
      </w:r>
    </w:p>
    <w:p w:rsidR="00CD1E3B" w:rsidRPr="00A93DC8" w:rsidRDefault="005F68FA" w:rsidP="00A93DC8">
      <w:pPr>
        <w:pStyle w:val="ListBulletedSub2"/>
        <w:rPr>
          <w:bCs/>
        </w:rPr>
      </w:pPr>
      <w:r w:rsidRPr="00A93DC8">
        <w:rPr>
          <w:bCs/>
        </w:rPr>
        <w:t>Reasons not to conduct marketing research</w:t>
      </w:r>
    </w:p>
    <w:p w:rsidR="00CD1E3B" w:rsidRPr="00A93DC8" w:rsidRDefault="005F68FA" w:rsidP="00A93DC8">
      <w:pPr>
        <w:pStyle w:val="ListBulletedSub3"/>
      </w:pPr>
      <w:r w:rsidRPr="00A93DC8">
        <w:rPr>
          <w:bCs/>
        </w:rPr>
        <w:t>Resources are lacking</w:t>
      </w:r>
      <w:r w:rsidRPr="00A93DC8">
        <w:t>–organization does not have the funds</w:t>
      </w:r>
      <w:r w:rsidR="000421F0" w:rsidRPr="00A93DC8">
        <w:t xml:space="preserve"> </w:t>
      </w:r>
      <w:r w:rsidRPr="00A93DC8">
        <w:t>to conduct research properly, it should not be undertaken</w:t>
      </w:r>
    </w:p>
    <w:p w:rsidR="00CD1E3B" w:rsidRPr="00A93DC8" w:rsidRDefault="005F68FA" w:rsidP="00A93DC8">
      <w:pPr>
        <w:pStyle w:val="ListBulletedSub3"/>
      </w:pPr>
      <w:r w:rsidRPr="00A93DC8">
        <w:rPr>
          <w:bCs/>
        </w:rPr>
        <w:t>Research results would not be useful</w:t>
      </w:r>
      <w:r w:rsidRPr="00A93DC8">
        <w:t>–information obtained</w:t>
      </w:r>
      <w:r w:rsidR="000421F0" w:rsidRPr="00A93DC8">
        <w:t xml:space="preserve"> </w:t>
      </w:r>
      <w:r w:rsidRPr="00A93DC8">
        <w:t>from the research could not be used in a practical application by</w:t>
      </w:r>
      <w:r w:rsidR="000421F0" w:rsidRPr="00A93DC8">
        <w:t xml:space="preserve"> </w:t>
      </w:r>
      <w:r w:rsidRPr="00A93DC8">
        <w:t>the firm</w:t>
      </w:r>
    </w:p>
    <w:p w:rsidR="00CD1E3B" w:rsidRPr="00A93DC8" w:rsidRDefault="005F68FA" w:rsidP="00A93DC8">
      <w:pPr>
        <w:pStyle w:val="ListBulletedSub3"/>
      </w:pPr>
      <w:r w:rsidRPr="00A93DC8">
        <w:rPr>
          <w:bCs/>
        </w:rPr>
        <w:t>Opportunity has passed</w:t>
      </w:r>
      <w:r w:rsidRPr="00A93DC8">
        <w:t>–if the opportunity for successful entry</w:t>
      </w:r>
      <w:r w:rsidR="000421F0" w:rsidRPr="00A93DC8">
        <w:t xml:space="preserve"> </w:t>
      </w:r>
      <w:r w:rsidRPr="00A93DC8">
        <w:t>into a market has already passed</w:t>
      </w:r>
    </w:p>
    <w:p w:rsidR="00CD1E3B" w:rsidRPr="00A93DC8" w:rsidRDefault="005F68FA" w:rsidP="00A93DC8">
      <w:pPr>
        <w:pStyle w:val="ListBulletedSub3"/>
      </w:pPr>
      <w:r w:rsidRPr="00A93DC8">
        <w:rPr>
          <w:bCs/>
        </w:rPr>
        <w:t>The decision has already been made</w:t>
      </w:r>
      <w:r w:rsidRPr="00A93DC8">
        <w:t>–management is just</w:t>
      </w:r>
      <w:r w:rsidR="000421F0" w:rsidRPr="00A93DC8">
        <w:t xml:space="preserve"> </w:t>
      </w:r>
      <w:r w:rsidRPr="00A93DC8">
        <w:t>conducting research to try to justify a decision that has already</w:t>
      </w:r>
      <w:r w:rsidR="000421F0" w:rsidRPr="00A93DC8">
        <w:t xml:space="preserve"> </w:t>
      </w:r>
      <w:r w:rsidRPr="00A93DC8">
        <w:t>been made</w:t>
      </w:r>
    </w:p>
    <w:p w:rsidR="00CD1E3B" w:rsidRPr="00A93DC8" w:rsidRDefault="005F68FA" w:rsidP="00A93DC8">
      <w:pPr>
        <w:pStyle w:val="ListBulletedSub3"/>
        <w:rPr>
          <w:bCs/>
        </w:rPr>
      </w:pPr>
      <w:r w:rsidRPr="00A93DC8">
        <w:rPr>
          <w:bCs/>
        </w:rPr>
        <w:t>Managers cannot agree on what they need to know to make</w:t>
      </w:r>
      <w:r w:rsidR="00490E76" w:rsidRPr="00A93DC8">
        <w:rPr>
          <w:bCs/>
        </w:rPr>
        <w:t xml:space="preserve"> </w:t>
      </w:r>
      <w:r w:rsidRPr="00A93DC8">
        <w:rPr>
          <w:bCs/>
        </w:rPr>
        <w:t>a decision</w:t>
      </w:r>
      <w:r w:rsidRPr="00A93DC8">
        <w:t>–if the problem or opportunity to be researched cannot</w:t>
      </w:r>
      <w:r w:rsidR="000421F0" w:rsidRPr="00A93DC8">
        <w:t xml:space="preserve"> </w:t>
      </w:r>
      <w:r w:rsidRPr="00A93DC8">
        <w:t>be properly identified, it is impossible to plan and implement a</w:t>
      </w:r>
      <w:r w:rsidR="000421F0" w:rsidRPr="00A93DC8">
        <w:t xml:space="preserve"> </w:t>
      </w:r>
      <w:r w:rsidRPr="00A93DC8">
        <w:t>marketing research project to help managers resolve the</w:t>
      </w:r>
      <w:r w:rsidR="000421F0" w:rsidRPr="00A93DC8">
        <w:t xml:space="preserve"> </w:t>
      </w:r>
      <w:r w:rsidRPr="00A93DC8">
        <w:t>problem or take advantage of the opportunity</w:t>
      </w:r>
    </w:p>
    <w:p w:rsidR="00CD1E3B" w:rsidRPr="00A93DC8" w:rsidRDefault="005F68FA" w:rsidP="00A93DC8">
      <w:pPr>
        <w:pStyle w:val="ListBulletedSub3"/>
      </w:pPr>
      <w:r w:rsidRPr="00A93DC8">
        <w:rPr>
          <w:bCs/>
        </w:rPr>
        <w:t>Decision-making information already exists</w:t>
      </w:r>
      <w:r w:rsidRPr="00A93DC8">
        <w:t>– Organizations</w:t>
      </w:r>
      <w:r w:rsidR="000421F0" w:rsidRPr="00A93DC8">
        <w:t xml:space="preserve"> </w:t>
      </w:r>
      <w:r w:rsidRPr="00A93DC8">
        <w:t>gather much data and information in daily activities. This</w:t>
      </w:r>
      <w:r w:rsidR="000421F0" w:rsidRPr="00A93DC8">
        <w:t xml:space="preserve"> </w:t>
      </w:r>
      <w:r w:rsidRPr="00A93DC8">
        <w:t xml:space="preserve">information may hold the </w:t>
      </w:r>
      <w:r w:rsidRPr="00A93DC8">
        <w:lastRenderedPageBreak/>
        <w:t>answer to a research problem, and it is</w:t>
      </w:r>
      <w:r w:rsidR="000421F0" w:rsidRPr="00A93DC8">
        <w:t xml:space="preserve"> </w:t>
      </w:r>
      <w:r w:rsidRPr="00A93DC8">
        <w:t>unwise to invest in a project to gather the same information.</w:t>
      </w:r>
    </w:p>
    <w:p w:rsidR="00CD1E3B" w:rsidRDefault="005F68FA" w:rsidP="00A93DC8">
      <w:pPr>
        <w:pStyle w:val="ListBulletedSub3"/>
        <w:rPr>
          <w:b/>
          <w:bCs/>
        </w:rPr>
      </w:pPr>
      <w:r w:rsidRPr="00A93DC8">
        <w:rPr>
          <w:bCs/>
        </w:rPr>
        <w:t>The costs of conducting research outweigh the</w:t>
      </w:r>
      <w:r w:rsidR="000421F0" w:rsidRPr="00A93DC8">
        <w:rPr>
          <w:bCs/>
        </w:rPr>
        <w:t xml:space="preserve"> </w:t>
      </w:r>
      <w:r w:rsidRPr="00A93DC8">
        <w:rPr>
          <w:bCs/>
        </w:rPr>
        <w:t>benefits</w:t>
      </w:r>
      <w:r w:rsidRPr="00A93DC8">
        <w:t>–when the expected value of the information is greater</w:t>
      </w:r>
      <w:r w:rsidR="000421F0" w:rsidRPr="00A93DC8">
        <w:rPr>
          <w:bCs/>
        </w:rPr>
        <w:t xml:space="preserve"> </w:t>
      </w:r>
      <w:r w:rsidRPr="00A93DC8">
        <w:t>than the cost of obtaining</w:t>
      </w:r>
      <w:r w:rsidRPr="005F68FA">
        <w:t xml:space="preserve"> the data</w:t>
      </w:r>
    </w:p>
    <w:p w:rsidR="00CD1E3B" w:rsidRPr="00A93DC8" w:rsidRDefault="005F68FA" w:rsidP="00A93DC8">
      <w:pPr>
        <w:pStyle w:val="ListUnmarkedSub2"/>
        <w:rPr>
          <w:b/>
        </w:rPr>
      </w:pPr>
      <w:r w:rsidRPr="00A93DC8">
        <w:rPr>
          <w:b/>
        </w:rPr>
        <w:t xml:space="preserve">Exhibit 1.1 Deciding Whether to Conduct Marketing Research </w:t>
      </w:r>
    </w:p>
    <w:p w:rsidR="00CD1E3B" w:rsidRPr="00A93DC8" w:rsidRDefault="00A93DC8" w:rsidP="00F126B9">
      <w:pPr>
        <w:pStyle w:val="ListNumbered"/>
        <w:rPr>
          <w:b/>
        </w:rPr>
      </w:pPr>
      <w:r w:rsidRPr="00A93DC8">
        <w:rPr>
          <w:b/>
        </w:rPr>
        <w:t>III</w:t>
      </w:r>
      <w:r w:rsidR="00CD1E3B" w:rsidRPr="00A93DC8">
        <w:rPr>
          <w:b/>
        </w:rPr>
        <w:t>.</w:t>
      </w:r>
      <w:r w:rsidR="005F68FA" w:rsidRPr="00A93DC8">
        <w:rPr>
          <w:b/>
        </w:rPr>
        <w:t xml:space="preserve"> DEVELOPMENT OF MARKETING RESEARCH</w:t>
      </w:r>
    </w:p>
    <w:p w:rsidR="00CD1E3B" w:rsidRPr="00A93DC8" w:rsidRDefault="005F68FA" w:rsidP="00A93DC8">
      <w:pPr>
        <w:pStyle w:val="ListNumberedSub"/>
        <w:rPr>
          <w:b/>
        </w:rPr>
      </w:pPr>
      <w:r w:rsidRPr="00A93DC8">
        <w:rPr>
          <w:b/>
        </w:rPr>
        <w:t>A. The Inception–Pre-1900</w:t>
      </w:r>
    </w:p>
    <w:p w:rsidR="00CD1E3B" w:rsidRPr="00A93DC8" w:rsidRDefault="005F68FA" w:rsidP="00A93DC8">
      <w:pPr>
        <w:pStyle w:val="ListBulletedSub3"/>
        <w:rPr>
          <w:bCs/>
        </w:rPr>
      </w:pPr>
      <w:r w:rsidRPr="00A93DC8">
        <w:rPr>
          <w:bCs/>
        </w:rPr>
        <w:t>Election poll performed by Harrisburg Pennsylvanian in July</w:t>
      </w:r>
      <w:r w:rsidR="002A7CBC" w:rsidRPr="00A93DC8">
        <w:rPr>
          <w:bCs/>
        </w:rPr>
        <w:t xml:space="preserve"> </w:t>
      </w:r>
      <w:r w:rsidRPr="00A93DC8">
        <w:rPr>
          <w:bCs/>
        </w:rPr>
        <w:t>1824; John Jacob Astor employed an artist to sketch the hats</w:t>
      </w:r>
      <w:r w:rsidR="002A7CBC" w:rsidRPr="00A93DC8">
        <w:rPr>
          <w:bCs/>
        </w:rPr>
        <w:t xml:space="preserve"> </w:t>
      </w:r>
      <w:r w:rsidRPr="00A93DC8">
        <w:rPr>
          <w:bCs/>
        </w:rPr>
        <w:t>worn by fashionable New York women in 1790’s so he could</w:t>
      </w:r>
      <w:r w:rsidR="002A7CBC" w:rsidRPr="00A93DC8">
        <w:rPr>
          <w:bCs/>
        </w:rPr>
        <w:t xml:space="preserve"> </w:t>
      </w:r>
      <w:r w:rsidRPr="00A93DC8">
        <w:rPr>
          <w:bCs/>
        </w:rPr>
        <w:t>keep abreast of fashion trends.</w:t>
      </w:r>
    </w:p>
    <w:p w:rsidR="00CD1E3B" w:rsidRPr="00A93DC8" w:rsidRDefault="005F68FA" w:rsidP="00A93DC8">
      <w:pPr>
        <w:pStyle w:val="ListBulletedSub3"/>
        <w:rPr>
          <w:bCs/>
        </w:rPr>
      </w:pPr>
      <w:r w:rsidRPr="00A93DC8">
        <w:rPr>
          <w:bCs/>
        </w:rPr>
        <w:t>First documented use of research to make informed marketing</w:t>
      </w:r>
      <w:r w:rsidR="002A7CBC" w:rsidRPr="00A93DC8">
        <w:rPr>
          <w:bCs/>
        </w:rPr>
        <w:t xml:space="preserve"> </w:t>
      </w:r>
      <w:r w:rsidRPr="00A93DC8">
        <w:rPr>
          <w:bCs/>
        </w:rPr>
        <w:t>decisions was by advertising agency N.W. Ayer in 1879 to</w:t>
      </w:r>
      <w:r w:rsidR="002A7CBC" w:rsidRPr="00A93DC8">
        <w:rPr>
          <w:bCs/>
        </w:rPr>
        <w:t xml:space="preserve"> </w:t>
      </w:r>
      <w:r w:rsidRPr="00A93DC8">
        <w:rPr>
          <w:bCs/>
        </w:rPr>
        <w:t>determine expected levels of grain production.</w:t>
      </w:r>
    </w:p>
    <w:p w:rsidR="00CD1E3B" w:rsidRPr="00A93DC8" w:rsidRDefault="005F68FA" w:rsidP="00A93DC8">
      <w:pPr>
        <w:pStyle w:val="ListBulletedSub3"/>
        <w:rPr>
          <w:bCs/>
        </w:rPr>
      </w:pPr>
      <w:r w:rsidRPr="00A93DC8">
        <w:rPr>
          <w:bCs/>
        </w:rPr>
        <w:t>Academics enter field in 1895.</w:t>
      </w:r>
    </w:p>
    <w:p w:rsidR="0072592D" w:rsidRPr="00A93DC8" w:rsidRDefault="005F68FA" w:rsidP="00A93DC8">
      <w:pPr>
        <w:pStyle w:val="ListNumberedSub"/>
        <w:rPr>
          <w:b/>
        </w:rPr>
      </w:pPr>
      <w:r w:rsidRPr="00A93DC8">
        <w:rPr>
          <w:b/>
        </w:rPr>
        <w:t>B. Early growth–1900-1920</w:t>
      </w:r>
    </w:p>
    <w:p w:rsidR="00CD1E3B" w:rsidRPr="00A93DC8" w:rsidRDefault="00A93DC8" w:rsidP="00A93DC8">
      <w:pPr>
        <w:pStyle w:val="ListBulletedSub3"/>
        <w:rPr>
          <w:bCs/>
        </w:rPr>
      </w:pPr>
      <w:r>
        <w:rPr>
          <w:bCs/>
        </w:rPr>
        <w:t>I</w:t>
      </w:r>
      <w:r w:rsidR="005F68FA" w:rsidRPr="00A93DC8">
        <w:rPr>
          <w:bCs/>
        </w:rPr>
        <w:t>n response to the need to understand</w:t>
      </w:r>
      <w:r w:rsidR="002A7CBC" w:rsidRPr="00A93DC8">
        <w:rPr>
          <w:bCs/>
        </w:rPr>
        <w:t xml:space="preserve"> </w:t>
      </w:r>
      <w:r w:rsidR="005F68FA" w:rsidRPr="00A93DC8">
        <w:rPr>
          <w:bCs/>
        </w:rPr>
        <w:t>consumer’s buying habits the first formal marketing research</w:t>
      </w:r>
      <w:r w:rsidR="002A7CBC" w:rsidRPr="00A93DC8">
        <w:rPr>
          <w:bCs/>
        </w:rPr>
        <w:t xml:space="preserve"> </w:t>
      </w:r>
      <w:r w:rsidR="005F68FA" w:rsidRPr="00A93DC8">
        <w:rPr>
          <w:bCs/>
        </w:rPr>
        <w:t>department was established by the Curtis Publishing Company in</w:t>
      </w:r>
      <w:r w:rsidR="002A7CBC" w:rsidRPr="00A93DC8">
        <w:rPr>
          <w:bCs/>
        </w:rPr>
        <w:t xml:space="preserve"> </w:t>
      </w:r>
      <w:r w:rsidR="005F68FA" w:rsidRPr="00A93DC8">
        <w:rPr>
          <w:bCs/>
        </w:rPr>
        <w:t>1911</w:t>
      </w:r>
      <w:r w:rsidR="0072592D" w:rsidRPr="00A93DC8">
        <w:rPr>
          <w:bCs/>
        </w:rPr>
        <w:t>, as consumer demand surged and the seller was in daily contact with the marketplace.</w:t>
      </w:r>
    </w:p>
    <w:p w:rsidR="0072592D" w:rsidRPr="00A93DC8" w:rsidRDefault="0072592D" w:rsidP="00A93DC8">
      <w:pPr>
        <w:pStyle w:val="ListBulletedSub3"/>
        <w:rPr>
          <w:bCs/>
        </w:rPr>
      </w:pPr>
      <w:r w:rsidRPr="00A93DC8">
        <w:rPr>
          <w:bCs/>
        </w:rPr>
        <w:t>Research focused primarily on the auto industry, as manufacturers had decided that everybody who had money and wanted a car had one.  Hence, new groups of consumers were needed to target promotions.</w:t>
      </w:r>
    </w:p>
    <w:p w:rsidR="00CD1E3B" w:rsidRPr="00A93DC8" w:rsidRDefault="005F68FA" w:rsidP="00A93DC8">
      <w:pPr>
        <w:pStyle w:val="ListNumberedSub"/>
        <w:rPr>
          <w:b/>
        </w:rPr>
      </w:pPr>
      <w:r w:rsidRPr="00A93DC8">
        <w:rPr>
          <w:b/>
        </w:rPr>
        <w:t>C. The Adolescent Years–1920-1950</w:t>
      </w:r>
    </w:p>
    <w:p w:rsidR="00CD1E3B" w:rsidRPr="00A93DC8" w:rsidRDefault="005F68FA" w:rsidP="00A93DC8">
      <w:pPr>
        <w:pStyle w:val="ListBulletedSub3"/>
        <w:rPr>
          <w:bCs/>
        </w:rPr>
      </w:pPr>
      <w:r w:rsidRPr="00A93DC8">
        <w:rPr>
          <w:bCs/>
        </w:rPr>
        <w:t>Percival White developed the first application of scientific</w:t>
      </w:r>
      <w:r w:rsidR="002A7CBC" w:rsidRPr="00A93DC8">
        <w:rPr>
          <w:bCs/>
        </w:rPr>
        <w:t xml:space="preserve"> </w:t>
      </w:r>
      <w:r w:rsidRPr="00A93DC8">
        <w:rPr>
          <w:bCs/>
        </w:rPr>
        <w:t>research to commercial problems</w:t>
      </w:r>
    </w:p>
    <w:p w:rsidR="00CD1E3B" w:rsidRPr="00A93DC8" w:rsidRDefault="005F68FA" w:rsidP="00A93DC8">
      <w:pPr>
        <w:pStyle w:val="ListBulletedSub3"/>
        <w:rPr>
          <w:bCs/>
        </w:rPr>
      </w:pPr>
      <w:r w:rsidRPr="00A93DC8">
        <w:rPr>
          <w:bCs/>
        </w:rPr>
        <w:t>A. C. Nielsen entered the research business in 1922 expanding</w:t>
      </w:r>
      <w:r w:rsidR="002A7CBC" w:rsidRPr="00A93DC8">
        <w:rPr>
          <w:bCs/>
        </w:rPr>
        <w:t xml:space="preserve"> </w:t>
      </w:r>
      <w:r w:rsidRPr="00A93DC8">
        <w:rPr>
          <w:bCs/>
        </w:rPr>
        <w:t>on White’s earlier work by developing the “share of market”</w:t>
      </w:r>
      <w:r w:rsidR="002A7CBC" w:rsidRPr="00A93DC8">
        <w:rPr>
          <w:bCs/>
        </w:rPr>
        <w:t xml:space="preserve"> </w:t>
      </w:r>
      <w:r w:rsidRPr="00A93DC8">
        <w:rPr>
          <w:bCs/>
        </w:rPr>
        <w:t>concept</w:t>
      </w:r>
    </w:p>
    <w:p w:rsidR="00CD1E3B" w:rsidRPr="00A93DC8" w:rsidRDefault="005F68FA" w:rsidP="00A93DC8">
      <w:pPr>
        <w:pStyle w:val="ListBulletedSub3"/>
        <w:rPr>
          <w:bCs/>
        </w:rPr>
      </w:pPr>
      <w:r w:rsidRPr="00A93DC8">
        <w:rPr>
          <w:bCs/>
        </w:rPr>
        <w:lastRenderedPageBreak/>
        <w:t>1930s formal courses in marketing research were offered on</w:t>
      </w:r>
      <w:r w:rsidR="002A7CBC" w:rsidRPr="00A93DC8">
        <w:rPr>
          <w:bCs/>
        </w:rPr>
        <w:t xml:space="preserve"> </w:t>
      </w:r>
      <w:r w:rsidRPr="00A93DC8">
        <w:rPr>
          <w:bCs/>
        </w:rPr>
        <w:t>college campuses</w:t>
      </w:r>
    </w:p>
    <w:p w:rsidR="00CD1E3B" w:rsidRPr="00A93DC8" w:rsidRDefault="005F68FA" w:rsidP="00A93DC8">
      <w:pPr>
        <w:pStyle w:val="ListBulletedSub3"/>
        <w:rPr>
          <w:bCs/>
        </w:rPr>
      </w:pPr>
      <w:r w:rsidRPr="00A93DC8">
        <w:rPr>
          <w:bCs/>
        </w:rPr>
        <w:t>Two events that helped the discipline to become a well-defined</w:t>
      </w:r>
      <w:r w:rsidR="002A7CBC" w:rsidRPr="00A93DC8">
        <w:rPr>
          <w:bCs/>
        </w:rPr>
        <w:t xml:space="preserve"> </w:t>
      </w:r>
      <w:r w:rsidRPr="00A93DC8">
        <w:rPr>
          <w:bCs/>
        </w:rPr>
        <w:t>profession–the spread of broadcast media and World War II</w:t>
      </w:r>
    </w:p>
    <w:p w:rsidR="00CD1E3B" w:rsidRPr="00A93DC8" w:rsidRDefault="005F68FA" w:rsidP="00A93DC8">
      <w:pPr>
        <w:pStyle w:val="ListNumberedSub"/>
        <w:rPr>
          <w:b/>
        </w:rPr>
      </w:pPr>
      <w:r w:rsidRPr="00A93DC8">
        <w:rPr>
          <w:b/>
        </w:rPr>
        <w:t xml:space="preserve">D. </w:t>
      </w:r>
      <w:proofErr w:type="gramStart"/>
      <w:r w:rsidRPr="00A93DC8">
        <w:rPr>
          <w:b/>
        </w:rPr>
        <w:t>The</w:t>
      </w:r>
      <w:proofErr w:type="gramEnd"/>
      <w:r w:rsidRPr="00A93DC8">
        <w:rPr>
          <w:b/>
        </w:rPr>
        <w:t xml:space="preserve"> Mature Years–1950 to present</w:t>
      </w:r>
    </w:p>
    <w:p w:rsidR="00CD1E3B" w:rsidRPr="00A93DC8" w:rsidRDefault="005F68FA" w:rsidP="00A93DC8">
      <w:pPr>
        <w:pStyle w:val="ListBulletedSub3"/>
        <w:rPr>
          <w:bCs/>
        </w:rPr>
      </w:pPr>
      <w:r w:rsidRPr="00A93DC8">
        <w:rPr>
          <w:bCs/>
        </w:rPr>
        <w:t>The mid-1950s brought the concept of market segmentation,</w:t>
      </w:r>
      <w:r w:rsidR="002A7CBC" w:rsidRPr="00A93DC8">
        <w:rPr>
          <w:bCs/>
        </w:rPr>
        <w:t xml:space="preserve"> </w:t>
      </w:r>
      <w:r w:rsidRPr="00A93DC8">
        <w:rPr>
          <w:bCs/>
        </w:rPr>
        <w:t>based largely on easily identifiable demographic characteristics</w:t>
      </w:r>
      <w:r w:rsidR="002A7CBC" w:rsidRPr="00A93DC8">
        <w:rPr>
          <w:bCs/>
        </w:rPr>
        <w:t xml:space="preserve"> </w:t>
      </w:r>
      <w:r w:rsidRPr="00A93DC8">
        <w:rPr>
          <w:bCs/>
        </w:rPr>
        <w:t>of customers</w:t>
      </w:r>
    </w:p>
    <w:p w:rsidR="00CD1E3B" w:rsidRPr="00A93DC8" w:rsidRDefault="005F68FA" w:rsidP="00A93DC8">
      <w:pPr>
        <w:pStyle w:val="ListBulletedSub3"/>
        <w:rPr>
          <w:bCs/>
        </w:rPr>
      </w:pPr>
      <w:r w:rsidRPr="00A93DC8">
        <w:rPr>
          <w:bCs/>
        </w:rPr>
        <w:t>The concepts of segmentation and motivation analysis were</w:t>
      </w:r>
      <w:r w:rsidR="002A7CBC" w:rsidRPr="00A93DC8">
        <w:rPr>
          <w:bCs/>
        </w:rPr>
        <w:t xml:space="preserve"> </w:t>
      </w:r>
      <w:r w:rsidRPr="00A93DC8">
        <w:rPr>
          <w:bCs/>
        </w:rPr>
        <w:t>combined with psychographics and benefit segmentation</w:t>
      </w:r>
    </w:p>
    <w:p w:rsidR="00CD1E3B" w:rsidRPr="00A93DC8" w:rsidRDefault="005F68FA" w:rsidP="00A93DC8">
      <w:pPr>
        <w:pStyle w:val="ListBulletedSub3"/>
        <w:rPr>
          <w:bCs/>
        </w:rPr>
      </w:pPr>
      <w:r w:rsidRPr="00A93DC8">
        <w:rPr>
          <w:bCs/>
        </w:rPr>
        <w:t>Several mathematical models were developed for description</w:t>
      </w:r>
      <w:r w:rsidR="002A7CBC" w:rsidRPr="00A93DC8">
        <w:rPr>
          <w:bCs/>
        </w:rPr>
        <w:t xml:space="preserve"> </w:t>
      </w:r>
      <w:r w:rsidRPr="00A93DC8">
        <w:rPr>
          <w:bCs/>
        </w:rPr>
        <w:t xml:space="preserve">and prediction–stochastic models, </w:t>
      </w:r>
      <w:r w:rsidR="00490E76" w:rsidRPr="00A93DC8">
        <w:rPr>
          <w:bCs/>
        </w:rPr>
        <w:t>Markova</w:t>
      </w:r>
      <w:r w:rsidRPr="00A93DC8">
        <w:rPr>
          <w:bCs/>
        </w:rPr>
        <w:t xml:space="preserve"> models, linear</w:t>
      </w:r>
      <w:r w:rsidR="002A7CBC" w:rsidRPr="00A93DC8">
        <w:rPr>
          <w:bCs/>
        </w:rPr>
        <w:t xml:space="preserve"> </w:t>
      </w:r>
      <w:r w:rsidRPr="00A93DC8">
        <w:rPr>
          <w:bCs/>
        </w:rPr>
        <w:t>learning models</w:t>
      </w:r>
    </w:p>
    <w:p w:rsidR="00CD1E3B" w:rsidRPr="00A93DC8" w:rsidRDefault="005F68FA" w:rsidP="00A93DC8">
      <w:pPr>
        <w:pStyle w:val="ListBulletedSub3"/>
        <w:rPr>
          <w:bCs/>
        </w:rPr>
      </w:pPr>
      <w:r w:rsidRPr="00A93DC8">
        <w:rPr>
          <w:bCs/>
        </w:rPr>
        <w:t>The development of the computer during the early 1960s</w:t>
      </w:r>
      <w:r w:rsidR="002A7CBC" w:rsidRPr="00A93DC8">
        <w:rPr>
          <w:bCs/>
        </w:rPr>
        <w:t xml:space="preserve"> </w:t>
      </w:r>
      <w:r w:rsidRPr="00A93DC8">
        <w:rPr>
          <w:bCs/>
        </w:rPr>
        <w:t>enhanced the researcher’s ability to quickly analyze, store, and</w:t>
      </w:r>
      <w:r w:rsidR="002A7CBC" w:rsidRPr="00A93DC8">
        <w:rPr>
          <w:bCs/>
        </w:rPr>
        <w:t xml:space="preserve"> </w:t>
      </w:r>
      <w:r w:rsidRPr="00A93DC8">
        <w:rPr>
          <w:bCs/>
        </w:rPr>
        <w:t>retrieve large amounts of data</w:t>
      </w:r>
    </w:p>
    <w:p w:rsidR="00CD1E3B" w:rsidRPr="00A93DC8" w:rsidRDefault="005F68FA" w:rsidP="00A93DC8">
      <w:pPr>
        <w:pStyle w:val="ListNumberedSub"/>
        <w:rPr>
          <w:b/>
        </w:rPr>
      </w:pPr>
      <w:r w:rsidRPr="00A93DC8">
        <w:rPr>
          <w:b/>
        </w:rPr>
        <w:t>E</w:t>
      </w:r>
      <w:r w:rsidR="00230654" w:rsidRPr="00A93DC8">
        <w:rPr>
          <w:b/>
        </w:rPr>
        <w:t>.</w:t>
      </w:r>
      <w:r w:rsidRPr="00A93DC8">
        <w:rPr>
          <w:b/>
        </w:rPr>
        <w:t xml:space="preserve"> The Connected World: 2000-</w:t>
      </w:r>
      <w:r w:rsidR="00796549" w:rsidRPr="00A93DC8">
        <w:rPr>
          <w:b/>
        </w:rPr>
        <w:t>2010</w:t>
      </w:r>
    </w:p>
    <w:p w:rsidR="00CD1E3B" w:rsidRPr="00A93DC8" w:rsidRDefault="00316390" w:rsidP="00A93DC8">
      <w:pPr>
        <w:pStyle w:val="ListBulletedSub2"/>
      </w:pPr>
      <w:r w:rsidRPr="00A93DC8">
        <w:t>Benefi</w:t>
      </w:r>
      <w:r w:rsidR="005F68FA" w:rsidRPr="00A93DC8">
        <w:t>ts</w:t>
      </w:r>
      <w:r w:rsidR="00796549" w:rsidRPr="00A93DC8">
        <w:t xml:space="preserve"> of the Internet</w:t>
      </w:r>
      <w:r w:rsidR="005F68FA" w:rsidRPr="00A93DC8">
        <w:t xml:space="preserve"> for Marketing Researchers</w:t>
      </w:r>
    </w:p>
    <w:p w:rsidR="00796549" w:rsidRPr="00A93DC8" w:rsidRDefault="00796549" w:rsidP="00A93DC8">
      <w:pPr>
        <w:pStyle w:val="ListBulletedSub3"/>
        <w:numPr>
          <w:ilvl w:val="1"/>
          <w:numId w:val="13"/>
        </w:numPr>
        <w:rPr>
          <w:bCs/>
        </w:rPr>
      </w:pPr>
      <w:proofErr w:type="gramStart"/>
      <w:r w:rsidRPr="00A93DC8">
        <w:rPr>
          <w:bCs/>
        </w:rPr>
        <w:t>rapid</w:t>
      </w:r>
      <w:proofErr w:type="gramEnd"/>
      <w:r w:rsidRPr="00A93DC8">
        <w:rPr>
          <w:bCs/>
        </w:rPr>
        <w:t xml:space="preserve"> access to business intelligence, allowing for faster and better decision making.</w:t>
      </w:r>
    </w:p>
    <w:p w:rsidR="00796549" w:rsidRPr="00A93DC8" w:rsidRDefault="00796549" w:rsidP="00A93DC8">
      <w:pPr>
        <w:pStyle w:val="ListBulletedSub3"/>
        <w:numPr>
          <w:ilvl w:val="1"/>
          <w:numId w:val="13"/>
        </w:numPr>
        <w:rPr>
          <w:bCs/>
        </w:rPr>
      </w:pPr>
      <w:r w:rsidRPr="00A93DC8">
        <w:rPr>
          <w:bCs/>
        </w:rPr>
        <w:t>improves firm’s ability to respond quickly</w:t>
      </w:r>
    </w:p>
    <w:p w:rsidR="00796549" w:rsidRPr="00A93DC8" w:rsidRDefault="00796549" w:rsidP="00A93DC8">
      <w:pPr>
        <w:pStyle w:val="ListBulletedSub3"/>
        <w:numPr>
          <w:ilvl w:val="1"/>
          <w:numId w:val="13"/>
        </w:numPr>
        <w:rPr>
          <w:bCs/>
        </w:rPr>
      </w:pPr>
      <w:r w:rsidRPr="00A93DC8">
        <w:rPr>
          <w:bCs/>
        </w:rPr>
        <w:t>ability to conduct follow up studies and longitudinal research</w:t>
      </w:r>
    </w:p>
    <w:p w:rsidR="00796549" w:rsidRPr="00A93DC8" w:rsidRDefault="00796549" w:rsidP="00A93DC8">
      <w:pPr>
        <w:pStyle w:val="ListBulletedSub3"/>
        <w:numPr>
          <w:ilvl w:val="1"/>
          <w:numId w:val="13"/>
        </w:numPr>
        <w:rPr>
          <w:bCs/>
        </w:rPr>
      </w:pPr>
      <w:r w:rsidRPr="00A93DC8">
        <w:rPr>
          <w:bCs/>
        </w:rPr>
        <w:t>cuts labor intensive activities</w:t>
      </w:r>
    </w:p>
    <w:p w:rsidR="0021045C" w:rsidRPr="00A93DC8" w:rsidRDefault="0021045C" w:rsidP="00A93DC8">
      <w:pPr>
        <w:pStyle w:val="ListBulletedSub3"/>
        <w:numPr>
          <w:ilvl w:val="1"/>
          <w:numId w:val="13"/>
        </w:numPr>
        <w:rPr>
          <w:bCs/>
        </w:rPr>
      </w:pPr>
      <w:r w:rsidRPr="00A93DC8">
        <w:rPr>
          <w:bCs/>
        </w:rPr>
        <w:t>greatly enhanced the management of the research process and</w:t>
      </w:r>
    </w:p>
    <w:p w:rsidR="0021045C" w:rsidRPr="00A93DC8" w:rsidRDefault="0021045C" w:rsidP="00A93DC8">
      <w:pPr>
        <w:pStyle w:val="ListBulletedSub3"/>
        <w:numPr>
          <w:ilvl w:val="1"/>
          <w:numId w:val="13"/>
        </w:numPr>
        <w:rPr>
          <w:bCs/>
        </w:rPr>
      </w:pPr>
      <w:r w:rsidRPr="00A93DC8">
        <w:rPr>
          <w:bCs/>
        </w:rPr>
        <w:t>dissemination of information</w:t>
      </w:r>
    </w:p>
    <w:p w:rsidR="0021045C" w:rsidRPr="00A93DC8" w:rsidRDefault="0021045C" w:rsidP="00A93DC8">
      <w:pPr>
        <w:pStyle w:val="ListNumberedSub"/>
        <w:rPr>
          <w:b/>
        </w:rPr>
      </w:pPr>
      <w:r w:rsidRPr="00A93DC8">
        <w:rPr>
          <w:b/>
        </w:rPr>
        <w:t xml:space="preserve">F. </w:t>
      </w:r>
      <w:r w:rsidR="00D459D2" w:rsidRPr="00A93DC8">
        <w:rPr>
          <w:b/>
        </w:rPr>
        <w:t>Big Data and Analysis</w:t>
      </w:r>
      <w:r w:rsidRPr="00A93DC8">
        <w:rPr>
          <w:b/>
        </w:rPr>
        <w:t>: 2010-Present</w:t>
      </w:r>
    </w:p>
    <w:p w:rsidR="0021045C" w:rsidRPr="00A93DC8" w:rsidRDefault="0021045C" w:rsidP="00A93DC8">
      <w:pPr>
        <w:pStyle w:val="ListBulletedSub3"/>
        <w:rPr>
          <w:bCs/>
        </w:rPr>
      </w:pPr>
      <w:r w:rsidRPr="00A93DC8">
        <w:rPr>
          <w:bCs/>
        </w:rPr>
        <w:t>Big Data: the accumulation and analysis of massive quantities of information.</w:t>
      </w:r>
    </w:p>
    <w:p w:rsidR="0021045C" w:rsidRPr="00A93DC8" w:rsidRDefault="0021045C" w:rsidP="00A93DC8">
      <w:pPr>
        <w:pStyle w:val="ListBulletedSub3"/>
        <w:rPr>
          <w:bCs/>
        </w:rPr>
      </w:pPr>
      <w:r w:rsidRPr="00A93DC8">
        <w:rPr>
          <w:bCs/>
        </w:rPr>
        <w:t>Era of Structured Data: until recently this data that con</w:t>
      </w:r>
      <w:r w:rsidR="00A93DC8">
        <w:rPr>
          <w:bCs/>
        </w:rPr>
        <w:t xml:space="preserve">sists of fixed answers that can </w:t>
      </w:r>
      <w:r w:rsidRPr="00A93DC8">
        <w:rPr>
          <w:bCs/>
        </w:rPr>
        <w:t>be arranged into rows and columns was the way most data was analyzed.</w:t>
      </w:r>
    </w:p>
    <w:p w:rsidR="00CD1E3B" w:rsidRPr="00A93DC8" w:rsidRDefault="0021045C" w:rsidP="00A93DC8">
      <w:pPr>
        <w:pStyle w:val="ListBulletedSub3"/>
        <w:rPr>
          <w:bCs/>
        </w:rPr>
      </w:pPr>
      <w:r w:rsidRPr="00A93DC8">
        <w:rPr>
          <w:bCs/>
        </w:rPr>
        <w:t xml:space="preserve">In 2009 the breakthrough came in the form of new algorithms created to analyze unstructured and free-form data, such as YouTube videos, social </w:t>
      </w:r>
      <w:r w:rsidRPr="00A93DC8">
        <w:rPr>
          <w:bCs/>
        </w:rPr>
        <w:lastRenderedPageBreak/>
        <w:t>media posts, web-click behavior, GPS tracking data, etc.</w:t>
      </w:r>
    </w:p>
    <w:p w:rsidR="0021045C" w:rsidRPr="00A93DC8" w:rsidRDefault="0021045C" w:rsidP="00A93DC8">
      <w:pPr>
        <w:pStyle w:val="ListBulletedSub3"/>
        <w:rPr>
          <w:bCs/>
        </w:rPr>
      </w:pPr>
      <w:r w:rsidRPr="00A93DC8">
        <w:rPr>
          <w:bCs/>
        </w:rPr>
        <w:t>McKinsey &amp; Co. say that companies who use big data and the proper analytics can deliver productivity gains and profit gains that are 5 to 6 percent higher than the competition.</w:t>
      </w:r>
    </w:p>
    <w:p w:rsidR="00D459D2" w:rsidRPr="00A93DC8" w:rsidRDefault="00D459D2" w:rsidP="00A93DC8">
      <w:pPr>
        <w:pStyle w:val="ListBulletedSub3"/>
        <w:rPr>
          <w:bCs/>
        </w:rPr>
      </w:pPr>
      <w:r w:rsidRPr="00A93DC8">
        <w:rPr>
          <w:bCs/>
        </w:rPr>
        <w:t>Eight Reasons to Choose Marketing Research as a Career</w:t>
      </w:r>
    </w:p>
    <w:p w:rsidR="00D459D2" w:rsidRPr="00D459D2" w:rsidRDefault="00F126B9" w:rsidP="00A93DC8">
      <w:pPr>
        <w:pStyle w:val="ListNumberedSub4"/>
        <w:ind w:left="2880"/>
        <w:rPr>
          <w:rFonts w:eastAsia="Calibri"/>
          <w:snapToGrid w:val="0"/>
        </w:rPr>
      </w:pPr>
      <w:r w:rsidRPr="00D459D2">
        <w:rPr>
          <w:rFonts w:eastAsia="Calibri"/>
        </w:rPr>
        <w:t>1.</w:t>
      </w:r>
      <w:r w:rsidRPr="00D459D2">
        <w:rPr>
          <w:rFonts w:eastAsia="Calibri"/>
        </w:rPr>
        <w:tab/>
      </w:r>
      <w:r w:rsidR="00D459D2" w:rsidRPr="00D459D2">
        <w:rPr>
          <w:rFonts w:eastAsia="Calibri"/>
          <w:snapToGrid w:val="0"/>
        </w:rPr>
        <w:t>The chance to drive competitive strategy</w:t>
      </w:r>
    </w:p>
    <w:p w:rsidR="00D459D2" w:rsidRPr="00D459D2" w:rsidRDefault="00F126B9" w:rsidP="00A93DC8">
      <w:pPr>
        <w:pStyle w:val="ListNumberedSub4"/>
        <w:ind w:left="2880"/>
        <w:rPr>
          <w:rFonts w:eastAsia="Calibri"/>
          <w:snapToGrid w:val="0"/>
        </w:rPr>
      </w:pPr>
      <w:r w:rsidRPr="00D459D2">
        <w:rPr>
          <w:rFonts w:eastAsia="Calibri"/>
        </w:rPr>
        <w:t>2.</w:t>
      </w:r>
      <w:r w:rsidRPr="00D459D2">
        <w:rPr>
          <w:rFonts w:eastAsia="Calibri"/>
        </w:rPr>
        <w:tab/>
      </w:r>
      <w:r w:rsidR="00D459D2" w:rsidRPr="00D459D2">
        <w:rPr>
          <w:rFonts w:eastAsia="Calibri"/>
          <w:snapToGrid w:val="0"/>
        </w:rPr>
        <w:t>Opportunity to make your mark</w:t>
      </w:r>
    </w:p>
    <w:p w:rsidR="00D459D2" w:rsidRPr="00D459D2" w:rsidRDefault="00F126B9" w:rsidP="00A93DC8">
      <w:pPr>
        <w:pStyle w:val="ListNumberedSub4"/>
        <w:ind w:left="2880"/>
        <w:rPr>
          <w:rFonts w:eastAsia="Calibri"/>
          <w:snapToGrid w:val="0"/>
        </w:rPr>
      </w:pPr>
      <w:r w:rsidRPr="00D459D2">
        <w:rPr>
          <w:rFonts w:eastAsia="Calibri"/>
        </w:rPr>
        <w:t>3.</w:t>
      </w:r>
      <w:r w:rsidRPr="00D459D2">
        <w:rPr>
          <w:rFonts w:eastAsia="Calibri"/>
        </w:rPr>
        <w:tab/>
      </w:r>
      <w:r w:rsidR="00D459D2" w:rsidRPr="00D459D2">
        <w:rPr>
          <w:rFonts w:eastAsia="Calibri"/>
          <w:snapToGrid w:val="0"/>
        </w:rPr>
        <w:t>Ever-increasing variety</w:t>
      </w:r>
    </w:p>
    <w:p w:rsidR="00D459D2" w:rsidRPr="00D459D2" w:rsidRDefault="00F126B9" w:rsidP="00A93DC8">
      <w:pPr>
        <w:pStyle w:val="ListNumberedSub4"/>
        <w:ind w:left="2880"/>
        <w:rPr>
          <w:rFonts w:eastAsia="Calibri"/>
          <w:snapToGrid w:val="0"/>
        </w:rPr>
      </w:pPr>
      <w:r w:rsidRPr="00D459D2">
        <w:rPr>
          <w:rFonts w:eastAsia="Calibri"/>
        </w:rPr>
        <w:t>4.</w:t>
      </w:r>
      <w:r w:rsidRPr="00D459D2">
        <w:rPr>
          <w:rFonts w:eastAsia="Calibri"/>
        </w:rPr>
        <w:tab/>
      </w:r>
      <w:r w:rsidR="00D459D2" w:rsidRPr="00D459D2">
        <w:rPr>
          <w:rFonts w:eastAsia="Calibri"/>
          <w:snapToGrid w:val="0"/>
        </w:rPr>
        <w:t>Global opportunities</w:t>
      </w:r>
    </w:p>
    <w:p w:rsidR="00D459D2" w:rsidRPr="00D459D2" w:rsidRDefault="00F126B9" w:rsidP="00A93DC8">
      <w:pPr>
        <w:pStyle w:val="ListNumberedSub4"/>
        <w:ind w:left="2880"/>
        <w:rPr>
          <w:rFonts w:eastAsia="Calibri"/>
          <w:snapToGrid w:val="0"/>
        </w:rPr>
      </w:pPr>
      <w:r w:rsidRPr="00D459D2">
        <w:rPr>
          <w:rFonts w:eastAsia="Calibri"/>
        </w:rPr>
        <w:t>5.</w:t>
      </w:r>
      <w:r w:rsidRPr="00D459D2">
        <w:rPr>
          <w:rFonts w:eastAsia="Calibri"/>
        </w:rPr>
        <w:tab/>
      </w:r>
      <w:r w:rsidR="00D459D2" w:rsidRPr="00D459D2">
        <w:rPr>
          <w:rFonts w:eastAsia="Calibri"/>
          <w:snapToGrid w:val="0"/>
        </w:rPr>
        <w:t>Thrill of discovery</w:t>
      </w:r>
    </w:p>
    <w:p w:rsidR="00D459D2" w:rsidRPr="00D459D2" w:rsidRDefault="00F126B9" w:rsidP="00A93DC8">
      <w:pPr>
        <w:pStyle w:val="ListNumberedSub4"/>
        <w:ind w:left="2880"/>
        <w:rPr>
          <w:rFonts w:eastAsia="Calibri"/>
          <w:snapToGrid w:val="0"/>
        </w:rPr>
      </w:pPr>
      <w:r w:rsidRPr="00D459D2">
        <w:rPr>
          <w:rFonts w:eastAsia="Calibri"/>
        </w:rPr>
        <w:t>6.</w:t>
      </w:r>
      <w:r w:rsidRPr="00D459D2">
        <w:rPr>
          <w:rFonts w:eastAsia="Calibri"/>
        </w:rPr>
        <w:tab/>
      </w:r>
      <w:r w:rsidR="00D459D2" w:rsidRPr="00D459D2">
        <w:rPr>
          <w:rFonts w:eastAsia="Calibri"/>
          <w:snapToGrid w:val="0"/>
        </w:rPr>
        <w:t>Never-ending learning</w:t>
      </w:r>
    </w:p>
    <w:p w:rsidR="00D459D2" w:rsidRPr="00D459D2" w:rsidRDefault="00F126B9" w:rsidP="00A93DC8">
      <w:pPr>
        <w:pStyle w:val="ListNumberedSub4"/>
        <w:ind w:left="2880"/>
        <w:rPr>
          <w:rFonts w:eastAsia="Calibri"/>
          <w:snapToGrid w:val="0"/>
        </w:rPr>
      </w:pPr>
      <w:r w:rsidRPr="00D459D2">
        <w:rPr>
          <w:rFonts w:eastAsia="Calibri"/>
        </w:rPr>
        <w:t>7.</w:t>
      </w:r>
      <w:r w:rsidRPr="00D459D2">
        <w:rPr>
          <w:rFonts w:eastAsia="Calibri"/>
        </w:rPr>
        <w:tab/>
      </w:r>
      <w:r w:rsidR="00D459D2" w:rsidRPr="00D459D2">
        <w:rPr>
          <w:rFonts w:eastAsia="Calibri"/>
          <w:snapToGrid w:val="0"/>
        </w:rPr>
        <w:t>Transferable skills</w:t>
      </w:r>
    </w:p>
    <w:p w:rsidR="00D459D2" w:rsidRPr="00D459D2" w:rsidRDefault="00F126B9" w:rsidP="00A93DC8">
      <w:pPr>
        <w:pStyle w:val="ListNumberedSub4"/>
        <w:ind w:left="2880"/>
        <w:rPr>
          <w:rFonts w:eastAsia="Calibri"/>
          <w:snapToGrid w:val="0"/>
        </w:rPr>
      </w:pPr>
      <w:r w:rsidRPr="00D459D2">
        <w:rPr>
          <w:rFonts w:eastAsia="Calibri"/>
        </w:rPr>
        <w:t>8.</w:t>
      </w:r>
      <w:r w:rsidRPr="00D459D2">
        <w:rPr>
          <w:rFonts w:eastAsia="Calibri"/>
        </w:rPr>
        <w:tab/>
      </w:r>
      <w:r w:rsidR="00D459D2" w:rsidRPr="00D459D2">
        <w:rPr>
          <w:rFonts w:eastAsia="Calibri"/>
          <w:snapToGrid w:val="0"/>
        </w:rPr>
        <w:t>More fun</w:t>
      </w:r>
    </w:p>
    <w:p w:rsidR="00CD1E3B" w:rsidRPr="00A93DC8" w:rsidRDefault="00A93DC8" w:rsidP="00A93DC8">
      <w:pPr>
        <w:pStyle w:val="ListNumbered"/>
        <w:rPr>
          <w:b/>
        </w:rPr>
      </w:pPr>
      <w:r w:rsidRPr="00A93DC8">
        <w:rPr>
          <w:b/>
        </w:rPr>
        <w:t>IV</w:t>
      </w:r>
      <w:r w:rsidR="00CD1E3B" w:rsidRPr="00A93DC8">
        <w:rPr>
          <w:b/>
        </w:rPr>
        <w:t>.</w:t>
      </w:r>
      <w:r w:rsidR="005F68FA" w:rsidRPr="00A93DC8">
        <w:rPr>
          <w:b/>
        </w:rPr>
        <w:t xml:space="preserve"> SUMMARY</w:t>
      </w:r>
    </w:p>
    <w:p w:rsidR="00CD1E3B" w:rsidRDefault="00CD1E3B">
      <w:pPr>
        <w:autoSpaceDE w:val="0"/>
        <w:autoSpaceDN w:val="0"/>
        <w:adjustRightInd w:val="0"/>
        <w:spacing w:line="360" w:lineRule="auto"/>
        <w:rPr>
          <w:b/>
          <w:bCs/>
        </w:rPr>
      </w:pPr>
    </w:p>
    <w:p w:rsidR="004259F0" w:rsidRDefault="004259F0">
      <w:pPr>
        <w:spacing w:after="0" w:line="240" w:lineRule="auto"/>
        <w:rPr>
          <w:rFonts w:ascii="Arial" w:eastAsia="Times New Roman" w:hAnsi="Arial"/>
          <w:b/>
          <w:sz w:val="52"/>
          <w:szCs w:val="20"/>
        </w:rPr>
      </w:pPr>
      <w:r>
        <w:br w:type="page"/>
      </w:r>
    </w:p>
    <w:p w:rsidR="00CD1E3B" w:rsidRPr="00CD1E3B" w:rsidRDefault="005F68FA" w:rsidP="005D41A5">
      <w:pPr>
        <w:pStyle w:val="H1"/>
      </w:pPr>
      <w:r w:rsidRPr="00CD1E3B">
        <w:lastRenderedPageBreak/>
        <w:t>QUESTIONS FOR REVIEW AND CRITICAL THINKING</w:t>
      </w:r>
    </w:p>
    <w:p w:rsidR="00CD1E3B" w:rsidRPr="005D41A5" w:rsidRDefault="005F68FA" w:rsidP="005D41A5">
      <w:pPr>
        <w:pStyle w:val="ParaContinued"/>
        <w:rPr>
          <w:b/>
        </w:rPr>
      </w:pPr>
      <w:r w:rsidRPr="005D41A5">
        <w:rPr>
          <w:b/>
        </w:rPr>
        <w:t xml:space="preserve">1. The role of marketing is to create exchanges. What role might </w:t>
      </w:r>
      <w:proofErr w:type="gramStart"/>
      <w:r w:rsidRPr="005D41A5">
        <w:rPr>
          <w:b/>
        </w:rPr>
        <w:t>marketing</w:t>
      </w:r>
      <w:proofErr w:type="gramEnd"/>
      <w:r w:rsidRPr="005D41A5">
        <w:rPr>
          <w:b/>
        </w:rPr>
        <w:t xml:space="preserve"> research play in facilitating the exchange process?</w:t>
      </w:r>
    </w:p>
    <w:p w:rsidR="00CD1E3B" w:rsidRDefault="005F68FA" w:rsidP="00B80D25">
      <w:pPr>
        <w:pStyle w:val="Para"/>
      </w:pPr>
      <w:r w:rsidRPr="005F68FA">
        <w:t>Exchange can take place when two or more parties have something of potential value to each other and can</w:t>
      </w:r>
      <w:r w:rsidR="002A7CBC">
        <w:t xml:space="preserve"> </w:t>
      </w:r>
      <w:r w:rsidRPr="005F68FA">
        <w:t>communicate and deliver these desired goods or services. Marketing research helps these parties to</w:t>
      </w:r>
      <w:r w:rsidR="002A7CBC">
        <w:t xml:space="preserve"> </w:t>
      </w:r>
      <w:r w:rsidRPr="005F68FA">
        <w:t>determine what goods or services are desired by other parties and at what price level these goods and</w:t>
      </w:r>
      <w:r w:rsidR="002A7CBC">
        <w:t xml:space="preserve"> </w:t>
      </w:r>
      <w:r w:rsidRPr="005F68FA">
        <w:t>services become of value. In other words, marketing research aids managers in determining who wants</w:t>
      </w:r>
      <w:r w:rsidR="002A7CBC">
        <w:t xml:space="preserve"> </w:t>
      </w:r>
      <w:r w:rsidRPr="005F68FA">
        <w:t>benefits from goods or services and where, when, and at what price an exchange can occur.</w:t>
      </w:r>
    </w:p>
    <w:p w:rsidR="00CD1E3B" w:rsidRDefault="00CD1E3B">
      <w:pPr>
        <w:autoSpaceDE w:val="0"/>
        <w:autoSpaceDN w:val="0"/>
        <w:adjustRightInd w:val="0"/>
        <w:spacing w:line="360" w:lineRule="auto"/>
        <w:rPr>
          <w:b/>
          <w:bCs/>
        </w:rPr>
      </w:pPr>
    </w:p>
    <w:p w:rsidR="00CD1E3B" w:rsidRPr="005D41A5" w:rsidRDefault="005F68FA" w:rsidP="005D41A5">
      <w:pPr>
        <w:pStyle w:val="ParaContinued"/>
        <w:rPr>
          <w:b/>
        </w:rPr>
      </w:pPr>
      <w:r w:rsidRPr="005D41A5">
        <w:rPr>
          <w:b/>
        </w:rPr>
        <w:t>2. Marketing research has traditionally been associated with manufacturers of consumer goods. Today an increasing number of organizations, both profit and nonprofit, are using marketing research. Why do you think this trend exists? Give some examples.</w:t>
      </w:r>
    </w:p>
    <w:p w:rsidR="00CD1E3B" w:rsidRDefault="005F68FA" w:rsidP="00B80D25">
      <w:pPr>
        <w:pStyle w:val="Para"/>
      </w:pPr>
      <w:r w:rsidRPr="005F68FA">
        <w:t>Marketing research helps all organizations follow the principle of the “marketing concept.” Profit-making</w:t>
      </w:r>
      <w:r w:rsidR="002A7CBC">
        <w:t xml:space="preserve"> </w:t>
      </w:r>
      <w:r w:rsidRPr="005F68FA">
        <w:t>organizations face increasing amounts of competition from U.S. companies, as well as from global</w:t>
      </w:r>
      <w:r w:rsidR="002A7CBC">
        <w:t xml:space="preserve"> </w:t>
      </w:r>
      <w:r w:rsidRPr="005F68FA">
        <w:t>companies. Also, both profit-making and nonprofit organizations are serving an increasingly diverse clientele.  Marketing research helps to identify target customers and their needs in a rapidly changing environment.</w:t>
      </w:r>
    </w:p>
    <w:p w:rsidR="00CD1E3B" w:rsidRDefault="00CD1E3B">
      <w:pPr>
        <w:autoSpaceDE w:val="0"/>
        <w:autoSpaceDN w:val="0"/>
        <w:adjustRightInd w:val="0"/>
        <w:spacing w:line="360" w:lineRule="auto"/>
        <w:rPr>
          <w:b/>
          <w:bCs/>
        </w:rPr>
      </w:pPr>
    </w:p>
    <w:p w:rsidR="00CD1E3B" w:rsidRPr="005D41A5" w:rsidRDefault="005F68FA" w:rsidP="005D41A5">
      <w:pPr>
        <w:pStyle w:val="ParaContinued"/>
        <w:rPr>
          <w:b/>
        </w:rPr>
      </w:pPr>
      <w:r w:rsidRPr="005D41A5">
        <w:rPr>
          <w:b/>
        </w:rPr>
        <w:t>3. Explain the relationship between marketing research and the marketing concept.</w:t>
      </w:r>
    </w:p>
    <w:p w:rsidR="00CD1E3B" w:rsidRDefault="005F68FA" w:rsidP="00B80D25">
      <w:pPr>
        <w:pStyle w:val="Para"/>
      </w:pPr>
      <w:r w:rsidRPr="005F68FA">
        <w:t>The marketing concept requires (1) a consumer orientation, (2) a goal orientation, and (3) a systems</w:t>
      </w:r>
      <w:r w:rsidR="002A7CBC">
        <w:t xml:space="preserve"> </w:t>
      </w:r>
      <w:r w:rsidRPr="005F68FA">
        <w:t>orientation. The consumer orientation means that firms strive to identify the group of people (or firms) most</w:t>
      </w:r>
      <w:r w:rsidR="002A7CBC">
        <w:t xml:space="preserve"> </w:t>
      </w:r>
      <w:r w:rsidRPr="005F68FA">
        <w:t xml:space="preserve">likely to buy their product (the target market) and to produce a good or offer a service that will meet the needs of those target customers most effectively. This must be accomplished while serving the firm’s other goals, which means the firm has a goal orientation. The systems orientation aspect of the orientation means that the firm has a system in place to achieve the consumer orientation and the goal </w:t>
      </w:r>
      <w:r w:rsidR="002A7CBC">
        <w:t>orientation. W</w:t>
      </w:r>
      <w:r w:rsidRPr="005F68FA">
        <w:t>ithin this system is marketing research, which helps identify what customers want to buy and at what price they will buy it.</w:t>
      </w:r>
    </w:p>
    <w:p w:rsidR="00CD1E3B" w:rsidRPr="005D41A5" w:rsidRDefault="005F68FA" w:rsidP="005D41A5">
      <w:pPr>
        <w:pStyle w:val="ParaContinued"/>
        <w:rPr>
          <w:b/>
        </w:rPr>
      </w:pPr>
      <w:r w:rsidRPr="005D41A5">
        <w:rPr>
          <w:b/>
        </w:rPr>
        <w:lastRenderedPageBreak/>
        <w:t>4. Comment on the following statement by the owner of a restaurant in a downtown area: “I see</w:t>
      </w:r>
      <w:r w:rsidR="002A7CBC" w:rsidRPr="005D41A5">
        <w:rPr>
          <w:b/>
        </w:rPr>
        <w:t xml:space="preserve"> </w:t>
      </w:r>
      <w:r w:rsidRPr="005D41A5">
        <w:rPr>
          <w:b/>
        </w:rPr>
        <w:t xml:space="preserve">customers every day </w:t>
      </w:r>
      <w:proofErr w:type="gramStart"/>
      <w:r w:rsidRPr="005D41A5">
        <w:rPr>
          <w:b/>
        </w:rPr>
        <w:t>whom</w:t>
      </w:r>
      <w:proofErr w:type="gramEnd"/>
      <w:r w:rsidRPr="005D41A5">
        <w:rPr>
          <w:b/>
        </w:rPr>
        <w:t xml:space="preserve"> I know on a first-name basis. I understand their likes and dislikes. If I put</w:t>
      </w:r>
      <w:r w:rsidR="002A7CBC" w:rsidRPr="005D41A5">
        <w:rPr>
          <w:b/>
        </w:rPr>
        <w:t xml:space="preserve"> </w:t>
      </w:r>
      <w:r w:rsidRPr="005D41A5">
        <w:rPr>
          <w:b/>
        </w:rPr>
        <w:t>something on the menu and it doesn’t sell, I know that they didn’t like it. I also read the magazine</w:t>
      </w:r>
      <w:r w:rsidR="002A7CBC" w:rsidRPr="005D41A5">
        <w:rPr>
          <w:b/>
        </w:rPr>
        <w:t xml:space="preserve"> </w:t>
      </w:r>
      <w:r w:rsidRPr="005D41A5">
        <w:rPr>
          <w:b/>
          <w:i/>
          <w:iCs/>
        </w:rPr>
        <w:t>Modern Restaurants</w:t>
      </w:r>
      <w:r w:rsidRPr="005D41A5">
        <w:rPr>
          <w:b/>
        </w:rPr>
        <w:t>, to keep up with industry trends. This is all of the marketing research that I need</w:t>
      </w:r>
      <w:r w:rsidR="002A7CBC" w:rsidRPr="005D41A5">
        <w:rPr>
          <w:b/>
        </w:rPr>
        <w:t xml:space="preserve"> </w:t>
      </w:r>
      <w:r w:rsidRPr="005D41A5">
        <w:rPr>
          <w:b/>
        </w:rPr>
        <w:t>to do.”</w:t>
      </w:r>
    </w:p>
    <w:p w:rsidR="00CD1E3B" w:rsidRDefault="005F68FA" w:rsidP="00B80D25">
      <w:pPr>
        <w:pStyle w:val="Para"/>
      </w:pPr>
      <w:r w:rsidRPr="005F68FA">
        <w:t>This restaurant owner may know customers by name, but the assertion about understanding their tastes</w:t>
      </w:r>
      <w:r w:rsidR="002A7CBC">
        <w:t xml:space="preserve"> </w:t>
      </w:r>
      <w:r w:rsidRPr="005F68FA">
        <w:t xml:space="preserve">may be over-confident. An item on the menu may not sell because the customers are not familiar with it. Or, it may be perceived as too expensive. There could be many reasons why a product might not sell as well as the owner wants it to. By </w:t>
      </w:r>
      <w:r w:rsidR="002A7CBC">
        <w:t xml:space="preserve">conducting marketing research, </w:t>
      </w:r>
      <w:r w:rsidRPr="005F68FA">
        <w:t>the owner could better determine the preferences of customers and potential customers. This would save the money, effort, and time of changing the menu</w:t>
      </w:r>
      <w:r w:rsidR="002A7CBC">
        <w:t xml:space="preserve"> </w:t>
      </w:r>
      <w:r w:rsidRPr="005F68FA">
        <w:t>selection.  While a national magazine can determine national trends in the restaurant business, these trends are not always completely applicable at the local level. Marketing research could help the owner become familiar with the favorite foods in the local geographic market.</w:t>
      </w:r>
    </w:p>
    <w:p w:rsidR="00CD1E3B" w:rsidRDefault="00CD1E3B">
      <w:pPr>
        <w:autoSpaceDE w:val="0"/>
        <w:autoSpaceDN w:val="0"/>
        <w:adjustRightInd w:val="0"/>
        <w:spacing w:line="360" w:lineRule="auto"/>
        <w:rPr>
          <w:b/>
          <w:bCs/>
        </w:rPr>
      </w:pPr>
    </w:p>
    <w:p w:rsidR="00CD1E3B" w:rsidRPr="005D41A5" w:rsidRDefault="005F68FA" w:rsidP="005D41A5">
      <w:pPr>
        <w:pStyle w:val="ParaContinued"/>
        <w:rPr>
          <w:b/>
        </w:rPr>
      </w:pPr>
      <w:r w:rsidRPr="005D41A5">
        <w:rPr>
          <w:b/>
        </w:rPr>
        <w:t>5. Why is marketing research important to marketing executives? Give several reasons.</w:t>
      </w:r>
    </w:p>
    <w:p w:rsidR="00CD1E3B" w:rsidRDefault="005F68FA" w:rsidP="00B80D25">
      <w:pPr>
        <w:pStyle w:val="Para"/>
      </w:pPr>
      <w:r w:rsidRPr="005F68FA">
        <w:t>Marketing research is important to marketing executives because it gives them additional information on which to make decisions. Some of that information includes:</w:t>
      </w:r>
    </w:p>
    <w:p w:rsidR="00CD1E3B" w:rsidRDefault="005F68FA" w:rsidP="00B80D25">
      <w:pPr>
        <w:pStyle w:val="ParaBulleted"/>
      </w:pPr>
      <w:r w:rsidRPr="005F68FA">
        <w:t xml:space="preserve"> It discovers trends in the market.</w:t>
      </w:r>
    </w:p>
    <w:p w:rsidR="00CD1E3B" w:rsidRDefault="005F68FA" w:rsidP="00B80D25">
      <w:pPr>
        <w:pStyle w:val="ParaBulleted"/>
      </w:pPr>
      <w:r w:rsidRPr="005F68FA">
        <w:t>It gauges customer attitudes toward products, services, and advertising.</w:t>
      </w:r>
    </w:p>
    <w:p w:rsidR="00CD1E3B" w:rsidRDefault="005F68FA" w:rsidP="00B80D25">
      <w:pPr>
        <w:pStyle w:val="ParaBulleted"/>
      </w:pPr>
      <w:r w:rsidRPr="005F68FA">
        <w:t>It explains what effect changing an element of the marketing mix would have on sales.</w:t>
      </w:r>
    </w:p>
    <w:p w:rsidR="00CD1E3B" w:rsidRDefault="005F68FA" w:rsidP="00B80D25">
      <w:pPr>
        <w:pStyle w:val="ParaBulleted"/>
      </w:pPr>
      <w:r w:rsidRPr="005F68FA">
        <w:t>It predicts the results of a planned marketing decision.</w:t>
      </w:r>
    </w:p>
    <w:p w:rsidR="00CD1E3B" w:rsidRDefault="005F68FA" w:rsidP="00B80D25">
      <w:pPr>
        <w:pStyle w:val="ParaBulleted"/>
      </w:pPr>
      <w:r w:rsidRPr="005F68FA">
        <w:t xml:space="preserve">It determines the level of services </w:t>
      </w:r>
      <w:r w:rsidR="00230654" w:rsidRPr="005F68FA">
        <w:t>customers’</w:t>
      </w:r>
      <w:r w:rsidRPr="005F68FA">
        <w:t xml:space="preserve"> desire at a given price.</w:t>
      </w:r>
    </w:p>
    <w:p w:rsidR="00CD1E3B" w:rsidRDefault="00CD1E3B">
      <w:pPr>
        <w:autoSpaceDE w:val="0"/>
        <w:autoSpaceDN w:val="0"/>
        <w:adjustRightInd w:val="0"/>
        <w:spacing w:line="360" w:lineRule="auto"/>
        <w:rPr>
          <w:b/>
          <w:bCs/>
        </w:rPr>
      </w:pPr>
    </w:p>
    <w:p w:rsidR="00CD1E3B" w:rsidRPr="005D41A5" w:rsidRDefault="005F68FA" w:rsidP="005D41A5">
      <w:pPr>
        <w:pStyle w:val="ParaContinued"/>
        <w:rPr>
          <w:b/>
        </w:rPr>
      </w:pPr>
      <w:r w:rsidRPr="005D41A5">
        <w:rPr>
          <w:b/>
        </w:rPr>
        <w:t>6. What differences might you note among marketing research conducted for (a) a retailer, (b) a</w:t>
      </w:r>
      <w:r w:rsidR="002A7CBC" w:rsidRPr="005D41A5">
        <w:rPr>
          <w:b/>
        </w:rPr>
        <w:t xml:space="preserve"> </w:t>
      </w:r>
      <w:r w:rsidRPr="005D41A5">
        <w:rPr>
          <w:b/>
        </w:rPr>
        <w:t>consumer goods manufacturer, (c) an industrial goods manufacturer, and (d) a charitable</w:t>
      </w:r>
      <w:r w:rsidR="002A7CBC" w:rsidRPr="005D41A5">
        <w:rPr>
          <w:b/>
        </w:rPr>
        <w:t xml:space="preserve"> </w:t>
      </w:r>
      <w:r w:rsidRPr="005D41A5">
        <w:rPr>
          <w:b/>
        </w:rPr>
        <w:t>organization?</w:t>
      </w:r>
    </w:p>
    <w:p w:rsidR="00CD1E3B" w:rsidRDefault="005F68FA" w:rsidP="00B80D25">
      <w:pPr>
        <w:pStyle w:val="Para"/>
      </w:pPr>
      <w:r w:rsidRPr="005F68FA">
        <w:t>Each of these organizations would use marketing research to help accomplish the strategic mission of their</w:t>
      </w:r>
      <w:r w:rsidR="002A7CBC">
        <w:t xml:space="preserve"> </w:t>
      </w:r>
      <w:r w:rsidRPr="005F68FA">
        <w:t>organization or the goals that were determined to be most important. For example:</w:t>
      </w:r>
    </w:p>
    <w:p w:rsidR="00CD1E3B" w:rsidRDefault="005F68FA" w:rsidP="00B80D25">
      <w:pPr>
        <w:pStyle w:val="Para"/>
      </w:pPr>
      <w:r w:rsidRPr="005F68FA">
        <w:lastRenderedPageBreak/>
        <w:t>A retailer might use marketing research to track trends in demographics, to determine effective</w:t>
      </w:r>
      <w:r w:rsidR="002A7CBC">
        <w:t xml:space="preserve"> </w:t>
      </w:r>
      <w:r w:rsidRPr="005F68FA">
        <w:t>advertising strategies, and to find products or services desired by the customer.</w:t>
      </w:r>
    </w:p>
    <w:p w:rsidR="00CD1E3B" w:rsidRDefault="005F68FA" w:rsidP="00B80D25">
      <w:pPr>
        <w:pStyle w:val="Para"/>
      </w:pPr>
      <w:r w:rsidRPr="005F68FA">
        <w:t>A consumer goods manufacturer might use marketing research to help determine the probability of success</w:t>
      </w:r>
      <w:r w:rsidR="002A7CBC">
        <w:t xml:space="preserve"> </w:t>
      </w:r>
      <w:r w:rsidRPr="005F68FA">
        <w:t>of a new product or to keep current on its competitors’ activities and success. It might also use it to ascertain</w:t>
      </w:r>
      <w:r w:rsidR="002A7CBC">
        <w:t xml:space="preserve"> </w:t>
      </w:r>
      <w:r w:rsidRPr="005F68FA">
        <w:t>the best target market for current products.</w:t>
      </w:r>
    </w:p>
    <w:p w:rsidR="00CD1E3B" w:rsidRDefault="005F68FA" w:rsidP="00B80D25">
      <w:pPr>
        <w:pStyle w:val="Para"/>
      </w:pPr>
      <w:r w:rsidRPr="005F68FA">
        <w:t>An industrial goods manufacturer might use marketing research to project future needs of customers or to</w:t>
      </w:r>
      <w:r w:rsidR="002A7CBC">
        <w:t xml:space="preserve"> </w:t>
      </w:r>
      <w:r w:rsidRPr="005F68FA">
        <w:t>determine the level of products that will be demanded.</w:t>
      </w:r>
    </w:p>
    <w:p w:rsidR="00CD1E3B" w:rsidRDefault="005F68FA" w:rsidP="00B80D25">
      <w:pPr>
        <w:pStyle w:val="Para"/>
      </w:pPr>
      <w:r w:rsidRPr="005F68FA">
        <w:t>A charitable organization might use marketing research to determine what services are most needed in a</w:t>
      </w:r>
      <w:r w:rsidR="002A7CBC">
        <w:t xml:space="preserve"> </w:t>
      </w:r>
      <w:r w:rsidRPr="005F68FA">
        <w:t>demographic target market and to find the most effective vehicle for delivering those services. It might also</w:t>
      </w:r>
      <w:r w:rsidR="002A7CBC">
        <w:t xml:space="preserve"> </w:t>
      </w:r>
      <w:r w:rsidRPr="005F68FA">
        <w:t>use marketing research to identify potential donors and to find the most effective way to appeal to them.</w:t>
      </w:r>
    </w:p>
    <w:p w:rsidR="00230654" w:rsidRDefault="00230654" w:rsidP="00CD1E3B">
      <w:pPr>
        <w:autoSpaceDE w:val="0"/>
        <w:autoSpaceDN w:val="0"/>
        <w:adjustRightInd w:val="0"/>
        <w:rPr>
          <w:b/>
          <w:bCs/>
        </w:rPr>
      </w:pPr>
    </w:p>
    <w:p w:rsidR="00CD1E3B" w:rsidRPr="005D41A5" w:rsidRDefault="005F68FA" w:rsidP="005D41A5">
      <w:pPr>
        <w:pStyle w:val="ParaContinued"/>
        <w:rPr>
          <w:b/>
        </w:rPr>
      </w:pPr>
      <w:r w:rsidRPr="005D41A5">
        <w:rPr>
          <w:b/>
        </w:rPr>
        <w:t>7. Comment on the following: Ralph Moran is planning to invest $1.5 million in a new restaurant in Saint Louis. When he applied for a construction financing loan, the bank officers asked whether he had conducted any research. Ralph replied, “I checked on research and a marketing research company wanted $20,000 to do the work. I decided that with all the other expenses of opening a new business, research was a luxury that I could do without.”</w:t>
      </w:r>
    </w:p>
    <w:p w:rsidR="00CD1E3B" w:rsidRDefault="005F68FA" w:rsidP="00B80D25">
      <w:pPr>
        <w:pStyle w:val="Para"/>
      </w:pPr>
      <w:r w:rsidRPr="005F68FA">
        <w:t>If Mr. Moran is willing to spend $1.5 million on a new restaurant without conducting marketing research, he</w:t>
      </w:r>
      <w:r w:rsidR="002A7CBC">
        <w:t xml:space="preserve"> </w:t>
      </w:r>
      <w:r w:rsidRPr="005F68FA">
        <w:t>should be prepared to lose that money. Without marketing research, he may not know his potential customers or their desires. Nor will he know if those desires or needs are currently being met by existing businesses, or at what price or quality level the customers would be willing to try a new restaurant. His advertising may be at best ineffective or at the worst offensive. For example, what if he were to advertise barbecue pork ribs in an area that is predominantly Jewish? Given all of this, $20,000 seems a small price to pay to increase the chances of success of a business with so large an investment.</w:t>
      </w:r>
    </w:p>
    <w:p w:rsidR="00CD1E3B" w:rsidRDefault="00CD1E3B">
      <w:pPr>
        <w:autoSpaceDE w:val="0"/>
        <w:autoSpaceDN w:val="0"/>
        <w:adjustRightInd w:val="0"/>
        <w:spacing w:line="360" w:lineRule="auto"/>
        <w:rPr>
          <w:b/>
          <w:bCs/>
        </w:rPr>
      </w:pPr>
    </w:p>
    <w:p w:rsidR="00CD1E3B" w:rsidRPr="005D41A5" w:rsidRDefault="00D459D2" w:rsidP="005D41A5">
      <w:pPr>
        <w:pStyle w:val="ParaContinued"/>
        <w:rPr>
          <w:b/>
        </w:rPr>
      </w:pPr>
      <w:r w:rsidRPr="005D41A5">
        <w:rPr>
          <w:b/>
        </w:rPr>
        <w:t>8</w:t>
      </w:r>
      <w:r w:rsidR="005F68FA" w:rsidRPr="005D41A5">
        <w:rPr>
          <w:b/>
        </w:rPr>
        <w:t>. Describe three situations in which marketing research should not be undertaken. Explain why this is true.</w:t>
      </w:r>
    </w:p>
    <w:p w:rsidR="00CD1E3B" w:rsidRDefault="00CD1E3B" w:rsidP="00CD1E3B">
      <w:pPr>
        <w:autoSpaceDE w:val="0"/>
        <w:autoSpaceDN w:val="0"/>
        <w:adjustRightInd w:val="0"/>
        <w:rPr>
          <w:b/>
          <w:bCs/>
        </w:rPr>
      </w:pPr>
    </w:p>
    <w:p w:rsidR="00CD1E3B" w:rsidRDefault="005F68FA" w:rsidP="00B80D25">
      <w:pPr>
        <w:pStyle w:val="ParaListUnmarked"/>
      </w:pPr>
      <w:proofErr w:type="gramStart"/>
      <w:r w:rsidRPr="005F68FA">
        <w:rPr>
          <w:b/>
          <w:bCs/>
        </w:rPr>
        <w:lastRenderedPageBreak/>
        <w:t xml:space="preserve">A Lack of Resources </w:t>
      </w:r>
      <w:r w:rsidRPr="005F68FA">
        <w:t>– If an organization does not have the funds to conduct the research properly, it should not be undertaken.</w:t>
      </w:r>
      <w:proofErr w:type="gramEnd"/>
      <w:r w:rsidRPr="005F68FA">
        <w:t xml:space="preserve"> If a firm has the money to perform the research, but it cannot afford to implement changes based on the research, it should not conduct the research.</w:t>
      </w:r>
    </w:p>
    <w:p w:rsidR="00CD1E3B" w:rsidRDefault="005F68FA" w:rsidP="00B80D25">
      <w:pPr>
        <w:pStyle w:val="ParaListUnmarked"/>
      </w:pPr>
      <w:r w:rsidRPr="005F68FA">
        <w:rPr>
          <w:b/>
          <w:bCs/>
        </w:rPr>
        <w:t xml:space="preserve">Research Results Would Not Be Useful </w:t>
      </w:r>
      <w:r w:rsidRPr="005F68FA">
        <w:t>– The information obtained from the research could not be used in a practical application by the firm.</w:t>
      </w:r>
    </w:p>
    <w:p w:rsidR="00CD1E3B" w:rsidRDefault="005F68FA" w:rsidP="00B80D25">
      <w:pPr>
        <w:pStyle w:val="ParaListUnmarked"/>
      </w:pPr>
      <w:proofErr w:type="gramStart"/>
      <w:r w:rsidRPr="005F68FA">
        <w:rPr>
          <w:b/>
          <w:bCs/>
        </w:rPr>
        <w:t xml:space="preserve">Poor Timing in the Marketplace </w:t>
      </w:r>
      <w:r w:rsidRPr="005F68FA">
        <w:t>– If a product is in a category that is almost at a saturation point, new</w:t>
      </w:r>
      <w:r w:rsidR="002A7CBC">
        <w:t xml:space="preserve"> </w:t>
      </w:r>
      <w:r w:rsidRPr="005F68FA">
        <w:t>product entry research would be foolish.</w:t>
      </w:r>
      <w:proofErr w:type="gramEnd"/>
    </w:p>
    <w:p w:rsidR="00CD1E3B" w:rsidRDefault="00CD1E3B" w:rsidP="00CD1E3B">
      <w:pPr>
        <w:autoSpaceDE w:val="0"/>
        <w:autoSpaceDN w:val="0"/>
        <w:adjustRightInd w:val="0"/>
        <w:rPr>
          <w:b/>
          <w:bCs/>
        </w:rPr>
      </w:pPr>
    </w:p>
    <w:p w:rsidR="00CD1E3B" w:rsidRPr="005D41A5" w:rsidRDefault="00D459D2" w:rsidP="005D41A5">
      <w:pPr>
        <w:pStyle w:val="ParaContinued"/>
        <w:rPr>
          <w:b/>
        </w:rPr>
      </w:pPr>
      <w:r w:rsidRPr="005D41A5">
        <w:rPr>
          <w:b/>
        </w:rPr>
        <w:t>9</w:t>
      </w:r>
      <w:r w:rsidR="005F68FA" w:rsidRPr="005D41A5">
        <w:rPr>
          <w:b/>
        </w:rPr>
        <w:t xml:space="preserve">. </w:t>
      </w:r>
      <w:proofErr w:type="gramStart"/>
      <w:r w:rsidR="005F68FA" w:rsidRPr="005D41A5">
        <w:rPr>
          <w:b/>
        </w:rPr>
        <w:t>Using</w:t>
      </w:r>
      <w:proofErr w:type="gramEnd"/>
      <w:r w:rsidR="005F68FA" w:rsidRPr="005D41A5">
        <w:rPr>
          <w:b/>
        </w:rPr>
        <w:t xml:space="preserve"> the Internet and a Web browser, visit a search engine such as Google or Yahoo!, and type,</w:t>
      </w:r>
      <w:r w:rsidR="002A7CBC" w:rsidRPr="005D41A5">
        <w:rPr>
          <w:b/>
        </w:rPr>
        <w:t xml:space="preserve"> </w:t>
      </w:r>
      <w:r w:rsidR="005F68FA" w:rsidRPr="005D41A5">
        <w:rPr>
          <w:b/>
        </w:rPr>
        <w:t>“marketing research.” From the thousands of options you are offered, pick a Web site that you find</w:t>
      </w:r>
      <w:r w:rsidR="002A7CBC" w:rsidRPr="005D41A5">
        <w:rPr>
          <w:b/>
        </w:rPr>
        <w:t xml:space="preserve"> </w:t>
      </w:r>
      <w:r w:rsidR="005F68FA" w:rsidRPr="005D41A5">
        <w:rPr>
          <w:b/>
        </w:rPr>
        <w:t>interesting and report on its content to the class.</w:t>
      </w:r>
    </w:p>
    <w:p w:rsidR="00CD1E3B" w:rsidRDefault="005F68FA" w:rsidP="00B80D25">
      <w:pPr>
        <w:pStyle w:val="Para"/>
      </w:pPr>
      <w:r w:rsidRPr="005F68FA">
        <w:t>There are many possible answers, depending on the interest of individual students.</w:t>
      </w:r>
    </w:p>
    <w:p w:rsidR="00D459D2" w:rsidRDefault="00D459D2" w:rsidP="00CD1E3B">
      <w:pPr>
        <w:autoSpaceDE w:val="0"/>
        <w:autoSpaceDN w:val="0"/>
        <w:adjustRightInd w:val="0"/>
        <w:rPr>
          <w:b/>
          <w:bCs/>
        </w:rPr>
      </w:pPr>
    </w:p>
    <w:p w:rsidR="005D41A5" w:rsidRDefault="005D41A5" w:rsidP="005D41A5">
      <w:pPr>
        <w:pStyle w:val="ParaContinued"/>
        <w:rPr>
          <w:b/>
        </w:rPr>
      </w:pPr>
      <w:r>
        <w:rPr>
          <w:b/>
        </w:rPr>
        <w:t xml:space="preserve">10.  </w:t>
      </w:r>
      <w:r w:rsidRPr="005D41A5">
        <w:rPr>
          <w:b/>
        </w:rPr>
        <w:t>Divide the class into groups of four. Each team should</w:t>
      </w:r>
      <w:r>
        <w:rPr>
          <w:b/>
        </w:rPr>
        <w:t xml:space="preserve"> </w:t>
      </w:r>
      <w:r w:rsidRPr="005D41A5">
        <w:rPr>
          <w:b/>
        </w:rPr>
        <w:t>visit a large organization (profit or nonprofit) and conduct</w:t>
      </w:r>
      <w:r>
        <w:rPr>
          <w:b/>
        </w:rPr>
        <w:t xml:space="preserve"> </w:t>
      </w:r>
      <w:r w:rsidRPr="005D41A5">
        <w:rPr>
          <w:b/>
        </w:rPr>
        <w:t>an interview with a top marketing executive to discover</w:t>
      </w:r>
      <w:r>
        <w:rPr>
          <w:b/>
        </w:rPr>
        <w:t xml:space="preserve"> </w:t>
      </w:r>
      <w:r w:rsidRPr="005D41A5">
        <w:rPr>
          <w:b/>
        </w:rPr>
        <w:t>how this firm is using marketing research. Each team then</w:t>
      </w:r>
      <w:r>
        <w:rPr>
          <w:b/>
        </w:rPr>
        <w:t xml:space="preserve"> </w:t>
      </w:r>
      <w:r w:rsidRPr="005D41A5">
        <w:rPr>
          <w:b/>
        </w:rPr>
        <w:t>should report its findings in class.</w:t>
      </w:r>
      <w:r>
        <w:rPr>
          <w:b/>
        </w:rPr>
        <w:t xml:space="preserve"> </w:t>
      </w:r>
    </w:p>
    <w:p w:rsidR="005D41A5" w:rsidRDefault="005D41A5" w:rsidP="00B80D25">
      <w:pPr>
        <w:pStyle w:val="Para"/>
      </w:pPr>
      <w:r w:rsidRPr="005F68FA">
        <w:t>There are many possible answers, depending on the interest of individual students.</w:t>
      </w:r>
    </w:p>
    <w:p w:rsidR="00B80D25" w:rsidRDefault="00B80D25" w:rsidP="005D41A5">
      <w:pPr>
        <w:pStyle w:val="ParaContinued"/>
        <w:rPr>
          <w:b/>
        </w:rPr>
      </w:pPr>
    </w:p>
    <w:p w:rsidR="00CD1E3B" w:rsidRPr="005D41A5" w:rsidRDefault="00D459D2" w:rsidP="005D41A5">
      <w:pPr>
        <w:pStyle w:val="ParaContinued"/>
        <w:rPr>
          <w:b/>
        </w:rPr>
      </w:pPr>
      <w:r w:rsidRPr="005D41A5">
        <w:rPr>
          <w:b/>
        </w:rPr>
        <w:t>1</w:t>
      </w:r>
      <w:r w:rsidR="005D41A5">
        <w:rPr>
          <w:b/>
        </w:rPr>
        <w:t>1</w:t>
      </w:r>
      <w:r w:rsidR="005F68FA" w:rsidRPr="005D41A5">
        <w:rPr>
          <w:b/>
        </w:rPr>
        <w:t xml:space="preserve">. How </w:t>
      </w:r>
      <w:r w:rsidRPr="005D41A5">
        <w:rPr>
          <w:b/>
        </w:rPr>
        <w:t>has</w:t>
      </w:r>
      <w:r w:rsidR="005F68FA" w:rsidRPr="005D41A5">
        <w:rPr>
          <w:b/>
        </w:rPr>
        <w:t xml:space="preserve"> the Internet </w:t>
      </w:r>
      <w:r w:rsidRPr="005D41A5">
        <w:rPr>
          <w:b/>
        </w:rPr>
        <w:t>changed</w:t>
      </w:r>
      <w:r w:rsidR="005F68FA" w:rsidRPr="005D41A5">
        <w:rPr>
          <w:b/>
        </w:rPr>
        <w:t xml:space="preserve"> the field of marketing research?</w:t>
      </w:r>
    </w:p>
    <w:p w:rsidR="00CD1E3B" w:rsidRDefault="005F68FA" w:rsidP="00B80D25">
      <w:pPr>
        <w:pStyle w:val="Para"/>
      </w:pPr>
      <w:r w:rsidRPr="005F68FA">
        <w:t>The reach, economy, and speed of the Internet have had significant effects in the recent past, and promise to have even more profound impact in the future. Secondary information for exploratory research can be</w:t>
      </w:r>
      <w:r w:rsidR="002A7CBC">
        <w:t xml:space="preserve"> </w:t>
      </w:r>
      <w:r w:rsidRPr="005F68FA">
        <w:t>obtained from literature reviews and Web pages. The capacity for capture and communication of primary data will make descriptive research more effective. Consumers can be surveyed on-line, and the results analyzed instantly. Project sponsors and researchers will be able to communicate and collaborate more easily. In addition, research results and reports can be disseminated over a wide audience, again in real-time.</w:t>
      </w:r>
    </w:p>
    <w:p w:rsidR="00B80D25" w:rsidRDefault="00B80D25" w:rsidP="00B80D25">
      <w:pPr>
        <w:pStyle w:val="ParaContinued"/>
        <w:rPr>
          <w:b/>
        </w:rPr>
      </w:pPr>
    </w:p>
    <w:p w:rsidR="005D41A5" w:rsidRDefault="00B80D25" w:rsidP="00B80D25">
      <w:pPr>
        <w:pStyle w:val="ParaContinued"/>
        <w:rPr>
          <w:b/>
        </w:rPr>
      </w:pPr>
      <w:r>
        <w:rPr>
          <w:b/>
        </w:rPr>
        <w:t xml:space="preserve">12.  </w:t>
      </w:r>
      <w:r w:rsidRPr="00B80D25">
        <w:rPr>
          <w:b/>
        </w:rPr>
        <w:t>Explain the concept of Big Data.</w:t>
      </w:r>
    </w:p>
    <w:p w:rsidR="00B80D25" w:rsidRDefault="00B80D25" w:rsidP="00B80D25">
      <w:pPr>
        <w:pStyle w:val="Para"/>
        <w:rPr>
          <w:b/>
        </w:rPr>
      </w:pPr>
      <w:r>
        <w:rPr>
          <w:rFonts w:ascii="AGaramondPro-Bold" w:hAnsi="AGaramondPro-Bold" w:cs="AGaramondPro-Bold"/>
          <w:b/>
          <w:bCs/>
        </w:rPr>
        <w:lastRenderedPageBreak/>
        <w:t xml:space="preserve">Big Data </w:t>
      </w:r>
      <w:r>
        <w:t xml:space="preserve">as the accumulation and analysis of massive quantities of information </w:t>
      </w:r>
      <w:r w:rsidRPr="00B80D25">
        <w:t>especially related to human behavior and interactions</w:t>
      </w:r>
    </w:p>
    <w:p w:rsidR="00B80D25" w:rsidRDefault="00B80D25" w:rsidP="00B80D25">
      <w:pPr>
        <w:pStyle w:val="ParaContinued"/>
        <w:rPr>
          <w:b/>
        </w:rPr>
      </w:pPr>
    </w:p>
    <w:p w:rsidR="00B80D25" w:rsidRPr="00B80D25" w:rsidRDefault="00B80D25" w:rsidP="00B80D25">
      <w:pPr>
        <w:pStyle w:val="ParaContinued"/>
        <w:rPr>
          <w:b/>
        </w:rPr>
      </w:pPr>
      <w:r w:rsidRPr="00B80D25">
        <w:rPr>
          <w:b/>
        </w:rPr>
        <w:t>13. Go to the Internet and find several examples of how firms are successfully using big data.</w:t>
      </w:r>
    </w:p>
    <w:p w:rsidR="00B80D25" w:rsidRPr="00B80D25" w:rsidRDefault="00B80D25" w:rsidP="00B80D25">
      <w:pPr>
        <w:pStyle w:val="Para"/>
      </w:pPr>
      <w:r>
        <w:t>Answers will vary.</w:t>
      </w:r>
    </w:p>
    <w:p w:rsidR="005D41A5" w:rsidRPr="005D41A5" w:rsidRDefault="005D41A5" w:rsidP="005D41A5">
      <w:pPr>
        <w:pStyle w:val="Para"/>
      </w:pPr>
    </w:p>
    <w:p w:rsidR="00B80D25" w:rsidRDefault="00B80D25">
      <w:pPr>
        <w:autoSpaceDE w:val="0"/>
        <w:autoSpaceDN w:val="0"/>
        <w:adjustRightInd w:val="0"/>
        <w:spacing w:line="360" w:lineRule="auto"/>
        <w:rPr>
          <w:b/>
          <w:bCs/>
        </w:rPr>
      </w:pPr>
    </w:p>
    <w:p w:rsidR="004259F0" w:rsidRDefault="004259F0">
      <w:pPr>
        <w:spacing w:after="0" w:line="240" w:lineRule="auto"/>
        <w:rPr>
          <w:rFonts w:ascii="Arial" w:eastAsia="Times New Roman" w:hAnsi="Arial"/>
          <w:b/>
          <w:sz w:val="52"/>
          <w:szCs w:val="20"/>
        </w:rPr>
      </w:pPr>
      <w:r>
        <w:br w:type="page"/>
      </w:r>
    </w:p>
    <w:p w:rsidR="00CD1E3B" w:rsidRDefault="005F68FA" w:rsidP="00B80D25">
      <w:pPr>
        <w:pStyle w:val="H1"/>
      </w:pPr>
      <w:r w:rsidRPr="005F68FA">
        <w:lastRenderedPageBreak/>
        <w:t>REAL LIFE RESEARCH</w:t>
      </w:r>
    </w:p>
    <w:p w:rsidR="00B80D25" w:rsidRDefault="001B2154" w:rsidP="00B80D25">
      <w:pPr>
        <w:pStyle w:val="H2"/>
        <w:rPr>
          <w:color w:val="000000"/>
        </w:rPr>
      </w:pPr>
      <w:r>
        <w:t>Case 1.1</w:t>
      </w:r>
      <w:r w:rsidR="005939F3">
        <w:t xml:space="preserve">: </w:t>
      </w:r>
      <w:r w:rsidR="00B80D25">
        <w:t xml:space="preserve"> Acxiom — </w:t>
      </w:r>
      <w:proofErr w:type="gramStart"/>
      <w:r w:rsidR="00B80D25">
        <w:t>The</w:t>
      </w:r>
      <w:proofErr w:type="gramEnd"/>
      <w:r w:rsidR="00B80D25">
        <w:t xml:space="preserve"> Da</w:t>
      </w:r>
      <w:r w:rsidR="00B80D25">
        <w:rPr>
          <w:spacing w:val="-4"/>
        </w:rPr>
        <w:t>t</w:t>
      </w:r>
      <w:r w:rsidR="00B80D25">
        <w:t>a Giant</w:t>
      </w:r>
    </w:p>
    <w:p w:rsidR="00B80D25" w:rsidRPr="00B24E67" w:rsidRDefault="00B80D25" w:rsidP="00B80D25">
      <w:pPr>
        <w:pStyle w:val="ListHead"/>
      </w:pPr>
      <w:r w:rsidRPr="00B24E67">
        <w:t>Key Points</w:t>
      </w:r>
    </w:p>
    <w:p w:rsidR="00B80D25" w:rsidRDefault="00B80D25" w:rsidP="00B80D25">
      <w:pPr>
        <w:pStyle w:val="ListBulleted"/>
      </w:pPr>
      <w:r>
        <w:t>T</w:t>
      </w:r>
      <w:r w:rsidRPr="00B80D25">
        <w:t>hey have detailed information on around 200 million Americans.</w:t>
      </w:r>
    </w:p>
    <w:p w:rsidR="00B80D25" w:rsidRDefault="00B80D25" w:rsidP="00B80D25">
      <w:pPr>
        <w:pStyle w:val="ListBulleted"/>
      </w:pPr>
      <w:r>
        <w:t xml:space="preserve">Their data </w:t>
      </w:r>
      <w:r w:rsidRPr="00B80D25">
        <w:t>determines many types of promotions</w:t>
      </w:r>
      <w:r>
        <w:t xml:space="preserve"> seen</w:t>
      </w:r>
    </w:p>
    <w:p w:rsidR="00B80D25" w:rsidRDefault="00B80D25" w:rsidP="00B80D25">
      <w:pPr>
        <w:pStyle w:val="ListBulleted"/>
      </w:pPr>
      <w:r>
        <w:t>Let people see and correct their own data</w:t>
      </w:r>
    </w:p>
    <w:p w:rsidR="00B80D25" w:rsidRDefault="00B80D25" w:rsidP="00B80D25">
      <w:pPr>
        <w:pStyle w:val="ListBulleted"/>
        <w:numPr>
          <w:ilvl w:val="0"/>
          <w:numId w:val="0"/>
        </w:numPr>
        <w:ind w:left="2160" w:hanging="360"/>
      </w:pPr>
    </w:p>
    <w:p w:rsidR="00B80D25" w:rsidRDefault="00B80D25" w:rsidP="00B80D25">
      <w:pPr>
        <w:pStyle w:val="ListHead"/>
      </w:pPr>
      <w:r>
        <w:t>Questions</w:t>
      </w:r>
    </w:p>
    <w:p w:rsidR="00B80D25" w:rsidRPr="005939F3" w:rsidRDefault="00B80D25" w:rsidP="005939F3">
      <w:pPr>
        <w:pStyle w:val="ListNumbered"/>
        <w:rPr>
          <w:b/>
        </w:rPr>
      </w:pPr>
      <w:r w:rsidRPr="005939F3">
        <w:rPr>
          <w:b/>
          <w:bCs/>
        </w:rPr>
        <w:t>1.</w:t>
      </w:r>
      <w:r w:rsidRPr="005939F3">
        <w:rPr>
          <w:b/>
          <w:bCs/>
        </w:rPr>
        <w:tab/>
      </w:r>
      <w:r w:rsidRPr="005939F3">
        <w:rPr>
          <w:b/>
        </w:rPr>
        <w:t>Whe</w:t>
      </w:r>
      <w:r w:rsidRPr="005939F3">
        <w:rPr>
          <w:b/>
          <w:spacing w:val="-2"/>
        </w:rPr>
        <w:t>r</w:t>
      </w:r>
      <w:r w:rsidRPr="005939F3">
        <w:rPr>
          <w:b/>
        </w:rPr>
        <w:t>e does A</w:t>
      </w:r>
      <w:r w:rsidRPr="005939F3">
        <w:rPr>
          <w:b/>
          <w:spacing w:val="1"/>
        </w:rPr>
        <w:t>c</w:t>
      </w:r>
      <w:r w:rsidRPr="005939F3">
        <w:rPr>
          <w:b/>
        </w:rPr>
        <w:t xml:space="preserve">xiom </w:t>
      </w:r>
      <w:r w:rsidRPr="005939F3">
        <w:rPr>
          <w:b/>
          <w:spacing w:val="-3"/>
        </w:rPr>
        <w:t>ge</w:t>
      </w:r>
      <w:r w:rsidRPr="005939F3">
        <w:rPr>
          <w:b/>
        </w:rPr>
        <w:t>t the da</w:t>
      </w:r>
      <w:r w:rsidRPr="005939F3">
        <w:rPr>
          <w:b/>
          <w:spacing w:val="-4"/>
        </w:rPr>
        <w:t>t</w:t>
      </w:r>
      <w:r w:rsidRPr="005939F3">
        <w:rPr>
          <w:b/>
          <w:spacing w:val="-3"/>
        </w:rPr>
        <w:t>a</w:t>
      </w:r>
      <w:r w:rsidRPr="005939F3">
        <w:rPr>
          <w:b/>
        </w:rPr>
        <w:t>?</w:t>
      </w:r>
    </w:p>
    <w:p w:rsidR="003A1315" w:rsidRDefault="003A1315" w:rsidP="005939F3">
      <w:pPr>
        <w:pStyle w:val="ListPara"/>
      </w:pPr>
      <w:proofErr w:type="gramStart"/>
      <w:r>
        <w:t>Publicly available, information from surveys, and data from other providers.</w:t>
      </w:r>
      <w:proofErr w:type="gramEnd"/>
    </w:p>
    <w:p w:rsidR="003A1315" w:rsidRDefault="003A1315" w:rsidP="00B80D25">
      <w:pPr>
        <w:pStyle w:val="ListNumbered"/>
        <w:rPr>
          <w:color w:val="000000"/>
        </w:rPr>
      </w:pPr>
    </w:p>
    <w:p w:rsidR="00B80D25" w:rsidRPr="005939F3" w:rsidRDefault="00B80D25" w:rsidP="005939F3">
      <w:pPr>
        <w:pStyle w:val="ListNumbered"/>
        <w:rPr>
          <w:b/>
        </w:rPr>
      </w:pPr>
      <w:r w:rsidRPr="005939F3">
        <w:rPr>
          <w:b/>
          <w:bCs/>
        </w:rPr>
        <w:t>2.</w:t>
      </w:r>
      <w:r w:rsidRPr="005939F3">
        <w:rPr>
          <w:b/>
          <w:bCs/>
        </w:rPr>
        <w:tab/>
      </w:r>
      <w:r w:rsidRPr="005939F3">
        <w:rPr>
          <w:b/>
        </w:rPr>
        <w:t xml:space="preserve">What is </w:t>
      </w:r>
      <w:r w:rsidRPr="005939F3">
        <w:rPr>
          <w:b/>
          <w:spacing w:val="-8"/>
        </w:rPr>
        <w:t>P</w:t>
      </w:r>
      <w:r w:rsidRPr="005939F3">
        <w:rPr>
          <w:b/>
        </w:rPr>
        <w:t>artner Mar</w:t>
      </w:r>
      <w:r w:rsidRPr="005939F3">
        <w:rPr>
          <w:b/>
          <w:spacing w:val="-4"/>
        </w:rPr>
        <w:t>k</w:t>
      </w:r>
      <w:r w:rsidRPr="005939F3">
        <w:rPr>
          <w:b/>
          <w:spacing w:val="-3"/>
        </w:rPr>
        <w:t>e</w:t>
      </w:r>
      <w:r w:rsidRPr="005939F3">
        <w:rPr>
          <w:b/>
        </w:rPr>
        <w:t>ting Da</w:t>
      </w:r>
      <w:r w:rsidRPr="005939F3">
        <w:rPr>
          <w:b/>
          <w:spacing w:val="-4"/>
        </w:rPr>
        <w:t>t</w:t>
      </w:r>
      <w:r w:rsidRPr="005939F3">
        <w:rPr>
          <w:b/>
          <w:spacing w:val="-3"/>
        </w:rPr>
        <w:t>a</w:t>
      </w:r>
      <w:r w:rsidRPr="005939F3">
        <w:rPr>
          <w:b/>
        </w:rPr>
        <w:t>?</w:t>
      </w:r>
    </w:p>
    <w:p w:rsidR="003A1315" w:rsidRPr="005939F3" w:rsidRDefault="005939F3" w:rsidP="005939F3">
      <w:pPr>
        <w:pStyle w:val="ListPara"/>
      </w:pPr>
      <w:r>
        <w:t xml:space="preserve">Data </w:t>
      </w:r>
      <w:r w:rsidRPr="005939F3">
        <w:t>coupled with information from their data partners.</w:t>
      </w:r>
    </w:p>
    <w:p w:rsidR="005939F3" w:rsidRDefault="005939F3" w:rsidP="00B80D25">
      <w:pPr>
        <w:pStyle w:val="ListNumbered"/>
        <w:rPr>
          <w:color w:val="000000"/>
        </w:rPr>
      </w:pPr>
    </w:p>
    <w:p w:rsidR="00B80D25" w:rsidRPr="005939F3" w:rsidRDefault="00B80D25" w:rsidP="005939F3">
      <w:pPr>
        <w:pStyle w:val="ListNumbered"/>
        <w:rPr>
          <w:b/>
        </w:rPr>
      </w:pPr>
      <w:r w:rsidRPr="005939F3">
        <w:rPr>
          <w:b/>
          <w:bCs/>
        </w:rPr>
        <w:t>3.</w:t>
      </w:r>
      <w:r w:rsidRPr="005939F3">
        <w:rPr>
          <w:b/>
          <w:bCs/>
        </w:rPr>
        <w:tab/>
      </w:r>
      <w:r w:rsidRPr="005939F3">
        <w:rPr>
          <w:b/>
          <w:spacing w:val="-3"/>
        </w:rPr>
        <w:t>W</w:t>
      </w:r>
      <w:r w:rsidRPr="005939F3">
        <w:rPr>
          <w:b/>
        </w:rPr>
        <w:t>as the da</w:t>
      </w:r>
      <w:r w:rsidRPr="005939F3">
        <w:rPr>
          <w:b/>
          <w:spacing w:val="-4"/>
        </w:rPr>
        <w:t>t</w:t>
      </w:r>
      <w:r w:rsidRPr="005939F3">
        <w:rPr>
          <w:b/>
        </w:rPr>
        <w:t xml:space="preserve">a </w:t>
      </w:r>
      <w:r w:rsidRPr="005939F3">
        <w:rPr>
          <w:b/>
          <w:spacing w:val="-4"/>
        </w:rPr>
        <w:t>c</w:t>
      </w:r>
      <w:r w:rsidRPr="005939F3">
        <w:rPr>
          <w:b/>
        </w:rPr>
        <w:t>or</w:t>
      </w:r>
      <w:r w:rsidRPr="005939F3">
        <w:rPr>
          <w:b/>
          <w:spacing w:val="-2"/>
        </w:rPr>
        <w:t>r</w:t>
      </w:r>
      <w:r w:rsidRPr="005939F3">
        <w:rPr>
          <w:b/>
        </w:rPr>
        <w:t>ect about the pe</w:t>
      </w:r>
      <w:r w:rsidRPr="005939F3">
        <w:rPr>
          <w:b/>
          <w:spacing w:val="-2"/>
        </w:rPr>
        <w:t>r</w:t>
      </w:r>
      <w:r w:rsidRPr="005939F3">
        <w:rPr>
          <w:b/>
        </w:rPr>
        <w:t>son c</w:t>
      </w:r>
      <w:r w:rsidRPr="005939F3">
        <w:rPr>
          <w:b/>
          <w:spacing w:val="-2"/>
        </w:rPr>
        <w:t>r</w:t>
      </w:r>
      <w:r w:rsidRPr="005939F3">
        <w:rPr>
          <w:b/>
          <w:spacing w:val="-3"/>
        </w:rPr>
        <w:t>e</w:t>
      </w:r>
      <w:r w:rsidRPr="005939F3">
        <w:rPr>
          <w:b/>
        </w:rPr>
        <w:t>ating an a</w:t>
      </w:r>
      <w:r w:rsidRPr="005939F3">
        <w:rPr>
          <w:b/>
          <w:spacing w:val="-4"/>
        </w:rPr>
        <w:t>cc</w:t>
      </w:r>
      <w:r w:rsidRPr="005939F3">
        <w:rPr>
          <w:b/>
        </w:rPr>
        <w:t>oun</w:t>
      </w:r>
      <w:r w:rsidRPr="005939F3">
        <w:rPr>
          <w:b/>
          <w:spacing w:val="-5"/>
        </w:rPr>
        <w:t>t</w:t>
      </w:r>
      <w:r w:rsidRPr="005939F3">
        <w:rPr>
          <w:b/>
        </w:rPr>
        <w:t>?</w:t>
      </w:r>
    </w:p>
    <w:p w:rsidR="00B80D25" w:rsidRDefault="00B80D25" w:rsidP="005939F3">
      <w:pPr>
        <w:pStyle w:val="ListPara"/>
      </w:pPr>
      <w:r>
        <w:t xml:space="preserve">Answers will vary for each person.   </w:t>
      </w:r>
    </w:p>
    <w:p w:rsidR="00B80D25" w:rsidRDefault="00B80D25" w:rsidP="00B80D25">
      <w:pPr>
        <w:pStyle w:val="ListNumbered"/>
        <w:rPr>
          <w:color w:val="000000"/>
        </w:rPr>
      </w:pPr>
    </w:p>
    <w:p w:rsidR="00B80D25" w:rsidRPr="005939F3" w:rsidRDefault="00B80D25" w:rsidP="005939F3">
      <w:pPr>
        <w:pStyle w:val="ListNumbered"/>
        <w:rPr>
          <w:b/>
          <w:color w:val="000000"/>
        </w:rPr>
      </w:pPr>
      <w:r w:rsidRPr="005939F3">
        <w:rPr>
          <w:b/>
          <w:bCs/>
        </w:rPr>
        <w:t>4.</w:t>
      </w:r>
      <w:r w:rsidRPr="005939F3">
        <w:rPr>
          <w:b/>
          <w:bCs/>
        </w:rPr>
        <w:tab/>
      </w:r>
      <w:r w:rsidRPr="005939F3">
        <w:rPr>
          <w:b/>
        </w:rPr>
        <w:t>If no</w:t>
      </w:r>
      <w:r w:rsidRPr="005939F3">
        <w:rPr>
          <w:b/>
          <w:spacing w:val="2"/>
        </w:rPr>
        <w:t>t</w:t>
      </w:r>
      <w:r w:rsidRPr="005939F3">
        <w:rPr>
          <w:b/>
        </w:rPr>
        <w:t>, what type of da</w:t>
      </w:r>
      <w:r w:rsidRPr="005939F3">
        <w:rPr>
          <w:b/>
          <w:spacing w:val="-4"/>
        </w:rPr>
        <w:t>t</w:t>
      </w:r>
      <w:r w:rsidRPr="005939F3">
        <w:rPr>
          <w:b/>
        </w:rPr>
        <w:t xml:space="preserve">a </w:t>
      </w:r>
      <w:r w:rsidRPr="005939F3">
        <w:rPr>
          <w:b/>
          <w:spacing w:val="-2"/>
        </w:rPr>
        <w:t>w</w:t>
      </w:r>
      <w:r w:rsidRPr="005939F3">
        <w:rPr>
          <w:b/>
        </w:rPr>
        <w:t>as in</w:t>
      </w:r>
      <w:r w:rsidRPr="005939F3">
        <w:rPr>
          <w:b/>
          <w:spacing w:val="-4"/>
        </w:rPr>
        <w:t>c</w:t>
      </w:r>
      <w:r w:rsidRPr="005939F3">
        <w:rPr>
          <w:b/>
        </w:rPr>
        <w:t>or</w:t>
      </w:r>
      <w:r w:rsidRPr="005939F3">
        <w:rPr>
          <w:b/>
          <w:spacing w:val="-2"/>
        </w:rPr>
        <w:t>r</w:t>
      </w:r>
      <w:r w:rsidRPr="005939F3">
        <w:rPr>
          <w:b/>
        </w:rPr>
        <w:t>ec</w:t>
      </w:r>
      <w:r w:rsidRPr="005939F3">
        <w:rPr>
          <w:b/>
          <w:spacing w:val="-5"/>
        </w:rPr>
        <w:t>t</w:t>
      </w:r>
      <w:r w:rsidRPr="005939F3">
        <w:rPr>
          <w:b/>
        </w:rPr>
        <w:t>?</w:t>
      </w:r>
    </w:p>
    <w:p w:rsidR="00B80D25" w:rsidRDefault="00B80D25" w:rsidP="005939F3">
      <w:pPr>
        <w:pStyle w:val="ListPara"/>
      </w:pPr>
      <w:r>
        <w:t xml:space="preserve">Answers will vary for each person.   </w:t>
      </w:r>
    </w:p>
    <w:p w:rsidR="00B80D25" w:rsidRDefault="00B80D25" w:rsidP="00B24E67">
      <w:pPr>
        <w:pStyle w:val="H1"/>
        <w:rPr>
          <w:rFonts w:ascii="Times New Roman" w:hAnsi="Times New Roman"/>
          <w:sz w:val="24"/>
          <w:szCs w:val="24"/>
        </w:rPr>
      </w:pPr>
    </w:p>
    <w:p w:rsidR="00B24E67" w:rsidRPr="005939F3" w:rsidRDefault="005939F3" w:rsidP="005939F3">
      <w:pPr>
        <w:pStyle w:val="H2"/>
      </w:pPr>
      <w:r>
        <w:t xml:space="preserve">Case 1.2: </w:t>
      </w:r>
      <w:r w:rsidR="00B24E67" w:rsidRPr="005939F3">
        <w:t xml:space="preserve">Can </w:t>
      </w:r>
      <w:proofErr w:type="gramStart"/>
      <w:r w:rsidR="00B24E67" w:rsidRPr="005939F3">
        <w:t>Anyone</w:t>
      </w:r>
      <w:proofErr w:type="gramEnd"/>
      <w:r w:rsidR="00B24E67" w:rsidRPr="005939F3">
        <w:t xml:space="preserve"> be a Market Researcher?</w:t>
      </w:r>
    </w:p>
    <w:p w:rsidR="00B24E67" w:rsidRPr="00B24E67" w:rsidRDefault="00B24E67" w:rsidP="005939F3">
      <w:pPr>
        <w:pStyle w:val="ListHead"/>
      </w:pPr>
      <w:r w:rsidRPr="00B24E67">
        <w:t>Key Points</w:t>
      </w:r>
    </w:p>
    <w:p w:rsidR="00B24E67" w:rsidRDefault="00B24E67" w:rsidP="005939F3">
      <w:pPr>
        <w:pStyle w:val="ListBulleted"/>
      </w:pPr>
      <w:r w:rsidRPr="00B24E67">
        <w:t>Recently, Google announced that it was offering Google Consumer Surveys (</w:t>
      </w:r>
      <w:hyperlink r:id="rId9" w:history="1">
        <w:r w:rsidRPr="00B24E67">
          <w:rPr>
            <w:rStyle w:val="Hyperlink"/>
            <w:sz w:val="24"/>
            <w:szCs w:val="24"/>
          </w:rPr>
          <w:t>www.google.com/insights/consumersurvey</w:t>
        </w:r>
      </w:hyperlink>
      <w:r w:rsidRPr="00B24E67">
        <w:t xml:space="preserve">) to anyone wanting to do marketing research. Google says that the service is for anyone from Fortune 500 companies to “the local bike shop.” </w:t>
      </w:r>
    </w:p>
    <w:p w:rsidR="00B24E67" w:rsidRPr="00B24E67" w:rsidRDefault="00B24E67" w:rsidP="005939F3">
      <w:pPr>
        <w:pStyle w:val="ListBulleted"/>
      </w:pPr>
      <w:r w:rsidRPr="00B24E67">
        <w:t xml:space="preserve">It is promoted as fast, accurate, and a low cost alternative to traditional marketing research. The Google survey website notes, “With Google Consumer Surveys, you choose your target audience, </w:t>
      </w:r>
      <w:r w:rsidRPr="00B24E67">
        <w:lastRenderedPageBreak/>
        <w:t>type your question and watch the results roll in within hours. Get complete results in days; not weeks.” Google notes that users can test product concepts, track brands, measure consumer satisfaction and more.</w:t>
      </w:r>
    </w:p>
    <w:p w:rsidR="00B24E67" w:rsidRPr="00B24E67" w:rsidRDefault="00B24E67" w:rsidP="005939F3">
      <w:pPr>
        <w:pStyle w:val="ListBulleted"/>
      </w:pPr>
      <w:r w:rsidRPr="00B24E67">
        <w:t>In an interview with Paul McDonald, a creator of Google Consumer Surveys, he addresses several concerns from the marketing research industry about the new service. He says, “I think your concerns about the quality of the data from self-service survey platforms are well known in the research community,” McDonald wrote. “As the mantra goes, ‘Garbage in, garbage out’… We try to encourage survey best practices in our help content, program policies and by providing survey templates to guide new researchers. In the end we are providing a platform which can be used to create professional and statistically accurate surveys.”</w:t>
      </w:r>
    </w:p>
    <w:p w:rsidR="009673BF" w:rsidRPr="00B24E67" w:rsidRDefault="009673BF">
      <w:pPr>
        <w:autoSpaceDE w:val="0"/>
        <w:autoSpaceDN w:val="0"/>
        <w:adjustRightInd w:val="0"/>
        <w:spacing w:line="360" w:lineRule="auto"/>
        <w:rPr>
          <w:b/>
          <w:bCs/>
        </w:rPr>
      </w:pPr>
    </w:p>
    <w:p w:rsidR="00CD1E3B" w:rsidRPr="00B24E67" w:rsidRDefault="005F68FA" w:rsidP="005939F3">
      <w:pPr>
        <w:pStyle w:val="ListHead"/>
      </w:pPr>
      <w:r w:rsidRPr="00B24E67">
        <w:t>Questions</w:t>
      </w:r>
    </w:p>
    <w:p w:rsidR="009673BF" w:rsidRPr="005939F3" w:rsidRDefault="00F126B9" w:rsidP="005939F3">
      <w:pPr>
        <w:pStyle w:val="ListNumbered"/>
        <w:rPr>
          <w:b/>
        </w:rPr>
      </w:pPr>
      <w:r w:rsidRPr="005939F3">
        <w:rPr>
          <w:b/>
        </w:rPr>
        <w:t>1.</w:t>
      </w:r>
      <w:r w:rsidRPr="005939F3">
        <w:rPr>
          <w:b/>
        </w:rPr>
        <w:tab/>
      </w:r>
      <w:r w:rsidR="009673BF" w:rsidRPr="005939F3">
        <w:rPr>
          <w:b/>
        </w:rPr>
        <w:t>Go to Google’s Consumer Survey website.  After clicking through how it works, and examples, do you feel competent to create an Internet survey?  Why or why not?</w:t>
      </w:r>
    </w:p>
    <w:p w:rsidR="009673BF" w:rsidRPr="00B24E67" w:rsidRDefault="00841B12" w:rsidP="005939F3">
      <w:pPr>
        <w:pStyle w:val="ListPara"/>
      </w:pPr>
      <w:r w:rsidRPr="00B24E67">
        <w:t>The Google Consumer Survey metho</w:t>
      </w:r>
      <w:r w:rsidR="000D547D" w:rsidRPr="00B24E67">
        <w:t>d is easy to understand and use, because it is well designed and menu driven.</w:t>
      </w:r>
    </w:p>
    <w:p w:rsidR="000D547D" w:rsidRPr="00B24E67" w:rsidRDefault="000D547D" w:rsidP="009673BF">
      <w:pPr>
        <w:pStyle w:val="ListParagraph"/>
        <w:autoSpaceDE w:val="0"/>
        <w:autoSpaceDN w:val="0"/>
        <w:adjustRightInd w:val="0"/>
      </w:pPr>
    </w:p>
    <w:p w:rsidR="009673BF" w:rsidRPr="005939F3" w:rsidRDefault="00F126B9" w:rsidP="005939F3">
      <w:pPr>
        <w:pStyle w:val="ListNumbered"/>
        <w:rPr>
          <w:b/>
        </w:rPr>
      </w:pPr>
      <w:r w:rsidRPr="005939F3">
        <w:rPr>
          <w:b/>
        </w:rPr>
        <w:t>2.</w:t>
      </w:r>
      <w:r w:rsidRPr="005939F3">
        <w:rPr>
          <w:b/>
        </w:rPr>
        <w:tab/>
      </w:r>
      <w:r w:rsidR="009673BF" w:rsidRPr="005939F3">
        <w:rPr>
          <w:b/>
        </w:rPr>
        <w:t>Do you think the marketing research industry should be concerned about Google Consumer Surveys?  Why?</w:t>
      </w:r>
    </w:p>
    <w:p w:rsidR="000D547D" w:rsidRPr="00B24E67" w:rsidRDefault="000D547D" w:rsidP="005939F3">
      <w:pPr>
        <w:pStyle w:val="ListPara"/>
      </w:pPr>
      <w:r w:rsidRPr="00B24E67">
        <w:t xml:space="preserve">Yes, because Google has a methodology which possibly gives its survey method the ability to infer demographic information to its surveys without asking demographic questions.  </w:t>
      </w:r>
    </w:p>
    <w:p w:rsidR="009673BF" w:rsidRPr="00B24E67" w:rsidRDefault="009673BF" w:rsidP="009673BF">
      <w:pPr>
        <w:pStyle w:val="ListParagraph"/>
        <w:rPr>
          <w:b/>
        </w:rPr>
      </w:pPr>
    </w:p>
    <w:p w:rsidR="009673BF" w:rsidRPr="005939F3" w:rsidRDefault="00F126B9" w:rsidP="005939F3">
      <w:pPr>
        <w:pStyle w:val="ListNumbered"/>
        <w:rPr>
          <w:b/>
        </w:rPr>
      </w:pPr>
      <w:r w:rsidRPr="005939F3">
        <w:rPr>
          <w:b/>
        </w:rPr>
        <w:t>3.</w:t>
      </w:r>
      <w:r w:rsidRPr="005939F3">
        <w:rPr>
          <w:b/>
        </w:rPr>
        <w:tab/>
      </w:r>
      <w:r w:rsidR="00976EC4" w:rsidRPr="005939F3">
        <w:rPr>
          <w:b/>
        </w:rPr>
        <w:t xml:space="preserve">Most traditional consumer surveys conclude with a series of demographic questions such as gender, age, location, and so forth.  Google Consumer Surveys don’t ask these questions.  Instead it infers approximate demographic and location information using the respondent’s IP address and DoubleClick cookie.  The respondent’s nearest city can be determined from their IP address.  Income and urban density can be computed by mapping the location to census tracts and using census data to infer income and urban density.  Gender and age group can be inferred from the types of pages the respondent has previously visited in the Google Display Network </w:t>
      </w:r>
      <w:r w:rsidR="00976EC4" w:rsidRPr="005939F3">
        <w:rPr>
          <w:b/>
        </w:rPr>
        <w:lastRenderedPageBreak/>
        <w:t>using the DoubleClick cookie.  Google says that is information is used to ensure each survey receives a representative sample and to enable survey researchers to see how sub-populations answered questions.  Inferring this demographic data enables Consumer Surveys researchers to ask fewer questions in a survey, which in turn increases the number of consumers that respond.  Do you think this methodology is better than simply asking the demographic questions?  Do you see any problems with Google’s methodology?</w:t>
      </w:r>
    </w:p>
    <w:p w:rsidR="009673BF" w:rsidRPr="00B24E67" w:rsidRDefault="000D547D" w:rsidP="005939F3">
      <w:pPr>
        <w:pStyle w:val="ListPara"/>
        <w:rPr>
          <w:b/>
        </w:rPr>
      </w:pPr>
      <w:r w:rsidRPr="00B24E67">
        <w:t>It depends upon how good is Google’s method algorithm for estimating demographics.  Shorter questionnaires historically have higher response rates than longer questionnaires.  Google uses a number of factors such as IP addresses and DoubleClick cookies to map respondent location.  Then Google infers demographics from based on the average demographics for a given “mapped” area.  This method would be effective for a survey covering a large geographic area with few responses from any one area.  However, if the survey is limited to a small geographic area, the effect of the average demographic may not be a valid representation of the respondent(s) in question.</w:t>
      </w:r>
    </w:p>
    <w:p w:rsidR="009673BF" w:rsidRPr="00B24E67" w:rsidRDefault="009673BF" w:rsidP="00CD1E3B">
      <w:pPr>
        <w:autoSpaceDE w:val="0"/>
        <w:autoSpaceDN w:val="0"/>
        <w:adjustRightInd w:val="0"/>
        <w:rPr>
          <w:b/>
        </w:rPr>
      </w:pPr>
    </w:p>
    <w:sectPr w:rsidR="009673BF" w:rsidRPr="00B24E67" w:rsidSect="00230654">
      <w:headerReference w:type="default" r:id="rId10"/>
      <w:footerReference w:type="default" r:id="rId1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B7" w:rsidRDefault="003341B7" w:rsidP="00CD1E3B">
      <w:r>
        <w:separator/>
      </w:r>
    </w:p>
  </w:endnote>
  <w:endnote w:type="continuationSeparator" w:id="0">
    <w:p w:rsidR="003341B7" w:rsidRDefault="003341B7" w:rsidP="00CD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panose1 w:val="020B0503030403020204"/>
    <w:charset w:val="00"/>
    <w:family w:val="swiss"/>
    <w:pitch w:val="variable"/>
    <w:sig w:usb0="20000007" w:usb1="00000001" w:usb2="00000000" w:usb3="00000000" w:csb0="000001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aramond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TT)">
    <w:panose1 w:val="00000000000000000000"/>
    <w:charset w:val="4D"/>
    <w:family w:val="auto"/>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Source Sans Pro Semibold">
    <w:panose1 w:val="020B0603030403020204"/>
    <w:charset w:val="00"/>
    <w:family w:val="swiss"/>
    <w:pitch w:val="variable"/>
    <w:sig w:usb0="20000007" w:usb1="00000001" w:usb2="00000000" w:usb3="00000000" w:csb0="00000193" w:csb1="00000000"/>
  </w:font>
  <w:font w:name="AGaramondPro-Regular">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54" w:rsidRPr="00DF6703" w:rsidRDefault="00230654" w:rsidP="00230654">
    <w:pPr>
      <w:pStyle w:val="Footer"/>
      <w:pBdr>
        <w:top w:val="single" w:sz="4" w:space="1" w:color="auto"/>
      </w:pBdr>
      <w:rPr>
        <w:sz w:val="20"/>
        <w:szCs w:val="20"/>
      </w:rPr>
    </w:pPr>
    <w:r>
      <w:rPr>
        <w:sz w:val="20"/>
        <w:szCs w:val="20"/>
      </w:rPr>
      <w:t xml:space="preserve">Copyright © </w:t>
    </w:r>
    <w:r w:rsidR="005939F3">
      <w:rPr>
        <w:sz w:val="20"/>
        <w:szCs w:val="20"/>
      </w:rPr>
      <w:t>2018</w:t>
    </w:r>
    <w:r w:rsidRPr="00DF6703">
      <w:rPr>
        <w:sz w:val="20"/>
        <w:szCs w:val="20"/>
      </w:rPr>
      <w:t xml:space="preserve"> John Wiley &amp; Sons, Inc.</w:t>
    </w:r>
    <w:r w:rsidRPr="00DF6703">
      <w:rPr>
        <w:sz w:val="20"/>
        <w:szCs w:val="20"/>
      </w:rPr>
      <w:tab/>
    </w:r>
    <w:r w:rsidRPr="00DF6703">
      <w:rPr>
        <w:sz w:val="20"/>
        <w:szCs w:val="20"/>
      </w:rPr>
      <w:tab/>
    </w:r>
    <w:r>
      <w:rPr>
        <w:sz w:val="20"/>
        <w:szCs w:val="20"/>
      </w:rPr>
      <w:t xml:space="preserve"> </w:t>
    </w:r>
    <w:r w:rsidR="00452650">
      <w:rPr>
        <w:sz w:val="20"/>
        <w:szCs w:val="20"/>
      </w:rPr>
      <w:t>1-</w:t>
    </w:r>
    <w:r w:rsidR="00801158" w:rsidRPr="00DF6703">
      <w:rPr>
        <w:sz w:val="20"/>
        <w:szCs w:val="20"/>
      </w:rPr>
      <w:fldChar w:fldCharType="begin"/>
    </w:r>
    <w:r w:rsidRPr="00DF6703">
      <w:rPr>
        <w:sz w:val="20"/>
        <w:szCs w:val="20"/>
      </w:rPr>
      <w:instrText xml:space="preserve"> PAGE   \* MERGEFORMAT </w:instrText>
    </w:r>
    <w:r w:rsidR="00801158" w:rsidRPr="00DF6703">
      <w:rPr>
        <w:sz w:val="20"/>
        <w:szCs w:val="20"/>
      </w:rPr>
      <w:fldChar w:fldCharType="separate"/>
    </w:r>
    <w:r w:rsidR="007D06CE">
      <w:rPr>
        <w:noProof/>
        <w:sz w:val="20"/>
        <w:szCs w:val="20"/>
      </w:rPr>
      <w:t>1</w:t>
    </w:r>
    <w:r w:rsidR="00801158" w:rsidRPr="00DF6703">
      <w:rPr>
        <w:sz w:val="20"/>
        <w:szCs w:val="20"/>
      </w:rPr>
      <w:fldChar w:fldCharType="end"/>
    </w:r>
  </w:p>
  <w:p w:rsidR="00230654" w:rsidRDefault="00230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B7" w:rsidRDefault="003341B7" w:rsidP="00CD1E3B">
      <w:r>
        <w:separator/>
      </w:r>
    </w:p>
  </w:footnote>
  <w:footnote w:type="continuationSeparator" w:id="0">
    <w:p w:rsidR="003341B7" w:rsidRDefault="003341B7" w:rsidP="00CD1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54" w:rsidRPr="00230654" w:rsidRDefault="00230654" w:rsidP="00230654">
    <w:pPr>
      <w:pStyle w:val="Header"/>
      <w:pBdr>
        <w:bottom w:val="single" w:sz="4" w:space="1" w:color="auto"/>
      </w:pBdr>
      <w:tabs>
        <w:tab w:val="clear" w:pos="9360"/>
      </w:tabs>
      <w:rPr>
        <w:sz w:val="20"/>
        <w:szCs w:val="20"/>
      </w:rPr>
    </w:pPr>
    <w:r w:rsidRPr="00230654">
      <w:rPr>
        <w:sz w:val="20"/>
        <w:szCs w:val="20"/>
      </w:rPr>
      <w:t xml:space="preserve">McDaniel &amp; Gates – Marketing Research, </w:t>
    </w:r>
    <w:r w:rsidR="005939F3">
      <w:rPr>
        <w:sz w:val="20"/>
        <w:szCs w:val="20"/>
      </w:rPr>
      <w:t>11th</w:t>
    </w:r>
    <w:r w:rsidRPr="00230654">
      <w:rPr>
        <w:sz w:val="20"/>
        <w:szCs w:val="20"/>
      </w:rPr>
      <w:t xml:space="preserve"> Edition </w:t>
    </w:r>
    <w:r w:rsidRPr="00230654">
      <w:rPr>
        <w:sz w:val="20"/>
        <w:szCs w:val="20"/>
      </w:rPr>
      <w:tab/>
    </w:r>
    <w:r>
      <w:rPr>
        <w:sz w:val="20"/>
        <w:szCs w:val="20"/>
      </w:rPr>
      <w:tab/>
    </w:r>
    <w:r>
      <w:rPr>
        <w:sz w:val="20"/>
        <w:szCs w:val="20"/>
      </w:rPr>
      <w:tab/>
    </w:r>
    <w:r>
      <w:rPr>
        <w:sz w:val="20"/>
        <w:szCs w:val="20"/>
      </w:rPr>
      <w:tab/>
    </w:r>
    <w:r>
      <w:rPr>
        <w:sz w:val="20"/>
        <w:szCs w:val="20"/>
      </w:rPr>
      <w:tab/>
      <w:t xml:space="preserve">           </w:t>
    </w:r>
    <w:r w:rsidRPr="00230654">
      <w:rPr>
        <w:sz w:val="20"/>
        <w:szCs w:val="20"/>
      </w:rPr>
      <w:t>Instructor’s Manual</w:t>
    </w:r>
  </w:p>
  <w:p w:rsidR="00230654" w:rsidRPr="00230654" w:rsidRDefault="00230654" w:rsidP="00230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start w:val="1"/>
      <w:numFmt w:val="decimal"/>
      <w:lvlText w:val="%1."/>
      <w:lvlJc w:val="left"/>
      <w:pPr>
        <w:ind w:hanging="226"/>
      </w:pPr>
      <w:rPr>
        <w:rFonts w:ascii="Source Sans Pro" w:hAnsi="Source Sans Pro" w:cs="Source Sans Pro"/>
        <w:b/>
        <w:bCs/>
        <w:color w:val="04749C"/>
        <w:sz w:val="17"/>
        <w:szCs w:val="17"/>
      </w:rPr>
    </w:lvl>
    <w:lvl w:ilvl="1">
      <w:start w:val="1"/>
      <w:numFmt w:val="decimal"/>
      <w:lvlText w:val="%2."/>
      <w:lvlJc w:val="left"/>
      <w:pPr>
        <w:ind w:hanging="226"/>
      </w:pPr>
      <w:rPr>
        <w:rFonts w:ascii="Source Sans Pro" w:hAnsi="Source Sans Pro" w:cs="Source Sans Pro"/>
        <w:b/>
        <w:bCs/>
        <w:color w:val="231F20"/>
        <w:sz w:val="17"/>
        <w:szCs w:val="17"/>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8"/>
    <w:multiLevelType w:val="multilevel"/>
    <w:tmpl w:val="219E34E8"/>
    <w:lvl w:ilvl="0">
      <w:start w:val="1"/>
      <w:numFmt w:val="decimal"/>
      <w:lvlText w:val="%1."/>
      <w:lvlJc w:val="left"/>
      <w:pPr>
        <w:ind w:hanging="197"/>
      </w:pPr>
      <w:rPr>
        <w:rFonts w:ascii="Source Sans Pro" w:hAnsi="Source Sans Pro" w:cs="Source Sans Pro"/>
        <w:b/>
        <w:bCs/>
        <w:color w:val="auto"/>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2471E1A"/>
    <w:multiLevelType w:val="hybridMultilevel"/>
    <w:tmpl w:val="CB307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B3CDB"/>
    <w:multiLevelType w:val="hybridMultilevel"/>
    <w:tmpl w:val="B9BE58E6"/>
    <w:lvl w:ilvl="0" w:tplc="BD6ED430">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nsid w:val="075E571B"/>
    <w:multiLevelType w:val="multilevel"/>
    <w:tmpl w:val="FDB471D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07A02ED2"/>
    <w:multiLevelType w:val="hybridMultilevel"/>
    <w:tmpl w:val="ECFE8566"/>
    <w:lvl w:ilvl="0" w:tplc="544C6F8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9AE199C"/>
    <w:multiLevelType w:val="hybridMultilevel"/>
    <w:tmpl w:val="79565482"/>
    <w:lvl w:ilvl="0" w:tplc="4F061D6C">
      <w:start w:val="1"/>
      <w:numFmt w:val="bullet"/>
      <w:pStyle w:val="ListBulleted"/>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9AF2948"/>
    <w:multiLevelType w:val="hybridMultilevel"/>
    <w:tmpl w:val="E326C2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12614A2"/>
    <w:multiLevelType w:val="hybridMultilevel"/>
    <w:tmpl w:val="2DCEBEEE"/>
    <w:lvl w:ilvl="0" w:tplc="FAC4C03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1296297D"/>
    <w:multiLevelType w:val="hybridMultilevel"/>
    <w:tmpl w:val="B084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11D60"/>
    <w:multiLevelType w:val="hybridMultilevel"/>
    <w:tmpl w:val="35E85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6B7381"/>
    <w:multiLevelType w:val="hybridMultilevel"/>
    <w:tmpl w:val="807EC98C"/>
    <w:lvl w:ilvl="0" w:tplc="A2E01C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62628F"/>
    <w:multiLevelType w:val="hybridMultilevel"/>
    <w:tmpl w:val="B43AA738"/>
    <w:lvl w:ilvl="0" w:tplc="08400402">
      <w:start w:val="1"/>
      <w:numFmt w:val="bullet"/>
      <w:pStyle w:val="Table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795AB3"/>
    <w:multiLevelType w:val="hybridMultilevel"/>
    <w:tmpl w:val="1E68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72D7F"/>
    <w:multiLevelType w:val="hybridMultilevel"/>
    <w:tmpl w:val="B8E82BBA"/>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2A81503F"/>
    <w:multiLevelType w:val="hybridMultilevel"/>
    <w:tmpl w:val="9FC6FEEE"/>
    <w:lvl w:ilvl="0" w:tplc="7D7C7EB4">
      <w:start w:val="1"/>
      <w:numFmt w:val="bullet"/>
      <w:pStyle w:val="ListBulletedSub"/>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CFF7B2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2ED614C9"/>
    <w:multiLevelType w:val="hybridMultilevel"/>
    <w:tmpl w:val="18E4435A"/>
    <w:lvl w:ilvl="0" w:tplc="E59085B2">
      <w:start w:val="1"/>
      <w:numFmt w:val="bullet"/>
      <w:pStyle w:val="ExtractListBulleted"/>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4333B55"/>
    <w:multiLevelType w:val="hybridMultilevel"/>
    <w:tmpl w:val="C40A35CC"/>
    <w:lvl w:ilvl="0" w:tplc="88163E2C">
      <w:start w:val="1"/>
      <w:numFmt w:val="bullet"/>
      <w:pStyle w:val="wsListBulletedB"/>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8C773AC"/>
    <w:multiLevelType w:val="hybridMultilevel"/>
    <w:tmpl w:val="DA546F7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3F3766C4"/>
    <w:multiLevelType w:val="hybridMultilevel"/>
    <w:tmpl w:val="89305626"/>
    <w:lvl w:ilvl="0" w:tplc="E20099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704EEA"/>
    <w:multiLevelType w:val="hybridMultilevel"/>
    <w:tmpl w:val="7B782D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413E27E7"/>
    <w:multiLevelType w:val="hybridMultilevel"/>
    <w:tmpl w:val="F37C9A14"/>
    <w:lvl w:ilvl="0" w:tplc="E7AAEA06">
      <w:start w:val="1"/>
      <w:numFmt w:val="bullet"/>
      <w:pStyle w:val="wsListBulletedC"/>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8CE3E6E"/>
    <w:multiLevelType w:val="hybridMultilevel"/>
    <w:tmpl w:val="630640C0"/>
    <w:lvl w:ilvl="0" w:tplc="CF1846CC">
      <w:start w:val="1"/>
      <w:numFmt w:val="bullet"/>
      <w:pStyle w:val="Para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AE8688C"/>
    <w:multiLevelType w:val="hybridMultilevel"/>
    <w:tmpl w:val="BCEAD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923CD7"/>
    <w:multiLevelType w:val="hybridMultilevel"/>
    <w:tmpl w:val="700C0DBE"/>
    <w:lvl w:ilvl="0" w:tplc="0A26B3B4">
      <w:start w:val="1"/>
      <w:numFmt w:val="bullet"/>
      <w:pStyle w:val="wsListBulletedA"/>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DE67AF0"/>
    <w:multiLevelType w:val="hybridMultilevel"/>
    <w:tmpl w:val="3D60DE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0753BB2"/>
    <w:multiLevelType w:val="hybridMultilevel"/>
    <w:tmpl w:val="ADECC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7435FF"/>
    <w:multiLevelType w:val="hybridMultilevel"/>
    <w:tmpl w:val="766801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68E3561"/>
    <w:multiLevelType w:val="hybridMultilevel"/>
    <w:tmpl w:val="149048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82CCB"/>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nsid w:val="6CC91983"/>
    <w:multiLevelType w:val="hybridMultilevel"/>
    <w:tmpl w:val="BB02E298"/>
    <w:lvl w:ilvl="0" w:tplc="441A134C">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775E3163"/>
    <w:multiLevelType w:val="hybridMultilevel"/>
    <w:tmpl w:val="E3EC900E"/>
    <w:lvl w:ilvl="0" w:tplc="51B864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8551B67"/>
    <w:multiLevelType w:val="hybridMultilevel"/>
    <w:tmpl w:val="8AD8136E"/>
    <w:lvl w:ilvl="0" w:tplc="591C1C7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nsid w:val="78604408"/>
    <w:multiLevelType w:val="hybridMultilevel"/>
    <w:tmpl w:val="014E59E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nsid w:val="7A7A5ED0"/>
    <w:multiLevelType w:val="hybridMultilevel"/>
    <w:tmpl w:val="E2743A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ED45DF5"/>
    <w:multiLevelType w:val="hybridMultilevel"/>
    <w:tmpl w:val="ACE44C4C"/>
    <w:lvl w:ilvl="0" w:tplc="C35A0F3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7FBF12D6"/>
    <w:multiLevelType w:val="hybridMultilevel"/>
    <w:tmpl w:val="96FCEE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4"/>
  </w:num>
  <w:num w:numId="2">
    <w:abstractNumId w:val="27"/>
  </w:num>
  <w:num w:numId="3">
    <w:abstractNumId w:val="10"/>
  </w:num>
  <w:num w:numId="4">
    <w:abstractNumId w:val="28"/>
  </w:num>
  <w:num w:numId="5">
    <w:abstractNumId w:val="35"/>
  </w:num>
  <w:num w:numId="6">
    <w:abstractNumId w:val="9"/>
  </w:num>
  <w:num w:numId="7">
    <w:abstractNumId w:val="26"/>
  </w:num>
  <w:num w:numId="8">
    <w:abstractNumId w:val="11"/>
  </w:num>
  <w:num w:numId="9">
    <w:abstractNumId w:val="2"/>
  </w:num>
  <w:num w:numId="10">
    <w:abstractNumId w:val="13"/>
  </w:num>
  <w:num w:numId="11">
    <w:abstractNumId w:val="20"/>
  </w:num>
  <w:num w:numId="12">
    <w:abstractNumId w:val="6"/>
  </w:num>
  <w:num w:numId="13">
    <w:abstractNumId w:val="15"/>
  </w:num>
  <w:num w:numId="14">
    <w:abstractNumId w:val="12"/>
  </w:num>
  <w:num w:numId="15">
    <w:abstractNumId w:val="17"/>
  </w:num>
  <w:num w:numId="16">
    <w:abstractNumId w:val="23"/>
  </w:num>
  <w:num w:numId="17">
    <w:abstractNumId w:val="25"/>
  </w:num>
  <w:num w:numId="18">
    <w:abstractNumId w:val="18"/>
  </w:num>
  <w:num w:numId="19">
    <w:abstractNumId w:val="22"/>
  </w:num>
  <w:num w:numId="20">
    <w:abstractNumId w:val="29"/>
  </w:num>
  <w:num w:numId="21">
    <w:abstractNumId w:val="1"/>
  </w:num>
  <w:num w:numId="22">
    <w:abstractNumId w:val="7"/>
  </w:num>
  <w:num w:numId="23">
    <w:abstractNumId w:val="0"/>
  </w:num>
  <w:num w:numId="24">
    <w:abstractNumId w:val="4"/>
  </w:num>
  <w:num w:numId="25">
    <w:abstractNumId w:val="30"/>
  </w:num>
  <w:num w:numId="26">
    <w:abstractNumId w:val="16"/>
  </w:num>
  <w:num w:numId="27">
    <w:abstractNumId w:val="34"/>
  </w:num>
  <w:num w:numId="28">
    <w:abstractNumId w:val="37"/>
  </w:num>
  <w:num w:numId="29">
    <w:abstractNumId w:val="32"/>
  </w:num>
  <w:num w:numId="30">
    <w:abstractNumId w:val="19"/>
  </w:num>
  <w:num w:numId="31">
    <w:abstractNumId w:val="8"/>
  </w:num>
  <w:num w:numId="32">
    <w:abstractNumId w:val="14"/>
  </w:num>
  <w:num w:numId="33">
    <w:abstractNumId w:val="5"/>
  </w:num>
  <w:num w:numId="34">
    <w:abstractNumId w:val="31"/>
  </w:num>
  <w:num w:numId="35">
    <w:abstractNumId w:val="33"/>
  </w:num>
  <w:num w:numId="36">
    <w:abstractNumId w:val="3"/>
  </w:num>
  <w:num w:numId="37">
    <w:abstractNumId w:val="21"/>
  </w:num>
  <w:num w:numId="38">
    <w:abstractNumId w:val="36"/>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E2"/>
    <w:rsid w:val="0002054D"/>
    <w:rsid w:val="0002651D"/>
    <w:rsid w:val="000421F0"/>
    <w:rsid w:val="000644EF"/>
    <w:rsid w:val="00083FE2"/>
    <w:rsid w:val="000D547D"/>
    <w:rsid w:val="000E3C84"/>
    <w:rsid w:val="0013091C"/>
    <w:rsid w:val="001310F2"/>
    <w:rsid w:val="001869E3"/>
    <w:rsid w:val="001B2154"/>
    <w:rsid w:val="001B7F9E"/>
    <w:rsid w:val="00203490"/>
    <w:rsid w:val="0021045C"/>
    <w:rsid w:val="002208F4"/>
    <w:rsid w:val="00230654"/>
    <w:rsid w:val="00286919"/>
    <w:rsid w:val="002A7CBC"/>
    <w:rsid w:val="002B535B"/>
    <w:rsid w:val="002C13B8"/>
    <w:rsid w:val="002C445C"/>
    <w:rsid w:val="002C60D8"/>
    <w:rsid w:val="002D4624"/>
    <w:rsid w:val="00316275"/>
    <w:rsid w:val="00316390"/>
    <w:rsid w:val="00320506"/>
    <w:rsid w:val="003341B7"/>
    <w:rsid w:val="00377490"/>
    <w:rsid w:val="00381BD0"/>
    <w:rsid w:val="00384E54"/>
    <w:rsid w:val="003A1315"/>
    <w:rsid w:val="003B405C"/>
    <w:rsid w:val="003C2058"/>
    <w:rsid w:val="004131F9"/>
    <w:rsid w:val="004259F0"/>
    <w:rsid w:val="0044607E"/>
    <w:rsid w:val="00452650"/>
    <w:rsid w:val="0046596B"/>
    <w:rsid w:val="00490E76"/>
    <w:rsid w:val="00495093"/>
    <w:rsid w:val="004B5247"/>
    <w:rsid w:val="004C6A34"/>
    <w:rsid w:val="005055DB"/>
    <w:rsid w:val="00514EC7"/>
    <w:rsid w:val="005314DC"/>
    <w:rsid w:val="0056423C"/>
    <w:rsid w:val="00564573"/>
    <w:rsid w:val="00585FBB"/>
    <w:rsid w:val="00593114"/>
    <w:rsid w:val="005939F3"/>
    <w:rsid w:val="005B0BBD"/>
    <w:rsid w:val="005D41A5"/>
    <w:rsid w:val="005F654F"/>
    <w:rsid w:val="005F68FA"/>
    <w:rsid w:val="00637990"/>
    <w:rsid w:val="0065534F"/>
    <w:rsid w:val="0067137C"/>
    <w:rsid w:val="006741DF"/>
    <w:rsid w:val="00693262"/>
    <w:rsid w:val="006D4BE9"/>
    <w:rsid w:val="006F4C24"/>
    <w:rsid w:val="00700859"/>
    <w:rsid w:val="00701C1E"/>
    <w:rsid w:val="00723F11"/>
    <w:rsid w:val="0072423E"/>
    <w:rsid w:val="0072592D"/>
    <w:rsid w:val="00741318"/>
    <w:rsid w:val="00781BE6"/>
    <w:rsid w:val="00782104"/>
    <w:rsid w:val="00793182"/>
    <w:rsid w:val="00796549"/>
    <w:rsid w:val="007A1FE3"/>
    <w:rsid w:val="007A73F8"/>
    <w:rsid w:val="007D06CE"/>
    <w:rsid w:val="007E24F7"/>
    <w:rsid w:val="007E6715"/>
    <w:rsid w:val="00801158"/>
    <w:rsid w:val="00820D49"/>
    <w:rsid w:val="00822EC7"/>
    <w:rsid w:val="00824C0F"/>
    <w:rsid w:val="00841B12"/>
    <w:rsid w:val="00857E4F"/>
    <w:rsid w:val="00864FBF"/>
    <w:rsid w:val="00873260"/>
    <w:rsid w:val="00877F8D"/>
    <w:rsid w:val="00894269"/>
    <w:rsid w:val="0089539C"/>
    <w:rsid w:val="00897525"/>
    <w:rsid w:val="008B38DC"/>
    <w:rsid w:val="008B7537"/>
    <w:rsid w:val="008C5475"/>
    <w:rsid w:val="008E413C"/>
    <w:rsid w:val="008E7B4E"/>
    <w:rsid w:val="008F6C3D"/>
    <w:rsid w:val="009146FD"/>
    <w:rsid w:val="00923881"/>
    <w:rsid w:val="009307E8"/>
    <w:rsid w:val="00947ED0"/>
    <w:rsid w:val="00965560"/>
    <w:rsid w:val="009673BF"/>
    <w:rsid w:val="00976EC4"/>
    <w:rsid w:val="009807AA"/>
    <w:rsid w:val="009B3DA1"/>
    <w:rsid w:val="009C6999"/>
    <w:rsid w:val="009F468D"/>
    <w:rsid w:val="00A14CB9"/>
    <w:rsid w:val="00A32FD6"/>
    <w:rsid w:val="00A36766"/>
    <w:rsid w:val="00A52773"/>
    <w:rsid w:val="00A64AD2"/>
    <w:rsid w:val="00A6579C"/>
    <w:rsid w:val="00A918CB"/>
    <w:rsid w:val="00A93DC8"/>
    <w:rsid w:val="00AA2762"/>
    <w:rsid w:val="00AC6EEF"/>
    <w:rsid w:val="00AF0166"/>
    <w:rsid w:val="00AF06FE"/>
    <w:rsid w:val="00B176BC"/>
    <w:rsid w:val="00B24E67"/>
    <w:rsid w:val="00B35AAA"/>
    <w:rsid w:val="00B53CC4"/>
    <w:rsid w:val="00B55571"/>
    <w:rsid w:val="00B65F35"/>
    <w:rsid w:val="00B80D25"/>
    <w:rsid w:val="00BB0BF0"/>
    <w:rsid w:val="00BB22B3"/>
    <w:rsid w:val="00BB4B05"/>
    <w:rsid w:val="00BD57A5"/>
    <w:rsid w:val="00BE23A5"/>
    <w:rsid w:val="00C01880"/>
    <w:rsid w:val="00C07CA1"/>
    <w:rsid w:val="00C14CAD"/>
    <w:rsid w:val="00C3275E"/>
    <w:rsid w:val="00C460A0"/>
    <w:rsid w:val="00C50CED"/>
    <w:rsid w:val="00C5285B"/>
    <w:rsid w:val="00C52B31"/>
    <w:rsid w:val="00CA5B39"/>
    <w:rsid w:val="00CB7E99"/>
    <w:rsid w:val="00CD1E3B"/>
    <w:rsid w:val="00CE3EB8"/>
    <w:rsid w:val="00D459D2"/>
    <w:rsid w:val="00D75664"/>
    <w:rsid w:val="00DB6B66"/>
    <w:rsid w:val="00DD64DC"/>
    <w:rsid w:val="00DF5BC9"/>
    <w:rsid w:val="00E22A23"/>
    <w:rsid w:val="00E47283"/>
    <w:rsid w:val="00E55FE2"/>
    <w:rsid w:val="00E6348F"/>
    <w:rsid w:val="00EA7C8D"/>
    <w:rsid w:val="00EB7640"/>
    <w:rsid w:val="00EF469C"/>
    <w:rsid w:val="00F126B9"/>
    <w:rsid w:val="00F27DC6"/>
    <w:rsid w:val="00F302C8"/>
    <w:rsid w:val="00F958E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nhideWhenUsed="0" w:qFormat="1"/>
    <w:lsdException w:name="Default Paragraph Font" w:uiPriority="1"/>
    <w:lsdException w:name="Body Text" w:uiPriority="1" w:qFormat="1"/>
    <w:lsdException w:name="Subtitle" w:semiHidden="0" w:uiPriority="0"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qFormat/>
    <w:rsid w:val="007D06CE"/>
    <w:pPr>
      <w:spacing w:after="200" w:line="276" w:lineRule="auto"/>
    </w:pPr>
    <w:rPr>
      <w:rFonts w:ascii="Calibri" w:eastAsia="Calibri" w:hAnsi="Calibri"/>
      <w:sz w:val="22"/>
      <w:szCs w:val="22"/>
    </w:rPr>
  </w:style>
  <w:style w:type="paragraph" w:styleId="Heading1">
    <w:name w:val="heading 1"/>
    <w:next w:val="Normal"/>
    <w:link w:val="Heading1Char"/>
    <w:uiPriority w:val="99"/>
    <w:qFormat/>
    <w:rsid w:val="007D06CE"/>
    <w:pPr>
      <w:keepNext/>
      <w:spacing w:before="240"/>
      <w:outlineLvl w:val="0"/>
    </w:pPr>
    <w:rPr>
      <w:b/>
      <w:caps/>
      <w:sz w:val="28"/>
      <w:szCs w:val="28"/>
    </w:rPr>
  </w:style>
  <w:style w:type="paragraph" w:styleId="Heading2">
    <w:name w:val="heading 2"/>
    <w:basedOn w:val="Normal"/>
    <w:next w:val="Normal"/>
    <w:link w:val="Heading2Char"/>
    <w:uiPriority w:val="99"/>
    <w:qFormat/>
    <w:rsid w:val="007D06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7D06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7D06CE"/>
    <w:pPr>
      <w:keepNext/>
      <w:spacing w:after="0" w:line="240" w:lineRule="exact"/>
      <w:outlineLvl w:val="3"/>
    </w:pPr>
    <w:rPr>
      <w:rFonts w:ascii="Times New Roman" w:eastAsia="Times New Roman" w:hAnsi="Times New Roman"/>
      <w:szCs w:val="20"/>
    </w:rPr>
  </w:style>
  <w:style w:type="paragraph" w:styleId="Heading5">
    <w:name w:val="heading 5"/>
    <w:basedOn w:val="Normal"/>
    <w:next w:val="Normal"/>
    <w:link w:val="Heading5Char"/>
    <w:uiPriority w:val="99"/>
    <w:qFormat/>
    <w:rsid w:val="007D06CE"/>
    <w:pPr>
      <w:spacing w:after="0" w:line="240" w:lineRule="auto"/>
      <w:outlineLvl w:val="4"/>
    </w:pPr>
    <w:rPr>
      <w:rFonts w:ascii="Times New Roman" w:eastAsia="Times New Roman" w:hAnsi="Times New Roman"/>
      <w:szCs w:val="20"/>
    </w:rPr>
  </w:style>
  <w:style w:type="paragraph" w:styleId="Heading6">
    <w:name w:val="heading 6"/>
    <w:basedOn w:val="Normal"/>
    <w:next w:val="Normal"/>
    <w:link w:val="Heading6Char"/>
    <w:qFormat/>
    <w:rsid w:val="007D06CE"/>
    <w:pPr>
      <w:outlineLvl w:val="5"/>
    </w:pPr>
  </w:style>
  <w:style w:type="paragraph" w:styleId="Heading7">
    <w:name w:val="heading 7"/>
    <w:basedOn w:val="Normal"/>
    <w:next w:val="Normal"/>
    <w:link w:val="Heading7Char"/>
    <w:qFormat/>
    <w:rsid w:val="007D06CE"/>
    <w:pPr>
      <w:outlineLvl w:val="6"/>
    </w:pPr>
  </w:style>
  <w:style w:type="paragraph" w:styleId="Heading8">
    <w:name w:val="heading 8"/>
    <w:basedOn w:val="Normal"/>
    <w:next w:val="Normal"/>
    <w:link w:val="Heading8Char"/>
    <w:qFormat/>
    <w:rsid w:val="007D06CE"/>
    <w:pPr>
      <w:outlineLvl w:val="7"/>
    </w:pPr>
  </w:style>
  <w:style w:type="paragraph" w:styleId="Heading9">
    <w:name w:val="heading 9"/>
    <w:basedOn w:val="Normal"/>
    <w:next w:val="Normal"/>
    <w:link w:val="Heading9Char"/>
    <w:qFormat/>
    <w:rsid w:val="007D06CE"/>
    <w:pPr>
      <w:outlineLvl w:val="8"/>
    </w:pPr>
  </w:style>
  <w:style w:type="character" w:default="1" w:styleId="DefaultParagraphFont">
    <w:name w:val="Default Paragraph Font"/>
    <w:uiPriority w:val="1"/>
    <w:semiHidden/>
    <w:unhideWhenUsed/>
    <w:rsid w:val="007D06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06CE"/>
  </w:style>
  <w:style w:type="paragraph" w:styleId="BalloonText">
    <w:name w:val="Balloon Text"/>
    <w:basedOn w:val="Normal"/>
    <w:link w:val="BalloonTextChar"/>
    <w:uiPriority w:val="99"/>
    <w:semiHidden/>
    <w:rsid w:val="002C60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58ED"/>
    <w:rPr>
      <w:rFonts w:ascii="Tahoma" w:hAnsi="Tahoma" w:cs="Tahoma"/>
      <w:sz w:val="16"/>
      <w:szCs w:val="16"/>
    </w:rPr>
  </w:style>
  <w:style w:type="character" w:styleId="CommentReference">
    <w:name w:val="annotation reference"/>
    <w:basedOn w:val="DefaultParagraphFont"/>
    <w:uiPriority w:val="99"/>
    <w:semiHidden/>
    <w:rsid w:val="007D06CE"/>
    <w:rPr>
      <w:sz w:val="16"/>
      <w:szCs w:val="16"/>
    </w:rPr>
  </w:style>
  <w:style w:type="paragraph" w:styleId="CommentText">
    <w:name w:val="annotation text"/>
    <w:basedOn w:val="Normal"/>
    <w:link w:val="CommentTextChar"/>
    <w:semiHidden/>
    <w:rsid w:val="007D06CE"/>
    <w:rPr>
      <w:sz w:val="20"/>
    </w:rPr>
  </w:style>
  <w:style w:type="character" w:customStyle="1" w:styleId="CommentTextChar">
    <w:name w:val="Comment Text Char"/>
    <w:basedOn w:val="DefaultParagraphFont"/>
    <w:link w:val="CommentText"/>
    <w:semiHidden/>
    <w:locked/>
    <w:rsid w:val="007D06CE"/>
    <w:rPr>
      <w:rFonts w:ascii="Calibri" w:eastAsia="Calibri" w:hAnsi="Calibri"/>
      <w:szCs w:val="22"/>
    </w:rPr>
  </w:style>
  <w:style w:type="paragraph" w:styleId="CommentSubject">
    <w:name w:val="annotation subject"/>
    <w:basedOn w:val="CommentText"/>
    <w:next w:val="CommentText"/>
    <w:link w:val="CommentSubjectChar"/>
    <w:semiHidden/>
    <w:rsid w:val="007D06CE"/>
    <w:rPr>
      <w:b/>
    </w:rPr>
  </w:style>
  <w:style w:type="character" w:customStyle="1" w:styleId="CommentSubjectChar">
    <w:name w:val="Comment Subject Char"/>
    <w:basedOn w:val="CommentTextChar"/>
    <w:link w:val="CommentSubject"/>
    <w:semiHidden/>
    <w:locked/>
    <w:rsid w:val="007D06CE"/>
    <w:rPr>
      <w:rFonts w:ascii="Calibri" w:eastAsia="Calibri" w:hAnsi="Calibri"/>
      <w:b/>
      <w:szCs w:val="22"/>
    </w:rPr>
  </w:style>
  <w:style w:type="paragraph" w:styleId="Header">
    <w:name w:val="header"/>
    <w:basedOn w:val="Normal"/>
    <w:link w:val="HeaderChar"/>
    <w:unhideWhenUsed/>
    <w:rsid w:val="00CD1E3B"/>
    <w:pPr>
      <w:tabs>
        <w:tab w:val="center" w:pos="4680"/>
        <w:tab w:val="right" w:pos="9360"/>
      </w:tabs>
    </w:pPr>
  </w:style>
  <w:style w:type="character" w:customStyle="1" w:styleId="HeaderChar">
    <w:name w:val="Header Char"/>
    <w:basedOn w:val="DefaultParagraphFont"/>
    <w:link w:val="Header"/>
    <w:rsid w:val="00CD1E3B"/>
    <w:rPr>
      <w:sz w:val="24"/>
      <w:szCs w:val="24"/>
    </w:rPr>
  </w:style>
  <w:style w:type="paragraph" w:styleId="Footer">
    <w:name w:val="footer"/>
    <w:basedOn w:val="Normal"/>
    <w:link w:val="FooterChar"/>
    <w:uiPriority w:val="99"/>
    <w:rsid w:val="007D0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CE"/>
    <w:rPr>
      <w:rFonts w:ascii="Calibri" w:eastAsia="Calibri" w:hAnsi="Calibri"/>
      <w:sz w:val="22"/>
      <w:szCs w:val="22"/>
    </w:rPr>
  </w:style>
  <w:style w:type="paragraph" w:styleId="ListParagraph">
    <w:name w:val="List Paragraph"/>
    <w:basedOn w:val="Normal"/>
    <w:uiPriority w:val="34"/>
    <w:qFormat/>
    <w:rsid w:val="007D06CE"/>
    <w:pPr>
      <w:ind w:left="720"/>
      <w:contextualSpacing/>
    </w:pPr>
  </w:style>
  <w:style w:type="paragraph" w:customStyle="1" w:styleId="Para">
    <w:name w:val="Para"/>
    <w:link w:val="ParaChar"/>
    <w:qFormat/>
    <w:rsid w:val="007D06CE"/>
    <w:pPr>
      <w:spacing w:after="120"/>
      <w:ind w:left="720" w:firstLine="720"/>
    </w:pPr>
    <w:rPr>
      <w:snapToGrid w:val="0"/>
      <w:sz w:val="26"/>
    </w:rPr>
  </w:style>
  <w:style w:type="paragraph" w:customStyle="1" w:styleId="H1">
    <w:name w:val="H1"/>
    <w:next w:val="Para"/>
    <w:qFormat/>
    <w:rsid w:val="007D06CE"/>
    <w:pPr>
      <w:keepNext/>
      <w:widowControl w:val="0"/>
      <w:pBdr>
        <w:top w:val="single" w:sz="4" w:space="1" w:color="auto"/>
      </w:pBdr>
      <w:spacing w:before="480" w:after="360"/>
      <w:outlineLvl w:val="1"/>
    </w:pPr>
    <w:rPr>
      <w:rFonts w:ascii="Arial" w:hAnsi="Arial"/>
      <w:b/>
      <w:sz w:val="52"/>
    </w:rPr>
  </w:style>
  <w:style w:type="paragraph" w:customStyle="1" w:styleId="ListHead">
    <w:name w:val="ListHead"/>
    <w:rsid w:val="007D06CE"/>
    <w:pPr>
      <w:ind w:left="1440"/>
    </w:pPr>
    <w:rPr>
      <w:b/>
      <w:sz w:val="26"/>
    </w:rPr>
  </w:style>
  <w:style w:type="paragraph" w:customStyle="1" w:styleId="ListNumbered">
    <w:name w:val="ListNumbered"/>
    <w:qFormat/>
    <w:rsid w:val="007D06CE"/>
    <w:pPr>
      <w:widowControl w:val="0"/>
      <w:spacing w:before="120" w:after="120"/>
      <w:ind w:left="1800" w:hanging="360"/>
      <w:contextualSpacing/>
    </w:pPr>
    <w:rPr>
      <w:snapToGrid w:val="0"/>
      <w:sz w:val="26"/>
    </w:rPr>
  </w:style>
  <w:style w:type="character" w:styleId="Hyperlink">
    <w:name w:val="Hyperlink"/>
    <w:rsid w:val="00B24E67"/>
    <w:rPr>
      <w:color w:val="0000FF"/>
      <w:u w:val="single"/>
    </w:rPr>
  </w:style>
  <w:style w:type="paragraph" w:customStyle="1" w:styleId="TableParagraph">
    <w:name w:val="Table Paragraph"/>
    <w:basedOn w:val="Normal"/>
    <w:uiPriority w:val="1"/>
    <w:qFormat/>
    <w:rsid w:val="00824C0F"/>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9"/>
    <w:rsid w:val="007D06CE"/>
    <w:rPr>
      <w:b/>
      <w:caps/>
      <w:sz w:val="28"/>
      <w:szCs w:val="28"/>
    </w:rPr>
  </w:style>
  <w:style w:type="character" w:customStyle="1" w:styleId="Heading2Char">
    <w:name w:val="Heading 2 Char"/>
    <w:basedOn w:val="DefaultParagraphFont"/>
    <w:link w:val="Heading2"/>
    <w:uiPriority w:val="99"/>
    <w:rsid w:val="007D06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7D06C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9"/>
    <w:rsid w:val="007D06CE"/>
    <w:rPr>
      <w:sz w:val="22"/>
    </w:rPr>
  </w:style>
  <w:style w:type="character" w:customStyle="1" w:styleId="Heading5Char">
    <w:name w:val="Heading 5 Char"/>
    <w:basedOn w:val="DefaultParagraphFont"/>
    <w:link w:val="Heading5"/>
    <w:uiPriority w:val="99"/>
    <w:rsid w:val="007D06CE"/>
    <w:rPr>
      <w:sz w:val="22"/>
    </w:rPr>
  </w:style>
  <w:style w:type="character" w:customStyle="1" w:styleId="Heading6Char">
    <w:name w:val="Heading 6 Char"/>
    <w:basedOn w:val="DefaultParagraphFont"/>
    <w:link w:val="Heading6"/>
    <w:rsid w:val="007D06CE"/>
    <w:rPr>
      <w:rFonts w:ascii="Calibri" w:eastAsia="Calibri" w:hAnsi="Calibri"/>
      <w:sz w:val="22"/>
      <w:szCs w:val="22"/>
    </w:rPr>
  </w:style>
  <w:style w:type="character" w:customStyle="1" w:styleId="Heading7Char">
    <w:name w:val="Heading 7 Char"/>
    <w:basedOn w:val="DefaultParagraphFont"/>
    <w:link w:val="Heading7"/>
    <w:rsid w:val="007D06CE"/>
    <w:rPr>
      <w:rFonts w:ascii="Calibri" w:eastAsia="Calibri" w:hAnsi="Calibri"/>
      <w:sz w:val="22"/>
      <w:szCs w:val="22"/>
    </w:rPr>
  </w:style>
  <w:style w:type="character" w:customStyle="1" w:styleId="Heading8Char">
    <w:name w:val="Heading 8 Char"/>
    <w:basedOn w:val="DefaultParagraphFont"/>
    <w:link w:val="Heading8"/>
    <w:rsid w:val="007D06CE"/>
    <w:rPr>
      <w:rFonts w:ascii="Calibri" w:eastAsia="Calibri" w:hAnsi="Calibri"/>
      <w:sz w:val="22"/>
      <w:szCs w:val="22"/>
    </w:rPr>
  </w:style>
  <w:style w:type="character" w:customStyle="1" w:styleId="Heading9Char">
    <w:name w:val="Heading 9 Char"/>
    <w:basedOn w:val="DefaultParagraphFont"/>
    <w:link w:val="Heading9"/>
    <w:rsid w:val="007D06CE"/>
    <w:rPr>
      <w:rFonts w:ascii="Calibri" w:eastAsia="Calibri" w:hAnsi="Calibri"/>
      <w:sz w:val="22"/>
      <w:szCs w:val="22"/>
    </w:rPr>
  </w:style>
  <w:style w:type="paragraph" w:customStyle="1" w:styleId="ParaContinued">
    <w:name w:val="ParaContinued"/>
    <w:basedOn w:val="Normal"/>
    <w:next w:val="Para"/>
    <w:rsid w:val="007D06CE"/>
    <w:pPr>
      <w:spacing w:after="120" w:line="240" w:lineRule="auto"/>
      <w:ind w:left="720"/>
    </w:pPr>
    <w:rPr>
      <w:rFonts w:ascii="Times New Roman" w:eastAsia="Times New Roman" w:hAnsi="Times New Roman"/>
      <w:snapToGrid w:val="0"/>
      <w:sz w:val="26"/>
      <w:szCs w:val="20"/>
    </w:rPr>
  </w:style>
  <w:style w:type="paragraph" w:customStyle="1" w:styleId="Answer">
    <w:name w:val="Answer"/>
    <w:basedOn w:val="Option"/>
    <w:next w:val="Explanation"/>
    <w:link w:val="AnswerChar"/>
    <w:rsid w:val="007D06CE"/>
    <w:pPr>
      <w:widowControl w:val="0"/>
    </w:pPr>
    <w:rPr>
      <w:snapToGrid w:val="0"/>
    </w:rPr>
  </w:style>
  <w:style w:type="paragraph" w:customStyle="1" w:styleId="Option">
    <w:name w:val="Option"/>
    <w:basedOn w:val="Question"/>
    <w:link w:val="OptionChar"/>
    <w:rsid w:val="007D06CE"/>
    <w:pPr>
      <w:ind w:left="2880"/>
    </w:pPr>
  </w:style>
  <w:style w:type="paragraph" w:customStyle="1" w:styleId="Question">
    <w:name w:val="Question"/>
    <w:next w:val="Option"/>
    <w:link w:val="QuestionChar"/>
    <w:rsid w:val="007D06CE"/>
    <w:pPr>
      <w:spacing w:after="120"/>
      <w:ind w:left="2160" w:hanging="720"/>
    </w:pPr>
    <w:rPr>
      <w:sz w:val="26"/>
    </w:rPr>
  </w:style>
  <w:style w:type="paragraph" w:customStyle="1" w:styleId="Explanation">
    <w:name w:val="Explanation"/>
    <w:basedOn w:val="Answer"/>
    <w:next w:val="Question"/>
    <w:link w:val="ExplanationChar"/>
    <w:rsid w:val="007D06CE"/>
    <w:pPr>
      <w:ind w:left="2160" w:firstLine="0"/>
    </w:pPr>
  </w:style>
  <w:style w:type="paragraph" w:customStyle="1" w:styleId="Objective">
    <w:name w:val="Objective"/>
    <w:rsid w:val="007D06CE"/>
    <w:pPr>
      <w:widowControl w:val="0"/>
      <w:spacing w:after="120"/>
      <w:ind w:left="2520" w:hanging="360"/>
    </w:pPr>
    <w:rPr>
      <w:rFonts w:ascii="Arial" w:hAnsi="Arial"/>
      <w:b/>
      <w:i/>
      <w:snapToGrid w:val="0"/>
      <w:sz w:val="24"/>
      <w:u w:val="single"/>
    </w:rPr>
  </w:style>
  <w:style w:type="paragraph" w:customStyle="1" w:styleId="CodeTitle">
    <w:name w:val="CodeTitle"/>
    <w:next w:val="CodeListing"/>
    <w:rsid w:val="007D06CE"/>
    <w:pPr>
      <w:pBdr>
        <w:top w:val="single" w:sz="4" w:space="4" w:color="auto"/>
      </w:pBdr>
      <w:spacing w:after="200" w:line="276" w:lineRule="auto"/>
    </w:pPr>
    <w:rPr>
      <w:rFonts w:ascii="Arial" w:hAnsi="Arial"/>
      <w:b/>
      <w:i/>
      <w:noProof/>
      <w:snapToGrid w:val="0"/>
      <w:sz w:val="22"/>
      <w:szCs w:val="22"/>
      <w:u w:val="double"/>
    </w:rPr>
  </w:style>
  <w:style w:type="paragraph" w:customStyle="1" w:styleId="H5">
    <w:name w:val="H5"/>
    <w:next w:val="Para"/>
    <w:rsid w:val="007D06CE"/>
    <w:pPr>
      <w:keepNext/>
      <w:widowControl w:val="0"/>
      <w:spacing w:before="240" w:after="120"/>
      <w:outlineLvl w:val="5"/>
    </w:pPr>
    <w:rPr>
      <w:rFonts w:ascii="Arial" w:hAnsi="Arial"/>
      <w:b/>
      <w:snapToGrid w:val="0"/>
      <w:sz w:val="22"/>
      <w:szCs w:val="22"/>
      <w:u w:val="double"/>
    </w:rPr>
  </w:style>
  <w:style w:type="paragraph" w:customStyle="1" w:styleId="CodeListing">
    <w:name w:val="CodeListing"/>
    <w:rsid w:val="007D06CE"/>
    <w:pPr>
      <w:widowControl w:val="0"/>
      <w:spacing w:before="120" w:after="120"/>
      <w:contextualSpacing/>
    </w:pPr>
    <w:rPr>
      <w:rFonts w:ascii="Courier New" w:hAnsi="Courier New"/>
      <w:noProof/>
      <w:snapToGrid w:val="0"/>
      <w:sz w:val="18"/>
    </w:rPr>
  </w:style>
  <w:style w:type="paragraph" w:customStyle="1" w:styleId="ChapterObjective">
    <w:name w:val="ChapterObjective"/>
    <w:basedOn w:val="Objective"/>
    <w:rsid w:val="007D06CE"/>
    <w:rPr>
      <w:i w:val="0"/>
    </w:rPr>
  </w:style>
  <w:style w:type="paragraph" w:customStyle="1" w:styleId="H4">
    <w:name w:val="H4"/>
    <w:next w:val="Para"/>
    <w:link w:val="H4Char"/>
    <w:rsid w:val="007D06CE"/>
    <w:pPr>
      <w:keepNext/>
      <w:widowControl w:val="0"/>
      <w:spacing w:before="240" w:after="120"/>
      <w:outlineLvl w:val="4"/>
    </w:pPr>
    <w:rPr>
      <w:b/>
      <w:snapToGrid w:val="0"/>
      <w:sz w:val="26"/>
      <w:u w:val="single"/>
    </w:rPr>
  </w:style>
  <w:style w:type="paragraph" w:customStyle="1" w:styleId="ChapterSubobjective">
    <w:name w:val="ChapterSubobjective"/>
    <w:basedOn w:val="Subobjective"/>
    <w:rsid w:val="007D06CE"/>
    <w:pPr>
      <w:keepNext w:val="0"/>
    </w:pPr>
    <w:rPr>
      <w:i w:val="0"/>
    </w:rPr>
  </w:style>
  <w:style w:type="paragraph" w:customStyle="1" w:styleId="Subobjective">
    <w:name w:val="Subobjective"/>
    <w:basedOn w:val="Objective"/>
    <w:rsid w:val="007D06CE"/>
    <w:pPr>
      <w:keepNext/>
      <w:spacing w:before="180"/>
      <w:ind w:left="2880"/>
    </w:pPr>
  </w:style>
  <w:style w:type="paragraph" w:customStyle="1" w:styleId="ChapterTitle">
    <w:name w:val="ChapterTitle"/>
    <w:next w:val="Para"/>
    <w:qFormat/>
    <w:rsid w:val="007D06CE"/>
    <w:pPr>
      <w:spacing w:after="360"/>
      <w:outlineLvl w:val="0"/>
    </w:pPr>
    <w:rPr>
      <w:rFonts w:ascii="Arial" w:hAnsi="Arial"/>
      <w:b/>
      <w:snapToGrid w:val="0"/>
      <w:sz w:val="60"/>
    </w:rPr>
  </w:style>
  <w:style w:type="character" w:customStyle="1" w:styleId="InlineCode">
    <w:name w:val="InlineCode"/>
    <w:basedOn w:val="DefaultParagraphFont"/>
    <w:rsid w:val="007D06CE"/>
    <w:rPr>
      <w:rFonts w:ascii="Courier New" w:hAnsi="Courier New"/>
      <w:noProof/>
      <w:color w:val="auto"/>
    </w:rPr>
  </w:style>
  <w:style w:type="paragraph" w:customStyle="1" w:styleId="QuotePara">
    <w:name w:val="QuotePara"/>
    <w:basedOn w:val="QuoteSource"/>
    <w:qFormat/>
    <w:rsid w:val="007D06CE"/>
    <w:rPr>
      <w:i w:val="0"/>
      <w:sz w:val="24"/>
    </w:rPr>
  </w:style>
  <w:style w:type="paragraph" w:customStyle="1" w:styleId="QuoteSource">
    <w:name w:val="QuoteSource"/>
    <w:basedOn w:val="Normal"/>
    <w:rsid w:val="007D06CE"/>
    <w:pPr>
      <w:pBdr>
        <w:top w:val="single" w:sz="4" w:space="6" w:color="auto"/>
        <w:bottom w:val="single" w:sz="4" w:space="6" w:color="auto"/>
      </w:pBdr>
      <w:spacing w:after="240" w:line="240" w:lineRule="auto"/>
      <w:ind w:left="1440" w:right="1440" w:firstLine="720"/>
      <w:contextualSpacing/>
    </w:pPr>
    <w:rPr>
      <w:rFonts w:ascii="Times New Roman" w:eastAsia="Times New Roman" w:hAnsi="Times New Roman"/>
      <w:i/>
      <w:snapToGrid w:val="0"/>
      <w:sz w:val="20"/>
      <w:szCs w:val="20"/>
    </w:rPr>
  </w:style>
  <w:style w:type="paragraph" w:customStyle="1" w:styleId="ChapterIntroductionPara">
    <w:name w:val="ChapterIntroductionPara"/>
    <w:next w:val="Para"/>
    <w:rsid w:val="007D06CE"/>
    <w:pPr>
      <w:ind w:left="1440"/>
    </w:pPr>
    <w:rPr>
      <w:rFonts w:ascii="Arial" w:hAnsi="Arial"/>
      <w:snapToGrid w:val="0"/>
      <w:sz w:val="26"/>
    </w:rPr>
  </w:style>
  <w:style w:type="paragraph" w:customStyle="1" w:styleId="ListBulleted">
    <w:name w:val="ListBulleted"/>
    <w:qFormat/>
    <w:rsid w:val="007D06CE"/>
    <w:pPr>
      <w:numPr>
        <w:numId w:val="12"/>
      </w:numPr>
      <w:spacing w:before="120" w:after="120"/>
      <w:contextualSpacing/>
    </w:pPr>
    <w:rPr>
      <w:snapToGrid w:val="0"/>
      <w:sz w:val="26"/>
    </w:rPr>
  </w:style>
  <w:style w:type="paragraph" w:customStyle="1" w:styleId="ListBulletedSub">
    <w:name w:val="ListBulletedSub"/>
    <w:link w:val="ListBulletedSubChar"/>
    <w:rsid w:val="007D06CE"/>
    <w:pPr>
      <w:numPr>
        <w:numId w:val="13"/>
      </w:numPr>
      <w:spacing w:before="120" w:after="120"/>
      <w:contextualSpacing/>
    </w:pPr>
    <w:rPr>
      <w:snapToGrid w:val="0"/>
      <w:sz w:val="26"/>
    </w:rPr>
  </w:style>
  <w:style w:type="character" w:customStyle="1" w:styleId="KeyTerm">
    <w:name w:val="KeyTerm"/>
    <w:basedOn w:val="DefaultParagraphFont"/>
    <w:rsid w:val="007D06CE"/>
    <w:rPr>
      <w:i/>
      <w:color w:val="auto"/>
      <w:bdr w:val="none" w:sz="0" w:space="0" w:color="auto"/>
      <w:shd w:val="clear" w:color="auto" w:fill="DBE5F1" w:themeFill="accent1" w:themeFillTint="33"/>
    </w:rPr>
  </w:style>
  <w:style w:type="paragraph" w:customStyle="1" w:styleId="Slug">
    <w:name w:val="Slug"/>
    <w:basedOn w:val="Normal"/>
    <w:next w:val="Para"/>
    <w:rsid w:val="007D06CE"/>
    <w:pPr>
      <w:spacing w:before="360" w:after="360" w:line="240" w:lineRule="auto"/>
      <w:ind w:left="1440"/>
    </w:pPr>
    <w:rPr>
      <w:rFonts w:ascii="Arial" w:eastAsia="Times New Roman" w:hAnsi="Arial"/>
      <w:b/>
      <w:sz w:val="24"/>
      <w:szCs w:val="20"/>
    </w:rPr>
  </w:style>
  <w:style w:type="paragraph" w:customStyle="1" w:styleId="GlossaryDefinition">
    <w:name w:val="GlossaryDefinition"/>
    <w:basedOn w:val="Normal"/>
    <w:rsid w:val="007D06CE"/>
    <w:pPr>
      <w:spacing w:after="120" w:line="240" w:lineRule="auto"/>
      <w:ind w:left="720" w:firstLine="720"/>
    </w:pPr>
    <w:rPr>
      <w:rFonts w:ascii="Times New Roman" w:eastAsia="Times New Roman" w:hAnsi="Times New Roman"/>
      <w:snapToGrid w:val="0"/>
      <w:sz w:val="26"/>
      <w:szCs w:val="20"/>
    </w:rPr>
  </w:style>
  <w:style w:type="paragraph" w:customStyle="1" w:styleId="GlossaryLetter">
    <w:name w:val="GlossaryLetter"/>
    <w:basedOn w:val="H3"/>
    <w:next w:val="GlossaryTerm"/>
    <w:rsid w:val="007D06CE"/>
    <w:pPr>
      <w:spacing w:before="240"/>
      <w:outlineLvl w:val="9"/>
    </w:pPr>
  </w:style>
  <w:style w:type="paragraph" w:customStyle="1" w:styleId="H3">
    <w:name w:val="H3"/>
    <w:next w:val="Para"/>
    <w:qFormat/>
    <w:rsid w:val="007D06CE"/>
    <w:pPr>
      <w:keepNext/>
      <w:spacing w:before="360" w:after="240"/>
      <w:outlineLvl w:val="3"/>
    </w:pPr>
    <w:rPr>
      <w:rFonts w:ascii="Arial" w:hAnsi="Arial"/>
      <w:b/>
      <w:snapToGrid w:val="0"/>
      <w:sz w:val="32"/>
    </w:rPr>
  </w:style>
  <w:style w:type="paragraph" w:customStyle="1" w:styleId="GlossaryTerm">
    <w:name w:val="GlossaryTerm"/>
    <w:basedOn w:val="H4"/>
    <w:next w:val="GlossaryDefinition"/>
    <w:rsid w:val="007D06CE"/>
  </w:style>
  <w:style w:type="paragraph" w:customStyle="1" w:styleId="PartIntroductionPara">
    <w:name w:val="PartIntroductionPara"/>
    <w:rsid w:val="007D06CE"/>
    <w:pPr>
      <w:spacing w:after="120"/>
      <w:ind w:left="720" w:firstLine="720"/>
    </w:pPr>
    <w:rPr>
      <w:sz w:val="26"/>
    </w:rPr>
  </w:style>
  <w:style w:type="paragraph" w:customStyle="1" w:styleId="H2">
    <w:name w:val="H2"/>
    <w:next w:val="Para"/>
    <w:qFormat/>
    <w:rsid w:val="007D06CE"/>
    <w:pPr>
      <w:keepNext/>
      <w:widowControl w:val="0"/>
      <w:spacing w:before="360" w:after="240"/>
      <w:outlineLvl w:val="2"/>
    </w:pPr>
    <w:rPr>
      <w:rFonts w:ascii="Arial" w:hAnsi="Arial"/>
      <w:b/>
      <w:snapToGrid w:val="0"/>
      <w:sz w:val="40"/>
      <w:u w:val="single"/>
    </w:rPr>
  </w:style>
  <w:style w:type="paragraph" w:customStyle="1" w:styleId="RunInHead">
    <w:name w:val="RunInHead"/>
    <w:next w:val="RunInPara"/>
    <w:rsid w:val="007D06CE"/>
    <w:pPr>
      <w:spacing w:before="240"/>
      <w:ind w:left="1440"/>
    </w:pPr>
    <w:rPr>
      <w:rFonts w:ascii="Arial" w:hAnsi="Arial"/>
      <w:b/>
      <w:sz w:val="26"/>
    </w:rPr>
  </w:style>
  <w:style w:type="paragraph" w:customStyle="1" w:styleId="RunInPara">
    <w:name w:val="RunInPara"/>
    <w:basedOn w:val="Normal"/>
    <w:link w:val="RunInParaChar"/>
    <w:rsid w:val="007D06CE"/>
    <w:pPr>
      <w:widowControl w:val="0"/>
      <w:spacing w:after="120" w:line="240" w:lineRule="auto"/>
      <w:ind w:left="1440"/>
    </w:pPr>
    <w:rPr>
      <w:rFonts w:ascii="Times New Roman" w:eastAsia="Times New Roman" w:hAnsi="Times New Roman"/>
      <w:snapToGrid w:val="0"/>
      <w:sz w:val="24"/>
      <w:szCs w:val="20"/>
    </w:rPr>
  </w:style>
  <w:style w:type="paragraph" w:customStyle="1" w:styleId="ListNumberedSub">
    <w:name w:val="ListNumberedSub"/>
    <w:basedOn w:val="ListNumbered"/>
    <w:rsid w:val="007D06CE"/>
    <w:pPr>
      <w:ind w:left="2520"/>
    </w:pPr>
  </w:style>
  <w:style w:type="paragraph" w:customStyle="1" w:styleId="ListPara">
    <w:name w:val="ListPara"/>
    <w:basedOn w:val="Normal"/>
    <w:rsid w:val="007D06CE"/>
    <w:pPr>
      <w:widowControl w:val="0"/>
      <w:spacing w:after="0" w:line="240" w:lineRule="auto"/>
      <w:ind w:left="1800" w:firstLine="360"/>
    </w:pPr>
    <w:rPr>
      <w:rFonts w:ascii="Times New Roman" w:eastAsia="Times New Roman" w:hAnsi="Times New Roman"/>
      <w:snapToGrid w:val="0"/>
      <w:sz w:val="26"/>
      <w:szCs w:val="20"/>
    </w:rPr>
  </w:style>
  <w:style w:type="paragraph" w:customStyle="1" w:styleId="ListParaSub">
    <w:name w:val="ListParaSub"/>
    <w:basedOn w:val="ListPara"/>
    <w:rsid w:val="007D06CE"/>
    <w:pPr>
      <w:spacing w:line="260" w:lineRule="exact"/>
      <w:ind w:left="2520"/>
    </w:pPr>
  </w:style>
  <w:style w:type="paragraph" w:customStyle="1" w:styleId="PartTitle">
    <w:name w:val="PartTitle"/>
    <w:basedOn w:val="ChapterTitle"/>
    <w:rsid w:val="007D06CE"/>
    <w:pPr>
      <w:widowControl w:val="0"/>
      <w:pBdr>
        <w:bottom w:val="single" w:sz="4" w:space="1" w:color="auto"/>
      </w:pBdr>
    </w:pPr>
  </w:style>
  <w:style w:type="paragraph" w:customStyle="1" w:styleId="CodeSnippet">
    <w:name w:val="CodeSnippet"/>
    <w:link w:val="CodeSnippetChar"/>
    <w:rsid w:val="007D06CE"/>
    <w:pPr>
      <w:spacing w:before="120" w:after="120"/>
      <w:contextualSpacing/>
    </w:pPr>
    <w:rPr>
      <w:rFonts w:ascii="Courier New" w:hAnsi="Courier New"/>
      <w:noProof/>
      <w:snapToGrid w:val="0"/>
      <w:sz w:val="18"/>
    </w:rPr>
  </w:style>
  <w:style w:type="paragraph" w:customStyle="1" w:styleId="RunInHeadSub">
    <w:name w:val="RunInHeadSub"/>
    <w:basedOn w:val="RunInHead"/>
    <w:next w:val="RunInParaSub"/>
    <w:rsid w:val="007D06CE"/>
    <w:pPr>
      <w:ind w:left="2160"/>
    </w:pPr>
    <w:rPr>
      <w:snapToGrid w:val="0"/>
    </w:rPr>
  </w:style>
  <w:style w:type="paragraph" w:customStyle="1" w:styleId="RunInParaSub">
    <w:name w:val="RunInParaSub"/>
    <w:basedOn w:val="RunInPara"/>
    <w:rsid w:val="007D06CE"/>
    <w:pPr>
      <w:ind w:left="2160"/>
    </w:pPr>
  </w:style>
  <w:style w:type="paragraph" w:customStyle="1" w:styleId="URLPara">
    <w:name w:val="URLPara"/>
    <w:rsid w:val="007D06CE"/>
    <w:pPr>
      <w:widowControl w:val="0"/>
      <w:spacing w:after="120"/>
      <w:ind w:left="1800" w:hanging="360"/>
    </w:pPr>
    <w:rPr>
      <w:rFonts w:ascii="Courier New" w:hAnsi="Courier New"/>
      <w:snapToGrid w:val="0"/>
      <w:u w:val="single"/>
    </w:rPr>
  </w:style>
  <w:style w:type="paragraph" w:customStyle="1" w:styleId="ObjectiveTitle">
    <w:name w:val="ObjectiveTitle"/>
    <w:basedOn w:val="Objective"/>
    <w:next w:val="Objective"/>
    <w:rsid w:val="007D06CE"/>
    <w:pPr>
      <w:spacing w:before="240"/>
      <w:ind w:left="1800"/>
    </w:pPr>
    <w:rPr>
      <w:u w:val="none"/>
    </w:rPr>
  </w:style>
  <w:style w:type="character" w:customStyle="1" w:styleId="CodeHighlight">
    <w:name w:val="CodeHighlight"/>
    <w:rsid w:val="007D06CE"/>
    <w:rPr>
      <w:b/>
      <w:color w:val="7F7F7F" w:themeColor="text1" w:themeTint="80"/>
      <w:kern w:val="0"/>
      <w:position w:val="0"/>
      <w:u w:val="none"/>
      <w:bdr w:val="none" w:sz="0" w:space="0" w:color="auto"/>
      <w:shd w:val="clear" w:color="auto" w:fill="auto"/>
    </w:rPr>
  </w:style>
  <w:style w:type="paragraph" w:customStyle="1" w:styleId="TableCaption">
    <w:name w:val="TableCaption"/>
    <w:basedOn w:val="Slug"/>
    <w:qFormat/>
    <w:rsid w:val="007D06CE"/>
    <w:pPr>
      <w:keepNext/>
      <w:widowControl w:val="0"/>
      <w:spacing w:before="240" w:after="120"/>
      <w:ind w:left="0"/>
    </w:pPr>
    <w:rPr>
      <w:snapToGrid w:val="0"/>
    </w:rPr>
  </w:style>
  <w:style w:type="paragraph" w:customStyle="1" w:styleId="TabularEntry">
    <w:name w:val="TabularEntry"/>
    <w:rsid w:val="007D06CE"/>
    <w:pPr>
      <w:widowControl w:val="0"/>
    </w:pPr>
    <w:rPr>
      <w:snapToGrid w:val="0"/>
      <w:sz w:val="26"/>
    </w:rPr>
  </w:style>
  <w:style w:type="paragraph" w:customStyle="1" w:styleId="TableEntry">
    <w:name w:val="TableEntry"/>
    <w:qFormat/>
    <w:rsid w:val="007D06CE"/>
    <w:pPr>
      <w:spacing w:after="60"/>
    </w:pPr>
    <w:rPr>
      <w:rFonts w:ascii="Arial" w:hAnsi="Arial"/>
      <w:sz w:val="22"/>
    </w:rPr>
  </w:style>
  <w:style w:type="paragraph" w:customStyle="1" w:styleId="TableHead">
    <w:name w:val="TableHead"/>
    <w:qFormat/>
    <w:rsid w:val="007D06CE"/>
    <w:pPr>
      <w:keepNext/>
    </w:pPr>
    <w:rPr>
      <w:rFonts w:ascii="Arial" w:hAnsi="Arial"/>
      <w:b/>
      <w:sz w:val="22"/>
    </w:rPr>
  </w:style>
  <w:style w:type="paragraph" w:customStyle="1" w:styleId="CodeSnippetSub">
    <w:name w:val="CodeSnippetSub"/>
    <w:rsid w:val="007D06CE"/>
    <w:pPr>
      <w:ind w:left="720"/>
    </w:pPr>
    <w:rPr>
      <w:rFonts w:ascii="Courier New" w:hAnsi="Courier New"/>
      <w:noProof/>
      <w:snapToGrid w:val="0"/>
      <w:sz w:val="18"/>
    </w:rPr>
  </w:style>
  <w:style w:type="paragraph" w:customStyle="1" w:styleId="TableFootnote">
    <w:name w:val="TableFootnote"/>
    <w:rsid w:val="007D06CE"/>
    <w:pPr>
      <w:spacing w:after="240"/>
      <w:ind w:left="1440"/>
      <w:contextualSpacing/>
    </w:pPr>
    <w:rPr>
      <w:rFonts w:ascii="Arial" w:hAnsi="Arial"/>
      <w:sz w:val="18"/>
    </w:rPr>
  </w:style>
  <w:style w:type="character" w:customStyle="1" w:styleId="InlineURL">
    <w:name w:val="InlineURL"/>
    <w:basedOn w:val="DefaultParagraphFont"/>
    <w:rsid w:val="007D06CE"/>
    <w:rPr>
      <w:rFonts w:ascii="Courier New" w:hAnsi="Courier New"/>
      <w:noProof/>
      <w:color w:val="auto"/>
      <w:u w:val="single"/>
    </w:rPr>
  </w:style>
  <w:style w:type="character" w:customStyle="1" w:styleId="Superscript">
    <w:name w:val="Superscript"/>
    <w:basedOn w:val="DefaultParagraphFont"/>
    <w:rsid w:val="007D06CE"/>
    <w:rPr>
      <w:vertAlign w:val="superscript"/>
    </w:rPr>
  </w:style>
  <w:style w:type="character" w:customStyle="1" w:styleId="Subscript">
    <w:name w:val="Subscript"/>
    <w:basedOn w:val="DefaultParagraphFont"/>
    <w:rsid w:val="007D06CE"/>
    <w:rPr>
      <w:vertAlign w:val="subscript"/>
    </w:rPr>
  </w:style>
  <w:style w:type="paragraph" w:customStyle="1" w:styleId="ChapterObjectiveTitle">
    <w:name w:val="ChapterObjectiveTitle"/>
    <w:basedOn w:val="ObjectiveTitle"/>
    <w:next w:val="ChapterObjective"/>
    <w:rsid w:val="007D06CE"/>
    <w:pPr>
      <w:ind w:left="1440" w:firstLine="0"/>
    </w:pPr>
    <w:rPr>
      <w:i w:val="0"/>
    </w:rPr>
  </w:style>
  <w:style w:type="paragraph" w:customStyle="1" w:styleId="FigureSource">
    <w:name w:val="FigureSource"/>
    <w:next w:val="Para"/>
    <w:rsid w:val="007D06CE"/>
    <w:pPr>
      <w:spacing w:after="240"/>
      <w:ind w:left="1440"/>
    </w:pPr>
    <w:rPr>
      <w:rFonts w:ascii="Arial" w:hAnsi="Arial"/>
      <w:sz w:val="22"/>
    </w:rPr>
  </w:style>
  <w:style w:type="paragraph" w:customStyle="1" w:styleId="ChapterFeaturingList">
    <w:name w:val="ChapterFeaturingList"/>
    <w:basedOn w:val="ChapterObjective"/>
    <w:rsid w:val="007D06CE"/>
    <w:rPr>
      <w:b w:val="0"/>
      <w:sz w:val="26"/>
      <w:u w:val="none"/>
    </w:rPr>
  </w:style>
  <w:style w:type="paragraph" w:customStyle="1" w:styleId="PartFeaturingList">
    <w:name w:val="PartFeaturingList"/>
    <w:basedOn w:val="ChapterFeaturingList"/>
    <w:rsid w:val="007D06CE"/>
  </w:style>
  <w:style w:type="character" w:customStyle="1" w:styleId="InlineCodeVariable">
    <w:name w:val="InlineCodeVariable"/>
    <w:basedOn w:val="InlineCode"/>
    <w:rsid w:val="007D06CE"/>
    <w:rPr>
      <w:rFonts w:ascii="Courier New" w:hAnsi="Courier New"/>
      <w:i/>
      <w:noProof/>
      <w:color w:val="auto"/>
    </w:rPr>
  </w:style>
  <w:style w:type="character" w:customStyle="1" w:styleId="InlineCodeUserInput">
    <w:name w:val="InlineCodeUserInput"/>
    <w:basedOn w:val="InlineCode"/>
    <w:rsid w:val="007D06CE"/>
    <w:rPr>
      <w:rFonts w:ascii="Courier New" w:hAnsi="Courier New"/>
      <w:b/>
      <w:noProof/>
      <w:color w:val="auto"/>
    </w:rPr>
  </w:style>
  <w:style w:type="character" w:customStyle="1" w:styleId="InlineCodeUserInputVariable">
    <w:name w:val="InlineCodeUserInputVariable"/>
    <w:basedOn w:val="InlineCode"/>
    <w:rsid w:val="007D06CE"/>
    <w:rPr>
      <w:rFonts w:ascii="Courier New" w:hAnsi="Courier New"/>
      <w:b/>
      <w:i/>
      <w:noProof/>
      <w:color w:val="auto"/>
    </w:rPr>
  </w:style>
  <w:style w:type="character" w:customStyle="1" w:styleId="Variable">
    <w:name w:val="Variable"/>
    <w:basedOn w:val="DefaultParagraphFont"/>
    <w:rsid w:val="007D06CE"/>
    <w:rPr>
      <w:i/>
    </w:rPr>
  </w:style>
  <w:style w:type="paragraph" w:customStyle="1" w:styleId="AppendixTitle">
    <w:name w:val="AppendixTitle"/>
    <w:basedOn w:val="ChapterTitle"/>
    <w:next w:val="Para"/>
    <w:rsid w:val="007D06CE"/>
    <w:pPr>
      <w:spacing w:before="120" w:after="120"/>
    </w:pPr>
  </w:style>
  <w:style w:type="paragraph" w:customStyle="1" w:styleId="GlossaryTitle">
    <w:name w:val="GlossaryTitle"/>
    <w:basedOn w:val="ChapterTitle"/>
    <w:next w:val="Normal"/>
    <w:rsid w:val="007D06CE"/>
    <w:pPr>
      <w:spacing w:before="120" w:after="120"/>
    </w:pPr>
  </w:style>
  <w:style w:type="paragraph" w:customStyle="1" w:styleId="IntroductionTitle">
    <w:name w:val="IntroductionTitle"/>
    <w:basedOn w:val="ChapterTitle"/>
    <w:next w:val="Para"/>
    <w:rsid w:val="007D06CE"/>
    <w:pPr>
      <w:spacing w:before="120" w:after="120"/>
    </w:pPr>
  </w:style>
  <w:style w:type="paragraph" w:customStyle="1" w:styleId="ChapterSubtitle">
    <w:name w:val="ChapterSubtitle"/>
    <w:basedOn w:val="ChapterTitle"/>
    <w:next w:val="Para"/>
    <w:rsid w:val="007D06CE"/>
    <w:rPr>
      <w:sz w:val="44"/>
    </w:rPr>
  </w:style>
  <w:style w:type="paragraph" w:customStyle="1" w:styleId="ChapterAuthor">
    <w:name w:val="ChapterAuthor"/>
    <w:basedOn w:val="ChapterSubtitle"/>
    <w:next w:val="ChapterAuthorAffiliation"/>
    <w:rsid w:val="007D06CE"/>
    <w:pPr>
      <w:spacing w:after="120"/>
      <w:outlineLvl w:val="9"/>
    </w:pPr>
    <w:rPr>
      <w:i/>
      <w:sz w:val="36"/>
    </w:rPr>
  </w:style>
  <w:style w:type="paragraph" w:customStyle="1" w:styleId="ChapterAuthorAffiliation">
    <w:name w:val="ChapterAuthorAffiliation"/>
    <w:next w:val="Para"/>
    <w:rsid w:val="007D06CE"/>
    <w:pPr>
      <w:spacing w:after="120"/>
    </w:pPr>
    <w:rPr>
      <w:rFonts w:ascii="Arial" w:hAnsi="Arial"/>
      <w:i/>
      <w:smallCaps/>
      <w:snapToGrid w:val="0"/>
      <w:sz w:val="36"/>
    </w:rPr>
  </w:style>
  <w:style w:type="paragraph" w:customStyle="1" w:styleId="Epigraph">
    <w:name w:val="Epigraph"/>
    <w:next w:val="EpigraphSource"/>
    <w:rsid w:val="007D06CE"/>
    <w:pPr>
      <w:spacing w:before="120" w:after="120"/>
      <w:ind w:left="2880"/>
    </w:pPr>
    <w:rPr>
      <w:rFonts w:ascii="Arial" w:hAnsi="Arial"/>
      <w:snapToGrid w:val="0"/>
      <w:color w:val="000000"/>
      <w:sz w:val="28"/>
      <w:szCs w:val="28"/>
    </w:rPr>
  </w:style>
  <w:style w:type="paragraph" w:customStyle="1" w:styleId="EpigraphSource">
    <w:name w:val="EpigraphSource"/>
    <w:basedOn w:val="Epigraph"/>
    <w:next w:val="Para"/>
    <w:rsid w:val="007D06CE"/>
    <w:pPr>
      <w:contextualSpacing/>
    </w:pPr>
    <w:rPr>
      <w:sz w:val="24"/>
    </w:rPr>
  </w:style>
  <w:style w:type="paragraph" w:customStyle="1" w:styleId="SectionTitle">
    <w:name w:val="SectionTitle"/>
    <w:basedOn w:val="ChapterTitle"/>
    <w:next w:val="ChapterTitle"/>
    <w:rsid w:val="007D06CE"/>
    <w:pPr>
      <w:pBdr>
        <w:bottom w:val="single" w:sz="4" w:space="1" w:color="auto"/>
      </w:pBdr>
    </w:pPr>
  </w:style>
  <w:style w:type="paragraph" w:customStyle="1" w:styleId="ExtractPara">
    <w:name w:val="ExtractPara"/>
    <w:rsid w:val="007D06CE"/>
    <w:pPr>
      <w:spacing w:before="120" w:after="60"/>
      <w:ind w:left="2160" w:right="720"/>
    </w:pPr>
    <w:rPr>
      <w:snapToGrid w:val="0"/>
      <w:sz w:val="24"/>
    </w:rPr>
  </w:style>
  <w:style w:type="paragraph" w:customStyle="1" w:styleId="ListCheck">
    <w:name w:val="ListCheck"/>
    <w:rsid w:val="007D06CE"/>
    <w:pPr>
      <w:tabs>
        <w:tab w:val="num" w:pos="360"/>
      </w:tabs>
      <w:spacing w:before="120" w:after="120"/>
      <w:ind w:left="1800" w:hanging="360"/>
      <w:contextualSpacing/>
    </w:pPr>
    <w:rPr>
      <w:snapToGrid w:val="0"/>
      <w:sz w:val="26"/>
    </w:rPr>
  </w:style>
  <w:style w:type="paragraph" w:customStyle="1" w:styleId="Equation">
    <w:name w:val="Equation"/>
    <w:rsid w:val="007D06CE"/>
    <w:pPr>
      <w:spacing w:before="120" w:after="120"/>
      <w:ind w:left="1440"/>
    </w:pPr>
    <w:rPr>
      <w:snapToGrid w:val="0"/>
      <w:sz w:val="26"/>
    </w:rPr>
  </w:style>
  <w:style w:type="paragraph" w:customStyle="1" w:styleId="FootnoteEntry">
    <w:name w:val="FootnoteEntry"/>
    <w:rsid w:val="007D06CE"/>
    <w:pPr>
      <w:ind w:left="1440" w:hanging="720"/>
    </w:pPr>
    <w:rPr>
      <w:snapToGrid w:val="0"/>
    </w:rPr>
  </w:style>
  <w:style w:type="paragraph" w:customStyle="1" w:styleId="Reference">
    <w:name w:val="Reference"/>
    <w:basedOn w:val="Normal"/>
    <w:rsid w:val="007D06CE"/>
    <w:pPr>
      <w:spacing w:before="120" w:after="120" w:line="240" w:lineRule="auto"/>
      <w:ind w:left="720" w:hanging="720"/>
    </w:pPr>
    <w:rPr>
      <w:rFonts w:ascii="Times New Roman" w:eastAsia="Times New Roman" w:hAnsi="Times New Roman"/>
      <w:sz w:val="24"/>
      <w:szCs w:val="20"/>
    </w:rPr>
  </w:style>
  <w:style w:type="paragraph" w:customStyle="1" w:styleId="EndnoteEntry">
    <w:name w:val="EndnoteEntry"/>
    <w:rsid w:val="007D06CE"/>
    <w:pPr>
      <w:spacing w:after="120"/>
      <w:ind w:left="720" w:hanging="720"/>
    </w:pPr>
    <w:rPr>
      <w:sz w:val="24"/>
    </w:rPr>
  </w:style>
  <w:style w:type="paragraph" w:customStyle="1" w:styleId="EndnoteTitle">
    <w:name w:val="EndnoteTitle"/>
    <w:next w:val="EndnoteEntry"/>
    <w:rsid w:val="007D06CE"/>
    <w:pPr>
      <w:spacing w:after="120"/>
    </w:pPr>
    <w:rPr>
      <w:rFonts w:ascii="Arial" w:hAnsi="Arial"/>
      <w:b/>
      <w:smallCaps/>
      <w:snapToGrid w:val="0"/>
      <w:color w:val="000000"/>
      <w:sz w:val="60"/>
      <w:szCs w:val="60"/>
    </w:rPr>
  </w:style>
  <w:style w:type="paragraph" w:customStyle="1" w:styleId="ListUnmarked">
    <w:name w:val="ListUnmarked"/>
    <w:qFormat/>
    <w:rsid w:val="007D06CE"/>
    <w:pPr>
      <w:spacing w:before="60" w:after="60"/>
      <w:ind w:left="1728"/>
    </w:pPr>
    <w:rPr>
      <w:sz w:val="26"/>
    </w:rPr>
  </w:style>
  <w:style w:type="paragraph" w:customStyle="1" w:styleId="ListUnmarkedSub">
    <w:name w:val="ListUnmarkedSub"/>
    <w:rsid w:val="007D06CE"/>
    <w:pPr>
      <w:spacing w:before="60" w:after="60"/>
      <w:ind w:left="2160"/>
    </w:pPr>
    <w:rPr>
      <w:sz w:val="26"/>
    </w:rPr>
  </w:style>
  <w:style w:type="paragraph" w:customStyle="1" w:styleId="PrefaceTitle">
    <w:name w:val="PrefaceTitle"/>
    <w:next w:val="Para"/>
    <w:rsid w:val="007D06CE"/>
    <w:pPr>
      <w:spacing w:before="120" w:after="120"/>
    </w:pPr>
    <w:rPr>
      <w:rFonts w:ascii="Arial" w:hAnsi="Arial"/>
      <w:b/>
      <w:smallCaps/>
      <w:snapToGrid w:val="0"/>
      <w:color w:val="000000"/>
      <w:sz w:val="60"/>
      <w:szCs w:val="60"/>
    </w:rPr>
  </w:style>
  <w:style w:type="paragraph" w:customStyle="1" w:styleId="TOCTitle">
    <w:name w:val="TOCTitle"/>
    <w:next w:val="Para"/>
    <w:rsid w:val="007D06CE"/>
    <w:pPr>
      <w:spacing w:before="120" w:after="120"/>
    </w:pPr>
    <w:rPr>
      <w:rFonts w:ascii="Arial" w:hAnsi="Arial"/>
      <w:b/>
      <w:smallCaps/>
      <w:snapToGrid w:val="0"/>
      <w:color w:val="000000"/>
      <w:sz w:val="60"/>
      <w:szCs w:val="60"/>
    </w:rPr>
  </w:style>
  <w:style w:type="paragraph" w:customStyle="1" w:styleId="TableSource">
    <w:name w:val="TableSource"/>
    <w:next w:val="Normal"/>
    <w:rsid w:val="007D06CE"/>
    <w:pPr>
      <w:pBdr>
        <w:top w:val="single" w:sz="4" w:space="1" w:color="auto"/>
      </w:pBdr>
      <w:spacing w:after="240"/>
      <w:ind w:left="1440"/>
      <w:contextualSpacing/>
    </w:pPr>
    <w:rPr>
      <w:rFonts w:ascii="Arial" w:hAnsi="Arial"/>
      <w:snapToGrid w:val="0"/>
    </w:rPr>
  </w:style>
  <w:style w:type="paragraph" w:customStyle="1" w:styleId="MatterTitle">
    <w:name w:val="MatterTitle"/>
    <w:next w:val="Para"/>
    <w:rsid w:val="007D06CE"/>
    <w:pPr>
      <w:spacing w:before="120" w:after="120"/>
    </w:pPr>
    <w:rPr>
      <w:rFonts w:ascii="Arial" w:hAnsi="Arial"/>
      <w:b/>
      <w:smallCaps/>
      <w:snapToGrid w:val="0"/>
      <w:color w:val="000000"/>
      <w:sz w:val="60"/>
      <w:szCs w:val="60"/>
    </w:rPr>
  </w:style>
  <w:style w:type="paragraph" w:customStyle="1" w:styleId="TextBreak">
    <w:name w:val="TextBreak"/>
    <w:next w:val="Para"/>
    <w:rsid w:val="007D06CE"/>
    <w:pPr>
      <w:jc w:val="center"/>
    </w:pPr>
    <w:rPr>
      <w:rFonts w:ascii="Arial" w:hAnsi="Arial"/>
      <w:b/>
      <w:snapToGrid w:val="0"/>
      <w:sz w:val="24"/>
    </w:rPr>
  </w:style>
  <w:style w:type="paragraph" w:customStyle="1" w:styleId="CodeScreen">
    <w:name w:val="CodeScreen"/>
    <w:rsid w:val="007D06CE"/>
    <w:pPr>
      <w:shd w:val="clear" w:color="auto" w:fill="D9D9D9"/>
    </w:pPr>
    <w:rPr>
      <w:rFonts w:ascii="Courier New" w:hAnsi="Courier New"/>
      <w:noProof/>
      <w:snapToGrid w:val="0"/>
      <w:sz w:val="18"/>
    </w:rPr>
  </w:style>
  <w:style w:type="paragraph" w:customStyle="1" w:styleId="ChapterIntroductionHead">
    <w:name w:val="ChapterIntroductionHead"/>
    <w:next w:val="ChapterIntroductionPara"/>
    <w:rsid w:val="007D06CE"/>
    <w:pPr>
      <w:ind w:left="1440"/>
      <w:outlineLvl w:val="0"/>
    </w:pPr>
    <w:rPr>
      <w:rFonts w:ascii="Arial" w:hAnsi="Arial"/>
      <w:b/>
      <w:snapToGrid w:val="0"/>
      <w:sz w:val="26"/>
    </w:rPr>
  </w:style>
  <w:style w:type="paragraph" w:customStyle="1" w:styleId="ChapterFeaturingListSub">
    <w:name w:val="ChapterFeaturingListSub"/>
    <w:rsid w:val="007D06CE"/>
    <w:pPr>
      <w:spacing w:after="120"/>
      <w:ind w:left="2880"/>
      <w:contextualSpacing/>
    </w:pPr>
    <w:rPr>
      <w:rFonts w:ascii="Arial" w:hAnsi="Arial"/>
      <w:snapToGrid w:val="0"/>
      <w:sz w:val="26"/>
    </w:rPr>
  </w:style>
  <w:style w:type="paragraph" w:customStyle="1" w:styleId="ChapterFeaturingListSub2">
    <w:name w:val="ChapterFeaturingListSub2"/>
    <w:rsid w:val="007D06CE"/>
    <w:pPr>
      <w:spacing w:after="120"/>
      <w:ind w:left="3600"/>
    </w:pPr>
    <w:rPr>
      <w:rFonts w:ascii="Arial" w:hAnsi="Arial"/>
      <w:snapToGrid w:val="0"/>
      <w:sz w:val="26"/>
    </w:rPr>
  </w:style>
  <w:style w:type="paragraph" w:customStyle="1" w:styleId="BibliographyTitle">
    <w:name w:val="BibliographyTitle"/>
    <w:next w:val="BibliographyEntry"/>
    <w:rsid w:val="007D06CE"/>
    <w:rPr>
      <w:rFonts w:ascii="Arial" w:hAnsi="Arial"/>
      <w:b/>
      <w:smallCaps/>
      <w:sz w:val="60"/>
      <w:szCs w:val="60"/>
    </w:rPr>
  </w:style>
  <w:style w:type="paragraph" w:customStyle="1" w:styleId="BibliographyEntry">
    <w:name w:val="BibliographyEntry"/>
    <w:rsid w:val="007D06CE"/>
    <w:pPr>
      <w:ind w:left="1440" w:hanging="720"/>
    </w:pPr>
    <w:rPr>
      <w:rFonts w:ascii="Arial" w:hAnsi="Arial" w:cs="Tahoma"/>
      <w:sz w:val="26"/>
      <w:szCs w:val="16"/>
    </w:rPr>
  </w:style>
  <w:style w:type="paragraph" w:customStyle="1" w:styleId="SupplementInstruction">
    <w:name w:val="SupplementInstruction"/>
    <w:rsid w:val="007D06CE"/>
    <w:pPr>
      <w:spacing w:before="120" w:after="120"/>
      <w:ind w:left="720"/>
    </w:pPr>
    <w:rPr>
      <w:i/>
      <w:sz w:val="26"/>
    </w:rPr>
  </w:style>
  <w:style w:type="paragraph" w:customStyle="1" w:styleId="wsBlockA">
    <w:name w:val="wsBlockA"/>
    <w:basedOn w:val="Normal"/>
    <w:qFormat/>
    <w:rsid w:val="007D06CE"/>
    <w:pPr>
      <w:spacing w:before="120" w:after="120" w:line="240" w:lineRule="auto"/>
      <w:ind w:left="2160" w:right="1440"/>
    </w:pPr>
    <w:rPr>
      <w:rFonts w:ascii="Arial" w:hAnsi="Arial"/>
      <w:sz w:val="20"/>
    </w:rPr>
  </w:style>
  <w:style w:type="paragraph" w:customStyle="1" w:styleId="ListBulletedSub2">
    <w:name w:val="ListBulletedSub2"/>
    <w:basedOn w:val="ListBulletedSub"/>
    <w:rsid w:val="007D06CE"/>
    <w:pPr>
      <w:ind w:left="3600"/>
    </w:pPr>
  </w:style>
  <w:style w:type="paragraph" w:customStyle="1" w:styleId="ListNumberedSub2">
    <w:name w:val="ListNumberedSub2"/>
    <w:basedOn w:val="ListNumberedSub"/>
    <w:rsid w:val="007D06CE"/>
    <w:pPr>
      <w:ind w:left="3240"/>
    </w:pPr>
  </w:style>
  <w:style w:type="paragraph" w:customStyle="1" w:styleId="ListUnmarkedSub2">
    <w:name w:val="ListUnmarkedSub2"/>
    <w:basedOn w:val="ListUnmarkedSub"/>
    <w:rsid w:val="007D06CE"/>
    <w:pPr>
      <w:ind w:left="2880"/>
    </w:pPr>
  </w:style>
  <w:style w:type="paragraph" w:customStyle="1" w:styleId="ListParaSub2">
    <w:name w:val="ListParaSub2"/>
    <w:basedOn w:val="ListParaSub"/>
    <w:rsid w:val="007D06CE"/>
    <w:pPr>
      <w:ind w:left="3240"/>
    </w:pPr>
  </w:style>
  <w:style w:type="paragraph" w:customStyle="1" w:styleId="ListCheckSub">
    <w:name w:val="ListCheckSub"/>
    <w:basedOn w:val="ListCheck"/>
    <w:rsid w:val="007D06CE"/>
    <w:pPr>
      <w:tabs>
        <w:tab w:val="clear" w:pos="360"/>
      </w:tabs>
      <w:ind w:left="2880"/>
    </w:pPr>
  </w:style>
  <w:style w:type="paragraph" w:customStyle="1" w:styleId="ExtractListBulleted">
    <w:name w:val="ExtractListBulleted"/>
    <w:rsid w:val="007D06CE"/>
    <w:pPr>
      <w:numPr>
        <w:numId w:val="15"/>
      </w:numPr>
      <w:spacing w:before="120" w:after="120"/>
      <w:ind w:right="864"/>
      <w:contextualSpacing/>
    </w:pPr>
    <w:rPr>
      <w:snapToGrid w:val="0"/>
      <w:sz w:val="24"/>
      <w:szCs w:val="26"/>
    </w:rPr>
  </w:style>
  <w:style w:type="paragraph" w:customStyle="1" w:styleId="ExtractListNumbered">
    <w:name w:val="ExtractListNumbered"/>
    <w:rsid w:val="007D06CE"/>
    <w:pPr>
      <w:spacing w:before="120" w:after="120"/>
      <w:ind w:left="2794" w:right="864" w:hanging="274"/>
      <w:contextualSpacing/>
    </w:pPr>
    <w:rPr>
      <w:snapToGrid w:val="0"/>
      <w:sz w:val="24"/>
      <w:szCs w:val="26"/>
    </w:rPr>
  </w:style>
  <w:style w:type="paragraph" w:customStyle="1" w:styleId="ExtractAttribution">
    <w:name w:val="ExtractAttribution"/>
    <w:next w:val="Para"/>
    <w:rsid w:val="007D06CE"/>
    <w:pPr>
      <w:spacing w:after="120"/>
      <w:ind w:left="3240"/>
    </w:pPr>
    <w:rPr>
      <w:b/>
      <w:sz w:val="24"/>
    </w:rPr>
  </w:style>
  <w:style w:type="paragraph" w:customStyle="1" w:styleId="ListWhere">
    <w:name w:val="ListWhere"/>
    <w:rsid w:val="007D06CE"/>
    <w:pPr>
      <w:spacing w:before="120" w:after="120"/>
      <w:ind w:left="2160"/>
      <w:contextualSpacing/>
    </w:pPr>
    <w:rPr>
      <w:snapToGrid w:val="0"/>
      <w:sz w:val="26"/>
    </w:rPr>
  </w:style>
  <w:style w:type="paragraph" w:customStyle="1" w:styleId="RecipeFootnote">
    <w:name w:val="RecipeFootnote"/>
    <w:basedOn w:val="Normal"/>
    <w:rsid w:val="007D06CE"/>
    <w:pPr>
      <w:spacing w:before="240" w:after="120" w:line="240" w:lineRule="auto"/>
      <w:ind w:left="720"/>
      <w:contextualSpacing/>
    </w:pPr>
    <w:rPr>
      <w:rFonts w:ascii="Arial" w:eastAsia="Times New Roman" w:hAnsi="Arial"/>
      <w:snapToGrid w:val="0"/>
      <w:sz w:val="20"/>
      <w:szCs w:val="20"/>
    </w:rPr>
  </w:style>
  <w:style w:type="paragraph" w:customStyle="1" w:styleId="H6">
    <w:name w:val="H6"/>
    <w:next w:val="Para"/>
    <w:rsid w:val="007D06CE"/>
    <w:pPr>
      <w:spacing w:before="240" w:after="120"/>
    </w:pPr>
    <w:rPr>
      <w:rFonts w:ascii="Arial" w:hAnsi="Arial"/>
      <w:snapToGrid w:val="0"/>
      <w:u w:val="single"/>
    </w:rPr>
  </w:style>
  <w:style w:type="paragraph" w:customStyle="1" w:styleId="ChapterCredit">
    <w:name w:val="ChapterCredit"/>
    <w:basedOn w:val="FootnoteEntry"/>
    <w:next w:val="Para"/>
    <w:rsid w:val="007D06CE"/>
    <w:pPr>
      <w:spacing w:before="120" w:after="120"/>
      <w:ind w:left="0" w:firstLine="0"/>
    </w:pPr>
  </w:style>
  <w:style w:type="paragraph" w:customStyle="1" w:styleId="Dialog">
    <w:name w:val="Dialog"/>
    <w:rsid w:val="007D06CE"/>
    <w:pPr>
      <w:spacing w:before="120" w:after="120"/>
      <w:ind w:left="1440" w:hanging="720"/>
      <w:contextualSpacing/>
    </w:pPr>
    <w:rPr>
      <w:snapToGrid w:val="0"/>
      <w:sz w:val="26"/>
      <w:szCs w:val="26"/>
    </w:rPr>
  </w:style>
  <w:style w:type="paragraph" w:customStyle="1" w:styleId="ReferenceTitle">
    <w:name w:val="ReferenceTitle"/>
    <w:basedOn w:val="MatterTitle"/>
    <w:next w:val="Reference"/>
    <w:rsid w:val="007D06CE"/>
  </w:style>
  <w:style w:type="paragraph" w:customStyle="1" w:styleId="RecipeIngredientHead">
    <w:name w:val="RecipeIngredientHead"/>
    <w:next w:val="RecipeIngredientList"/>
    <w:rsid w:val="007D06CE"/>
    <w:pPr>
      <w:spacing w:before="240"/>
      <w:ind w:left="720"/>
    </w:pPr>
    <w:rPr>
      <w:rFonts w:ascii="Arial" w:hAnsi="Arial"/>
      <w:b/>
      <w:snapToGrid w:val="0"/>
      <w:sz w:val="26"/>
    </w:rPr>
  </w:style>
  <w:style w:type="paragraph" w:customStyle="1" w:styleId="RecipeIngredientList">
    <w:name w:val="RecipeIngredientList"/>
    <w:basedOn w:val="Normal"/>
    <w:rsid w:val="007D06CE"/>
    <w:pPr>
      <w:spacing w:before="120" w:after="120" w:line="240" w:lineRule="auto"/>
      <w:ind w:left="720"/>
      <w:contextualSpacing/>
    </w:pPr>
    <w:rPr>
      <w:rFonts w:ascii="Arial" w:eastAsia="Times New Roman" w:hAnsi="Arial"/>
      <w:snapToGrid w:val="0"/>
      <w:sz w:val="26"/>
      <w:szCs w:val="20"/>
    </w:rPr>
  </w:style>
  <w:style w:type="paragraph" w:customStyle="1" w:styleId="RecipeIntro">
    <w:name w:val="RecipeIntro"/>
    <w:next w:val="RecipeIngredientList"/>
    <w:rsid w:val="007D06CE"/>
    <w:pPr>
      <w:spacing w:before="120" w:after="120"/>
      <w:ind w:left="1440" w:firstLine="360"/>
      <w:contextualSpacing/>
    </w:pPr>
    <w:rPr>
      <w:rFonts w:ascii="Arial" w:hAnsi="Arial"/>
      <w:snapToGrid w:val="0"/>
      <w:sz w:val="26"/>
    </w:rPr>
  </w:style>
  <w:style w:type="paragraph" w:customStyle="1" w:styleId="RecipeNutritionInfo">
    <w:name w:val="RecipeNutritionInfo"/>
    <w:basedOn w:val="Normal"/>
    <w:rsid w:val="007D06CE"/>
    <w:pPr>
      <w:spacing w:before="120" w:after="120" w:line="240" w:lineRule="auto"/>
      <w:ind w:left="720"/>
      <w:contextualSpacing/>
    </w:pPr>
    <w:rPr>
      <w:rFonts w:ascii="Arial" w:eastAsia="Times New Roman" w:hAnsi="Arial"/>
      <w:snapToGrid w:val="0"/>
      <w:szCs w:val="20"/>
    </w:rPr>
  </w:style>
  <w:style w:type="paragraph" w:customStyle="1" w:styleId="RecipeTime">
    <w:name w:val="RecipeTime"/>
    <w:rsid w:val="007D06CE"/>
    <w:pPr>
      <w:spacing w:before="120" w:after="120"/>
      <w:ind w:left="720"/>
      <w:contextualSpacing/>
    </w:pPr>
    <w:rPr>
      <w:rFonts w:ascii="Arial" w:hAnsi="Arial"/>
      <w:i/>
      <w:snapToGrid w:val="0"/>
      <w:sz w:val="26"/>
    </w:rPr>
  </w:style>
  <w:style w:type="paragraph" w:customStyle="1" w:styleId="RecipeProcedure">
    <w:name w:val="RecipeProcedure"/>
    <w:rsid w:val="007D06CE"/>
    <w:pPr>
      <w:spacing w:before="120" w:after="120"/>
      <w:ind w:left="1800" w:hanging="720"/>
    </w:pPr>
    <w:rPr>
      <w:rFonts w:ascii="Arial" w:hAnsi="Arial"/>
      <w:snapToGrid w:val="0"/>
      <w:sz w:val="26"/>
    </w:rPr>
  </w:style>
  <w:style w:type="paragraph" w:customStyle="1" w:styleId="RecipeTitle">
    <w:name w:val="RecipeTitle"/>
    <w:next w:val="RecipeIngredientList"/>
    <w:rsid w:val="007D06CE"/>
    <w:pPr>
      <w:pBdr>
        <w:top w:val="triple" w:sz="4" w:space="1" w:color="auto"/>
      </w:pBdr>
      <w:spacing w:before="240"/>
      <w:ind w:left="720"/>
    </w:pPr>
    <w:rPr>
      <w:rFonts w:ascii="Arial" w:hAnsi="Arial"/>
      <w:b/>
      <w:smallCaps/>
      <w:snapToGrid w:val="0"/>
      <w:sz w:val="48"/>
      <w:szCs w:val="40"/>
    </w:rPr>
  </w:style>
  <w:style w:type="paragraph" w:customStyle="1" w:styleId="RecipeTitleAlternative">
    <w:name w:val="RecipeTitleAlternative"/>
    <w:next w:val="RecipeIngredientList"/>
    <w:rsid w:val="007D06CE"/>
    <w:pPr>
      <w:ind w:left="720"/>
    </w:pPr>
    <w:rPr>
      <w:rFonts w:ascii="Arial" w:hAnsi="Arial"/>
      <w:b/>
      <w:i/>
      <w:smallCaps/>
      <w:snapToGrid w:val="0"/>
      <w:sz w:val="36"/>
      <w:szCs w:val="40"/>
    </w:rPr>
  </w:style>
  <w:style w:type="paragraph" w:customStyle="1" w:styleId="RecipeVariationPreparation">
    <w:name w:val="RecipeVariationPreparation"/>
    <w:basedOn w:val="RecipeTime"/>
    <w:rsid w:val="007D06CE"/>
    <w:rPr>
      <w:i w:val="0"/>
      <w:sz w:val="21"/>
    </w:rPr>
  </w:style>
  <w:style w:type="paragraph" w:customStyle="1" w:styleId="RecipeVariationFlavor">
    <w:name w:val="RecipeVariationFlavor"/>
    <w:basedOn w:val="RecipeTime"/>
    <w:rsid w:val="007D06CE"/>
    <w:rPr>
      <w:i w:val="0"/>
      <w:sz w:val="21"/>
    </w:rPr>
  </w:style>
  <w:style w:type="paragraph" w:customStyle="1" w:styleId="RecipeYield">
    <w:name w:val="RecipeYield"/>
    <w:rsid w:val="007D06CE"/>
    <w:pPr>
      <w:ind w:left="720"/>
    </w:pPr>
    <w:rPr>
      <w:rFonts w:ascii="Arial" w:hAnsi="Arial"/>
      <w:snapToGrid w:val="0"/>
    </w:rPr>
  </w:style>
  <w:style w:type="paragraph" w:customStyle="1" w:styleId="KeyTermsHead">
    <w:name w:val="KeyTermsHead"/>
    <w:basedOn w:val="Normal"/>
    <w:next w:val="ListUnmarked"/>
    <w:rsid w:val="007D06CE"/>
    <w:pPr>
      <w:pBdr>
        <w:top w:val="single" w:sz="18" w:space="1" w:color="auto"/>
        <w:bottom w:val="single" w:sz="18" w:space="1" w:color="auto"/>
      </w:pBdr>
      <w:spacing w:before="240" w:after="120" w:line="240" w:lineRule="auto"/>
    </w:pPr>
    <w:rPr>
      <w:rFonts w:ascii="Arial" w:eastAsia="Times New Roman" w:hAnsi="Arial"/>
      <w:b/>
      <w:snapToGrid w:val="0"/>
      <w:color w:val="000000"/>
      <w:sz w:val="52"/>
      <w:szCs w:val="52"/>
    </w:rPr>
  </w:style>
  <w:style w:type="paragraph" w:customStyle="1" w:styleId="RecipeSubrecipeTitle">
    <w:name w:val="RecipeSubrecipeTitle"/>
    <w:next w:val="RecipeIngredientList"/>
    <w:rsid w:val="007D06CE"/>
    <w:pPr>
      <w:ind w:left="720"/>
    </w:pPr>
    <w:rPr>
      <w:rFonts w:ascii="Arial" w:hAnsi="Arial"/>
      <w:b/>
      <w:smallCaps/>
      <w:snapToGrid w:val="0"/>
      <w:sz w:val="32"/>
      <w:u w:val="single"/>
    </w:rPr>
  </w:style>
  <w:style w:type="paragraph" w:customStyle="1" w:styleId="ParaBulleted">
    <w:name w:val="ParaBulleted"/>
    <w:rsid w:val="007D06CE"/>
    <w:pPr>
      <w:numPr>
        <w:numId w:val="16"/>
      </w:numPr>
      <w:spacing w:before="120" w:after="120"/>
      <w:contextualSpacing/>
    </w:pPr>
    <w:rPr>
      <w:snapToGrid w:val="0"/>
      <w:sz w:val="26"/>
    </w:rPr>
  </w:style>
  <w:style w:type="paragraph" w:customStyle="1" w:styleId="ParaNumbered">
    <w:name w:val="ParaNumbered"/>
    <w:rsid w:val="007D06CE"/>
    <w:pPr>
      <w:spacing w:after="120"/>
      <w:ind w:left="720" w:firstLine="720"/>
    </w:pPr>
    <w:rPr>
      <w:snapToGrid w:val="0"/>
      <w:sz w:val="26"/>
    </w:rPr>
  </w:style>
  <w:style w:type="paragraph" w:customStyle="1" w:styleId="RecipePercentage">
    <w:name w:val="RecipePercentage"/>
    <w:rsid w:val="007D06CE"/>
    <w:rPr>
      <w:rFonts w:ascii="Arial" w:hAnsi="Arial"/>
      <w:snapToGrid w:val="0"/>
      <w:sz w:val="26"/>
    </w:rPr>
  </w:style>
  <w:style w:type="paragraph" w:customStyle="1" w:styleId="RecipeUSMeasure">
    <w:name w:val="RecipeUSMeasure"/>
    <w:rsid w:val="007D06CE"/>
    <w:rPr>
      <w:rFonts w:ascii="Arial" w:hAnsi="Arial"/>
      <w:snapToGrid w:val="0"/>
      <w:sz w:val="26"/>
    </w:rPr>
  </w:style>
  <w:style w:type="paragraph" w:customStyle="1" w:styleId="RecipeMetricMeasure">
    <w:name w:val="RecipeMetricMeasure"/>
    <w:rsid w:val="007D06CE"/>
    <w:rPr>
      <w:rFonts w:ascii="Arial" w:hAnsi="Arial"/>
      <w:snapToGrid w:val="0"/>
      <w:sz w:val="26"/>
    </w:rPr>
  </w:style>
  <w:style w:type="paragraph" w:customStyle="1" w:styleId="RecipeTableHead">
    <w:name w:val="RecipeTableHead"/>
    <w:rsid w:val="007D06CE"/>
    <w:rPr>
      <w:rFonts w:ascii="Arial" w:hAnsi="Arial"/>
      <w:b/>
      <w:smallCaps/>
      <w:snapToGrid w:val="0"/>
      <w:sz w:val="26"/>
    </w:rPr>
  </w:style>
  <w:style w:type="paragraph" w:customStyle="1" w:styleId="ListNumberedSub3">
    <w:name w:val="ListNumberedSub3"/>
    <w:rsid w:val="007D06CE"/>
    <w:pPr>
      <w:spacing w:before="120" w:after="120"/>
      <w:ind w:left="3960" w:hanging="360"/>
      <w:contextualSpacing/>
    </w:pPr>
    <w:rPr>
      <w:sz w:val="26"/>
    </w:rPr>
  </w:style>
  <w:style w:type="paragraph" w:customStyle="1" w:styleId="Code80">
    <w:name w:val="Code80"/>
    <w:rsid w:val="007D06CE"/>
    <w:pPr>
      <w:spacing w:before="120" w:after="120"/>
      <w:contextualSpacing/>
    </w:pPr>
    <w:rPr>
      <w:rFonts w:ascii="Courier New" w:hAnsi="Courier New"/>
      <w:noProof/>
      <w:snapToGrid w:val="0"/>
      <w:sz w:val="16"/>
    </w:rPr>
  </w:style>
  <w:style w:type="paragraph" w:customStyle="1" w:styleId="Code80Sub">
    <w:name w:val="Code80Sub"/>
    <w:rsid w:val="007D06CE"/>
    <w:pPr>
      <w:ind w:left="1440"/>
    </w:pPr>
    <w:rPr>
      <w:rFonts w:ascii="Courier New" w:hAnsi="Courier New"/>
      <w:noProof/>
      <w:snapToGrid w:val="0"/>
      <w:sz w:val="16"/>
      <w:lang w:val="de-DE"/>
    </w:rPr>
  </w:style>
  <w:style w:type="paragraph" w:styleId="TOC1">
    <w:name w:val="toc 1"/>
    <w:basedOn w:val="Normal"/>
    <w:next w:val="Normal"/>
    <w:autoRedefine/>
    <w:uiPriority w:val="39"/>
    <w:rsid w:val="007D06CE"/>
    <w:pPr>
      <w:spacing w:after="100"/>
    </w:pPr>
  </w:style>
  <w:style w:type="paragraph" w:styleId="TOC2">
    <w:name w:val="toc 2"/>
    <w:basedOn w:val="Normal"/>
    <w:next w:val="Normal"/>
    <w:autoRedefine/>
    <w:uiPriority w:val="39"/>
    <w:rsid w:val="007D06CE"/>
    <w:pPr>
      <w:spacing w:after="100"/>
      <w:ind w:left="220"/>
    </w:pPr>
  </w:style>
  <w:style w:type="paragraph" w:styleId="TOC3">
    <w:name w:val="toc 3"/>
    <w:basedOn w:val="Normal"/>
    <w:next w:val="Normal"/>
    <w:autoRedefine/>
    <w:uiPriority w:val="39"/>
    <w:rsid w:val="007D06CE"/>
    <w:pPr>
      <w:spacing w:after="100"/>
      <w:ind w:left="440"/>
    </w:pPr>
  </w:style>
  <w:style w:type="paragraph" w:styleId="TOC4">
    <w:name w:val="toc 4"/>
    <w:basedOn w:val="Normal"/>
    <w:next w:val="Normal"/>
    <w:autoRedefine/>
    <w:uiPriority w:val="39"/>
    <w:rsid w:val="007D06CE"/>
    <w:pPr>
      <w:spacing w:after="100"/>
      <w:ind w:left="660"/>
    </w:pPr>
  </w:style>
  <w:style w:type="paragraph" w:styleId="TOC5">
    <w:name w:val="toc 5"/>
    <w:basedOn w:val="Normal"/>
    <w:next w:val="Normal"/>
    <w:autoRedefine/>
    <w:uiPriority w:val="39"/>
    <w:rsid w:val="007D06CE"/>
    <w:pPr>
      <w:spacing w:after="0" w:line="240" w:lineRule="auto"/>
      <w:ind w:left="1800"/>
    </w:pPr>
    <w:rPr>
      <w:rFonts w:ascii="Times New Roman" w:hAnsi="Times New Roman"/>
    </w:rPr>
  </w:style>
  <w:style w:type="paragraph" w:styleId="TOC6">
    <w:name w:val="toc 6"/>
    <w:basedOn w:val="Normal"/>
    <w:next w:val="Normal"/>
    <w:autoRedefine/>
    <w:uiPriority w:val="39"/>
    <w:rsid w:val="007D06CE"/>
    <w:pPr>
      <w:spacing w:after="0" w:line="240" w:lineRule="auto"/>
      <w:ind w:left="2160"/>
    </w:pPr>
    <w:rPr>
      <w:rFonts w:ascii="Times New Roman" w:hAnsi="Times New Roman"/>
    </w:rPr>
  </w:style>
  <w:style w:type="paragraph" w:styleId="TOC7">
    <w:name w:val="toc 7"/>
    <w:basedOn w:val="Normal"/>
    <w:next w:val="Normal"/>
    <w:autoRedefine/>
    <w:uiPriority w:val="39"/>
    <w:rsid w:val="007D06CE"/>
    <w:pPr>
      <w:spacing w:after="100"/>
      <w:ind w:left="2160"/>
    </w:pPr>
  </w:style>
  <w:style w:type="paragraph" w:styleId="TOC8">
    <w:name w:val="toc 8"/>
    <w:basedOn w:val="Normal"/>
    <w:next w:val="Normal"/>
    <w:autoRedefine/>
    <w:uiPriority w:val="39"/>
    <w:rsid w:val="007D06CE"/>
    <w:pPr>
      <w:spacing w:after="100"/>
      <w:ind w:left="1540"/>
    </w:pPr>
  </w:style>
  <w:style w:type="paragraph" w:styleId="TOC9">
    <w:name w:val="toc 9"/>
    <w:basedOn w:val="Normal"/>
    <w:next w:val="Normal"/>
    <w:autoRedefine/>
    <w:uiPriority w:val="39"/>
    <w:rsid w:val="007D06CE"/>
    <w:pPr>
      <w:spacing w:after="100"/>
      <w:ind w:left="1760"/>
    </w:pPr>
  </w:style>
  <w:style w:type="paragraph" w:customStyle="1" w:styleId="ExerciseTitle">
    <w:name w:val="ExerciseTitle"/>
    <w:basedOn w:val="Normal"/>
    <w:next w:val="Normal"/>
    <w:rsid w:val="007D06CE"/>
    <w:pPr>
      <w:pBdr>
        <w:top w:val="single" w:sz="12" w:space="6" w:color="auto"/>
        <w:left w:val="single" w:sz="12" w:space="6" w:color="auto"/>
        <w:bottom w:val="single" w:sz="12" w:space="6" w:color="auto"/>
        <w:right w:val="single" w:sz="12" w:space="6" w:color="auto"/>
      </w:pBdr>
      <w:spacing w:before="360" w:after="240" w:line="240" w:lineRule="auto"/>
    </w:pPr>
    <w:rPr>
      <w:rFonts w:ascii="Arial" w:eastAsia="Times New Roman" w:hAnsi="Arial"/>
      <w:b/>
      <w:sz w:val="26"/>
      <w:szCs w:val="20"/>
    </w:rPr>
  </w:style>
  <w:style w:type="paragraph" w:customStyle="1" w:styleId="ExercisesHead">
    <w:name w:val="ExercisesHead"/>
    <w:basedOn w:val="Normal"/>
    <w:next w:val="Para"/>
    <w:rsid w:val="007D06CE"/>
    <w:pPr>
      <w:pBdr>
        <w:top w:val="single" w:sz="18" w:space="1" w:color="auto"/>
        <w:bottom w:val="single" w:sz="18" w:space="1" w:color="auto"/>
      </w:pBdr>
      <w:spacing w:after="0" w:line="240" w:lineRule="auto"/>
    </w:pPr>
    <w:rPr>
      <w:rFonts w:ascii="Arial" w:eastAsia="Times New Roman" w:hAnsi="Arial"/>
      <w:b/>
      <w:sz w:val="52"/>
      <w:szCs w:val="52"/>
    </w:rPr>
  </w:style>
  <w:style w:type="paragraph" w:customStyle="1" w:styleId="CustomChapterOpener">
    <w:name w:val="CustomChapterOpener"/>
    <w:basedOn w:val="Normal"/>
    <w:next w:val="Para"/>
    <w:rsid w:val="007D06CE"/>
    <w:pPr>
      <w:spacing w:after="120" w:line="240" w:lineRule="auto"/>
      <w:ind w:left="720" w:firstLine="720"/>
    </w:pPr>
    <w:rPr>
      <w:rFonts w:ascii="Times New Roman" w:eastAsia="Times New Roman" w:hAnsi="Times New Roman"/>
      <w:snapToGrid w:val="0"/>
      <w:sz w:val="26"/>
      <w:szCs w:val="20"/>
    </w:rPr>
  </w:style>
  <w:style w:type="paragraph" w:customStyle="1" w:styleId="CustomHead">
    <w:name w:val="CustomHead"/>
    <w:basedOn w:val="ParaContinued"/>
    <w:next w:val="Normal"/>
    <w:rsid w:val="007D06CE"/>
    <w:rPr>
      <w:b/>
    </w:rPr>
  </w:style>
  <w:style w:type="paragraph" w:customStyle="1" w:styleId="CustomList">
    <w:name w:val="CustomList"/>
    <w:basedOn w:val="Normal"/>
    <w:rsid w:val="007D06CE"/>
    <w:pPr>
      <w:widowControl w:val="0"/>
      <w:spacing w:before="120" w:after="120" w:line="240" w:lineRule="auto"/>
      <w:ind w:left="1440"/>
    </w:pPr>
    <w:rPr>
      <w:rFonts w:ascii="Times New Roman" w:eastAsia="Times New Roman" w:hAnsi="Times New Roman"/>
      <w:snapToGrid w:val="0"/>
      <w:sz w:val="24"/>
      <w:szCs w:val="20"/>
    </w:rPr>
  </w:style>
  <w:style w:type="paragraph" w:customStyle="1" w:styleId="CustomStyle1">
    <w:name w:val="CustomStyle1"/>
    <w:basedOn w:val="Normal"/>
    <w:rsid w:val="007D06CE"/>
    <w:pPr>
      <w:widowControl w:val="0"/>
      <w:tabs>
        <w:tab w:val="num" w:pos="360"/>
      </w:tabs>
      <w:spacing w:after="0" w:line="240" w:lineRule="auto"/>
      <w:ind w:left="1800" w:hanging="360"/>
    </w:pPr>
    <w:rPr>
      <w:rFonts w:ascii="Arial" w:eastAsia="Times New Roman" w:hAnsi="Arial"/>
      <w:snapToGrid w:val="0"/>
      <w:sz w:val="26"/>
      <w:szCs w:val="20"/>
    </w:rPr>
  </w:style>
  <w:style w:type="paragraph" w:customStyle="1" w:styleId="CustomStyle2">
    <w:name w:val="CustomStyle2"/>
    <w:basedOn w:val="Normal"/>
    <w:rsid w:val="007D06CE"/>
    <w:pPr>
      <w:widowControl w:val="0"/>
      <w:tabs>
        <w:tab w:val="num" w:pos="360"/>
      </w:tabs>
      <w:spacing w:after="0" w:line="240" w:lineRule="auto"/>
      <w:ind w:left="1800" w:hanging="360"/>
    </w:pPr>
    <w:rPr>
      <w:rFonts w:ascii="Arial" w:eastAsia="Times New Roman" w:hAnsi="Arial"/>
      <w:snapToGrid w:val="0"/>
      <w:sz w:val="26"/>
      <w:szCs w:val="20"/>
    </w:rPr>
  </w:style>
  <w:style w:type="paragraph" w:customStyle="1" w:styleId="EndnotesHead">
    <w:name w:val="EndnotesHead"/>
    <w:basedOn w:val="BibliographyHead"/>
    <w:next w:val="EndnoteEntry"/>
    <w:rsid w:val="007D06CE"/>
  </w:style>
  <w:style w:type="paragraph" w:customStyle="1" w:styleId="BibliographyHead">
    <w:name w:val="BibliographyHead"/>
    <w:next w:val="BibliographyEntry"/>
    <w:rsid w:val="007D06CE"/>
    <w:pPr>
      <w:pBdr>
        <w:top w:val="single" w:sz="18" w:space="1" w:color="auto"/>
        <w:bottom w:val="single" w:sz="18" w:space="1" w:color="auto"/>
      </w:pBdr>
      <w:spacing w:before="240" w:after="120"/>
    </w:pPr>
    <w:rPr>
      <w:rFonts w:ascii="Arial" w:hAnsi="Arial"/>
      <w:b/>
      <w:sz w:val="52"/>
      <w:szCs w:val="52"/>
    </w:rPr>
  </w:style>
  <w:style w:type="paragraph" w:customStyle="1" w:styleId="AddressName">
    <w:name w:val="AddressName"/>
    <w:basedOn w:val="Normal"/>
    <w:next w:val="Normal"/>
    <w:rsid w:val="007D06CE"/>
    <w:pPr>
      <w:widowControl w:val="0"/>
      <w:spacing w:before="120" w:after="0" w:line="240" w:lineRule="auto"/>
      <w:ind w:left="2160"/>
    </w:pPr>
    <w:rPr>
      <w:rFonts w:ascii="Times New Roman" w:eastAsia="Times New Roman" w:hAnsi="Times New Roman"/>
      <w:snapToGrid w:val="0"/>
      <w:sz w:val="24"/>
      <w:szCs w:val="20"/>
    </w:rPr>
  </w:style>
  <w:style w:type="paragraph" w:customStyle="1" w:styleId="AnswersHead">
    <w:name w:val="AnswersHead"/>
    <w:basedOn w:val="Normal"/>
    <w:next w:val="Para"/>
    <w:rsid w:val="007D06CE"/>
    <w:pPr>
      <w:pBdr>
        <w:top w:val="single" w:sz="18" w:space="1" w:color="auto"/>
        <w:bottom w:val="single" w:sz="18" w:space="1" w:color="auto"/>
      </w:pBdr>
      <w:spacing w:before="240" w:after="120" w:line="240" w:lineRule="auto"/>
    </w:pPr>
    <w:rPr>
      <w:rFonts w:ascii="Arial" w:eastAsia="Times New Roman" w:hAnsi="Arial"/>
      <w:b/>
      <w:sz w:val="52"/>
      <w:szCs w:val="52"/>
    </w:rPr>
  </w:style>
  <w:style w:type="paragraph" w:customStyle="1" w:styleId="DiscussionHead">
    <w:name w:val="DiscussionHead"/>
    <w:basedOn w:val="BibliographyHead"/>
    <w:next w:val="Para"/>
    <w:rsid w:val="007D06CE"/>
  </w:style>
  <w:style w:type="paragraph" w:customStyle="1" w:styleId="KeyConceptsHead">
    <w:name w:val="KeyConceptsHead"/>
    <w:basedOn w:val="BibliographyHead"/>
    <w:next w:val="Para"/>
    <w:rsid w:val="007D06CE"/>
  </w:style>
  <w:style w:type="paragraph" w:customStyle="1" w:styleId="ProblemsHead">
    <w:name w:val="ProblemsHead"/>
    <w:basedOn w:val="BibliographyHead"/>
    <w:next w:val="Para"/>
    <w:rsid w:val="007D06CE"/>
  </w:style>
  <w:style w:type="paragraph" w:customStyle="1" w:styleId="QuestionData">
    <w:name w:val="QuestionData"/>
    <w:basedOn w:val="Explanation"/>
    <w:rsid w:val="007D06CE"/>
  </w:style>
  <w:style w:type="paragraph" w:customStyle="1" w:styleId="QuestionsHead">
    <w:name w:val="QuestionsHead"/>
    <w:basedOn w:val="BibliographyHead"/>
    <w:next w:val="Para"/>
    <w:rsid w:val="007D06CE"/>
  </w:style>
  <w:style w:type="paragraph" w:customStyle="1" w:styleId="ReferencesHead">
    <w:name w:val="ReferencesHead"/>
    <w:basedOn w:val="BibliographyHead"/>
    <w:next w:val="Reference"/>
    <w:rsid w:val="007D06CE"/>
  </w:style>
  <w:style w:type="paragraph" w:customStyle="1" w:styleId="ReviewHead">
    <w:name w:val="ReviewHead"/>
    <w:basedOn w:val="BibliographyHead"/>
    <w:next w:val="Para"/>
    <w:rsid w:val="007D06CE"/>
  </w:style>
  <w:style w:type="paragraph" w:customStyle="1" w:styleId="SummaryHead">
    <w:name w:val="SummaryHead"/>
    <w:basedOn w:val="BibliographyHead"/>
    <w:next w:val="Para"/>
    <w:rsid w:val="007D06CE"/>
  </w:style>
  <w:style w:type="character" w:customStyle="1" w:styleId="WileySymbol">
    <w:name w:val="WileySymbol"/>
    <w:rsid w:val="007D06CE"/>
    <w:rPr>
      <w:rFonts w:ascii="Symbol" w:hAnsi="Symbol"/>
    </w:rPr>
  </w:style>
  <w:style w:type="character" w:customStyle="1" w:styleId="MenuArrow">
    <w:name w:val="MenuArrow"/>
    <w:basedOn w:val="DefaultParagraphFont"/>
    <w:rsid w:val="007D06CE"/>
    <w:rPr>
      <w:rFonts w:ascii="Wingdings" w:hAnsi="Wingdings"/>
    </w:rPr>
  </w:style>
  <w:style w:type="paragraph" w:customStyle="1" w:styleId="BookTitle">
    <w:name w:val="BookTitle"/>
    <w:basedOn w:val="Normal"/>
    <w:next w:val="Normal"/>
    <w:rsid w:val="007D06CE"/>
    <w:pPr>
      <w:pageBreakBefore/>
      <w:spacing w:before="4800" w:after="480" w:line="240" w:lineRule="auto"/>
      <w:ind w:left="720" w:firstLine="720"/>
      <w:jc w:val="center"/>
    </w:pPr>
    <w:rPr>
      <w:rFonts w:ascii="Arial" w:eastAsia="Times New Roman" w:hAnsi="Arial"/>
      <w:b/>
      <w:snapToGrid w:val="0"/>
      <w:sz w:val="52"/>
      <w:szCs w:val="20"/>
    </w:rPr>
  </w:style>
  <w:style w:type="paragraph" w:customStyle="1" w:styleId="BookSubtitle">
    <w:name w:val="BookSubtitle"/>
    <w:basedOn w:val="BookTitle"/>
    <w:next w:val="Normal"/>
    <w:rsid w:val="007D06CE"/>
    <w:pPr>
      <w:pageBreakBefore w:val="0"/>
      <w:spacing w:before="480"/>
    </w:pPr>
    <w:rPr>
      <w:sz w:val="36"/>
    </w:rPr>
  </w:style>
  <w:style w:type="paragraph" w:customStyle="1" w:styleId="BookAuthor">
    <w:name w:val="BookAuthor"/>
    <w:basedOn w:val="Normal"/>
    <w:rsid w:val="007D06CE"/>
    <w:pPr>
      <w:spacing w:before="120" w:after="1000" w:line="240" w:lineRule="auto"/>
      <w:ind w:left="720" w:firstLine="720"/>
      <w:contextualSpacing/>
      <w:jc w:val="center"/>
    </w:pPr>
    <w:rPr>
      <w:rFonts w:ascii="Times New Roman" w:eastAsia="Times New Roman" w:hAnsi="Times New Roman"/>
      <w:sz w:val="32"/>
      <w:szCs w:val="20"/>
    </w:rPr>
  </w:style>
  <w:style w:type="paragraph" w:customStyle="1" w:styleId="Dedication">
    <w:name w:val="Dedication"/>
    <w:basedOn w:val="ParaContinued"/>
    <w:rsid w:val="007D06CE"/>
    <w:rPr>
      <w:i/>
    </w:rPr>
  </w:style>
  <w:style w:type="paragraph" w:customStyle="1" w:styleId="Index1">
    <w:name w:val="Index1"/>
    <w:rsid w:val="007D06CE"/>
    <w:pPr>
      <w:widowControl w:val="0"/>
      <w:ind w:left="1800" w:hanging="360"/>
    </w:pPr>
    <w:rPr>
      <w:snapToGrid w:val="0"/>
      <w:sz w:val="26"/>
    </w:rPr>
  </w:style>
  <w:style w:type="paragraph" w:customStyle="1" w:styleId="Index2">
    <w:name w:val="Index2"/>
    <w:basedOn w:val="Index1"/>
    <w:next w:val="Index1"/>
    <w:rsid w:val="007D06CE"/>
    <w:pPr>
      <w:ind w:left="2520"/>
    </w:pPr>
  </w:style>
  <w:style w:type="paragraph" w:customStyle="1" w:styleId="Index3">
    <w:name w:val="Index3"/>
    <w:basedOn w:val="Index1"/>
    <w:rsid w:val="007D06CE"/>
    <w:pPr>
      <w:ind w:left="3240"/>
    </w:pPr>
  </w:style>
  <w:style w:type="paragraph" w:customStyle="1" w:styleId="IndexLetter">
    <w:name w:val="IndexLetter"/>
    <w:basedOn w:val="H3"/>
    <w:next w:val="Index1"/>
    <w:rsid w:val="007D06CE"/>
  </w:style>
  <w:style w:type="paragraph" w:customStyle="1" w:styleId="IndexNote">
    <w:name w:val="IndexNote"/>
    <w:basedOn w:val="Normal"/>
    <w:rsid w:val="007D06CE"/>
    <w:pPr>
      <w:widowControl w:val="0"/>
      <w:spacing w:before="120" w:after="120" w:line="240" w:lineRule="auto"/>
      <w:ind w:left="720" w:firstLine="720"/>
    </w:pPr>
    <w:rPr>
      <w:rFonts w:ascii="Times New Roman" w:eastAsia="Times New Roman" w:hAnsi="Times New Roman"/>
      <w:snapToGrid w:val="0"/>
      <w:sz w:val="26"/>
      <w:szCs w:val="20"/>
    </w:rPr>
  </w:style>
  <w:style w:type="paragraph" w:customStyle="1" w:styleId="IndexTitle">
    <w:name w:val="IndexTitle"/>
    <w:basedOn w:val="H2"/>
    <w:next w:val="IndexNote"/>
    <w:rsid w:val="007D06CE"/>
    <w:pPr>
      <w:spacing w:line="540" w:lineRule="exact"/>
    </w:pPr>
  </w:style>
  <w:style w:type="paragraph" w:customStyle="1" w:styleId="FurtherReadingHead">
    <w:name w:val="FurtherReadingHead"/>
    <w:basedOn w:val="BibliographyHead"/>
    <w:next w:val="Para"/>
    <w:rsid w:val="007D06CE"/>
  </w:style>
  <w:style w:type="paragraph" w:customStyle="1" w:styleId="Address">
    <w:name w:val="Address"/>
    <w:basedOn w:val="Normal"/>
    <w:rsid w:val="007D06CE"/>
    <w:pPr>
      <w:widowControl w:val="0"/>
      <w:spacing w:before="120" w:after="0" w:line="240" w:lineRule="auto"/>
      <w:ind w:left="2160"/>
    </w:pPr>
    <w:rPr>
      <w:rFonts w:ascii="Times New Roman" w:eastAsia="Times New Roman" w:hAnsi="Times New Roman"/>
      <w:snapToGrid w:val="0"/>
      <w:sz w:val="24"/>
      <w:szCs w:val="20"/>
    </w:rPr>
  </w:style>
  <w:style w:type="paragraph" w:customStyle="1" w:styleId="AddressDescription">
    <w:name w:val="AddressDescription"/>
    <w:basedOn w:val="Normal"/>
    <w:next w:val="Normal"/>
    <w:rsid w:val="007D06CE"/>
    <w:pPr>
      <w:widowControl w:val="0"/>
      <w:spacing w:before="120" w:after="120" w:line="240" w:lineRule="auto"/>
      <w:ind w:left="2160"/>
    </w:pPr>
    <w:rPr>
      <w:rFonts w:ascii="Times New Roman" w:eastAsia="Times New Roman" w:hAnsi="Times New Roman"/>
      <w:snapToGrid w:val="0"/>
      <w:sz w:val="24"/>
      <w:szCs w:val="20"/>
    </w:rPr>
  </w:style>
  <w:style w:type="paragraph" w:customStyle="1" w:styleId="TabularEntrySub">
    <w:name w:val="TabularEntrySub"/>
    <w:basedOn w:val="TabularEntry"/>
    <w:rsid w:val="007D06CE"/>
    <w:pPr>
      <w:ind w:left="360"/>
    </w:pPr>
  </w:style>
  <w:style w:type="paragraph" w:customStyle="1" w:styleId="EquationNumbered">
    <w:name w:val="EquationNumbered"/>
    <w:rsid w:val="007D06CE"/>
    <w:pPr>
      <w:spacing w:before="120" w:after="120"/>
      <w:ind w:left="1440"/>
    </w:pPr>
    <w:rPr>
      <w:snapToGrid w:val="0"/>
      <w:sz w:val="26"/>
    </w:rPr>
  </w:style>
  <w:style w:type="paragraph" w:customStyle="1" w:styleId="FigureLabel">
    <w:name w:val="FigureLabel"/>
    <w:rsid w:val="007D06CE"/>
    <w:pPr>
      <w:ind w:left="1440"/>
    </w:pPr>
    <w:rPr>
      <w:rFonts w:ascii="Arial" w:hAnsi="Arial"/>
    </w:rPr>
  </w:style>
  <w:style w:type="character" w:customStyle="1" w:styleId="UserInput">
    <w:name w:val="UserInput"/>
    <w:basedOn w:val="DefaultParagraphFont"/>
    <w:rsid w:val="007D06CE"/>
    <w:rPr>
      <w:b/>
    </w:rPr>
  </w:style>
  <w:style w:type="character" w:customStyle="1" w:styleId="UserInputVariable">
    <w:name w:val="UserInputVariable"/>
    <w:basedOn w:val="DefaultParagraphFont"/>
    <w:rsid w:val="007D06CE"/>
    <w:rPr>
      <w:b/>
      <w:i/>
    </w:rPr>
  </w:style>
  <w:style w:type="paragraph" w:styleId="Bibliography">
    <w:name w:val="Bibliography"/>
    <w:basedOn w:val="Normal"/>
    <w:next w:val="Normal"/>
    <w:uiPriority w:val="99"/>
    <w:semiHidden/>
    <w:rsid w:val="007D06CE"/>
  </w:style>
  <w:style w:type="paragraph" w:customStyle="1" w:styleId="FeaturePara">
    <w:name w:val="FeaturePara"/>
    <w:link w:val="FeatureParaChar"/>
    <w:rsid w:val="007D06CE"/>
    <w:pPr>
      <w:pBdr>
        <w:left w:val="single" w:sz="36" w:space="6" w:color="C0C0C0"/>
      </w:pBdr>
      <w:spacing w:after="120"/>
      <w:ind w:firstLine="144"/>
    </w:pPr>
    <w:rPr>
      <w:rFonts w:ascii="Arial" w:hAnsi="Arial"/>
      <w:sz w:val="26"/>
    </w:rPr>
  </w:style>
  <w:style w:type="paragraph" w:customStyle="1" w:styleId="FeatureCodeSnippet">
    <w:name w:val="FeatureCodeSnippet"/>
    <w:rsid w:val="007D06CE"/>
    <w:pPr>
      <w:keepNext/>
      <w:pBdr>
        <w:left w:val="single" w:sz="36" w:space="17" w:color="C0C0C0"/>
      </w:pBdr>
      <w:spacing w:before="120"/>
      <w:ind w:left="576" w:hanging="360"/>
      <w:contextualSpacing/>
    </w:pPr>
    <w:rPr>
      <w:rFonts w:ascii="Courier New" w:hAnsi="Courier New"/>
      <w:noProof/>
      <w:sz w:val="16"/>
    </w:rPr>
  </w:style>
  <w:style w:type="paragraph" w:customStyle="1" w:styleId="FeatureCode80">
    <w:name w:val="FeatureCode80"/>
    <w:rsid w:val="007D06CE"/>
    <w:pPr>
      <w:pBdr>
        <w:left w:val="single" w:sz="36" w:space="17" w:color="C0C0C0"/>
      </w:pBdr>
      <w:ind w:left="216"/>
    </w:pPr>
    <w:rPr>
      <w:rFonts w:ascii="Courier New" w:hAnsi="Courier New"/>
      <w:noProof/>
      <w:sz w:val="16"/>
    </w:rPr>
  </w:style>
  <w:style w:type="paragraph" w:customStyle="1" w:styleId="FeatureCodeSnippetSub">
    <w:name w:val="FeatureCodeSnippetSub"/>
    <w:rsid w:val="007D06CE"/>
    <w:pPr>
      <w:pBdr>
        <w:left w:val="single" w:sz="36" w:space="30" w:color="C0C0C0"/>
      </w:pBdr>
      <w:ind w:left="475"/>
    </w:pPr>
    <w:rPr>
      <w:rFonts w:ascii="Courier New" w:hAnsi="Courier New"/>
      <w:noProof/>
      <w:sz w:val="16"/>
    </w:rPr>
  </w:style>
  <w:style w:type="paragraph" w:customStyle="1" w:styleId="FeatureCode80Sub">
    <w:name w:val="FeatureCode80Sub"/>
    <w:rsid w:val="007D06CE"/>
    <w:pPr>
      <w:pBdr>
        <w:left w:val="single" w:sz="36" w:space="30" w:color="C0C0C0"/>
      </w:pBdr>
      <w:ind w:left="475"/>
    </w:pPr>
    <w:rPr>
      <w:rFonts w:ascii="Courier New" w:hAnsi="Courier New"/>
      <w:noProof/>
      <w:sz w:val="16"/>
    </w:rPr>
  </w:style>
  <w:style w:type="paragraph" w:customStyle="1" w:styleId="FeatureCodeScreen">
    <w:name w:val="FeatureCodeScreen"/>
    <w:rsid w:val="007D06CE"/>
    <w:pPr>
      <w:pBdr>
        <w:left w:val="single" w:sz="36" w:space="17" w:color="C0C0C0"/>
      </w:pBdr>
      <w:shd w:val="clear" w:color="auto" w:fill="C0C0C0"/>
      <w:ind w:left="216"/>
    </w:pPr>
    <w:rPr>
      <w:rFonts w:ascii="Courier New" w:hAnsi="Courier New"/>
      <w:noProof/>
      <w:sz w:val="16"/>
    </w:rPr>
  </w:style>
  <w:style w:type="paragraph" w:customStyle="1" w:styleId="FeatureEquation">
    <w:name w:val="FeatureEquation"/>
    <w:rsid w:val="007D06CE"/>
    <w:pPr>
      <w:pBdr>
        <w:left w:val="single" w:sz="36" w:space="31" w:color="C0C0C0"/>
      </w:pBdr>
      <w:spacing w:before="120" w:after="120"/>
      <w:ind w:left="490"/>
    </w:pPr>
    <w:rPr>
      <w:rFonts w:ascii="Arial" w:hAnsi="Arial"/>
      <w:snapToGrid w:val="0"/>
      <w:sz w:val="26"/>
    </w:rPr>
  </w:style>
  <w:style w:type="paragraph" w:customStyle="1" w:styleId="FeatureExtract">
    <w:name w:val="FeatureExtract"/>
    <w:rsid w:val="007D06CE"/>
    <w:pPr>
      <w:pBdr>
        <w:left w:val="single" w:sz="36" w:space="24" w:color="C0C0C0"/>
      </w:pBdr>
      <w:spacing w:before="120" w:after="120"/>
      <w:ind w:left="360" w:right="1440"/>
      <w:contextualSpacing/>
    </w:pPr>
    <w:rPr>
      <w:sz w:val="24"/>
      <w:szCs w:val="24"/>
    </w:rPr>
  </w:style>
  <w:style w:type="paragraph" w:customStyle="1" w:styleId="FeatureSource">
    <w:name w:val="FeatureSource"/>
    <w:next w:val="Para"/>
    <w:rsid w:val="007D06CE"/>
    <w:pPr>
      <w:pBdr>
        <w:left w:val="single" w:sz="36" w:space="6" w:color="C0C0C0"/>
      </w:pBdr>
      <w:spacing w:after="240"/>
    </w:pPr>
    <w:rPr>
      <w:rFonts w:ascii="Arial" w:hAnsi="Arial"/>
      <w:u w:val="single"/>
    </w:rPr>
  </w:style>
  <w:style w:type="paragraph" w:customStyle="1" w:styleId="FeatureFootnote">
    <w:name w:val="FeatureFootnote"/>
    <w:basedOn w:val="FeatureSource"/>
    <w:rsid w:val="007D06CE"/>
    <w:pPr>
      <w:spacing w:before="120" w:after="120"/>
      <w:ind w:left="720" w:hanging="720"/>
      <w:contextualSpacing/>
    </w:pPr>
    <w:rPr>
      <w:sz w:val="22"/>
      <w:u w:val="none"/>
    </w:rPr>
  </w:style>
  <w:style w:type="paragraph" w:customStyle="1" w:styleId="FeatureH1">
    <w:name w:val="FeatureH1"/>
    <w:next w:val="FeaturePara"/>
    <w:rsid w:val="007D06CE"/>
    <w:pPr>
      <w:pBdr>
        <w:left w:val="single" w:sz="36" w:space="6" w:color="C0C0C0"/>
      </w:pBdr>
      <w:spacing w:before="120" w:after="120"/>
      <w:contextualSpacing/>
    </w:pPr>
    <w:rPr>
      <w:rFonts w:ascii="Arial" w:hAnsi="Arial"/>
      <w:b/>
      <w:snapToGrid w:val="0"/>
      <w:sz w:val="26"/>
      <w:u w:val="single"/>
    </w:rPr>
  </w:style>
  <w:style w:type="paragraph" w:customStyle="1" w:styleId="FeatureH1alt">
    <w:name w:val="FeatureH1alt"/>
    <w:basedOn w:val="FeatureH1"/>
    <w:next w:val="FeaturePara"/>
    <w:rsid w:val="007D06CE"/>
    <w:pPr>
      <w:contextualSpacing w:val="0"/>
    </w:pPr>
    <w:rPr>
      <w:rFonts w:ascii="Times New Roman" w:hAnsi="Times New Roman"/>
    </w:rPr>
  </w:style>
  <w:style w:type="paragraph" w:customStyle="1" w:styleId="FeatureH2">
    <w:name w:val="FeatureH2"/>
    <w:next w:val="FeaturePara"/>
    <w:rsid w:val="007D06CE"/>
    <w:pPr>
      <w:pBdr>
        <w:left w:val="single" w:sz="36" w:space="6" w:color="C0C0C0"/>
      </w:pBdr>
      <w:spacing w:after="120"/>
    </w:pPr>
    <w:rPr>
      <w:b/>
      <w:snapToGrid w:val="0"/>
      <w:sz w:val="24"/>
      <w:szCs w:val="26"/>
      <w:u w:val="double"/>
    </w:rPr>
  </w:style>
  <w:style w:type="paragraph" w:customStyle="1" w:styleId="FeatureH2alt">
    <w:name w:val="FeatureH2alt"/>
    <w:basedOn w:val="FeatureH2"/>
    <w:next w:val="FeaturePara"/>
    <w:rsid w:val="007D06CE"/>
    <w:pPr>
      <w:spacing w:before="120"/>
    </w:pPr>
    <w:rPr>
      <w:u w:val="single"/>
    </w:rPr>
  </w:style>
  <w:style w:type="paragraph" w:customStyle="1" w:styleId="FeatureH3">
    <w:name w:val="FeatureH3"/>
    <w:next w:val="FeaturePara"/>
    <w:rsid w:val="007D06CE"/>
    <w:pPr>
      <w:pBdr>
        <w:left w:val="single" w:sz="36" w:space="6" w:color="C0C0C0"/>
      </w:pBdr>
    </w:pPr>
    <w:rPr>
      <w:rFonts w:ascii="Arial" w:hAnsi="Arial"/>
      <w:b/>
      <w:snapToGrid w:val="0"/>
      <w:sz w:val="26"/>
      <w:szCs w:val="26"/>
      <w:u w:val="wavyDouble"/>
    </w:rPr>
  </w:style>
  <w:style w:type="paragraph" w:customStyle="1" w:styleId="FeatureH4">
    <w:name w:val="FeatureH4"/>
    <w:next w:val="FeaturePara"/>
    <w:rsid w:val="007D06CE"/>
    <w:pPr>
      <w:pBdr>
        <w:left w:val="single" w:sz="36" w:space="6" w:color="C0C0C0"/>
      </w:pBdr>
    </w:pPr>
    <w:rPr>
      <w:rFonts w:ascii="Arial" w:hAnsi="Arial"/>
      <w:smallCaps/>
      <w:snapToGrid w:val="0"/>
      <w:sz w:val="24"/>
      <w:szCs w:val="24"/>
      <w:u w:val="single"/>
    </w:rPr>
  </w:style>
  <w:style w:type="paragraph" w:customStyle="1" w:styleId="FeatureListBulleted">
    <w:name w:val="FeatureListBulleted"/>
    <w:basedOn w:val="ListBulleted"/>
    <w:rsid w:val="007D06CE"/>
    <w:pPr>
      <w:widowControl w:val="0"/>
      <w:pBdr>
        <w:left w:val="single" w:sz="36" w:space="6" w:color="C0C0C0"/>
      </w:pBdr>
      <w:tabs>
        <w:tab w:val="num" w:pos="274"/>
      </w:tabs>
      <w:ind w:left="274" w:hanging="274"/>
    </w:pPr>
    <w:rPr>
      <w:rFonts w:ascii="Arial" w:hAnsi="Arial"/>
    </w:rPr>
  </w:style>
  <w:style w:type="paragraph" w:customStyle="1" w:styleId="FeatureListBulletedSub">
    <w:name w:val="FeatureListBulletedSub"/>
    <w:basedOn w:val="ListBulletedSub"/>
    <w:rsid w:val="007D06CE"/>
    <w:pPr>
      <w:pBdr>
        <w:left w:val="single" w:sz="36" w:space="24" w:color="C0C0C0"/>
      </w:pBdr>
      <w:tabs>
        <w:tab w:val="num" w:pos="360"/>
      </w:tabs>
      <w:spacing w:line="260" w:lineRule="exact"/>
      <w:ind w:left="360"/>
    </w:pPr>
    <w:rPr>
      <w:rFonts w:ascii="Arial" w:hAnsi="Arial"/>
    </w:rPr>
  </w:style>
  <w:style w:type="paragraph" w:customStyle="1" w:styleId="FeatureListCheck">
    <w:name w:val="FeatureListCheck"/>
    <w:rsid w:val="007D06CE"/>
    <w:pPr>
      <w:pBdr>
        <w:left w:val="single" w:sz="36" w:space="6" w:color="C0C0C0"/>
      </w:pBdr>
      <w:tabs>
        <w:tab w:val="num" w:pos="360"/>
      </w:tabs>
      <w:spacing w:before="120" w:after="120"/>
      <w:ind w:left="360" w:hanging="360"/>
      <w:contextualSpacing/>
    </w:pPr>
    <w:rPr>
      <w:rFonts w:ascii="Arial" w:hAnsi="Arial"/>
      <w:snapToGrid w:val="0"/>
      <w:sz w:val="26"/>
      <w:szCs w:val="26"/>
    </w:rPr>
  </w:style>
  <w:style w:type="paragraph" w:customStyle="1" w:styleId="FeatureListHead">
    <w:name w:val="FeatureListHead"/>
    <w:rsid w:val="007D06CE"/>
    <w:pPr>
      <w:pBdr>
        <w:left w:val="single" w:sz="36" w:space="6" w:color="C0C0C0"/>
      </w:pBdr>
    </w:pPr>
    <w:rPr>
      <w:rFonts w:ascii="Arial" w:hAnsi="Arial"/>
      <w:b/>
      <w:snapToGrid w:val="0"/>
      <w:sz w:val="26"/>
    </w:rPr>
  </w:style>
  <w:style w:type="paragraph" w:customStyle="1" w:styleId="FeatureListNumbered">
    <w:name w:val="FeatureListNumbered"/>
    <w:rsid w:val="007D06CE"/>
    <w:pPr>
      <w:pBdr>
        <w:left w:val="single" w:sz="36" w:space="6" w:color="C0C0C0"/>
      </w:pBdr>
      <w:spacing w:before="120" w:after="120"/>
      <w:ind w:left="274" w:hanging="274"/>
      <w:contextualSpacing/>
    </w:pPr>
    <w:rPr>
      <w:rFonts w:ascii="Arial" w:hAnsi="Arial"/>
      <w:snapToGrid w:val="0"/>
      <w:sz w:val="26"/>
    </w:rPr>
  </w:style>
  <w:style w:type="paragraph" w:customStyle="1" w:styleId="FeatureListNumberedSub">
    <w:name w:val="FeatureListNumberedSub"/>
    <w:rsid w:val="007D06CE"/>
    <w:pPr>
      <w:pBdr>
        <w:left w:val="single" w:sz="36" w:space="24" w:color="C0C0C0"/>
      </w:pBdr>
      <w:spacing w:before="120" w:after="120"/>
      <w:ind w:left="634" w:hanging="274"/>
      <w:contextualSpacing/>
    </w:pPr>
    <w:rPr>
      <w:rFonts w:ascii="Arial" w:hAnsi="Arial"/>
      <w:sz w:val="26"/>
    </w:rPr>
  </w:style>
  <w:style w:type="paragraph" w:customStyle="1" w:styleId="FeatureListPara">
    <w:name w:val="FeatureListPara"/>
    <w:rsid w:val="007D06CE"/>
    <w:pPr>
      <w:pBdr>
        <w:left w:val="single" w:sz="36" w:space="20" w:color="C0C0C0"/>
      </w:pBdr>
      <w:ind w:left="274" w:firstLine="432"/>
    </w:pPr>
    <w:rPr>
      <w:rFonts w:ascii="Arial" w:hAnsi="Arial"/>
      <w:snapToGrid w:val="0"/>
      <w:sz w:val="26"/>
    </w:rPr>
  </w:style>
  <w:style w:type="paragraph" w:customStyle="1" w:styleId="FeatureListParaSub">
    <w:name w:val="FeatureListParaSub"/>
    <w:rsid w:val="007D06CE"/>
    <w:pPr>
      <w:pBdr>
        <w:left w:val="single" w:sz="36" w:space="30" w:color="C0C0C0"/>
      </w:pBdr>
      <w:spacing w:before="120" w:after="120"/>
      <w:ind w:left="475" w:firstLine="418"/>
      <w:contextualSpacing/>
    </w:pPr>
    <w:rPr>
      <w:rFonts w:ascii="Arial" w:hAnsi="Arial"/>
      <w:snapToGrid w:val="0"/>
      <w:sz w:val="26"/>
    </w:rPr>
  </w:style>
  <w:style w:type="paragraph" w:customStyle="1" w:styleId="FeatureListUnmarked">
    <w:name w:val="FeatureListUnmarked"/>
    <w:rsid w:val="007D06CE"/>
    <w:pPr>
      <w:widowControl w:val="0"/>
      <w:pBdr>
        <w:left w:val="single" w:sz="36" w:space="17" w:color="C0C0C0"/>
      </w:pBdr>
      <w:spacing w:before="120" w:after="120"/>
      <w:ind w:left="216"/>
    </w:pPr>
    <w:rPr>
      <w:rFonts w:ascii="Arial" w:hAnsi="Arial"/>
      <w:snapToGrid w:val="0"/>
      <w:sz w:val="26"/>
    </w:rPr>
  </w:style>
  <w:style w:type="paragraph" w:customStyle="1" w:styleId="FeatureListUnmarkedSub">
    <w:name w:val="FeatureListUnmarkedSub"/>
    <w:rsid w:val="007D06CE"/>
    <w:pPr>
      <w:widowControl w:val="0"/>
      <w:pBdr>
        <w:left w:val="single" w:sz="36" w:space="31" w:color="C0C0C0"/>
      </w:pBdr>
      <w:spacing w:before="120" w:after="120"/>
      <w:ind w:left="490"/>
    </w:pPr>
    <w:rPr>
      <w:rFonts w:ascii="Arial" w:hAnsi="Arial"/>
      <w:snapToGrid w:val="0"/>
      <w:sz w:val="26"/>
    </w:rPr>
  </w:style>
  <w:style w:type="paragraph" w:customStyle="1" w:styleId="FeatureParaContinued">
    <w:name w:val="FeatureParaContinued"/>
    <w:next w:val="FeaturePara"/>
    <w:rsid w:val="007D06CE"/>
    <w:pPr>
      <w:pBdr>
        <w:left w:val="single" w:sz="36" w:space="6" w:color="C0C0C0"/>
      </w:pBdr>
      <w:spacing w:after="120"/>
    </w:pPr>
    <w:rPr>
      <w:rFonts w:ascii="Arial" w:hAnsi="Arial"/>
      <w:sz w:val="26"/>
    </w:rPr>
  </w:style>
  <w:style w:type="paragraph" w:customStyle="1" w:styleId="FeatureRecipeProcedure">
    <w:name w:val="FeatureRecipeProcedure"/>
    <w:rsid w:val="007D06CE"/>
    <w:pPr>
      <w:pBdr>
        <w:left w:val="single" w:sz="36" w:space="28" w:color="C0C0C0"/>
      </w:pBdr>
      <w:spacing w:before="180" w:after="120"/>
      <w:ind w:left="432" w:firstLine="288"/>
      <w:contextualSpacing/>
    </w:pPr>
    <w:rPr>
      <w:rFonts w:ascii="Arial" w:hAnsi="Arial"/>
    </w:rPr>
  </w:style>
  <w:style w:type="paragraph" w:customStyle="1" w:styleId="FeatureRecipeTitle">
    <w:name w:val="FeatureRecipeTitle"/>
    <w:rsid w:val="007D06CE"/>
    <w:pPr>
      <w:pBdr>
        <w:left w:val="single" w:sz="36" w:space="6" w:color="C0C0C0"/>
      </w:pBdr>
    </w:pPr>
    <w:rPr>
      <w:rFonts w:ascii="Arial" w:hAnsi="Arial"/>
      <w:b/>
      <w:u w:val="single"/>
    </w:rPr>
  </w:style>
  <w:style w:type="paragraph" w:customStyle="1" w:styleId="FeatureRecipeYield">
    <w:name w:val="FeatureRecipeYield"/>
    <w:rsid w:val="007D06CE"/>
    <w:pPr>
      <w:pBdr>
        <w:left w:val="single" w:sz="36" w:space="14" w:color="C0C0C0"/>
      </w:pBdr>
      <w:ind w:left="144"/>
    </w:pPr>
    <w:rPr>
      <w:rFonts w:ascii="Arial" w:hAnsi="Arial"/>
      <w:sz w:val="16"/>
    </w:rPr>
  </w:style>
  <w:style w:type="paragraph" w:customStyle="1" w:styleId="FeatureRunInHead">
    <w:name w:val="FeatureRunInHead"/>
    <w:next w:val="Normal"/>
    <w:rsid w:val="007D06CE"/>
    <w:pPr>
      <w:pBdr>
        <w:left w:val="single" w:sz="36" w:space="6" w:color="C0C0C0"/>
      </w:pBdr>
      <w:spacing w:before="120"/>
    </w:pPr>
    <w:rPr>
      <w:rFonts w:ascii="Arial" w:hAnsi="Arial"/>
      <w:b/>
      <w:snapToGrid w:val="0"/>
      <w:sz w:val="26"/>
    </w:rPr>
  </w:style>
  <w:style w:type="paragraph" w:customStyle="1" w:styleId="FeatureRunInHeadSub">
    <w:name w:val="FeatureRunInHeadSub"/>
    <w:basedOn w:val="FeatureRunInHead"/>
    <w:next w:val="Normal"/>
    <w:rsid w:val="007D06CE"/>
    <w:pPr>
      <w:pBdr>
        <w:left w:val="single" w:sz="36" w:space="17" w:color="C0C0C0"/>
      </w:pBdr>
      <w:ind w:left="216"/>
    </w:pPr>
  </w:style>
  <w:style w:type="paragraph" w:customStyle="1" w:styleId="FeatureRunInPara">
    <w:name w:val="FeatureRunInPara"/>
    <w:basedOn w:val="FeatureListUnmarked"/>
    <w:next w:val="FeatureRunInHead"/>
    <w:rsid w:val="007D06CE"/>
    <w:pPr>
      <w:pBdr>
        <w:left w:val="single" w:sz="36" w:space="6" w:color="C0C0C0"/>
      </w:pBdr>
      <w:spacing w:before="0"/>
      <w:ind w:left="0"/>
    </w:pPr>
  </w:style>
  <w:style w:type="paragraph" w:customStyle="1" w:styleId="FeatureRunInParaSub">
    <w:name w:val="FeatureRunInParaSub"/>
    <w:basedOn w:val="FeatureRunInPara"/>
    <w:next w:val="FeatureRunInHeadSub"/>
    <w:rsid w:val="007D06CE"/>
    <w:pPr>
      <w:pBdr>
        <w:left w:val="single" w:sz="36" w:space="17" w:color="C0C0C0"/>
      </w:pBdr>
      <w:ind w:left="216"/>
      <w:contextualSpacing/>
    </w:pPr>
  </w:style>
  <w:style w:type="paragraph" w:customStyle="1" w:styleId="FeatureSubFeatureType">
    <w:name w:val="FeatureSubFeatureType"/>
    <w:rsid w:val="007D06CE"/>
    <w:pPr>
      <w:pBdr>
        <w:top w:val="single" w:sz="36" w:space="1" w:color="008000"/>
        <w:left w:val="single" w:sz="36" w:space="31" w:color="C0C0C0"/>
        <w:bottom w:val="single" w:sz="36" w:space="1" w:color="008000"/>
      </w:pBdr>
      <w:ind w:left="490"/>
    </w:pPr>
    <w:rPr>
      <w:rFonts w:ascii="Arial" w:hAnsi="Arial"/>
      <w:color w:val="008000"/>
      <w:sz w:val="22"/>
      <w:szCs w:val="24"/>
    </w:rPr>
  </w:style>
  <w:style w:type="paragraph" w:customStyle="1" w:styleId="FeatureSubFeaturePara">
    <w:name w:val="FeatureSubFeaturePara"/>
    <w:next w:val="FeaturePara"/>
    <w:rsid w:val="007D06CE"/>
    <w:pPr>
      <w:pBdr>
        <w:left w:val="single" w:sz="36" w:space="14" w:color="C0C0C0"/>
      </w:pBdr>
      <w:spacing w:after="240"/>
      <w:ind w:left="144"/>
      <w:contextualSpacing/>
    </w:pPr>
    <w:rPr>
      <w:rFonts w:ascii="Arial" w:hAnsi="Arial"/>
      <w:sz w:val="22"/>
      <w:szCs w:val="24"/>
    </w:rPr>
  </w:style>
  <w:style w:type="paragraph" w:customStyle="1" w:styleId="FeatureTitle">
    <w:name w:val="FeatureTitle"/>
    <w:next w:val="FeaturePara"/>
    <w:rsid w:val="007D06CE"/>
    <w:pPr>
      <w:keepNext/>
      <w:pBdr>
        <w:left w:val="single" w:sz="36" w:space="6" w:color="C0C0C0"/>
      </w:pBdr>
      <w:spacing w:after="120"/>
    </w:pPr>
    <w:rPr>
      <w:rFonts w:ascii="Arial" w:hAnsi="Arial"/>
      <w:b/>
      <w:sz w:val="28"/>
      <w:szCs w:val="26"/>
    </w:rPr>
  </w:style>
  <w:style w:type="paragraph" w:customStyle="1" w:styleId="FeatureTitleSub">
    <w:name w:val="FeatureTitleSub"/>
    <w:next w:val="FeaturePara"/>
    <w:rsid w:val="007D06CE"/>
    <w:pPr>
      <w:keepNext/>
      <w:pBdr>
        <w:left w:val="single" w:sz="36" w:space="6" w:color="C0C0C0"/>
      </w:pBdr>
      <w:spacing w:before="240" w:after="120"/>
    </w:pPr>
    <w:rPr>
      <w:rFonts w:ascii="Arial" w:hAnsi="Arial"/>
      <w:b/>
      <w:i/>
      <w:sz w:val="26"/>
    </w:rPr>
  </w:style>
  <w:style w:type="paragraph" w:customStyle="1" w:styleId="FeatureType">
    <w:name w:val="FeatureType"/>
    <w:next w:val="FeaturePara"/>
    <w:rsid w:val="007D06CE"/>
    <w:pPr>
      <w:pBdr>
        <w:top w:val="single" w:sz="36" w:space="1" w:color="008000"/>
        <w:bottom w:val="single" w:sz="2" w:space="1" w:color="auto"/>
      </w:pBdr>
      <w:jc w:val="center"/>
    </w:pPr>
    <w:rPr>
      <w:rFonts w:ascii="Courier New" w:hAnsi="Courier New"/>
      <w:color w:val="008000"/>
      <w:sz w:val="24"/>
      <w:szCs w:val="26"/>
    </w:rPr>
  </w:style>
  <w:style w:type="paragraph" w:customStyle="1" w:styleId="FeatureURLPara">
    <w:name w:val="FeatureURLPara"/>
    <w:basedOn w:val="URLPara"/>
    <w:next w:val="FeaturePara"/>
    <w:rsid w:val="007D06CE"/>
    <w:pPr>
      <w:pBdr>
        <w:left w:val="single" w:sz="36" w:space="6" w:color="C0C0C0"/>
      </w:pBdr>
      <w:spacing w:before="120"/>
      <w:ind w:left="0" w:firstLine="0"/>
    </w:pPr>
  </w:style>
  <w:style w:type="paragraph" w:customStyle="1" w:styleId="ReferenceAnnotation">
    <w:name w:val="ReferenceAnnotation"/>
    <w:basedOn w:val="Reference"/>
    <w:rsid w:val="007D06CE"/>
    <w:pPr>
      <w:spacing w:before="0" w:after="0"/>
      <w:ind w:firstLine="0"/>
    </w:pPr>
    <w:rPr>
      <w:snapToGrid w:val="0"/>
    </w:rPr>
  </w:style>
  <w:style w:type="paragraph" w:customStyle="1" w:styleId="RecipeVariationHead">
    <w:name w:val="RecipeVariationHead"/>
    <w:rsid w:val="007D06CE"/>
    <w:pPr>
      <w:spacing w:before="60" w:after="60"/>
      <w:ind w:left="720"/>
    </w:pPr>
    <w:rPr>
      <w:rFonts w:ascii="Arial" w:hAnsi="Arial"/>
      <w:b/>
      <w:snapToGrid w:val="0"/>
      <w:sz w:val="22"/>
      <w:u w:val="single"/>
    </w:rPr>
  </w:style>
  <w:style w:type="paragraph" w:customStyle="1" w:styleId="RecipeVariationH2">
    <w:name w:val="RecipeVariationH2"/>
    <w:rsid w:val="007D06CE"/>
    <w:pPr>
      <w:spacing w:before="60" w:after="60"/>
      <w:ind w:left="720"/>
      <w:outlineLvl w:val="6"/>
    </w:pPr>
    <w:rPr>
      <w:rFonts w:ascii="Arial" w:hAnsi="Arial"/>
      <w:b/>
      <w:snapToGrid w:val="0"/>
    </w:rPr>
  </w:style>
  <w:style w:type="paragraph" w:customStyle="1" w:styleId="RecipeProcedureHead">
    <w:name w:val="RecipeProcedureHead"/>
    <w:rsid w:val="007D06CE"/>
    <w:pPr>
      <w:shd w:val="clear" w:color="auto" w:fill="FFFFFF"/>
      <w:spacing w:before="100" w:beforeAutospacing="1" w:after="100" w:afterAutospacing="1"/>
      <w:ind w:left="720"/>
    </w:pPr>
    <w:rPr>
      <w:rFonts w:ascii="Arial" w:hAnsi="Arial"/>
      <w:b/>
      <w:bCs/>
      <w:sz w:val="24"/>
      <w:szCs w:val="36"/>
    </w:rPr>
  </w:style>
  <w:style w:type="paragraph" w:customStyle="1" w:styleId="CrossRefPara">
    <w:name w:val="CrossRefPara"/>
    <w:next w:val="Para"/>
    <w:rsid w:val="007D06CE"/>
    <w:pPr>
      <w:ind w:left="1440" w:right="1440"/>
    </w:pPr>
    <w:rPr>
      <w:rFonts w:ascii="Arial" w:hAnsi="Arial" w:cs="AGaramond Bold"/>
      <w:color w:val="000000"/>
      <w:sz w:val="18"/>
      <w:szCs w:val="17"/>
    </w:rPr>
  </w:style>
  <w:style w:type="character" w:customStyle="1" w:styleId="InlineEmail">
    <w:name w:val="InlineEmail"/>
    <w:basedOn w:val="InlineURL"/>
    <w:rsid w:val="007D06CE"/>
    <w:rPr>
      <w:rFonts w:ascii="Courier New" w:hAnsi="Courier New"/>
      <w:noProof/>
      <w:color w:val="auto"/>
      <w:u w:val="double"/>
    </w:rPr>
  </w:style>
  <w:style w:type="character" w:customStyle="1" w:styleId="CrossRefTerm">
    <w:name w:val="CrossRefTerm"/>
    <w:basedOn w:val="DefaultParagraphFont"/>
    <w:rsid w:val="007D06CE"/>
    <w:rPr>
      <w:i/>
    </w:rPr>
  </w:style>
  <w:style w:type="character" w:customStyle="1" w:styleId="GenusSpecies">
    <w:name w:val="GenusSpecies"/>
    <w:basedOn w:val="DefaultParagraphFont"/>
    <w:rsid w:val="007D06CE"/>
    <w:rPr>
      <w:rFonts w:ascii="AGaramond Bold" w:hAnsi="AGaramond Bold" w:cs="AGaramond Bold"/>
      <w:i/>
      <w:dstrike w:val="0"/>
      <w:color w:val="auto"/>
      <w:sz w:val="17"/>
      <w:szCs w:val="17"/>
      <w:vertAlign w:val="baseline"/>
      <w:lang w:val="en-US" w:eastAsia="en-US" w:bidi="ar-SA"/>
    </w:rPr>
  </w:style>
  <w:style w:type="character" w:customStyle="1" w:styleId="CustomCharStyle">
    <w:name w:val="CustomCharStyle"/>
    <w:basedOn w:val="DefaultParagraphFont"/>
    <w:rsid w:val="007D06CE"/>
    <w:rPr>
      <w:b/>
      <w:i/>
    </w:rPr>
  </w:style>
  <w:style w:type="paragraph" w:customStyle="1" w:styleId="FeatureRecipeIngredientList">
    <w:name w:val="FeatureRecipeIngredientList"/>
    <w:basedOn w:val="FeatureRecipeProcedure"/>
    <w:rsid w:val="007D06CE"/>
    <w:pPr>
      <w:ind w:left="720" w:hanging="288"/>
    </w:pPr>
  </w:style>
  <w:style w:type="paragraph" w:customStyle="1" w:styleId="CodeHead">
    <w:name w:val="CodeHead"/>
    <w:next w:val="CodeListing"/>
    <w:rsid w:val="007D06CE"/>
    <w:pPr>
      <w:spacing w:before="120" w:after="120"/>
    </w:pPr>
    <w:rPr>
      <w:rFonts w:ascii="Arial" w:hAnsi="Arial"/>
      <w:b/>
      <w:snapToGrid w:val="0"/>
      <w:sz w:val="22"/>
    </w:rPr>
  </w:style>
  <w:style w:type="paragraph" w:customStyle="1" w:styleId="PoetryPara">
    <w:name w:val="PoetryPara"/>
    <w:next w:val="PoetryContinued"/>
    <w:rsid w:val="007D06CE"/>
    <w:pPr>
      <w:spacing w:before="360" w:after="60"/>
      <w:ind w:left="2160"/>
      <w:contextualSpacing/>
    </w:pPr>
    <w:rPr>
      <w:snapToGrid w:val="0"/>
      <w:sz w:val="22"/>
    </w:rPr>
  </w:style>
  <w:style w:type="paragraph" w:customStyle="1" w:styleId="PoetryTitle">
    <w:name w:val="PoetryTitle"/>
    <w:basedOn w:val="PoetryPara"/>
    <w:next w:val="PoetryPara"/>
    <w:rsid w:val="007D06CE"/>
    <w:rPr>
      <w:b/>
      <w:sz w:val="24"/>
    </w:rPr>
  </w:style>
  <w:style w:type="character" w:customStyle="1" w:styleId="QueryInline">
    <w:name w:val="QueryInline"/>
    <w:basedOn w:val="DefaultParagraphFont"/>
    <w:rsid w:val="007D06CE"/>
    <w:rPr>
      <w:bdr w:val="none" w:sz="0" w:space="0" w:color="auto"/>
      <w:shd w:val="clear" w:color="auto" w:fill="FFCC99"/>
    </w:rPr>
  </w:style>
  <w:style w:type="paragraph" w:customStyle="1" w:styleId="QueryPara">
    <w:name w:val="QueryPara"/>
    <w:rsid w:val="007D06CE"/>
    <w:pPr>
      <w:pBdr>
        <w:top w:val="single" w:sz="4" w:space="1" w:color="auto"/>
        <w:bottom w:val="single" w:sz="4" w:space="1" w:color="auto"/>
      </w:pBdr>
      <w:shd w:val="clear" w:color="auto" w:fill="FFCC99"/>
    </w:pPr>
    <w:rPr>
      <w:snapToGrid w:val="0"/>
      <w:sz w:val="26"/>
    </w:rPr>
  </w:style>
  <w:style w:type="paragraph" w:customStyle="1" w:styleId="Directive">
    <w:name w:val="Directive"/>
    <w:next w:val="Normal"/>
    <w:rsid w:val="007D06CE"/>
    <w:pPr>
      <w:pBdr>
        <w:top w:val="single" w:sz="18" w:space="1" w:color="auto"/>
        <w:bottom w:val="single" w:sz="18" w:space="1" w:color="auto"/>
      </w:pBdr>
      <w:spacing w:before="120" w:after="120"/>
    </w:pPr>
    <w:rPr>
      <w:noProof/>
      <w:color w:val="0000FF"/>
      <w:sz w:val="28"/>
    </w:rPr>
  </w:style>
  <w:style w:type="paragraph" w:customStyle="1" w:styleId="CodeListing80">
    <w:name w:val="CodeListing80"/>
    <w:rsid w:val="007D06CE"/>
    <w:rPr>
      <w:rFonts w:ascii="Courier New" w:hAnsi="Courier New"/>
      <w:noProof/>
      <w:snapToGrid w:val="0"/>
      <w:sz w:val="16"/>
    </w:rPr>
  </w:style>
  <w:style w:type="character" w:customStyle="1" w:styleId="wileyTemp">
    <w:name w:val="wileyTemp"/>
    <w:rsid w:val="007D06CE"/>
  </w:style>
  <w:style w:type="character" w:customStyle="1" w:styleId="WileyItalic">
    <w:name w:val="WileyItalic"/>
    <w:basedOn w:val="DefaultParagraphFont"/>
    <w:rsid w:val="007D06CE"/>
    <w:rPr>
      <w:i/>
    </w:rPr>
  </w:style>
  <w:style w:type="character" w:customStyle="1" w:styleId="WileyBoldItalic">
    <w:name w:val="WileyBoldItalic"/>
    <w:basedOn w:val="DefaultParagraphFont"/>
    <w:rsid w:val="007D06CE"/>
    <w:rPr>
      <w:b/>
      <w:i/>
    </w:rPr>
  </w:style>
  <w:style w:type="character" w:customStyle="1" w:styleId="WileyBold">
    <w:name w:val="WileyBold"/>
    <w:basedOn w:val="DefaultParagraphFont"/>
    <w:rsid w:val="007D06CE"/>
    <w:rPr>
      <w:b/>
    </w:rPr>
  </w:style>
  <w:style w:type="paragraph" w:customStyle="1" w:styleId="ContentsPartTitle">
    <w:name w:val="ContentsPartTitle"/>
    <w:next w:val="ContentsChapterTitle"/>
    <w:rsid w:val="007D06CE"/>
    <w:rPr>
      <w:b/>
      <w:sz w:val="28"/>
    </w:rPr>
  </w:style>
  <w:style w:type="paragraph" w:customStyle="1" w:styleId="ContentsChapterTitle">
    <w:name w:val="ContentsChapterTitle"/>
    <w:basedOn w:val="ContentsPartTitle"/>
    <w:next w:val="ContentsH1"/>
    <w:rsid w:val="007D06CE"/>
    <w:pPr>
      <w:ind w:left="288"/>
    </w:pPr>
    <w:rPr>
      <w:sz w:val="26"/>
    </w:rPr>
  </w:style>
  <w:style w:type="paragraph" w:customStyle="1" w:styleId="ContentsH1">
    <w:name w:val="ContentsH1"/>
    <w:basedOn w:val="ContentsPartTitle"/>
    <w:rsid w:val="007D06CE"/>
    <w:pPr>
      <w:ind w:left="576"/>
    </w:pPr>
    <w:rPr>
      <w:b w:val="0"/>
      <w:sz w:val="24"/>
    </w:rPr>
  </w:style>
  <w:style w:type="paragraph" w:customStyle="1" w:styleId="ContentsH2">
    <w:name w:val="ContentsH2"/>
    <w:basedOn w:val="ContentsPartTitle"/>
    <w:rsid w:val="007D06CE"/>
    <w:pPr>
      <w:ind w:left="864"/>
    </w:pPr>
    <w:rPr>
      <w:b w:val="0"/>
      <w:sz w:val="22"/>
    </w:rPr>
  </w:style>
  <w:style w:type="paragraph" w:customStyle="1" w:styleId="Copyright">
    <w:name w:val="Copyright"/>
    <w:rsid w:val="007D06CE"/>
    <w:pPr>
      <w:widowControl w:val="0"/>
      <w:spacing w:before="280"/>
      <w:ind w:left="720"/>
    </w:pPr>
    <w:rPr>
      <w:snapToGrid w:val="0"/>
      <w:color w:val="000000"/>
      <w:sz w:val="26"/>
    </w:rPr>
  </w:style>
  <w:style w:type="paragraph" w:customStyle="1" w:styleId="AbstractPara">
    <w:name w:val="AbstractPara"/>
    <w:qFormat/>
    <w:rsid w:val="007D06CE"/>
    <w:pPr>
      <w:pBdr>
        <w:top w:val="single" w:sz="4" w:space="1" w:color="auto"/>
        <w:left w:val="single" w:sz="4" w:space="4" w:color="auto"/>
        <w:bottom w:val="single" w:sz="4" w:space="1" w:color="auto"/>
        <w:right w:val="single" w:sz="4" w:space="4" w:color="auto"/>
      </w:pBdr>
      <w:spacing w:after="200" w:line="276" w:lineRule="auto"/>
      <w:ind w:left="720"/>
    </w:pPr>
    <w:rPr>
      <w:rFonts w:ascii="Arial" w:hAnsi="Arial"/>
      <w:snapToGrid w:val="0"/>
      <w:sz w:val="24"/>
    </w:rPr>
  </w:style>
  <w:style w:type="paragraph" w:customStyle="1" w:styleId="DOI">
    <w:name w:val="DOI"/>
    <w:rsid w:val="007D06CE"/>
    <w:rPr>
      <w:rFonts w:ascii="Courier New" w:hAnsi="Courier New"/>
      <w:snapToGrid w:val="0"/>
    </w:rPr>
  </w:style>
  <w:style w:type="paragraph" w:customStyle="1" w:styleId="AuthorBio">
    <w:name w:val="AuthorBio"/>
    <w:rsid w:val="007D06CE"/>
    <w:pPr>
      <w:spacing w:before="240" w:after="240"/>
      <w:ind w:firstLine="720"/>
    </w:pPr>
    <w:rPr>
      <w:rFonts w:ascii="Arial" w:hAnsi="Arial"/>
    </w:rPr>
  </w:style>
  <w:style w:type="paragraph" w:customStyle="1" w:styleId="AbstractHead">
    <w:name w:val="AbstractHead"/>
    <w:basedOn w:val="Para"/>
    <w:next w:val="AbstractPara"/>
    <w:rsid w:val="007D06CE"/>
    <w:pPr>
      <w:pBdr>
        <w:top w:val="single" w:sz="4" w:space="1" w:color="auto"/>
        <w:left w:val="single" w:sz="4" w:space="4" w:color="auto"/>
        <w:bottom w:val="single" w:sz="4" w:space="1" w:color="auto"/>
        <w:right w:val="single" w:sz="4" w:space="4" w:color="auto"/>
      </w:pBdr>
      <w:ind w:firstLine="0"/>
    </w:pPr>
    <w:rPr>
      <w:b/>
      <w:sz w:val="28"/>
    </w:rPr>
  </w:style>
  <w:style w:type="paragraph" w:customStyle="1" w:styleId="KeywordsPara">
    <w:name w:val="KeywordsPara"/>
    <w:next w:val="Para"/>
    <w:rsid w:val="007D06CE"/>
    <w:pPr>
      <w:spacing w:before="240" w:after="240"/>
      <w:ind w:left="1440" w:right="720" w:hanging="720"/>
    </w:pPr>
    <w:rPr>
      <w:sz w:val="24"/>
    </w:rPr>
  </w:style>
  <w:style w:type="paragraph" w:customStyle="1" w:styleId="BookReviewItem">
    <w:name w:val="BookReviewItem"/>
    <w:rsid w:val="007D06CE"/>
    <w:pPr>
      <w:spacing w:before="240" w:after="240"/>
      <w:ind w:left="3600" w:right="1440" w:hanging="720"/>
    </w:pPr>
    <w:rPr>
      <w:sz w:val="28"/>
    </w:rPr>
  </w:style>
  <w:style w:type="paragraph" w:customStyle="1" w:styleId="CodeScreenSub">
    <w:name w:val="CodeScreenSub"/>
    <w:basedOn w:val="CodeScreen"/>
    <w:qFormat/>
    <w:rsid w:val="007D06CE"/>
    <w:pPr>
      <w:ind w:left="720"/>
    </w:pPr>
  </w:style>
  <w:style w:type="paragraph" w:customStyle="1" w:styleId="BookEdition">
    <w:name w:val="BookEdition"/>
    <w:qFormat/>
    <w:rsid w:val="007D06CE"/>
    <w:pPr>
      <w:pBdr>
        <w:top w:val="single" w:sz="4" w:space="1" w:color="auto"/>
        <w:bottom w:val="single" w:sz="4" w:space="1" w:color="auto"/>
      </w:pBdr>
      <w:spacing w:after="200"/>
      <w:jc w:val="center"/>
    </w:pPr>
    <w:rPr>
      <w:rFonts w:ascii="Arial" w:hAnsi="Arial"/>
      <w:b/>
      <w:snapToGrid w:val="0"/>
      <w:sz w:val="36"/>
    </w:rPr>
  </w:style>
  <w:style w:type="character" w:customStyle="1" w:styleId="CodeColorBlue">
    <w:name w:val="CodeColorBlue"/>
    <w:rsid w:val="007D06CE"/>
    <w:rPr>
      <w:rFonts w:cs="Arial"/>
      <w:color w:val="0000FF"/>
    </w:rPr>
  </w:style>
  <w:style w:type="character" w:customStyle="1" w:styleId="CodeColorBlue2">
    <w:name w:val="CodeColorBlue2"/>
    <w:rsid w:val="007D06CE"/>
    <w:rPr>
      <w:rFonts w:cs="Arial"/>
      <w:color w:val="0000A5"/>
    </w:rPr>
  </w:style>
  <w:style w:type="character" w:customStyle="1" w:styleId="CodeColorBlue3">
    <w:name w:val="CodeColorBlue3"/>
    <w:rsid w:val="007D06CE"/>
    <w:rPr>
      <w:rFonts w:cs="Arial"/>
      <w:color w:val="6464B9"/>
    </w:rPr>
  </w:style>
  <w:style w:type="character" w:customStyle="1" w:styleId="CodeColorBluegreen">
    <w:name w:val="CodeColorBluegreen"/>
    <w:rsid w:val="007D06CE"/>
    <w:rPr>
      <w:rFonts w:cs="Arial"/>
      <w:color w:val="2B91AF"/>
    </w:rPr>
  </w:style>
  <w:style w:type="character" w:customStyle="1" w:styleId="CodeColorBrown">
    <w:name w:val="CodeColorBrown"/>
    <w:rsid w:val="007D06CE"/>
    <w:rPr>
      <w:rFonts w:cs="Arial"/>
      <w:color w:val="A31515"/>
    </w:rPr>
  </w:style>
  <w:style w:type="character" w:customStyle="1" w:styleId="CodeColorDkBlue">
    <w:name w:val="CodeColorDkBlue"/>
    <w:rsid w:val="007D06CE"/>
    <w:rPr>
      <w:rFonts w:cs="Times New Roman"/>
      <w:color w:val="000080"/>
      <w:szCs w:val="22"/>
    </w:rPr>
  </w:style>
  <w:style w:type="character" w:customStyle="1" w:styleId="CodeColorGreen">
    <w:name w:val="CodeColorGreen"/>
    <w:rsid w:val="007D06CE"/>
    <w:rPr>
      <w:rFonts w:cs="Arial"/>
      <w:color w:val="008000"/>
    </w:rPr>
  </w:style>
  <w:style w:type="character" w:customStyle="1" w:styleId="CodeColorGreen2">
    <w:name w:val="CodeColorGreen2"/>
    <w:rsid w:val="007D06CE"/>
    <w:rPr>
      <w:rFonts w:cs="Arial"/>
      <w:color w:val="629755"/>
    </w:rPr>
  </w:style>
  <w:style w:type="character" w:customStyle="1" w:styleId="CodeColorGrey30">
    <w:name w:val="CodeColorGrey30"/>
    <w:rsid w:val="007D06CE"/>
    <w:rPr>
      <w:rFonts w:cs="Arial"/>
      <w:color w:val="808080"/>
    </w:rPr>
  </w:style>
  <w:style w:type="character" w:customStyle="1" w:styleId="CodeColorGrey55">
    <w:name w:val="CodeColorGrey55"/>
    <w:rsid w:val="007D06CE"/>
    <w:rPr>
      <w:rFonts w:cs="Arial"/>
      <w:color w:val="C0C0C0"/>
    </w:rPr>
  </w:style>
  <w:style w:type="character" w:customStyle="1" w:styleId="CodeColorGrey80">
    <w:name w:val="CodeColorGrey80"/>
    <w:rsid w:val="007D06CE"/>
    <w:rPr>
      <w:rFonts w:cs="Arial"/>
      <w:color w:val="555555"/>
    </w:rPr>
  </w:style>
  <w:style w:type="character" w:customStyle="1" w:styleId="CodeColorHotPink">
    <w:name w:val="CodeColorHotPink"/>
    <w:rsid w:val="007D06CE"/>
    <w:rPr>
      <w:rFonts w:cs="Times New Roman"/>
      <w:color w:val="DF36FA"/>
      <w:szCs w:val="18"/>
    </w:rPr>
  </w:style>
  <w:style w:type="character" w:customStyle="1" w:styleId="CodeColorMagenta">
    <w:name w:val="CodeColorMagenta"/>
    <w:rsid w:val="007D06CE"/>
    <w:rPr>
      <w:rFonts w:cs="Arial"/>
      <w:color w:val="844646"/>
    </w:rPr>
  </w:style>
  <w:style w:type="character" w:customStyle="1" w:styleId="CodeColorOrange">
    <w:name w:val="CodeColorOrange"/>
    <w:rsid w:val="007D06CE"/>
    <w:rPr>
      <w:rFonts w:cs="Arial"/>
      <w:color w:val="B96464"/>
    </w:rPr>
  </w:style>
  <w:style w:type="character" w:customStyle="1" w:styleId="CodeColorPeach">
    <w:name w:val="CodeColorPeach"/>
    <w:rsid w:val="007D06CE"/>
    <w:rPr>
      <w:rFonts w:cs="Arial"/>
      <w:color w:val="FFDBA3"/>
    </w:rPr>
  </w:style>
  <w:style w:type="character" w:customStyle="1" w:styleId="CodeColorPurple">
    <w:name w:val="CodeColorPurple"/>
    <w:rsid w:val="007D06CE"/>
    <w:rPr>
      <w:rFonts w:cs="Arial"/>
      <w:color w:val="951795"/>
    </w:rPr>
  </w:style>
  <w:style w:type="character" w:customStyle="1" w:styleId="CodeColorRed">
    <w:name w:val="CodeColorRed"/>
    <w:rsid w:val="007D06CE"/>
    <w:rPr>
      <w:rFonts w:cs="Arial"/>
      <w:color w:val="FF0000"/>
    </w:rPr>
  </w:style>
  <w:style w:type="character" w:customStyle="1" w:styleId="CodeColorRed2">
    <w:name w:val="CodeColorRed2"/>
    <w:rsid w:val="007D06CE"/>
    <w:rPr>
      <w:rFonts w:cs="Arial"/>
      <w:color w:val="800000"/>
    </w:rPr>
  </w:style>
  <w:style w:type="character" w:customStyle="1" w:styleId="CodeColorRed3">
    <w:name w:val="CodeColorRed3"/>
    <w:rsid w:val="007D06CE"/>
    <w:rPr>
      <w:rFonts w:cs="Arial"/>
      <w:color w:val="A31515"/>
    </w:rPr>
  </w:style>
  <w:style w:type="character" w:customStyle="1" w:styleId="CodeColorTealBlue">
    <w:name w:val="CodeColorTealBlue"/>
    <w:rsid w:val="007D06CE"/>
    <w:rPr>
      <w:rFonts w:cs="Times New Roman"/>
      <w:color w:val="008080"/>
      <w:szCs w:val="22"/>
    </w:rPr>
  </w:style>
  <w:style w:type="character" w:customStyle="1" w:styleId="CodeColorWhite">
    <w:name w:val="CodeColorWhite"/>
    <w:rsid w:val="007D06CE"/>
    <w:rPr>
      <w:rFonts w:cs="Arial"/>
      <w:color w:val="FFFFFF"/>
      <w:bdr w:val="none" w:sz="0" w:space="0" w:color="auto"/>
    </w:rPr>
  </w:style>
  <w:style w:type="character" w:customStyle="1" w:styleId="CodeColorPurple2">
    <w:name w:val="CodeColorPurple2"/>
    <w:rsid w:val="007D06CE"/>
    <w:rPr>
      <w:rFonts w:cs="Arial"/>
      <w:color w:val="800080"/>
    </w:rPr>
  </w:style>
  <w:style w:type="paragraph" w:styleId="Revision">
    <w:name w:val="Revision"/>
    <w:hidden/>
    <w:uiPriority w:val="99"/>
    <w:semiHidden/>
    <w:rsid w:val="007D06CE"/>
    <w:rPr>
      <w:color w:val="FF0000"/>
      <w:sz w:val="40"/>
    </w:rPr>
  </w:style>
  <w:style w:type="character" w:customStyle="1" w:styleId="Callout">
    <w:name w:val="Callout"/>
    <w:basedOn w:val="DefaultParagraphFont"/>
    <w:rsid w:val="007D06CE"/>
    <w:rPr>
      <w:bdr w:val="none" w:sz="0" w:space="0" w:color="auto"/>
      <w:shd w:val="clear" w:color="auto" w:fill="B2A1C7" w:themeFill="accent4" w:themeFillTint="99"/>
    </w:rPr>
  </w:style>
  <w:style w:type="paragraph" w:customStyle="1" w:styleId="ContentsH3">
    <w:name w:val="ContentsH3"/>
    <w:qFormat/>
    <w:rsid w:val="007D06CE"/>
    <w:pPr>
      <w:ind w:left="1440"/>
    </w:pPr>
    <w:rPr>
      <w:snapToGrid w:val="0"/>
      <w:color w:val="000000"/>
      <w:sz w:val="22"/>
      <w:szCs w:val="60"/>
    </w:rPr>
  </w:style>
  <w:style w:type="paragraph" w:customStyle="1" w:styleId="FeatureSlug">
    <w:name w:val="FeatureSlug"/>
    <w:next w:val="FeaturePara"/>
    <w:qFormat/>
    <w:rsid w:val="007D06CE"/>
    <w:pPr>
      <w:pBdr>
        <w:left w:val="single" w:sz="36" w:space="6" w:color="BFBFBF" w:themeColor="background1" w:themeShade="BF"/>
      </w:pBdr>
      <w:spacing w:before="200" w:after="200"/>
    </w:pPr>
    <w:rPr>
      <w:rFonts w:ascii="Arial" w:hAnsi="Arial"/>
      <w:b/>
      <w:sz w:val="24"/>
    </w:rPr>
  </w:style>
  <w:style w:type="paragraph" w:customStyle="1" w:styleId="FeatureReference">
    <w:name w:val="FeatureReference"/>
    <w:qFormat/>
    <w:rsid w:val="007D06CE"/>
    <w:pPr>
      <w:pBdr>
        <w:left w:val="single" w:sz="36" w:space="6" w:color="BFBFBF" w:themeColor="background1" w:themeShade="BF"/>
      </w:pBdr>
      <w:spacing w:before="120" w:after="120"/>
      <w:ind w:left="720" w:hanging="720"/>
      <w:contextualSpacing/>
    </w:pPr>
    <w:rPr>
      <w:rFonts w:ascii="Arial" w:hAnsi="Arial"/>
      <w:snapToGrid w:val="0"/>
    </w:rPr>
  </w:style>
  <w:style w:type="paragraph" w:customStyle="1" w:styleId="FeatureTableCaption">
    <w:name w:val="FeatureTableCaption"/>
    <w:next w:val="FeaturePara"/>
    <w:qFormat/>
    <w:rsid w:val="007D06CE"/>
    <w:pPr>
      <w:pBdr>
        <w:left w:val="single" w:sz="36" w:space="6" w:color="BFBFBF" w:themeColor="background1" w:themeShade="BF"/>
      </w:pBdr>
      <w:spacing w:before="200" w:after="200" w:line="276" w:lineRule="auto"/>
    </w:pPr>
    <w:rPr>
      <w:rFonts w:ascii="Arial" w:hAnsi="Arial"/>
      <w:b/>
      <w:snapToGrid w:val="0"/>
      <w:sz w:val="24"/>
    </w:rPr>
  </w:style>
  <w:style w:type="paragraph" w:customStyle="1" w:styleId="FeatureFigureSource">
    <w:name w:val="FeatureFigureSource"/>
    <w:rsid w:val="007D06CE"/>
    <w:pPr>
      <w:pBdr>
        <w:left w:val="single" w:sz="36" w:space="6" w:color="BFBFBF" w:themeColor="background1" w:themeShade="BF"/>
      </w:pBdr>
      <w:spacing w:after="240"/>
      <w:contextualSpacing/>
    </w:pPr>
    <w:rPr>
      <w:snapToGrid w:val="0"/>
    </w:rPr>
  </w:style>
  <w:style w:type="paragraph" w:customStyle="1" w:styleId="FeatureExtractSource">
    <w:name w:val="FeatureExtractSource"/>
    <w:rsid w:val="007D06CE"/>
    <w:pPr>
      <w:pBdr>
        <w:left w:val="single" w:sz="36" w:space="24" w:color="C0C0C0"/>
      </w:pBdr>
      <w:ind w:left="360"/>
    </w:pPr>
    <w:rPr>
      <w:snapToGrid w:val="0"/>
      <w:sz w:val="16"/>
    </w:rPr>
  </w:style>
  <w:style w:type="paragraph" w:customStyle="1" w:styleId="BookReviewAuthor">
    <w:name w:val="BookReviewAuthor"/>
    <w:rsid w:val="007D06CE"/>
    <w:pPr>
      <w:ind w:left="4320"/>
    </w:pPr>
    <w:rPr>
      <w:snapToGrid w:val="0"/>
    </w:rPr>
  </w:style>
  <w:style w:type="paragraph" w:customStyle="1" w:styleId="BookHalfTitle">
    <w:name w:val="BookHalfTitle"/>
    <w:basedOn w:val="Normal"/>
    <w:next w:val="H2"/>
    <w:rsid w:val="007D06CE"/>
    <w:pPr>
      <w:spacing w:before="480" w:after="480" w:line="240" w:lineRule="auto"/>
      <w:ind w:left="720" w:firstLine="720"/>
      <w:jc w:val="center"/>
    </w:pPr>
    <w:rPr>
      <w:rFonts w:ascii="Arial" w:eastAsia="Times New Roman" w:hAnsi="Arial"/>
      <w:b/>
      <w:snapToGrid w:val="0"/>
      <w:sz w:val="52"/>
      <w:szCs w:val="20"/>
    </w:rPr>
  </w:style>
  <w:style w:type="paragraph" w:customStyle="1" w:styleId="PoetrySource">
    <w:name w:val="PoetrySource"/>
    <w:rsid w:val="007D06CE"/>
    <w:pPr>
      <w:ind w:left="2880"/>
    </w:pPr>
    <w:rPr>
      <w:snapToGrid w:val="0"/>
      <w:sz w:val="18"/>
    </w:rPr>
  </w:style>
  <w:style w:type="character" w:styleId="PageNumber">
    <w:name w:val="page number"/>
    <w:basedOn w:val="DefaultParagraphFont"/>
    <w:uiPriority w:val="99"/>
    <w:rsid w:val="007D06CE"/>
  </w:style>
  <w:style w:type="paragraph" w:customStyle="1" w:styleId="ContentsAbstract">
    <w:name w:val="ContentsAbstract"/>
    <w:qFormat/>
    <w:rsid w:val="007D06CE"/>
    <w:pPr>
      <w:spacing w:before="120" w:after="120"/>
      <w:ind w:left="1008"/>
      <w:contextualSpacing/>
    </w:pPr>
    <w:rPr>
      <w:rFonts w:ascii="Arial" w:hAnsi="Arial"/>
      <w:snapToGrid w:val="0"/>
      <w:sz w:val="18"/>
    </w:rPr>
  </w:style>
  <w:style w:type="paragraph" w:customStyle="1" w:styleId="SignatureLine">
    <w:name w:val="SignatureLine"/>
    <w:qFormat/>
    <w:rsid w:val="007D06CE"/>
    <w:pPr>
      <w:spacing w:before="240" w:after="240"/>
      <w:ind w:left="4320"/>
      <w:contextualSpacing/>
      <w:jc w:val="right"/>
    </w:pPr>
    <w:rPr>
      <w:rFonts w:ascii="Arial" w:hAnsi="Arial"/>
      <w:snapToGrid w:val="0"/>
      <w:sz w:val="18"/>
    </w:rPr>
  </w:style>
  <w:style w:type="paragraph" w:customStyle="1" w:styleId="CodeScreen80">
    <w:name w:val="CodeScreen80"/>
    <w:qFormat/>
    <w:rsid w:val="007D06CE"/>
    <w:pPr>
      <w:shd w:val="pct20" w:color="auto" w:fill="auto"/>
      <w:contextualSpacing/>
    </w:pPr>
    <w:rPr>
      <w:rFonts w:ascii="Courier New" w:hAnsi="Courier New"/>
      <w:noProof/>
      <w:snapToGrid w:val="0"/>
      <w:sz w:val="16"/>
    </w:rPr>
  </w:style>
  <w:style w:type="paragraph" w:customStyle="1" w:styleId="FeatureCodeScreenSub">
    <w:name w:val="FeatureCodeScreenSub"/>
    <w:basedOn w:val="FeatureCodeSnippetSub"/>
    <w:qFormat/>
    <w:rsid w:val="007D06CE"/>
    <w:pPr>
      <w:shd w:val="pct25" w:color="auto" w:fill="auto"/>
    </w:pPr>
  </w:style>
  <w:style w:type="paragraph" w:customStyle="1" w:styleId="CodeLabel">
    <w:name w:val="CodeLabel"/>
    <w:qFormat/>
    <w:rsid w:val="007D06CE"/>
    <w:pPr>
      <w:pBdr>
        <w:top w:val="single" w:sz="4" w:space="1" w:color="auto"/>
        <w:left w:val="single" w:sz="4" w:space="4" w:color="auto"/>
        <w:bottom w:val="single" w:sz="4" w:space="1" w:color="auto"/>
        <w:right w:val="single" w:sz="4" w:space="4" w:color="auto"/>
      </w:pBdr>
      <w:spacing w:before="120" w:after="120"/>
      <w:ind w:left="720" w:hanging="360"/>
    </w:pPr>
    <w:rPr>
      <w:rFonts w:ascii="Arial" w:hAnsi="Arial"/>
      <w:snapToGrid w:val="0"/>
    </w:rPr>
  </w:style>
  <w:style w:type="paragraph" w:customStyle="1" w:styleId="CodeNote">
    <w:name w:val="CodeNote"/>
    <w:qFormat/>
    <w:rsid w:val="007D06CE"/>
    <w:pPr>
      <w:pBdr>
        <w:top w:val="single" w:sz="4" w:space="1" w:color="auto"/>
        <w:bottom w:val="single" w:sz="4" w:space="1" w:color="auto"/>
      </w:pBdr>
      <w:spacing w:before="120" w:after="120"/>
      <w:ind w:left="1440"/>
    </w:pPr>
    <w:rPr>
      <w:snapToGrid w:val="0"/>
      <w:sz w:val="16"/>
    </w:rPr>
  </w:style>
  <w:style w:type="paragraph" w:customStyle="1" w:styleId="TabularHead">
    <w:name w:val="TabularHead"/>
    <w:qFormat/>
    <w:rsid w:val="007D06CE"/>
    <w:pPr>
      <w:spacing w:line="276" w:lineRule="auto"/>
    </w:pPr>
    <w:rPr>
      <w:b/>
      <w:snapToGrid w:val="0"/>
      <w:sz w:val="26"/>
    </w:rPr>
  </w:style>
  <w:style w:type="paragraph" w:customStyle="1" w:styleId="PoetryContinued">
    <w:name w:val="PoetryContinued"/>
    <w:basedOn w:val="PoetryPara"/>
    <w:qFormat/>
    <w:rsid w:val="007D06CE"/>
    <w:pPr>
      <w:spacing w:before="0"/>
      <w:contextualSpacing w:val="0"/>
    </w:pPr>
  </w:style>
  <w:style w:type="paragraph" w:customStyle="1" w:styleId="ExtractContinued">
    <w:name w:val="ExtractContinued"/>
    <w:basedOn w:val="ExtractPara"/>
    <w:qFormat/>
    <w:rsid w:val="007D06CE"/>
    <w:pPr>
      <w:spacing w:before="0"/>
      <w:ind w:firstLine="720"/>
    </w:pPr>
  </w:style>
  <w:style w:type="paragraph" w:customStyle="1" w:styleId="OnlineReference">
    <w:name w:val="OnlineReference"/>
    <w:qFormat/>
    <w:rsid w:val="007D06CE"/>
    <w:pPr>
      <w:pBdr>
        <w:top w:val="double" w:sz="4" w:space="1" w:color="auto"/>
        <w:bottom w:val="double" w:sz="4" w:space="1" w:color="auto"/>
      </w:pBdr>
      <w:spacing w:before="120" w:after="120"/>
      <w:jc w:val="center"/>
    </w:pPr>
    <w:rPr>
      <w:rFonts w:ascii="Arial" w:hAnsi="Arial"/>
      <w:noProof/>
      <w:snapToGrid w:val="0"/>
      <w:sz w:val="28"/>
    </w:rPr>
  </w:style>
  <w:style w:type="paragraph" w:customStyle="1" w:styleId="OnlineReference2">
    <w:name w:val="OnlineReference2"/>
    <w:qFormat/>
    <w:rsid w:val="007D06CE"/>
    <w:pPr>
      <w:pBdr>
        <w:top w:val="thinThickSmallGap" w:sz="24" w:space="1" w:color="auto"/>
        <w:bottom w:val="thickThinSmallGap" w:sz="24" w:space="1" w:color="auto"/>
      </w:pBdr>
      <w:spacing w:before="120" w:after="120"/>
      <w:jc w:val="center"/>
    </w:pPr>
    <w:rPr>
      <w:rFonts w:ascii="Arial" w:hAnsi="Arial"/>
      <w:noProof/>
      <w:snapToGrid w:val="0"/>
      <w:sz w:val="28"/>
    </w:rPr>
  </w:style>
  <w:style w:type="paragraph" w:customStyle="1" w:styleId="wsBlockB">
    <w:name w:val="wsBlockB"/>
    <w:basedOn w:val="Normal"/>
    <w:qFormat/>
    <w:rsid w:val="007D06CE"/>
    <w:pPr>
      <w:spacing w:before="120" w:after="120" w:line="240" w:lineRule="auto"/>
      <w:ind w:left="2160" w:right="1440"/>
    </w:pPr>
    <w:rPr>
      <w:rFonts w:ascii="Times New Roman" w:hAnsi="Times New Roman"/>
      <w:sz w:val="20"/>
    </w:rPr>
  </w:style>
  <w:style w:type="paragraph" w:customStyle="1" w:styleId="wsBlockC">
    <w:name w:val="wsBlockC"/>
    <w:basedOn w:val="Normal"/>
    <w:qFormat/>
    <w:rsid w:val="007D06CE"/>
    <w:pPr>
      <w:spacing w:before="120" w:after="120" w:line="240" w:lineRule="auto"/>
      <w:ind w:left="2160" w:right="1440"/>
    </w:pPr>
    <w:rPr>
      <w:rFonts w:ascii="Verdana" w:hAnsi="Verdana"/>
      <w:sz w:val="20"/>
    </w:rPr>
  </w:style>
  <w:style w:type="paragraph" w:customStyle="1" w:styleId="wsHeadStyleA">
    <w:name w:val="wsHeadStyleA"/>
    <w:basedOn w:val="Normal"/>
    <w:qFormat/>
    <w:rsid w:val="007D06CE"/>
    <w:pPr>
      <w:spacing w:before="120" w:after="120" w:line="240" w:lineRule="auto"/>
      <w:ind w:left="720"/>
    </w:pPr>
    <w:rPr>
      <w:rFonts w:ascii="Arial" w:hAnsi="Arial"/>
      <w:b/>
      <w:sz w:val="28"/>
      <w:u w:val="single"/>
    </w:rPr>
  </w:style>
  <w:style w:type="paragraph" w:customStyle="1" w:styleId="wsHeadStyleB">
    <w:name w:val="wsHeadStyleB"/>
    <w:basedOn w:val="Normal"/>
    <w:qFormat/>
    <w:rsid w:val="007D06CE"/>
    <w:pPr>
      <w:spacing w:before="120" w:after="120" w:line="240" w:lineRule="auto"/>
      <w:ind w:left="720"/>
    </w:pPr>
    <w:rPr>
      <w:rFonts w:ascii="Times New Roman" w:hAnsi="Times New Roman"/>
      <w:b/>
      <w:sz w:val="28"/>
      <w:u w:val="wave"/>
    </w:rPr>
  </w:style>
  <w:style w:type="paragraph" w:customStyle="1" w:styleId="wsHeadStyleC">
    <w:name w:val="wsHeadStyleC"/>
    <w:basedOn w:val="Normal"/>
    <w:qFormat/>
    <w:rsid w:val="007D06CE"/>
    <w:pPr>
      <w:spacing w:before="120" w:after="120" w:line="240" w:lineRule="auto"/>
      <w:ind w:left="720"/>
    </w:pPr>
    <w:rPr>
      <w:rFonts w:ascii="Verdana" w:hAnsi="Verdana"/>
      <w:b/>
      <w:sz w:val="28"/>
      <w:u w:val="dash"/>
    </w:rPr>
  </w:style>
  <w:style w:type="paragraph" w:customStyle="1" w:styleId="wsListBulletedA">
    <w:name w:val="wsListBulletedA"/>
    <w:basedOn w:val="Normal"/>
    <w:qFormat/>
    <w:rsid w:val="007D06CE"/>
    <w:pPr>
      <w:numPr>
        <w:numId w:val="17"/>
      </w:numPr>
      <w:spacing w:before="120" w:after="120" w:line="240" w:lineRule="auto"/>
    </w:pPr>
    <w:rPr>
      <w:rFonts w:ascii="Arial" w:hAnsi="Arial"/>
      <w:sz w:val="26"/>
    </w:rPr>
  </w:style>
  <w:style w:type="paragraph" w:customStyle="1" w:styleId="wsListBulletedB">
    <w:name w:val="wsListBulletedB"/>
    <w:basedOn w:val="Normal"/>
    <w:qFormat/>
    <w:rsid w:val="007D06CE"/>
    <w:pPr>
      <w:numPr>
        <w:numId w:val="18"/>
      </w:numPr>
      <w:spacing w:before="120" w:after="120" w:line="240" w:lineRule="auto"/>
    </w:pPr>
    <w:rPr>
      <w:rFonts w:ascii="Times New Roman" w:hAnsi="Times New Roman"/>
      <w:sz w:val="26"/>
    </w:rPr>
  </w:style>
  <w:style w:type="paragraph" w:customStyle="1" w:styleId="wsListBulletedC">
    <w:name w:val="wsListBulletedC"/>
    <w:basedOn w:val="Normal"/>
    <w:qFormat/>
    <w:rsid w:val="007D06CE"/>
    <w:pPr>
      <w:numPr>
        <w:numId w:val="19"/>
      </w:numPr>
      <w:spacing w:before="120" w:after="120" w:line="240" w:lineRule="auto"/>
    </w:pPr>
    <w:rPr>
      <w:rFonts w:ascii="Verdana" w:hAnsi="Verdana"/>
      <w:sz w:val="26"/>
    </w:rPr>
  </w:style>
  <w:style w:type="paragraph" w:customStyle="1" w:styleId="wsListNumberedA">
    <w:name w:val="wsListNumberedA"/>
    <w:basedOn w:val="Normal"/>
    <w:qFormat/>
    <w:rsid w:val="007D06CE"/>
    <w:pPr>
      <w:spacing w:before="120" w:after="120" w:line="240" w:lineRule="auto"/>
      <w:ind w:left="2160" w:hanging="720"/>
    </w:pPr>
    <w:rPr>
      <w:rFonts w:ascii="Arial" w:hAnsi="Arial"/>
      <w:sz w:val="26"/>
    </w:rPr>
  </w:style>
  <w:style w:type="paragraph" w:customStyle="1" w:styleId="wsListNumberedB">
    <w:name w:val="wsListNumberedB"/>
    <w:basedOn w:val="Normal"/>
    <w:qFormat/>
    <w:rsid w:val="007D06CE"/>
    <w:pPr>
      <w:spacing w:before="120" w:after="120" w:line="240" w:lineRule="auto"/>
      <w:ind w:left="2160" w:hanging="720"/>
    </w:pPr>
    <w:rPr>
      <w:rFonts w:ascii="Times New Roman" w:hAnsi="Times New Roman"/>
      <w:sz w:val="26"/>
    </w:rPr>
  </w:style>
  <w:style w:type="paragraph" w:customStyle="1" w:styleId="wsListNumberedC">
    <w:name w:val="wsListNumberedC"/>
    <w:basedOn w:val="Normal"/>
    <w:qFormat/>
    <w:rsid w:val="007D06CE"/>
    <w:pPr>
      <w:spacing w:before="120" w:after="120" w:line="240" w:lineRule="auto"/>
      <w:ind w:left="2160" w:hanging="720"/>
    </w:pPr>
    <w:rPr>
      <w:rFonts w:ascii="Verdana" w:hAnsi="Verdana"/>
      <w:sz w:val="26"/>
    </w:rPr>
  </w:style>
  <w:style w:type="paragraph" w:customStyle="1" w:styleId="wsListUnmarkedA">
    <w:name w:val="wsListUnmarkedA"/>
    <w:basedOn w:val="Normal"/>
    <w:qFormat/>
    <w:rsid w:val="007D06CE"/>
    <w:pPr>
      <w:spacing w:before="120" w:after="120" w:line="240" w:lineRule="auto"/>
      <w:ind w:left="1440"/>
    </w:pPr>
    <w:rPr>
      <w:rFonts w:ascii="Arial" w:hAnsi="Arial"/>
      <w:sz w:val="26"/>
    </w:rPr>
  </w:style>
  <w:style w:type="paragraph" w:customStyle="1" w:styleId="wsListUnmarkedB">
    <w:name w:val="wsListUnmarkedB"/>
    <w:basedOn w:val="Normal"/>
    <w:qFormat/>
    <w:rsid w:val="007D06CE"/>
    <w:pPr>
      <w:spacing w:before="120" w:after="120" w:line="240" w:lineRule="auto"/>
      <w:ind w:left="1440"/>
    </w:pPr>
    <w:rPr>
      <w:rFonts w:ascii="Times New Roman" w:hAnsi="Times New Roman"/>
      <w:sz w:val="26"/>
    </w:rPr>
  </w:style>
  <w:style w:type="paragraph" w:customStyle="1" w:styleId="wsListUnmarkedC">
    <w:name w:val="wsListUnmarkedC"/>
    <w:basedOn w:val="Normal"/>
    <w:qFormat/>
    <w:rsid w:val="007D06CE"/>
    <w:pPr>
      <w:spacing w:before="120" w:after="120" w:line="240" w:lineRule="auto"/>
      <w:ind w:left="1440"/>
    </w:pPr>
    <w:rPr>
      <w:rFonts w:ascii="Verdana" w:hAnsi="Verdana"/>
      <w:sz w:val="26"/>
    </w:rPr>
  </w:style>
  <w:style w:type="paragraph" w:customStyle="1" w:styleId="wsNameDate">
    <w:name w:val="wsNameDate"/>
    <w:qFormat/>
    <w:rsid w:val="007D06CE"/>
    <w:pPr>
      <w:spacing w:before="240" w:after="240"/>
    </w:pPr>
    <w:rPr>
      <w:rFonts w:ascii="Arial" w:eastAsiaTheme="minorHAnsi" w:hAnsi="Arial"/>
      <w:b/>
      <w:sz w:val="28"/>
      <w:szCs w:val="22"/>
    </w:rPr>
  </w:style>
  <w:style w:type="paragraph" w:customStyle="1" w:styleId="wsParaA">
    <w:name w:val="wsParaA"/>
    <w:basedOn w:val="Normal"/>
    <w:qFormat/>
    <w:rsid w:val="007D06CE"/>
    <w:pPr>
      <w:spacing w:before="120" w:after="120" w:line="240" w:lineRule="auto"/>
      <w:ind w:left="720" w:firstLine="720"/>
      <w:contextualSpacing/>
    </w:pPr>
    <w:rPr>
      <w:rFonts w:ascii="Arial" w:hAnsi="Arial"/>
      <w:sz w:val="26"/>
    </w:rPr>
  </w:style>
  <w:style w:type="paragraph" w:customStyle="1" w:styleId="wsParaB">
    <w:name w:val="wsParaB"/>
    <w:basedOn w:val="Normal"/>
    <w:qFormat/>
    <w:rsid w:val="007D06CE"/>
    <w:pPr>
      <w:spacing w:before="120" w:after="120" w:line="240" w:lineRule="auto"/>
      <w:ind w:left="720" w:firstLine="720"/>
      <w:contextualSpacing/>
    </w:pPr>
    <w:rPr>
      <w:rFonts w:ascii="Times New Roman" w:hAnsi="Times New Roman"/>
      <w:sz w:val="26"/>
    </w:rPr>
  </w:style>
  <w:style w:type="paragraph" w:customStyle="1" w:styleId="wsParaC">
    <w:name w:val="wsParaC"/>
    <w:basedOn w:val="Normal"/>
    <w:qFormat/>
    <w:rsid w:val="007D06CE"/>
    <w:pPr>
      <w:spacing w:before="120" w:after="120" w:line="240" w:lineRule="auto"/>
      <w:ind w:left="720" w:firstLine="720"/>
      <w:contextualSpacing/>
    </w:pPr>
    <w:rPr>
      <w:rFonts w:ascii="Verdana" w:hAnsi="Verdana"/>
      <w:sz w:val="26"/>
    </w:rPr>
  </w:style>
  <w:style w:type="paragraph" w:customStyle="1" w:styleId="wsTitle">
    <w:name w:val="wsTitle"/>
    <w:qFormat/>
    <w:rsid w:val="007D06CE"/>
    <w:rPr>
      <w:rFonts w:ascii="Arial" w:eastAsiaTheme="minorHAnsi" w:hAnsi="Arial"/>
      <w:b/>
      <w:sz w:val="36"/>
      <w:szCs w:val="32"/>
    </w:rPr>
  </w:style>
  <w:style w:type="paragraph" w:customStyle="1" w:styleId="RecipeTool">
    <w:name w:val="RecipeTool"/>
    <w:qFormat/>
    <w:rsid w:val="007D06CE"/>
    <w:pPr>
      <w:spacing w:before="240" w:after="240"/>
      <w:ind w:left="1440"/>
      <w:contextualSpacing/>
    </w:pPr>
    <w:rPr>
      <w:rFonts w:ascii="Arial" w:hAnsi="Arial"/>
      <w:b/>
      <w:snapToGrid w:val="0"/>
      <w:sz w:val="24"/>
    </w:rPr>
  </w:style>
  <w:style w:type="character" w:customStyle="1" w:styleId="TextHighlighted">
    <w:name w:val="TextHighlighted"/>
    <w:basedOn w:val="DefaultParagraphFont"/>
    <w:qFormat/>
    <w:rsid w:val="007D06CE"/>
    <w:rPr>
      <w:bdr w:val="none" w:sz="0" w:space="0" w:color="auto"/>
      <w:shd w:val="clear" w:color="auto" w:fill="92D050"/>
    </w:rPr>
  </w:style>
  <w:style w:type="character" w:customStyle="1" w:styleId="TextCircled">
    <w:name w:val="TextCircled"/>
    <w:basedOn w:val="DefaultParagraphFont"/>
    <w:qFormat/>
    <w:rsid w:val="007D06CE"/>
    <w:rPr>
      <w:bdr w:val="single" w:sz="18" w:space="0" w:color="92D050"/>
    </w:rPr>
  </w:style>
  <w:style w:type="paragraph" w:customStyle="1" w:styleId="ChapterObjectives">
    <w:name w:val="ChapterObjectives"/>
    <w:next w:val="Normal"/>
    <w:rsid w:val="007D06CE"/>
    <w:rPr>
      <w:rFonts w:ascii="Helvetica" w:hAnsi="Helvetica"/>
      <w:sz w:val="24"/>
    </w:rPr>
  </w:style>
  <w:style w:type="paragraph" w:customStyle="1" w:styleId="ListNumberedExercises">
    <w:name w:val="ListNumberedExercises"/>
    <w:next w:val="Normal"/>
    <w:rsid w:val="007D06CE"/>
    <w:rPr>
      <w:rFonts w:ascii="Helvetica" w:hAnsi="Helvetica"/>
      <w:sz w:val="24"/>
    </w:rPr>
  </w:style>
  <w:style w:type="paragraph" w:customStyle="1" w:styleId="Acknowledgments">
    <w:name w:val="Acknowledgments"/>
    <w:basedOn w:val="Normal"/>
    <w:rsid w:val="007D06CE"/>
    <w:pPr>
      <w:spacing w:after="120"/>
      <w:ind w:left="720" w:firstLine="720"/>
    </w:pPr>
    <w:rPr>
      <w:snapToGrid w:val="0"/>
      <w:sz w:val="26"/>
    </w:rPr>
  </w:style>
  <w:style w:type="paragraph" w:customStyle="1" w:styleId="Comment">
    <w:name w:val="Comment"/>
    <w:next w:val="Normal"/>
    <w:rsid w:val="007D06CE"/>
    <w:pPr>
      <w:pBdr>
        <w:top w:val="single" w:sz="18" w:space="1" w:color="auto"/>
        <w:bottom w:val="single" w:sz="18" w:space="1" w:color="auto"/>
      </w:pBdr>
      <w:spacing w:before="120" w:after="120"/>
    </w:pPr>
    <w:rPr>
      <w:b/>
      <w:i/>
      <w:noProof/>
      <w:color w:val="0000FF"/>
      <w:sz w:val="28"/>
    </w:rPr>
  </w:style>
  <w:style w:type="character" w:customStyle="1" w:styleId="Italic">
    <w:name w:val="Italic"/>
    <w:basedOn w:val="DefaultParagraphFont"/>
    <w:rsid w:val="007D06CE"/>
    <w:rPr>
      <w:i/>
    </w:rPr>
  </w:style>
  <w:style w:type="character" w:customStyle="1" w:styleId="DigitalOnlyText">
    <w:name w:val="DigitalOnlyText"/>
    <w:rsid w:val="007D06CE"/>
    <w:rPr>
      <w:bdr w:val="single" w:sz="2" w:space="0" w:color="002060"/>
      <w:shd w:val="clear" w:color="auto" w:fill="auto"/>
    </w:rPr>
  </w:style>
  <w:style w:type="paragraph" w:styleId="Subtitle">
    <w:name w:val="Subtitle"/>
    <w:basedOn w:val="Normal"/>
    <w:link w:val="SubtitleChar"/>
    <w:qFormat/>
    <w:rsid w:val="007D06CE"/>
    <w:pPr>
      <w:spacing w:after="60"/>
      <w:jc w:val="center"/>
      <w:outlineLvl w:val="1"/>
    </w:pPr>
    <w:rPr>
      <w:rFonts w:ascii="Arial" w:hAnsi="Arial"/>
    </w:rPr>
  </w:style>
  <w:style w:type="character" w:customStyle="1" w:styleId="SubtitleChar">
    <w:name w:val="Subtitle Char"/>
    <w:basedOn w:val="DefaultParagraphFont"/>
    <w:link w:val="Subtitle"/>
    <w:rsid w:val="007D06CE"/>
    <w:rPr>
      <w:rFonts w:ascii="Arial" w:eastAsia="Calibri" w:hAnsi="Arial"/>
      <w:sz w:val="22"/>
      <w:szCs w:val="22"/>
    </w:rPr>
  </w:style>
  <w:style w:type="paragraph" w:styleId="Salutation">
    <w:name w:val="Salutation"/>
    <w:basedOn w:val="Normal"/>
    <w:next w:val="Normal"/>
    <w:link w:val="SalutationChar"/>
    <w:rsid w:val="007D06CE"/>
  </w:style>
  <w:style w:type="character" w:customStyle="1" w:styleId="SalutationChar">
    <w:name w:val="Salutation Char"/>
    <w:basedOn w:val="DefaultParagraphFont"/>
    <w:link w:val="Salutation"/>
    <w:rsid w:val="007D06CE"/>
    <w:rPr>
      <w:rFonts w:ascii="Calibri" w:eastAsia="Calibri" w:hAnsi="Calibri"/>
      <w:sz w:val="22"/>
      <w:szCs w:val="22"/>
    </w:rPr>
  </w:style>
  <w:style w:type="paragraph" w:customStyle="1" w:styleId="Series">
    <w:name w:val="Series"/>
    <w:rsid w:val="007D06CE"/>
    <w:pPr>
      <w:ind w:left="720"/>
    </w:pPr>
    <w:rPr>
      <w:sz w:val="24"/>
    </w:rPr>
  </w:style>
  <w:style w:type="paragraph" w:customStyle="1" w:styleId="PullQuotePara">
    <w:name w:val="PullQuotePara"/>
    <w:basedOn w:val="Normal"/>
    <w:qFormat/>
    <w:rsid w:val="007D06CE"/>
    <w:pPr>
      <w:adjustRightInd w:val="0"/>
      <w:snapToGrid w:val="0"/>
      <w:spacing w:before="240" w:after="120" w:line="240" w:lineRule="auto"/>
      <w:ind w:left="1440" w:right="1440"/>
    </w:pPr>
    <w:rPr>
      <w:rFonts w:ascii="Arial" w:hAnsi="Arial"/>
      <w:sz w:val="28"/>
    </w:rPr>
  </w:style>
  <w:style w:type="paragraph" w:customStyle="1" w:styleId="PullQuoteAttribution">
    <w:name w:val="PullQuoteAttribution"/>
    <w:next w:val="Para"/>
    <w:qFormat/>
    <w:rsid w:val="007D06CE"/>
    <w:pPr>
      <w:adjustRightInd w:val="0"/>
      <w:snapToGrid w:val="0"/>
      <w:spacing w:after="120"/>
      <w:ind w:left="2880" w:right="1440"/>
    </w:pPr>
    <w:rPr>
      <w:rFonts w:ascii="Arial" w:hAnsi="Arial"/>
      <w:snapToGrid w:val="0"/>
      <w:sz w:val="26"/>
    </w:rPr>
  </w:style>
  <w:style w:type="paragraph" w:customStyle="1" w:styleId="ParaListUnmarked">
    <w:name w:val="ParaListUnmarked"/>
    <w:qFormat/>
    <w:rsid w:val="007D06CE"/>
    <w:pPr>
      <w:spacing w:before="240"/>
      <w:ind w:left="720"/>
    </w:pPr>
    <w:rPr>
      <w:snapToGrid w:val="0"/>
      <w:sz w:val="26"/>
    </w:rPr>
  </w:style>
  <w:style w:type="paragraph" w:customStyle="1" w:styleId="RecipeContributor">
    <w:name w:val="RecipeContributor"/>
    <w:next w:val="RecipeIngredientList"/>
    <w:qFormat/>
    <w:rsid w:val="007D06CE"/>
    <w:pPr>
      <w:spacing w:before="120" w:after="120"/>
      <w:ind w:left="1440"/>
    </w:pPr>
    <w:rPr>
      <w:rFonts w:ascii="Arial" w:hAnsi="Arial"/>
      <w:snapToGrid w:val="0"/>
      <w:sz w:val="24"/>
    </w:rPr>
  </w:style>
  <w:style w:type="paragraph" w:customStyle="1" w:styleId="RecipeIngredientSubhead">
    <w:name w:val="RecipeIngredientSubhead"/>
    <w:next w:val="RecipeIngredientList"/>
    <w:qFormat/>
    <w:rsid w:val="007D06CE"/>
    <w:pPr>
      <w:adjustRightInd w:val="0"/>
      <w:snapToGrid w:val="0"/>
      <w:spacing w:before="120" w:after="120"/>
      <w:ind w:left="720"/>
    </w:pPr>
    <w:rPr>
      <w:rFonts w:ascii="Arial" w:hAnsi="Arial"/>
      <w:i/>
      <w:snapToGrid w:val="0"/>
      <w:sz w:val="24"/>
    </w:rPr>
  </w:style>
  <w:style w:type="paragraph" w:customStyle="1" w:styleId="RecipeIntroHead">
    <w:name w:val="RecipeIntroHead"/>
    <w:basedOn w:val="RecipeIntro"/>
    <w:next w:val="RecipeIntro"/>
    <w:qFormat/>
    <w:rsid w:val="007D06CE"/>
    <w:rPr>
      <w:b/>
    </w:rPr>
  </w:style>
  <w:style w:type="paragraph" w:customStyle="1" w:styleId="RecipeNutritionHead">
    <w:name w:val="RecipeNutritionHead"/>
    <w:basedOn w:val="RecipeNutritionInfo"/>
    <w:next w:val="RecipeNutritionInfo"/>
    <w:qFormat/>
    <w:rsid w:val="007D06CE"/>
    <w:pPr>
      <w:spacing w:after="0"/>
    </w:pPr>
    <w:rPr>
      <w:b/>
    </w:rPr>
  </w:style>
  <w:style w:type="character" w:customStyle="1" w:styleId="DigitalLinkAnchorText">
    <w:name w:val="DigitalLinkAnchorText"/>
    <w:basedOn w:val="DefaultParagraphFont"/>
    <w:rsid w:val="007D06CE"/>
    <w:rPr>
      <w:bdr w:val="none" w:sz="0" w:space="0" w:color="auto"/>
      <w:shd w:val="clear" w:color="auto" w:fill="D6E3BC"/>
    </w:rPr>
  </w:style>
  <w:style w:type="character" w:customStyle="1" w:styleId="DigitalLinkDestination">
    <w:name w:val="DigitalLinkDestination"/>
    <w:rsid w:val="007D06CE"/>
    <w:rPr>
      <w:bdr w:val="none" w:sz="0" w:space="0" w:color="auto"/>
      <w:shd w:val="clear" w:color="auto" w:fill="EAF1DD"/>
    </w:rPr>
  </w:style>
  <w:style w:type="character" w:customStyle="1" w:styleId="KeyTermDefinition">
    <w:name w:val="KeyTermDefinition"/>
    <w:basedOn w:val="DefaultParagraphFont"/>
    <w:rsid w:val="007D06CE"/>
    <w:rPr>
      <w:bdr w:val="none" w:sz="0" w:space="0" w:color="auto"/>
      <w:shd w:val="clear" w:color="auto" w:fill="92CDDC"/>
    </w:rPr>
  </w:style>
  <w:style w:type="paragraph" w:customStyle="1" w:styleId="ContentsAuthor">
    <w:name w:val="ContentsAuthor"/>
    <w:next w:val="ContentsH1"/>
    <w:qFormat/>
    <w:rsid w:val="007D06CE"/>
    <w:pPr>
      <w:ind w:left="576"/>
    </w:pPr>
    <w:rPr>
      <w:b/>
      <w:i/>
      <w:sz w:val="24"/>
    </w:rPr>
  </w:style>
  <w:style w:type="paragraph" w:customStyle="1" w:styleId="RecipeVariationTitle">
    <w:name w:val="RecipeVariationTitle"/>
    <w:next w:val="RecipeIngredientList"/>
    <w:qFormat/>
    <w:rsid w:val="007D06CE"/>
    <w:pPr>
      <w:spacing w:after="200" w:line="276" w:lineRule="auto"/>
      <w:ind w:left="1008"/>
      <w:outlineLvl w:val="8"/>
    </w:pPr>
    <w:rPr>
      <w:rFonts w:ascii="Arial" w:hAnsi="Arial"/>
      <w:b/>
      <w:snapToGrid w:val="0"/>
      <w:sz w:val="24"/>
    </w:rPr>
  </w:style>
  <w:style w:type="character" w:customStyle="1" w:styleId="TwitterLink">
    <w:name w:val="TwitterLink"/>
    <w:basedOn w:val="DefaultParagraphFont"/>
    <w:rsid w:val="007D06CE"/>
    <w:rPr>
      <w:rFonts w:ascii="Courier New" w:hAnsi="Courier New"/>
      <w:u w:val="dash"/>
    </w:rPr>
  </w:style>
  <w:style w:type="paragraph" w:customStyle="1" w:styleId="DialogSource">
    <w:name w:val="DialogSource"/>
    <w:rsid w:val="007D06CE"/>
    <w:pPr>
      <w:spacing w:after="240"/>
      <w:ind w:left="2160"/>
    </w:pPr>
    <w:rPr>
      <w:rFonts w:ascii="Arial" w:hAnsi="Arial"/>
      <w:i/>
      <w:snapToGrid w:val="0"/>
      <w:sz w:val="22"/>
    </w:rPr>
  </w:style>
  <w:style w:type="character" w:customStyle="1" w:styleId="DigitalLinkID">
    <w:name w:val="DigitalLinkID"/>
    <w:basedOn w:val="DefaultParagraphFont"/>
    <w:rsid w:val="007D06CE"/>
    <w:rPr>
      <w:rFonts w:cs="Courier New"/>
      <w:color w:val="FF0000"/>
      <w:sz w:val="16"/>
      <w:szCs w:val="16"/>
      <w:bdr w:val="none" w:sz="0" w:space="0" w:color="auto"/>
      <w:shd w:val="clear" w:color="auto" w:fill="FFFFFF" w:themeFill="background1"/>
    </w:rPr>
  </w:style>
  <w:style w:type="character" w:customStyle="1" w:styleId="PrintOnlyText">
    <w:name w:val="PrintOnlyText"/>
    <w:rsid w:val="007D06CE"/>
    <w:rPr>
      <w:bdr w:val="single" w:sz="2" w:space="0" w:color="FF0000"/>
    </w:rPr>
  </w:style>
  <w:style w:type="character" w:customStyle="1" w:styleId="CodeColorBlueBold">
    <w:name w:val="CodeColorBlueBold"/>
    <w:basedOn w:val="CodeColorBlue"/>
    <w:rsid w:val="007D06CE"/>
    <w:rPr>
      <w:rFonts w:cs="Arial"/>
      <w:b/>
      <w:color w:val="0000FF"/>
    </w:rPr>
  </w:style>
  <w:style w:type="character" w:customStyle="1" w:styleId="CodeColorBlue2Bold">
    <w:name w:val="CodeColorBlue2Bold"/>
    <w:basedOn w:val="CodeColorBlue2"/>
    <w:rsid w:val="007D06CE"/>
    <w:rPr>
      <w:rFonts w:cs="Arial"/>
      <w:b/>
      <w:color w:val="0000A5"/>
    </w:rPr>
  </w:style>
  <w:style w:type="character" w:customStyle="1" w:styleId="CodeColorBlue3Bold">
    <w:name w:val="CodeColorBlue3Bold"/>
    <w:basedOn w:val="CodeColorBlue3"/>
    <w:rsid w:val="007D06CE"/>
    <w:rPr>
      <w:rFonts w:cs="Arial"/>
      <w:b/>
      <w:color w:val="6464B9"/>
    </w:rPr>
  </w:style>
  <w:style w:type="character" w:customStyle="1" w:styleId="CodeColorBluegreenBold">
    <w:name w:val="CodeColorBluegreenBold"/>
    <w:basedOn w:val="CodeColorBluegreen"/>
    <w:rsid w:val="007D06CE"/>
    <w:rPr>
      <w:rFonts w:cs="Arial"/>
      <w:b/>
      <w:color w:val="2B91AF"/>
    </w:rPr>
  </w:style>
  <w:style w:type="character" w:customStyle="1" w:styleId="CodeColorBrownBold">
    <w:name w:val="CodeColorBrownBold"/>
    <w:basedOn w:val="CodeColorBrown"/>
    <w:rsid w:val="007D06CE"/>
    <w:rPr>
      <w:rFonts w:cs="Arial"/>
      <w:b/>
      <w:color w:val="A31515"/>
    </w:rPr>
  </w:style>
  <w:style w:type="character" w:customStyle="1" w:styleId="CodeColorDkBlueBold">
    <w:name w:val="CodeColorDkBlueBold"/>
    <w:basedOn w:val="CodeColorDkBlue"/>
    <w:rsid w:val="007D06CE"/>
    <w:rPr>
      <w:rFonts w:cs="Times New Roman"/>
      <w:b/>
      <w:color w:val="000080"/>
      <w:szCs w:val="22"/>
    </w:rPr>
  </w:style>
  <w:style w:type="character" w:customStyle="1" w:styleId="CodeColorGreenBold">
    <w:name w:val="CodeColorGreenBold"/>
    <w:basedOn w:val="CodeColorGreen"/>
    <w:rsid w:val="007D06CE"/>
    <w:rPr>
      <w:rFonts w:cs="Arial"/>
      <w:b/>
      <w:color w:val="008000"/>
    </w:rPr>
  </w:style>
  <w:style w:type="character" w:customStyle="1" w:styleId="CodeColorGrey30Bold">
    <w:name w:val="CodeColorGrey30Bold"/>
    <w:basedOn w:val="CodeColorGrey30"/>
    <w:rsid w:val="007D06CE"/>
    <w:rPr>
      <w:rFonts w:cs="Arial"/>
      <w:b/>
      <w:color w:val="808080"/>
    </w:rPr>
  </w:style>
  <w:style w:type="character" w:customStyle="1" w:styleId="CodeColorGrey55Bold">
    <w:name w:val="CodeColorGrey55Bold"/>
    <w:basedOn w:val="CodeColorGrey55"/>
    <w:rsid w:val="007D06CE"/>
    <w:rPr>
      <w:rFonts w:cs="Arial"/>
      <w:b/>
      <w:color w:val="C0C0C0"/>
    </w:rPr>
  </w:style>
  <w:style w:type="character" w:customStyle="1" w:styleId="CodeColorGrey80Bold">
    <w:name w:val="CodeColorGrey80Bold"/>
    <w:basedOn w:val="CodeColorGrey80"/>
    <w:rsid w:val="007D06CE"/>
    <w:rPr>
      <w:rFonts w:cs="Arial"/>
      <w:b/>
      <w:color w:val="555555"/>
    </w:rPr>
  </w:style>
  <w:style w:type="character" w:customStyle="1" w:styleId="CodeColorHotPinkBold">
    <w:name w:val="CodeColorHotPinkBold"/>
    <w:basedOn w:val="CodeColorHotPink"/>
    <w:rsid w:val="007D06CE"/>
    <w:rPr>
      <w:rFonts w:cs="Times New Roman"/>
      <w:b/>
      <w:color w:val="DF36FA"/>
      <w:szCs w:val="18"/>
    </w:rPr>
  </w:style>
  <w:style w:type="character" w:customStyle="1" w:styleId="CodeColorMagentaBold">
    <w:name w:val="CodeColorMagentaBold"/>
    <w:basedOn w:val="CodeColorMagenta"/>
    <w:rsid w:val="007D06CE"/>
    <w:rPr>
      <w:rFonts w:cs="Arial"/>
      <w:b/>
      <w:color w:val="844646"/>
    </w:rPr>
  </w:style>
  <w:style w:type="character" w:customStyle="1" w:styleId="CodeColorOrangeBold">
    <w:name w:val="CodeColorOrangeBold"/>
    <w:basedOn w:val="CodeColorOrange"/>
    <w:rsid w:val="007D06CE"/>
    <w:rPr>
      <w:rFonts w:cs="Arial"/>
      <w:b/>
      <w:color w:val="B96464"/>
    </w:rPr>
  </w:style>
  <w:style w:type="character" w:customStyle="1" w:styleId="CodeColorPeachBold">
    <w:name w:val="CodeColorPeachBold"/>
    <w:basedOn w:val="CodeColorPeach"/>
    <w:rsid w:val="007D06CE"/>
    <w:rPr>
      <w:rFonts w:cs="Arial"/>
      <w:b/>
      <w:color w:val="FFDBA3"/>
    </w:rPr>
  </w:style>
  <w:style w:type="character" w:customStyle="1" w:styleId="CodeColorPurpleBold">
    <w:name w:val="CodeColorPurpleBold"/>
    <w:basedOn w:val="CodeColorPurple"/>
    <w:rsid w:val="007D06CE"/>
    <w:rPr>
      <w:rFonts w:cs="Arial"/>
      <w:b/>
      <w:color w:val="951795"/>
    </w:rPr>
  </w:style>
  <w:style w:type="character" w:customStyle="1" w:styleId="CodeColorPurple2Bold">
    <w:name w:val="CodeColorPurple2Bold"/>
    <w:basedOn w:val="CodeColorPurple2"/>
    <w:rsid w:val="007D06CE"/>
    <w:rPr>
      <w:rFonts w:cs="Arial"/>
      <w:b/>
      <w:color w:val="800080"/>
    </w:rPr>
  </w:style>
  <w:style w:type="character" w:customStyle="1" w:styleId="CodeColorRedBold">
    <w:name w:val="CodeColorRedBold"/>
    <w:basedOn w:val="CodeColorRed"/>
    <w:rsid w:val="007D06CE"/>
    <w:rPr>
      <w:rFonts w:cs="Arial"/>
      <w:b/>
      <w:color w:val="FF0000"/>
    </w:rPr>
  </w:style>
  <w:style w:type="character" w:customStyle="1" w:styleId="CodeColorRed2Bold">
    <w:name w:val="CodeColorRed2Bold"/>
    <w:basedOn w:val="CodeColorRed2"/>
    <w:rsid w:val="007D06CE"/>
    <w:rPr>
      <w:rFonts w:cs="Arial"/>
      <w:b/>
      <w:color w:val="800000"/>
    </w:rPr>
  </w:style>
  <w:style w:type="character" w:customStyle="1" w:styleId="CodeColorRed3Bold">
    <w:name w:val="CodeColorRed3Bold"/>
    <w:basedOn w:val="CodeColorRed3"/>
    <w:rsid w:val="007D06CE"/>
    <w:rPr>
      <w:rFonts w:cs="Arial"/>
      <w:b/>
      <w:color w:val="A31515"/>
    </w:rPr>
  </w:style>
  <w:style w:type="character" w:customStyle="1" w:styleId="CodeColorTealBlueBold">
    <w:name w:val="CodeColorTealBlueBold"/>
    <w:basedOn w:val="CodeColorTealBlue"/>
    <w:rsid w:val="007D06CE"/>
    <w:rPr>
      <w:rFonts w:cs="Times New Roman"/>
      <w:b/>
      <w:color w:val="008080"/>
      <w:szCs w:val="22"/>
    </w:rPr>
  </w:style>
  <w:style w:type="character" w:customStyle="1" w:styleId="CodeColorWhiteBold">
    <w:name w:val="CodeColorWhiteBold"/>
    <w:basedOn w:val="CodeColorWhite"/>
    <w:rsid w:val="007D06CE"/>
    <w:rPr>
      <w:rFonts w:cs="Arial"/>
      <w:b/>
      <w:color w:val="FFFFFF"/>
      <w:bdr w:val="none" w:sz="0" w:space="0" w:color="auto"/>
    </w:rPr>
  </w:style>
  <w:style w:type="paragraph" w:customStyle="1" w:styleId="TableListBulleted">
    <w:name w:val="TableListBulleted"/>
    <w:qFormat/>
    <w:rsid w:val="007D06CE"/>
    <w:pPr>
      <w:numPr>
        <w:numId w:val="14"/>
      </w:numPr>
      <w:spacing w:before="120" w:after="120"/>
    </w:pPr>
    <w:rPr>
      <w:rFonts w:ascii="Arial" w:hAnsi="Arial"/>
      <w:snapToGrid w:val="0"/>
      <w:sz w:val="22"/>
    </w:rPr>
  </w:style>
  <w:style w:type="paragraph" w:customStyle="1" w:styleId="TableListNumbered">
    <w:name w:val="TableListNumbered"/>
    <w:qFormat/>
    <w:rsid w:val="007D06CE"/>
    <w:pPr>
      <w:spacing w:before="120" w:after="120"/>
      <w:ind w:left="288" w:hanging="288"/>
    </w:pPr>
    <w:rPr>
      <w:rFonts w:ascii="Arial" w:hAnsi="Arial"/>
      <w:snapToGrid w:val="0"/>
      <w:sz w:val="22"/>
    </w:rPr>
  </w:style>
  <w:style w:type="paragraph" w:customStyle="1" w:styleId="TableListUnmarked">
    <w:name w:val="TableListUnmarked"/>
    <w:qFormat/>
    <w:rsid w:val="007D06CE"/>
    <w:pPr>
      <w:spacing w:before="120" w:after="120"/>
      <w:ind w:left="288"/>
    </w:pPr>
    <w:rPr>
      <w:rFonts w:ascii="Arial" w:hAnsi="Arial"/>
      <w:snapToGrid w:val="0"/>
      <w:sz w:val="22"/>
    </w:rPr>
  </w:style>
  <w:style w:type="paragraph" w:customStyle="1" w:styleId="TableSubhead">
    <w:name w:val="TableSubhead"/>
    <w:qFormat/>
    <w:rsid w:val="007D06CE"/>
    <w:pPr>
      <w:ind w:left="144"/>
    </w:pPr>
    <w:rPr>
      <w:rFonts w:ascii="Arial" w:hAnsi="Arial"/>
      <w:b/>
      <w:snapToGrid w:val="0"/>
      <w:sz w:val="22"/>
    </w:rPr>
  </w:style>
  <w:style w:type="paragraph" w:customStyle="1" w:styleId="ExtractListUnmarked">
    <w:name w:val="ExtractListUnmarked"/>
    <w:qFormat/>
    <w:rsid w:val="007D06CE"/>
    <w:pPr>
      <w:spacing w:before="120" w:after="120"/>
      <w:ind w:left="2880"/>
    </w:pPr>
    <w:rPr>
      <w:noProof/>
      <w:sz w:val="24"/>
    </w:rPr>
  </w:style>
  <w:style w:type="paragraph" w:customStyle="1" w:styleId="ParaListContinued">
    <w:name w:val="ParaListContinued"/>
    <w:qFormat/>
    <w:rsid w:val="007D06CE"/>
    <w:pPr>
      <w:spacing w:after="240"/>
      <w:ind w:left="720" w:firstLine="720"/>
      <w:contextualSpacing/>
    </w:pPr>
    <w:rPr>
      <w:snapToGrid w:val="0"/>
      <w:sz w:val="26"/>
    </w:rPr>
  </w:style>
  <w:style w:type="paragraph" w:styleId="Caption">
    <w:name w:val="caption"/>
    <w:basedOn w:val="Normal"/>
    <w:next w:val="Normal"/>
    <w:uiPriority w:val="35"/>
    <w:semiHidden/>
    <w:qFormat/>
    <w:rsid w:val="007D06CE"/>
    <w:pPr>
      <w:spacing w:line="240" w:lineRule="auto"/>
    </w:pPr>
    <w:rPr>
      <w:b/>
      <w:bCs/>
      <w:color w:val="4F81BD" w:themeColor="accent1"/>
      <w:sz w:val="18"/>
      <w:szCs w:val="18"/>
    </w:rPr>
  </w:style>
  <w:style w:type="paragraph" w:styleId="Date">
    <w:name w:val="Date"/>
    <w:basedOn w:val="Normal"/>
    <w:next w:val="Normal"/>
    <w:link w:val="DateChar"/>
    <w:uiPriority w:val="99"/>
    <w:rsid w:val="007D06CE"/>
  </w:style>
  <w:style w:type="character" w:customStyle="1" w:styleId="DateChar">
    <w:name w:val="Date Char"/>
    <w:basedOn w:val="DefaultParagraphFont"/>
    <w:link w:val="Date"/>
    <w:uiPriority w:val="99"/>
    <w:rsid w:val="007D06CE"/>
    <w:rPr>
      <w:rFonts w:ascii="Calibri" w:eastAsia="Calibri" w:hAnsi="Calibri"/>
      <w:sz w:val="22"/>
      <w:szCs w:val="22"/>
    </w:rPr>
  </w:style>
  <w:style w:type="paragraph" w:styleId="DocumentMap">
    <w:name w:val="Document Map"/>
    <w:basedOn w:val="Normal"/>
    <w:link w:val="DocumentMapChar"/>
    <w:uiPriority w:val="99"/>
    <w:rsid w:val="007D06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7D06CE"/>
    <w:rPr>
      <w:rFonts w:ascii="Tahoma" w:eastAsia="Calibri" w:hAnsi="Tahoma" w:cs="Tahoma"/>
      <w:sz w:val="16"/>
      <w:szCs w:val="16"/>
    </w:rPr>
  </w:style>
  <w:style w:type="character" w:styleId="EndnoteReference">
    <w:name w:val="endnote reference"/>
    <w:basedOn w:val="DefaultParagraphFont"/>
    <w:uiPriority w:val="99"/>
    <w:rsid w:val="007D06CE"/>
    <w:rPr>
      <w:vertAlign w:val="superscript"/>
    </w:rPr>
  </w:style>
  <w:style w:type="paragraph" w:styleId="EndnoteText">
    <w:name w:val="endnote text"/>
    <w:basedOn w:val="Normal"/>
    <w:link w:val="EndnoteTextChar"/>
    <w:uiPriority w:val="99"/>
    <w:rsid w:val="007D06CE"/>
    <w:pPr>
      <w:spacing w:after="0" w:line="240" w:lineRule="auto"/>
    </w:pPr>
    <w:rPr>
      <w:sz w:val="20"/>
      <w:szCs w:val="20"/>
    </w:rPr>
  </w:style>
  <w:style w:type="character" w:customStyle="1" w:styleId="EndnoteTextChar">
    <w:name w:val="Endnote Text Char"/>
    <w:basedOn w:val="DefaultParagraphFont"/>
    <w:link w:val="EndnoteText"/>
    <w:uiPriority w:val="99"/>
    <w:rsid w:val="007D06CE"/>
    <w:rPr>
      <w:rFonts w:ascii="Calibri" w:eastAsia="Calibri" w:hAnsi="Calibri"/>
    </w:rPr>
  </w:style>
  <w:style w:type="paragraph" w:styleId="Signature">
    <w:name w:val="Signature"/>
    <w:basedOn w:val="Normal"/>
    <w:link w:val="SignatureChar"/>
    <w:uiPriority w:val="99"/>
    <w:rsid w:val="007D06CE"/>
    <w:pPr>
      <w:spacing w:after="0" w:line="240" w:lineRule="auto"/>
      <w:ind w:left="4320"/>
    </w:pPr>
  </w:style>
  <w:style w:type="character" w:customStyle="1" w:styleId="SignatureChar">
    <w:name w:val="Signature Char"/>
    <w:basedOn w:val="DefaultParagraphFont"/>
    <w:link w:val="Signature"/>
    <w:uiPriority w:val="99"/>
    <w:rsid w:val="007D06CE"/>
    <w:rPr>
      <w:rFonts w:ascii="Calibri" w:eastAsia="Calibri" w:hAnsi="Calibri"/>
      <w:sz w:val="22"/>
      <w:szCs w:val="22"/>
    </w:rPr>
  </w:style>
  <w:style w:type="paragraph" w:styleId="Title">
    <w:name w:val="Title"/>
    <w:basedOn w:val="Normal"/>
    <w:next w:val="Normal"/>
    <w:link w:val="TitleChar"/>
    <w:uiPriority w:val="99"/>
    <w:qFormat/>
    <w:rsid w:val="007D06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7D06C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rsid w:val="007D06C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99"/>
    <w:semiHidden/>
    <w:qFormat/>
    <w:rsid w:val="007D06CE"/>
    <w:pPr>
      <w:keepLines/>
      <w:spacing w:before="480" w:line="276" w:lineRule="auto"/>
      <w:outlineLvl w:val="9"/>
    </w:pPr>
    <w:rPr>
      <w:rFonts w:asciiTheme="majorHAnsi" w:eastAsiaTheme="majorEastAsia" w:hAnsiTheme="majorHAnsi" w:cstheme="majorBidi"/>
      <w:bCs/>
      <w:caps w:val="0"/>
      <w:color w:val="365F91" w:themeColor="accent1" w:themeShade="BF"/>
    </w:rPr>
  </w:style>
  <w:style w:type="paragraph" w:customStyle="1" w:styleId="TabularSource">
    <w:name w:val="TabularSource"/>
    <w:basedOn w:val="TabularEntry"/>
    <w:qFormat/>
    <w:rsid w:val="007D06CE"/>
    <w:pPr>
      <w:spacing w:before="120" w:after="120"/>
      <w:ind w:left="1440"/>
    </w:pPr>
    <w:rPr>
      <w:sz w:val="20"/>
    </w:rPr>
  </w:style>
  <w:style w:type="paragraph" w:customStyle="1" w:styleId="DialogContinued">
    <w:name w:val="DialogContinued"/>
    <w:basedOn w:val="Dialog"/>
    <w:qFormat/>
    <w:rsid w:val="007D06CE"/>
    <w:pPr>
      <w:ind w:firstLine="0"/>
    </w:pPr>
  </w:style>
  <w:style w:type="paragraph" w:customStyle="1" w:styleId="FeatureRecipeTitleAlternative">
    <w:name w:val="FeatureRecipeTitleAlternative"/>
    <w:basedOn w:val="RecipeTitleAlternative"/>
    <w:qFormat/>
    <w:rsid w:val="007D06CE"/>
    <w:pPr>
      <w:shd w:val="clear" w:color="auto" w:fill="BFBFBF" w:themeFill="background1" w:themeFillShade="BF"/>
    </w:pPr>
  </w:style>
  <w:style w:type="paragraph" w:customStyle="1" w:styleId="FeatureRecipeIntro">
    <w:name w:val="FeatureRecipeIntro"/>
    <w:basedOn w:val="RecipeIntro"/>
    <w:qFormat/>
    <w:rsid w:val="007D06CE"/>
    <w:pPr>
      <w:shd w:val="clear" w:color="auto" w:fill="BFBFBF" w:themeFill="background1" w:themeFillShade="BF"/>
    </w:pPr>
  </w:style>
  <w:style w:type="paragraph" w:customStyle="1" w:styleId="FeatureRecipeSubRecipeTitle">
    <w:name w:val="FeatureRecipeSubRecipeTitle"/>
    <w:basedOn w:val="RecipeSubrecipeTitle"/>
    <w:qFormat/>
    <w:rsid w:val="007D06CE"/>
    <w:pPr>
      <w:shd w:val="clear" w:color="auto" w:fill="BFBFBF" w:themeFill="background1" w:themeFillShade="BF"/>
    </w:pPr>
  </w:style>
  <w:style w:type="paragraph" w:customStyle="1" w:styleId="FeatureRecipeIngredientHead">
    <w:name w:val="FeatureRecipeIngredientHead"/>
    <w:basedOn w:val="RecipeIngredientHead"/>
    <w:qFormat/>
    <w:rsid w:val="007D06CE"/>
    <w:pPr>
      <w:shd w:val="clear" w:color="auto" w:fill="BFBFBF" w:themeFill="background1" w:themeFillShade="BF"/>
    </w:pPr>
  </w:style>
  <w:style w:type="paragraph" w:customStyle="1" w:styleId="FeatureRecipeTime">
    <w:name w:val="FeatureRecipeTime"/>
    <w:basedOn w:val="RecipeTime"/>
    <w:qFormat/>
    <w:rsid w:val="007D06CE"/>
    <w:pPr>
      <w:shd w:val="clear" w:color="auto" w:fill="BFBFBF" w:themeFill="background1" w:themeFillShade="BF"/>
    </w:pPr>
  </w:style>
  <w:style w:type="paragraph" w:customStyle="1" w:styleId="RecipeVariationPara">
    <w:name w:val="RecipeVariationPara"/>
    <w:basedOn w:val="RecipeVariationHead"/>
    <w:qFormat/>
    <w:rsid w:val="007D06CE"/>
    <w:rPr>
      <w:i/>
      <w:u w:val="none"/>
    </w:rPr>
  </w:style>
  <w:style w:type="paragraph" w:customStyle="1" w:styleId="FeatureRecipeVariationPara">
    <w:name w:val="FeatureRecipeVariationPara"/>
    <w:basedOn w:val="RecipeVariationPara"/>
    <w:qFormat/>
    <w:rsid w:val="007D06CE"/>
    <w:pPr>
      <w:shd w:val="clear" w:color="auto" w:fill="BFBFBF" w:themeFill="background1" w:themeFillShade="BF"/>
    </w:pPr>
  </w:style>
  <w:style w:type="paragraph" w:customStyle="1" w:styleId="RecipeVariation2">
    <w:name w:val="RecipeVariation2"/>
    <w:basedOn w:val="RecipeVariationH2"/>
    <w:qFormat/>
    <w:rsid w:val="007D06CE"/>
    <w:rPr>
      <w:i/>
    </w:rPr>
  </w:style>
  <w:style w:type="paragraph" w:customStyle="1" w:styleId="FeatureRecipeVariation2">
    <w:name w:val="FeatureRecipeVariation2"/>
    <w:basedOn w:val="RecipeVariation2"/>
    <w:qFormat/>
    <w:rsid w:val="007D06CE"/>
    <w:pPr>
      <w:shd w:val="clear" w:color="auto" w:fill="BFBFBF" w:themeFill="background1" w:themeFillShade="BF"/>
    </w:pPr>
  </w:style>
  <w:style w:type="paragraph" w:customStyle="1" w:styleId="FeatureRecipeNutritionInfo">
    <w:name w:val="FeatureRecipeNutritionInfo"/>
    <w:basedOn w:val="RecipeNutritionInfo"/>
    <w:qFormat/>
    <w:rsid w:val="007D06CE"/>
    <w:pPr>
      <w:shd w:val="clear" w:color="auto" w:fill="BFBFBF" w:themeFill="background1" w:themeFillShade="BF"/>
    </w:pPr>
  </w:style>
  <w:style w:type="paragraph" w:customStyle="1" w:styleId="FeatureRecipeFootnote">
    <w:name w:val="FeatureRecipeFootnote"/>
    <w:basedOn w:val="RecipeFootnote"/>
    <w:qFormat/>
    <w:rsid w:val="007D06CE"/>
    <w:pPr>
      <w:shd w:val="clear" w:color="auto" w:fill="BFBFBF" w:themeFill="background1" w:themeFillShade="BF"/>
    </w:pPr>
  </w:style>
  <w:style w:type="paragraph" w:customStyle="1" w:styleId="FeatureRecipeUSMeasure">
    <w:name w:val="FeatureRecipeUSMeasure"/>
    <w:basedOn w:val="RecipeUSMeasure"/>
    <w:qFormat/>
    <w:rsid w:val="007D06CE"/>
    <w:pPr>
      <w:shd w:val="clear" w:color="auto" w:fill="BFBFBF" w:themeFill="background1" w:themeFillShade="BF"/>
    </w:pPr>
  </w:style>
  <w:style w:type="paragraph" w:customStyle="1" w:styleId="FeatureRecipeMetricMeasure">
    <w:name w:val="FeatureRecipeMetricMeasure"/>
    <w:basedOn w:val="RecipeMetricMeasure"/>
    <w:qFormat/>
    <w:rsid w:val="007D06CE"/>
    <w:pPr>
      <w:shd w:val="clear" w:color="auto" w:fill="BFBFBF" w:themeFill="background1" w:themeFillShade="BF"/>
    </w:pPr>
    <w:rPr>
      <w:rFonts w:ascii="Times New Roman" w:hAnsi="Times New Roman"/>
      <w:sz w:val="22"/>
    </w:rPr>
  </w:style>
  <w:style w:type="paragraph" w:customStyle="1" w:styleId="FeatureRecipePercentage">
    <w:name w:val="FeatureRecipePercentage"/>
    <w:basedOn w:val="RecipePercentage"/>
    <w:qFormat/>
    <w:rsid w:val="007D06CE"/>
    <w:pPr>
      <w:shd w:val="clear" w:color="auto" w:fill="BFBFBF" w:themeFill="background1" w:themeFillShade="BF"/>
    </w:pPr>
  </w:style>
  <w:style w:type="paragraph" w:customStyle="1" w:styleId="FeatureRecipeTableHead">
    <w:name w:val="FeatureRecipeTableHead"/>
    <w:basedOn w:val="RecipeTableHead"/>
    <w:qFormat/>
    <w:rsid w:val="007D06CE"/>
    <w:pPr>
      <w:shd w:val="clear" w:color="auto" w:fill="BFBFBF" w:themeFill="background1" w:themeFillShade="BF"/>
    </w:pPr>
  </w:style>
  <w:style w:type="paragraph" w:customStyle="1" w:styleId="FeatureRecipeVariationHead">
    <w:name w:val="FeatureRecipeVariationHead"/>
    <w:basedOn w:val="RecipeVariationHead"/>
    <w:qFormat/>
    <w:rsid w:val="007D06CE"/>
    <w:pPr>
      <w:shd w:val="clear" w:color="auto" w:fill="BFBFBF" w:themeFill="background1" w:themeFillShade="BF"/>
    </w:pPr>
  </w:style>
  <w:style w:type="paragraph" w:customStyle="1" w:styleId="FeatureRecipeVariationH2">
    <w:name w:val="FeatureRecipeVariationH2"/>
    <w:basedOn w:val="RecipeVariationH2"/>
    <w:qFormat/>
    <w:rsid w:val="007D06CE"/>
    <w:pPr>
      <w:shd w:val="clear" w:color="auto" w:fill="BFBFBF" w:themeFill="background1" w:themeFillShade="BF"/>
    </w:pPr>
  </w:style>
  <w:style w:type="paragraph" w:customStyle="1" w:styleId="FeatureRecipeProcedureHead">
    <w:name w:val="FeatureRecipeProcedureHead"/>
    <w:basedOn w:val="RecipeProcedureHead"/>
    <w:qFormat/>
    <w:rsid w:val="007D06CE"/>
    <w:pPr>
      <w:shd w:val="clear" w:color="auto" w:fill="BFBFBF" w:themeFill="background1" w:themeFillShade="BF"/>
    </w:pPr>
  </w:style>
  <w:style w:type="paragraph" w:customStyle="1" w:styleId="RecipeNoteHead">
    <w:name w:val="RecipeNoteHead"/>
    <w:basedOn w:val="RecipeFootnote"/>
    <w:qFormat/>
    <w:rsid w:val="007D06CE"/>
    <w:rPr>
      <w:b/>
      <w:i/>
    </w:rPr>
  </w:style>
  <w:style w:type="paragraph" w:customStyle="1" w:styleId="FeatureRecipeNoteHead">
    <w:name w:val="FeatureRecipeNoteHead"/>
    <w:basedOn w:val="RecipeNoteHead"/>
    <w:qFormat/>
    <w:rsid w:val="007D06CE"/>
    <w:pPr>
      <w:shd w:val="clear" w:color="auto" w:fill="BFBFBF" w:themeFill="background1" w:themeFillShade="BF"/>
    </w:pPr>
  </w:style>
  <w:style w:type="paragraph" w:customStyle="1" w:styleId="FeatureRecipeNotePara">
    <w:name w:val="FeatureRecipeNotePara"/>
    <w:basedOn w:val="FeatureRecipeNoteHead"/>
    <w:qFormat/>
    <w:rsid w:val="007D06CE"/>
    <w:rPr>
      <w:b w:val="0"/>
      <w:i w:val="0"/>
      <w:sz w:val="18"/>
    </w:rPr>
  </w:style>
  <w:style w:type="paragraph" w:customStyle="1" w:styleId="RecipeNotePara">
    <w:name w:val="RecipeNotePara"/>
    <w:basedOn w:val="FeatureRecipeNotePara"/>
    <w:rsid w:val="007D06CE"/>
    <w:pPr>
      <w:shd w:val="clear" w:color="auto" w:fill="FFFFFF" w:themeFill="background1"/>
    </w:pPr>
  </w:style>
  <w:style w:type="paragraph" w:customStyle="1" w:styleId="RecipeNoteHead3">
    <w:name w:val="RecipeNoteHead3"/>
    <w:basedOn w:val="RecipeNotePara"/>
    <w:qFormat/>
    <w:rsid w:val="007D06CE"/>
    <w:rPr>
      <w:i/>
    </w:rPr>
  </w:style>
  <w:style w:type="paragraph" w:customStyle="1" w:styleId="FeatureRecipeNoteHead3">
    <w:name w:val="FeatureRecipeNoteHead3"/>
    <w:basedOn w:val="RecipeNoteHead3"/>
    <w:qFormat/>
    <w:rsid w:val="007D06CE"/>
    <w:pPr>
      <w:shd w:val="clear" w:color="auto" w:fill="BFBFBF" w:themeFill="background1" w:themeFillShade="BF"/>
    </w:pPr>
  </w:style>
  <w:style w:type="paragraph" w:customStyle="1" w:styleId="FeatureRecipeNoteHead4">
    <w:name w:val="FeatureRecipeNoteHead4"/>
    <w:basedOn w:val="FeatureRecipeNoteHead3"/>
    <w:qFormat/>
    <w:rsid w:val="007D06CE"/>
    <w:rPr>
      <w:b/>
    </w:rPr>
  </w:style>
  <w:style w:type="paragraph" w:customStyle="1" w:styleId="RecipeNoteHead4">
    <w:name w:val="RecipeNoteHead4"/>
    <w:basedOn w:val="FeatureRecipeNoteHead4"/>
    <w:qFormat/>
    <w:rsid w:val="007D06CE"/>
    <w:pPr>
      <w:shd w:val="clear" w:color="auto" w:fill="FFFFFF" w:themeFill="background1"/>
    </w:pPr>
  </w:style>
  <w:style w:type="paragraph" w:customStyle="1" w:styleId="RecipeVariationH1">
    <w:name w:val="RecipeVariationH1"/>
    <w:rsid w:val="007D06CE"/>
    <w:pPr>
      <w:spacing w:before="60" w:after="60"/>
      <w:ind w:left="720"/>
    </w:pPr>
    <w:rPr>
      <w:rFonts w:ascii="Arial" w:hAnsi="Arial"/>
      <w:b/>
      <w:snapToGrid w:val="0"/>
      <w:sz w:val="22"/>
      <w:u w:val="single"/>
    </w:rPr>
  </w:style>
  <w:style w:type="character" w:customStyle="1" w:styleId="DigitalOnlyURL">
    <w:name w:val="DigitalOnlyURL"/>
    <w:basedOn w:val="DigitalOnlyText"/>
    <w:rsid w:val="007D06CE"/>
    <w:rPr>
      <w:rFonts w:ascii="Courier New" w:hAnsi="Courier New"/>
      <w:bdr w:val="single" w:sz="2" w:space="0" w:color="002060"/>
      <w:shd w:val="clear" w:color="auto" w:fill="auto"/>
    </w:rPr>
  </w:style>
  <w:style w:type="paragraph" w:customStyle="1" w:styleId="TestStyle">
    <w:name w:val="TestStyle"/>
    <w:qFormat/>
    <w:rsid w:val="007D06CE"/>
    <w:pPr>
      <w:spacing w:after="200" w:line="276" w:lineRule="auto"/>
    </w:pPr>
    <w:rPr>
      <w:rFonts w:ascii="Arial" w:hAnsi="Arial"/>
      <w:b/>
      <w:snapToGrid w:val="0"/>
      <w:sz w:val="60"/>
    </w:rPr>
  </w:style>
  <w:style w:type="paragraph" w:customStyle="1" w:styleId="CopyrightLine">
    <w:name w:val="CopyrightLine"/>
    <w:qFormat/>
    <w:rsid w:val="007D06CE"/>
    <w:pPr>
      <w:pBdr>
        <w:top w:val="single" w:sz="4" w:space="1" w:color="4F81BD" w:themeColor="accent1"/>
        <w:bottom w:val="single" w:sz="4" w:space="1" w:color="4F81BD" w:themeColor="accent1"/>
      </w:pBdr>
      <w:spacing w:after="120" w:line="276" w:lineRule="auto"/>
    </w:pPr>
    <w:rPr>
      <w:b/>
      <w:snapToGrid w:val="0"/>
      <w:color w:val="4F81BD" w:themeColor="accent1"/>
      <w:sz w:val="16"/>
    </w:rPr>
  </w:style>
  <w:style w:type="character" w:customStyle="1" w:styleId="PrintOnlyURL">
    <w:name w:val="PrintOnlyURL"/>
    <w:basedOn w:val="PrintOnlyText"/>
    <w:rsid w:val="007D06CE"/>
    <w:rPr>
      <w:rFonts w:ascii="Courier New" w:hAnsi="Courier New"/>
      <w:bdr w:val="single" w:sz="2" w:space="0" w:color="FF0000"/>
    </w:rPr>
  </w:style>
  <w:style w:type="character" w:customStyle="1" w:styleId="DigitalLinkAnchorCode">
    <w:name w:val="DigitalLinkAnchorCode"/>
    <w:basedOn w:val="DigitalLinkAnchorText"/>
    <w:rsid w:val="007D06CE"/>
    <w:rPr>
      <w:rFonts w:ascii="Courier New" w:hAnsi="Courier New"/>
      <w:bdr w:val="none" w:sz="0" w:space="0" w:color="auto"/>
      <w:shd w:val="clear" w:color="auto" w:fill="D6E3BC"/>
    </w:rPr>
  </w:style>
  <w:style w:type="character" w:customStyle="1" w:styleId="InlineGraphic">
    <w:name w:val="InlineGraphic"/>
    <w:basedOn w:val="DefaultParagraphFont"/>
    <w:uiPriority w:val="1"/>
    <w:rsid w:val="007D06CE"/>
    <w:rPr>
      <w:bdr w:val="none" w:sz="0" w:space="0" w:color="auto"/>
      <w:shd w:val="clear" w:color="auto" w:fill="00B050"/>
    </w:rPr>
  </w:style>
  <w:style w:type="paragraph" w:customStyle="1" w:styleId="RecipeTableSubhead">
    <w:name w:val="RecipeTableSubhead"/>
    <w:basedOn w:val="TableSubhead"/>
    <w:qFormat/>
    <w:rsid w:val="007D06CE"/>
  </w:style>
  <w:style w:type="paragraph" w:customStyle="1" w:styleId="ChapterSubObjective0">
    <w:name w:val="ChapterSubObjective"/>
    <w:next w:val="Normal"/>
    <w:rsid w:val="007D06CE"/>
    <w:rPr>
      <w:rFonts w:ascii="Helvetica" w:hAnsi="Helvetica"/>
      <w:sz w:val="24"/>
    </w:rPr>
  </w:style>
  <w:style w:type="character" w:customStyle="1" w:styleId="ParaChar">
    <w:name w:val="Para Char"/>
    <w:basedOn w:val="DefaultParagraphFont"/>
    <w:link w:val="Para"/>
    <w:rsid w:val="007D06CE"/>
    <w:rPr>
      <w:snapToGrid w:val="0"/>
      <w:sz w:val="26"/>
    </w:rPr>
  </w:style>
  <w:style w:type="character" w:customStyle="1" w:styleId="H4Char">
    <w:name w:val="H4 Char"/>
    <w:basedOn w:val="DefaultParagraphFont"/>
    <w:link w:val="H4"/>
    <w:rsid w:val="007D06CE"/>
    <w:rPr>
      <w:b/>
      <w:snapToGrid w:val="0"/>
      <w:sz w:val="26"/>
      <w:u w:val="single"/>
    </w:rPr>
  </w:style>
  <w:style w:type="character" w:customStyle="1" w:styleId="CodeSnippetChar">
    <w:name w:val="CodeSnippet Char"/>
    <w:basedOn w:val="DefaultParagraphFont"/>
    <w:link w:val="CodeSnippet"/>
    <w:rsid w:val="007D06CE"/>
    <w:rPr>
      <w:rFonts w:ascii="Courier New" w:hAnsi="Courier New"/>
      <w:noProof/>
      <w:snapToGrid w:val="0"/>
      <w:sz w:val="18"/>
    </w:rPr>
  </w:style>
  <w:style w:type="paragraph" w:customStyle="1" w:styleId="CodeAnalysisTitle">
    <w:name w:val="CodeAnalysisTitle"/>
    <w:basedOn w:val="CodeTitle"/>
    <w:next w:val="CodeListing"/>
    <w:rsid w:val="007D06CE"/>
    <w:pPr>
      <w:pBdr>
        <w:top w:val="none" w:sz="0" w:space="0" w:color="auto"/>
      </w:pBdr>
    </w:pPr>
  </w:style>
  <w:style w:type="paragraph" w:customStyle="1" w:styleId="Title4">
    <w:name w:val="Title4"/>
    <w:next w:val="Para"/>
    <w:rsid w:val="007D06CE"/>
    <w:pPr>
      <w:keepNext/>
      <w:widowControl w:val="0"/>
      <w:spacing w:before="360" w:after="240"/>
      <w:outlineLvl w:val="4"/>
    </w:pPr>
    <w:rPr>
      <w:rFonts w:ascii="Arial" w:hAnsi="Arial"/>
      <w:b/>
      <w:snapToGrid w:val="0"/>
      <w:sz w:val="24"/>
      <w:u w:val="single"/>
    </w:rPr>
  </w:style>
  <w:style w:type="paragraph" w:customStyle="1" w:styleId="CustomNote1">
    <w:name w:val="CustomNote1"/>
    <w:basedOn w:val="Normal"/>
    <w:rsid w:val="007D06CE"/>
    <w:pPr>
      <w:widowControl w:val="0"/>
      <w:pBdr>
        <w:top w:val="single" w:sz="6" w:space="7" w:color="auto"/>
        <w:left w:val="single" w:sz="6" w:space="7" w:color="auto"/>
        <w:bottom w:val="single" w:sz="6" w:space="7" w:color="auto"/>
        <w:right w:val="single" w:sz="6" w:space="7" w:color="auto"/>
      </w:pBdr>
      <w:tabs>
        <w:tab w:val="num" w:pos="360"/>
      </w:tabs>
      <w:spacing w:after="120" w:line="240" w:lineRule="auto"/>
      <w:ind w:left="1800" w:hanging="360"/>
    </w:pPr>
    <w:rPr>
      <w:rFonts w:ascii="Arial" w:eastAsia="Times New Roman" w:hAnsi="Arial"/>
      <w:snapToGrid w:val="0"/>
      <w:sz w:val="26"/>
      <w:szCs w:val="20"/>
    </w:rPr>
  </w:style>
  <w:style w:type="paragraph" w:customStyle="1" w:styleId="CustomNote2">
    <w:name w:val="CustomNote2"/>
    <w:basedOn w:val="Normal"/>
    <w:rsid w:val="007D06CE"/>
    <w:pPr>
      <w:widowControl w:val="0"/>
      <w:pBdr>
        <w:top w:val="single" w:sz="6" w:space="7" w:color="auto"/>
        <w:left w:val="single" w:sz="6" w:space="7" w:color="auto"/>
        <w:bottom w:val="single" w:sz="6" w:space="7" w:color="auto"/>
        <w:right w:val="single" w:sz="6" w:space="7" w:color="auto"/>
      </w:pBdr>
      <w:tabs>
        <w:tab w:val="num" w:pos="360"/>
      </w:tabs>
      <w:spacing w:after="120" w:line="240" w:lineRule="auto"/>
      <w:ind w:left="1800" w:hanging="360"/>
    </w:pPr>
    <w:rPr>
      <w:rFonts w:ascii="Arial" w:eastAsia="Times New Roman" w:hAnsi="Arial"/>
      <w:snapToGrid w:val="0"/>
      <w:sz w:val="26"/>
      <w:szCs w:val="20"/>
    </w:rPr>
  </w:style>
  <w:style w:type="paragraph" w:customStyle="1" w:styleId="ChapterIntroduction">
    <w:name w:val="ChapterIntroduction"/>
    <w:basedOn w:val="Para"/>
    <w:next w:val="Para"/>
    <w:rsid w:val="007D06CE"/>
  </w:style>
  <w:style w:type="paragraph" w:customStyle="1" w:styleId="ListSub">
    <w:name w:val="ListSub"/>
    <w:basedOn w:val="Normal"/>
    <w:rsid w:val="007D06CE"/>
    <w:pPr>
      <w:ind w:left="2160" w:hanging="360"/>
      <w:contextualSpacing/>
    </w:pPr>
  </w:style>
  <w:style w:type="paragraph" w:customStyle="1" w:styleId="Title3">
    <w:name w:val="Title3"/>
    <w:next w:val="Para"/>
    <w:rsid w:val="007D06CE"/>
    <w:pPr>
      <w:keepNext/>
      <w:spacing w:before="360" w:after="240"/>
      <w:outlineLvl w:val="3"/>
    </w:pPr>
    <w:rPr>
      <w:rFonts w:ascii="Arial" w:hAnsi="Arial"/>
      <w:b/>
      <w:snapToGrid w:val="0"/>
      <w:sz w:val="32"/>
    </w:rPr>
  </w:style>
  <w:style w:type="paragraph" w:customStyle="1" w:styleId="PartIntroduction">
    <w:name w:val="PartIntroduction"/>
    <w:rsid w:val="007D06CE"/>
    <w:pPr>
      <w:spacing w:after="120"/>
      <w:ind w:left="720" w:firstLine="720"/>
    </w:pPr>
    <w:rPr>
      <w:sz w:val="26"/>
    </w:rPr>
  </w:style>
  <w:style w:type="paragraph" w:customStyle="1" w:styleId="Title2">
    <w:name w:val="Title2"/>
    <w:next w:val="Para"/>
    <w:rsid w:val="007D06CE"/>
    <w:pPr>
      <w:keepNext/>
      <w:widowControl w:val="0"/>
      <w:pBdr>
        <w:top w:val="single" w:sz="4" w:space="1" w:color="auto"/>
      </w:pBdr>
      <w:spacing w:before="360" w:after="240"/>
      <w:outlineLvl w:val="2"/>
    </w:pPr>
    <w:rPr>
      <w:rFonts w:ascii="Arial" w:hAnsi="Arial"/>
      <w:b/>
      <w:snapToGrid w:val="0"/>
      <w:sz w:val="40"/>
    </w:rPr>
  </w:style>
  <w:style w:type="paragraph" w:customStyle="1" w:styleId="SeeAlso">
    <w:name w:val="SeeAlso"/>
    <w:basedOn w:val="Normal"/>
    <w:rsid w:val="007D06CE"/>
    <w:pPr>
      <w:pBdr>
        <w:top w:val="single" w:sz="6" w:space="7" w:color="auto"/>
        <w:left w:val="single" w:sz="6" w:space="7" w:color="auto"/>
        <w:bottom w:val="single" w:sz="6" w:space="7" w:color="auto"/>
        <w:right w:val="single" w:sz="6" w:space="7" w:color="auto"/>
      </w:pBdr>
      <w:tabs>
        <w:tab w:val="num" w:pos="1800"/>
      </w:tabs>
      <w:spacing w:after="120" w:line="240" w:lineRule="auto"/>
      <w:ind w:left="1800" w:hanging="360"/>
    </w:pPr>
    <w:rPr>
      <w:rFonts w:ascii="Arial" w:eastAsia="Times New Roman" w:hAnsi="Arial"/>
      <w:snapToGrid w:val="0"/>
      <w:sz w:val="26"/>
      <w:szCs w:val="20"/>
    </w:rPr>
  </w:style>
  <w:style w:type="character" w:customStyle="1" w:styleId="BookLink">
    <w:name w:val="BookLink"/>
    <w:rsid w:val="007D06CE"/>
    <w:rPr>
      <w:color w:val="FF00FF"/>
    </w:rPr>
  </w:style>
  <w:style w:type="paragraph" w:customStyle="1" w:styleId="SubObjective0">
    <w:name w:val="SubObjective"/>
    <w:basedOn w:val="Objective"/>
    <w:rsid w:val="007D06CE"/>
    <w:pPr>
      <w:keepNext/>
      <w:spacing w:before="180"/>
      <w:ind w:left="2880"/>
    </w:pPr>
  </w:style>
  <w:style w:type="character" w:customStyle="1" w:styleId="SybexSymbol">
    <w:name w:val="SybexSymbol"/>
    <w:rsid w:val="007D06CE"/>
    <w:rPr>
      <w:rFonts w:ascii="Symbol" w:hAnsi="Symbol"/>
    </w:rPr>
  </w:style>
  <w:style w:type="paragraph" w:customStyle="1" w:styleId="Title5">
    <w:name w:val="Title5"/>
    <w:next w:val="Para"/>
    <w:rsid w:val="007D06CE"/>
    <w:pPr>
      <w:keepNext/>
      <w:widowControl w:val="0"/>
      <w:spacing w:before="240" w:after="60"/>
      <w:outlineLvl w:val="5"/>
    </w:pPr>
    <w:rPr>
      <w:rFonts w:ascii="Arial" w:hAnsi="Arial"/>
      <w:b/>
      <w:i/>
      <w:snapToGrid w:val="0"/>
      <w:sz w:val="22"/>
    </w:rPr>
  </w:style>
  <w:style w:type="paragraph" w:customStyle="1" w:styleId="Warning">
    <w:name w:val="Warning"/>
    <w:basedOn w:val="ParaContinued"/>
    <w:next w:val="Para"/>
    <w:rsid w:val="007D06CE"/>
    <w:pPr>
      <w:pBdr>
        <w:top w:val="single" w:sz="6" w:space="7" w:color="auto"/>
        <w:left w:val="single" w:sz="6" w:space="7" w:color="auto"/>
        <w:bottom w:val="single" w:sz="6" w:space="7" w:color="auto"/>
        <w:right w:val="single" w:sz="6" w:space="7" w:color="auto"/>
      </w:pBdr>
      <w:tabs>
        <w:tab w:val="num" w:pos="1800"/>
      </w:tabs>
      <w:ind w:left="1800" w:hanging="360"/>
    </w:pPr>
    <w:rPr>
      <w:rFonts w:ascii="Arial" w:hAnsi="Arial"/>
    </w:rPr>
  </w:style>
  <w:style w:type="paragraph" w:customStyle="1" w:styleId="FrontmatterTitle">
    <w:name w:val="FrontmatterTitle"/>
    <w:basedOn w:val="Title1"/>
    <w:next w:val="Para"/>
    <w:rsid w:val="007D06CE"/>
    <w:pPr>
      <w:outlineLvl w:val="9"/>
    </w:pPr>
  </w:style>
  <w:style w:type="paragraph" w:customStyle="1" w:styleId="Title1">
    <w:name w:val="Title1"/>
    <w:next w:val="Para"/>
    <w:rsid w:val="007D06CE"/>
    <w:pPr>
      <w:keepNext/>
      <w:widowControl w:val="0"/>
      <w:pBdr>
        <w:top w:val="single" w:sz="4" w:space="1" w:color="auto"/>
      </w:pBdr>
      <w:spacing w:before="480" w:after="360"/>
      <w:outlineLvl w:val="1"/>
    </w:pPr>
    <w:rPr>
      <w:rFonts w:ascii="Arial" w:hAnsi="Arial"/>
      <w:b/>
      <w:sz w:val="52"/>
    </w:rPr>
  </w:style>
  <w:style w:type="paragraph" w:customStyle="1" w:styleId="Disclaimer">
    <w:name w:val="Disclaimer"/>
    <w:next w:val="Para"/>
    <w:rsid w:val="007D06CE"/>
    <w:pPr>
      <w:pBdr>
        <w:top w:val="single" w:sz="6" w:space="7" w:color="auto"/>
        <w:left w:val="single" w:sz="6" w:space="7" w:color="auto"/>
        <w:bottom w:val="single" w:sz="6" w:space="7" w:color="auto"/>
        <w:right w:val="single" w:sz="6" w:space="7" w:color="auto"/>
      </w:pBdr>
      <w:tabs>
        <w:tab w:val="num" w:pos="360"/>
      </w:tabs>
      <w:spacing w:after="120"/>
      <w:ind w:left="1800" w:hanging="360"/>
    </w:pPr>
    <w:rPr>
      <w:rFonts w:ascii="Arial" w:hAnsi="Arial"/>
      <w:sz w:val="26"/>
    </w:rPr>
  </w:style>
  <w:style w:type="paragraph" w:customStyle="1" w:styleId="Author">
    <w:name w:val="Author"/>
    <w:basedOn w:val="Normal"/>
    <w:next w:val="Normal"/>
    <w:rsid w:val="007D06CE"/>
    <w:pPr>
      <w:spacing w:after="3000"/>
      <w:ind w:left="720" w:firstLine="720"/>
      <w:jc w:val="center"/>
    </w:pPr>
    <w:rPr>
      <w:sz w:val="32"/>
    </w:rPr>
  </w:style>
  <w:style w:type="paragraph" w:customStyle="1" w:styleId="FullTitle">
    <w:name w:val="FullTitle"/>
    <w:basedOn w:val="Para"/>
    <w:rsid w:val="007D06CE"/>
    <w:pPr>
      <w:pageBreakBefore/>
      <w:spacing w:before="4800" w:after="480"/>
      <w:jc w:val="center"/>
    </w:pPr>
    <w:rPr>
      <w:rFonts w:ascii="Arial" w:hAnsi="Arial"/>
      <w:b/>
      <w:sz w:val="52"/>
    </w:rPr>
  </w:style>
  <w:style w:type="character" w:customStyle="1" w:styleId="QuestionChar">
    <w:name w:val="Question Char"/>
    <w:basedOn w:val="DefaultParagraphFont"/>
    <w:link w:val="Question"/>
    <w:rsid w:val="007D06CE"/>
    <w:rPr>
      <w:sz w:val="26"/>
    </w:rPr>
  </w:style>
  <w:style w:type="character" w:customStyle="1" w:styleId="OptionChar">
    <w:name w:val="Option Char"/>
    <w:basedOn w:val="QuestionChar"/>
    <w:link w:val="Option"/>
    <w:rsid w:val="007D06CE"/>
    <w:rPr>
      <w:sz w:val="26"/>
    </w:rPr>
  </w:style>
  <w:style w:type="character" w:customStyle="1" w:styleId="AnswerChar">
    <w:name w:val="Answer Char"/>
    <w:basedOn w:val="OptionChar"/>
    <w:link w:val="Answer"/>
    <w:rsid w:val="007D06CE"/>
    <w:rPr>
      <w:snapToGrid w:val="0"/>
      <w:sz w:val="26"/>
    </w:rPr>
  </w:style>
  <w:style w:type="character" w:customStyle="1" w:styleId="ExplanationChar">
    <w:name w:val="Explanation Char"/>
    <w:basedOn w:val="AnswerChar"/>
    <w:link w:val="Explanation"/>
    <w:rsid w:val="007D06CE"/>
    <w:rPr>
      <w:snapToGrid w:val="0"/>
      <w:sz w:val="26"/>
    </w:rPr>
  </w:style>
  <w:style w:type="character" w:customStyle="1" w:styleId="FeatureParaChar">
    <w:name w:val="FeaturePara Char"/>
    <w:basedOn w:val="DefaultParagraphFont"/>
    <w:link w:val="FeaturePara"/>
    <w:rsid w:val="007D06CE"/>
    <w:rPr>
      <w:rFonts w:ascii="Arial" w:hAnsi="Arial"/>
      <w:sz w:val="26"/>
    </w:rPr>
  </w:style>
  <w:style w:type="paragraph" w:customStyle="1" w:styleId="CaseStudyTitle">
    <w:name w:val="CaseStudyTitle"/>
    <w:next w:val="Normal"/>
    <w:rsid w:val="007D06CE"/>
    <w:pPr>
      <w:pBdr>
        <w:top w:val="dotDotDash" w:sz="18" w:space="1" w:color="auto"/>
        <w:left w:val="single" w:sz="36" w:space="6" w:color="C0C0C0"/>
      </w:pBdr>
      <w:spacing w:before="240" w:after="120"/>
      <w:contextualSpacing/>
    </w:pPr>
    <w:rPr>
      <w:rFonts w:ascii="Arial" w:hAnsi="Arial"/>
      <w:b/>
      <w:snapToGrid w:val="0"/>
      <w:sz w:val="36"/>
      <w:szCs w:val="26"/>
      <w:u w:val="single"/>
    </w:rPr>
  </w:style>
  <w:style w:type="paragraph" w:customStyle="1" w:styleId="ExampleTitle">
    <w:name w:val="ExampleTitle"/>
    <w:basedOn w:val="Normal"/>
    <w:next w:val="Normal"/>
    <w:rsid w:val="007D06CE"/>
    <w:pPr>
      <w:keepNext/>
      <w:pBdr>
        <w:top w:val="doubleWave" w:sz="6" w:space="6" w:color="000000"/>
        <w:left w:val="single" w:sz="36" w:space="6" w:color="C0C0C0"/>
      </w:pBdr>
      <w:spacing w:before="360" w:after="120" w:line="240" w:lineRule="auto"/>
      <w:outlineLvl w:val="8"/>
    </w:pPr>
    <w:rPr>
      <w:rFonts w:ascii="Arial" w:eastAsia="Times New Roman" w:hAnsi="Arial"/>
      <w:b/>
      <w:sz w:val="36"/>
      <w:szCs w:val="26"/>
    </w:rPr>
  </w:style>
  <w:style w:type="character" w:customStyle="1" w:styleId="ListBulletedSubChar">
    <w:name w:val="ListBulletedSub Char"/>
    <w:basedOn w:val="DefaultParagraphFont"/>
    <w:link w:val="ListBulletedSub"/>
    <w:rsid w:val="007D06CE"/>
    <w:rPr>
      <w:snapToGrid w:val="0"/>
      <w:sz w:val="26"/>
    </w:rPr>
  </w:style>
  <w:style w:type="character" w:customStyle="1" w:styleId="RunInParaChar">
    <w:name w:val="RunInPara Char"/>
    <w:basedOn w:val="DefaultParagraphFont"/>
    <w:link w:val="RunInPara"/>
    <w:rsid w:val="007D06CE"/>
    <w:rPr>
      <w:snapToGrid w:val="0"/>
      <w:sz w:val="24"/>
    </w:rPr>
  </w:style>
  <w:style w:type="paragraph" w:customStyle="1" w:styleId="Noparagraphstyle">
    <w:name w:val="[No paragraph style]"/>
    <w:rsid w:val="007D06CE"/>
    <w:pPr>
      <w:widowControl w:val="0"/>
      <w:autoSpaceDE w:val="0"/>
      <w:autoSpaceDN w:val="0"/>
      <w:adjustRightInd w:val="0"/>
      <w:spacing w:line="288" w:lineRule="auto"/>
      <w:textAlignment w:val="center"/>
    </w:pPr>
    <w:rPr>
      <w:rFonts w:ascii="Times (TT)" w:hAnsi="Times (TT)" w:cs="Times (TT)"/>
      <w:color w:val="000000"/>
      <w:sz w:val="24"/>
      <w:szCs w:val="24"/>
    </w:rPr>
  </w:style>
  <w:style w:type="paragraph" w:customStyle="1" w:styleId="ListBulletedSub3">
    <w:name w:val="ListBulletedSub3"/>
    <w:basedOn w:val="ListBulletedSub2"/>
    <w:qFormat/>
    <w:rsid w:val="007D06CE"/>
    <w:pPr>
      <w:ind w:left="3960"/>
    </w:pPr>
  </w:style>
  <w:style w:type="paragraph" w:customStyle="1" w:styleId="ListNumberedSub4">
    <w:name w:val="ListNumberedSub4"/>
    <w:basedOn w:val="ListNumberedSub3"/>
    <w:qFormat/>
    <w:rsid w:val="007D06CE"/>
    <w:pPr>
      <w:ind w:left="4320" w:firstLine="0"/>
    </w:pPr>
  </w:style>
  <w:style w:type="paragraph" w:styleId="BodyText">
    <w:name w:val="Body Text"/>
    <w:basedOn w:val="Normal"/>
    <w:link w:val="BodyTextChar"/>
    <w:uiPriority w:val="1"/>
    <w:qFormat/>
    <w:rsid w:val="007E6715"/>
    <w:pPr>
      <w:widowControl w:val="0"/>
      <w:spacing w:before="8" w:after="0" w:line="240" w:lineRule="auto"/>
      <w:ind w:left="1920"/>
    </w:pPr>
    <w:rPr>
      <w:rFonts w:ascii="Source Sans Pro" w:eastAsia="Source Sans Pro" w:hAnsi="Source Sans Pro" w:cstheme="minorBidi"/>
      <w:sz w:val="20"/>
      <w:szCs w:val="20"/>
    </w:rPr>
  </w:style>
  <w:style w:type="character" w:customStyle="1" w:styleId="BodyTextChar">
    <w:name w:val="Body Text Char"/>
    <w:basedOn w:val="DefaultParagraphFont"/>
    <w:link w:val="BodyText"/>
    <w:uiPriority w:val="1"/>
    <w:rsid w:val="007E6715"/>
    <w:rPr>
      <w:rFonts w:ascii="Source Sans Pro" w:eastAsia="Source Sans Pro" w:hAnsi="Source Sans Pro"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nhideWhenUsed="0" w:qFormat="1"/>
    <w:lsdException w:name="Default Paragraph Font" w:uiPriority="1"/>
    <w:lsdException w:name="Body Text" w:uiPriority="1" w:qFormat="1"/>
    <w:lsdException w:name="Subtitle" w:semiHidden="0" w:uiPriority="0"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qFormat/>
    <w:rsid w:val="007D06CE"/>
    <w:pPr>
      <w:spacing w:after="200" w:line="276" w:lineRule="auto"/>
    </w:pPr>
    <w:rPr>
      <w:rFonts w:ascii="Calibri" w:eastAsia="Calibri" w:hAnsi="Calibri"/>
      <w:sz w:val="22"/>
      <w:szCs w:val="22"/>
    </w:rPr>
  </w:style>
  <w:style w:type="paragraph" w:styleId="Heading1">
    <w:name w:val="heading 1"/>
    <w:next w:val="Normal"/>
    <w:link w:val="Heading1Char"/>
    <w:uiPriority w:val="99"/>
    <w:qFormat/>
    <w:rsid w:val="007D06CE"/>
    <w:pPr>
      <w:keepNext/>
      <w:spacing w:before="240"/>
      <w:outlineLvl w:val="0"/>
    </w:pPr>
    <w:rPr>
      <w:b/>
      <w:caps/>
      <w:sz w:val="28"/>
      <w:szCs w:val="28"/>
    </w:rPr>
  </w:style>
  <w:style w:type="paragraph" w:styleId="Heading2">
    <w:name w:val="heading 2"/>
    <w:basedOn w:val="Normal"/>
    <w:next w:val="Normal"/>
    <w:link w:val="Heading2Char"/>
    <w:uiPriority w:val="99"/>
    <w:qFormat/>
    <w:rsid w:val="007D06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7D06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7D06CE"/>
    <w:pPr>
      <w:keepNext/>
      <w:spacing w:after="0" w:line="240" w:lineRule="exact"/>
      <w:outlineLvl w:val="3"/>
    </w:pPr>
    <w:rPr>
      <w:rFonts w:ascii="Times New Roman" w:eastAsia="Times New Roman" w:hAnsi="Times New Roman"/>
      <w:szCs w:val="20"/>
    </w:rPr>
  </w:style>
  <w:style w:type="paragraph" w:styleId="Heading5">
    <w:name w:val="heading 5"/>
    <w:basedOn w:val="Normal"/>
    <w:next w:val="Normal"/>
    <w:link w:val="Heading5Char"/>
    <w:uiPriority w:val="99"/>
    <w:qFormat/>
    <w:rsid w:val="007D06CE"/>
    <w:pPr>
      <w:spacing w:after="0" w:line="240" w:lineRule="auto"/>
      <w:outlineLvl w:val="4"/>
    </w:pPr>
    <w:rPr>
      <w:rFonts w:ascii="Times New Roman" w:eastAsia="Times New Roman" w:hAnsi="Times New Roman"/>
      <w:szCs w:val="20"/>
    </w:rPr>
  </w:style>
  <w:style w:type="paragraph" w:styleId="Heading6">
    <w:name w:val="heading 6"/>
    <w:basedOn w:val="Normal"/>
    <w:next w:val="Normal"/>
    <w:link w:val="Heading6Char"/>
    <w:qFormat/>
    <w:rsid w:val="007D06CE"/>
    <w:pPr>
      <w:outlineLvl w:val="5"/>
    </w:pPr>
  </w:style>
  <w:style w:type="paragraph" w:styleId="Heading7">
    <w:name w:val="heading 7"/>
    <w:basedOn w:val="Normal"/>
    <w:next w:val="Normal"/>
    <w:link w:val="Heading7Char"/>
    <w:qFormat/>
    <w:rsid w:val="007D06CE"/>
    <w:pPr>
      <w:outlineLvl w:val="6"/>
    </w:pPr>
  </w:style>
  <w:style w:type="paragraph" w:styleId="Heading8">
    <w:name w:val="heading 8"/>
    <w:basedOn w:val="Normal"/>
    <w:next w:val="Normal"/>
    <w:link w:val="Heading8Char"/>
    <w:qFormat/>
    <w:rsid w:val="007D06CE"/>
    <w:pPr>
      <w:outlineLvl w:val="7"/>
    </w:pPr>
  </w:style>
  <w:style w:type="paragraph" w:styleId="Heading9">
    <w:name w:val="heading 9"/>
    <w:basedOn w:val="Normal"/>
    <w:next w:val="Normal"/>
    <w:link w:val="Heading9Char"/>
    <w:qFormat/>
    <w:rsid w:val="007D06CE"/>
    <w:pPr>
      <w:outlineLvl w:val="8"/>
    </w:pPr>
  </w:style>
  <w:style w:type="character" w:default="1" w:styleId="DefaultParagraphFont">
    <w:name w:val="Default Paragraph Font"/>
    <w:uiPriority w:val="1"/>
    <w:semiHidden/>
    <w:unhideWhenUsed/>
    <w:rsid w:val="007D06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06CE"/>
  </w:style>
  <w:style w:type="paragraph" w:styleId="BalloonText">
    <w:name w:val="Balloon Text"/>
    <w:basedOn w:val="Normal"/>
    <w:link w:val="BalloonTextChar"/>
    <w:uiPriority w:val="99"/>
    <w:semiHidden/>
    <w:rsid w:val="002C60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58ED"/>
    <w:rPr>
      <w:rFonts w:ascii="Tahoma" w:hAnsi="Tahoma" w:cs="Tahoma"/>
      <w:sz w:val="16"/>
      <w:szCs w:val="16"/>
    </w:rPr>
  </w:style>
  <w:style w:type="character" w:styleId="CommentReference">
    <w:name w:val="annotation reference"/>
    <w:basedOn w:val="DefaultParagraphFont"/>
    <w:uiPriority w:val="99"/>
    <w:semiHidden/>
    <w:rsid w:val="007D06CE"/>
    <w:rPr>
      <w:sz w:val="16"/>
      <w:szCs w:val="16"/>
    </w:rPr>
  </w:style>
  <w:style w:type="paragraph" w:styleId="CommentText">
    <w:name w:val="annotation text"/>
    <w:basedOn w:val="Normal"/>
    <w:link w:val="CommentTextChar"/>
    <w:semiHidden/>
    <w:rsid w:val="007D06CE"/>
    <w:rPr>
      <w:sz w:val="20"/>
    </w:rPr>
  </w:style>
  <w:style w:type="character" w:customStyle="1" w:styleId="CommentTextChar">
    <w:name w:val="Comment Text Char"/>
    <w:basedOn w:val="DefaultParagraphFont"/>
    <w:link w:val="CommentText"/>
    <w:semiHidden/>
    <w:locked/>
    <w:rsid w:val="007D06CE"/>
    <w:rPr>
      <w:rFonts w:ascii="Calibri" w:eastAsia="Calibri" w:hAnsi="Calibri"/>
      <w:szCs w:val="22"/>
    </w:rPr>
  </w:style>
  <w:style w:type="paragraph" w:styleId="CommentSubject">
    <w:name w:val="annotation subject"/>
    <w:basedOn w:val="CommentText"/>
    <w:next w:val="CommentText"/>
    <w:link w:val="CommentSubjectChar"/>
    <w:semiHidden/>
    <w:rsid w:val="007D06CE"/>
    <w:rPr>
      <w:b/>
    </w:rPr>
  </w:style>
  <w:style w:type="character" w:customStyle="1" w:styleId="CommentSubjectChar">
    <w:name w:val="Comment Subject Char"/>
    <w:basedOn w:val="CommentTextChar"/>
    <w:link w:val="CommentSubject"/>
    <w:semiHidden/>
    <w:locked/>
    <w:rsid w:val="007D06CE"/>
    <w:rPr>
      <w:rFonts w:ascii="Calibri" w:eastAsia="Calibri" w:hAnsi="Calibri"/>
      <w:b/>
      <w:szCs w:val="22"/>
    </w:rPr>
  </w:style>
  <w:style w:type="paragraph" w:styleId="Header">
    <w:name w:val="header"/>
    <w:basedOn w:val="Normal"/>
    <w:link w:val="HeaderChar"/>
    <w:unhideWhenUsed/>
    <w:rsid w:val="00CD1E3B"/>
    <w:pPr>
      <w:tabs>
        <w:tab w:val="center" w:pos="4680"/>
        <w:tab w:val="right" w:pos="9360"/>
      </w:tabs>
    </w:pPr>
  </w:style>
  <w:style w:type="character" w:customStyle="1" w:styleId="HeaderChar">
    <w:name w:val="Header Char"/>
    <w:basedOn w:val="DefaultParagraphFont"/>
    <w:link w:val="Header"/>
    <w:rsid w:val="00CD1E3B"/>
    <w:rPr>
      <w:sz w:val="24"/>
      <w:szCs w:val="24"/>
    </w:rPr>
  </w:style>
  <w:style w:type="paragraph" w:styleId="Footer">
    <w:name w:val="footer"/>
    <w:basedOn w:val="Normal"/>
    <w:link w:val="FooterChar"/>
    <w:uiPriority w:val="99"/>
    <w:rsid w:val="007D0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CE"/>
    <w:rPr>
      <w:rFonts w:ascii="Calibri" w:eastAsia="Calibri" w:hAnsi="Calibri"/>
      <w:sz w:val="22"/>
      <w:szCs w:val="22"/>
    </w:rPr>
  </w:style>
  <w:style w:type="paragraph" w:styleId="ListParagraph">
    <w:name w:val="List Paragraph"/>
    <w:basedOn w:val="Normal"/>
    <w:uiPriority w:val="34"/>
    <w:qFormat/>
    <w:rsid w:val="007D06CE"/>
    <w:pPr>
      <w:ind w:left="720"/>
      <w:contextualSpacing/>
    </w:pPr>
  </w:style>
  <w:style w:type="paragraph" w:customStyle="1" w:styleId="Para">
    <w:name w:val="Para"/>
    <w:link w:val="ParaChar"/>
    <w:qFormat/>
    <w:rsid w:val="007D06CE"/>
    <w:pPr>
      <w:spacing w:after="120"/>
      <w:ind w:left="720" w:firstLine="720"/>
    </w:pPr>
    <w:rPr>
      <w:snapToGrid w:val="0"/>
      <w:sz w:val="26"/>
    </w:rPr>
  </w:style>
  <w:style w:type="paragraph" w:customStyle="1" w:styleId="H1">
    <w:name w:val="H1"/>
    <w:next w:val="Para"/>
    <w:qFormat/>
    <w:rsid w:val="007D06CE"/>
    <w:pPr>
      <w:keepNext/>
      <w:widowControl w:val="0"/>
      <w:pBdr>
        <w:top w:val="single" w:sz="4" w:space="1" w:color="auto"/>
      </w:pBdr>
      <w:spacing w:before="480" w:after="360"/>
      <w:outlineLvl w:val="1"/>
    </w:pPr>
    <w:rPr>
      <w:rFonts w:ascii="Arial" w:hAnsi="Arial"/>
      <w:b/>
      <w:sz w:val="52"/>
    </w:rPr>
  </w:style>
  <w:style w:type="paragraph" w:customStyle="1" w:styleId="ListHead">
    <w:name w:val="ListHead"/>
    <w:rsid w:val="007D06CE"/>
    <w:pPr>
      <w:ind w:left="1440"/>
    </w:pPr>
    <w:rPr>
      <w:b/>
      <w:sz w:val="26"/>
    </w:rPr>
  </w:style>
  <w:style w:type="paragraph" w:customStyle="1" w:styleId="ListNumbered">
    <w:name w:val="ListNumbered"/>
    <w:qFormat/>
    <w:rsid w:val="007D06CE"/>
    <w:pPr>
      <w:widowControl w:val="0"/>
      <w:spacing w:before="120" w:after="120"/>
      <w:ind w:left="1800" w:hanging="360"/>
      <w:contextualSpacing/>
    </w:pPr>
    <w:rPr>
      <w:snapToGrid w:val="0"/>
      <w:sz w:val="26"/>
    </w:rPr>
  </w:style>
  <w:style w:type="character" w:styleId="Hyperlink">
    <w:name w:val="Hyperlink"/>
    <w:rsid w:val="00B24E67"/>
    <w:rPr>
      <w:color w:val="0000FF"/>
      <w:u w:val="single"/>
    </w:rPr>
  </w:style>
  <w:style w:type="paragraph" w:customStyle="1" w:styleId="TableParagraph">
    <w:name w:val="Table Paragraph"/>
    <w:basedOn w:val="Normal"/>
    <w:uiPriority w:val="1"/>
    <w:qFormat/>
    <w:rsid w:val="00824C0F"/>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9"/>
    <w:rsid w:val="007D06CE"/>
    <w:rPr>
      <w:b/>
      <w:caps/>
      <w:sz w:val="28"/>
      <w:szCs w:val="28"/>
    </w:rPr>
  </w:style>
  <w:style w:type="character" w:customStyle="1" w:styleId="Heading2Char">
    <w:name w:val="Heading 2 Char"/>
    <w:basedOn w:val="DefaultParagraphFont"/>
    <w:link w:val="Heading2"/>
    <w:uiPriority w:val="99"/>
    <w:rsid w:val="007D06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7D06C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9"/>
    <w:rsid w:val="007D06CE"/>
    <w:rPr>
      <w:sz w:val="22"/>
    </w:rPr>
  </w:style>
  <w:style w:type="character" w:customStyle="1" w:styleId="Heading5Char">
    <w:name w:val="Heading 5 Char"/>
    <w:basedOn w:val="DefaultParagraphFont"/>
    <w:link w:val="Heading5"/>
    <w:uiPriority w:val="99"/>
    <w:rsid w:val="007D06CE"/>
    <w:rPr>
      <w:sz w:val="22"/>
    </w:rPr>
  </w:style>
  <w:style w:type="character" w:customStyle="1" w:styleId="Heading6Char">
    <w:name w:val="Heading 6 Char"/>
    <w:basedOn w:val="DefaultParagraphFont"/>
    <w:link w:val="Heading6"/>
    <w:rsid w:val="007D06CE"/>
    <w:rPr>
      <w:rFonts w:ascii="Calibri" w:eastAsia="Calibri" w:hAnsi="Calibri"/>
      <w:sz w:val="22"/>
      <w:szCs w:val="22"/>
    </w:rPr>
  </w:style>
  <w:style w:type="character" w:customStyle="1" w:styleId="Heading7Char">
    <w:name w:val="Heading 7 Char"/>
    <w:basedOn w:val="DefaultParagraphFont"/>
    <w:link w:val="Heading7"/>
    <w:rsid w:val="007D06CE"/>
    <w:rPr>
      <w:rFonts w:ascii="Calibri" w:eastAsia="Calibri" w:hAnsi="Calibri"/>
      <w:sz w:val="22"/>
      <w:szCs w:val="22"/>
    </w:rPr>
  </w:style>
  <w:style w:type="character" w:customStyle="1" w:styleId="Heading8Char">
    <w:name w:val="Heading 8 Char"/>
    <w:basedOn w:val="DefaultParagraphFont"/>
    <w:link w:val="Heading8"/>
    <w:rsid w:val="007D06CE"/>
    <w:rPr>
      <w:rFonts w:ascii="Calibri" w:eastAsia="Calibri" w:hAnsi="Calibri"/>
      <w:sz w:val="22"/>
      <w:szCs w:val="22"/>
    </w:rPr>
  </w:style>
  <w:style w:type="character" w:customStyle="1" w:styleId="Heading9Char">
    <w:name w:val="Heading 9 Char"/>
    <w:basedOn w:val="DefaultParagraphFont"/>
    <w:link w:val="Heading9"/>
    <w:rsid w:val="007D06CE"/>
    <w:rPr>
      <w:rFonts w:ascii="Calibri" w:eastAsia="Calibri" w:hAnsi="Calibri"/>
      <w:sz w:val="22"/>
      <w:szCs w:val="22"/>
    </w:rPr>
  </w:style>
  <w:style w:type="paragraph" w:customStyle="1" w:styleId="ParaContinued">
    <w:name w:val="ParaContinued"/>
    <w:basedOn w:val="Normal"/>
    <w:next w:val="Para"/>
    <w:rsid w:val="007D06CE"/>
    <w:pPr>
      <w:spacing w:after="120" w:line="240" w:lineRule="auto"/>
      <w:ind w:left="720"/>
    </w:pPr>
    <w:rPr>
      <w:rFonts w:ascii="Times New Roman" w:eastAsia="Times New Roman" w:hAnsi="Times New Roman"/>
      <w:snapToGrid w:val="0"/>
      <w:sz w:val="26"/>
      <w:szCs w:val="20"/>
    </w:rPr>
  </w:style>
  <w:style w:type="paragraph" w:customStyle="1" w:styleId="Answer">
    <w:name w:val="Answer"/>
    <w:basedOn w:val="Option"/>
    <w:next w:val="Explanation"/>
    <w:link w:val="AnswerChar"/>
    <w:rsid w:val="007D06CE"/>
    <w:pPr>
      <w:widowControl w:val="0"/>
    </w:pPr>
    <w:rPr>
      <w:snapToGrid w:val="0"/>
    </w:rPr>
  </w:style>
  <w:style w:type="paragraph" w:customStyle="1" w:styleId="Option">
    <w:name w:val="Option"/>
    <w:basedOn w:val="Question"/>
    <w:link w:val="OptionChar"/>
    <w:rsid w:val="007D06CE"/>
    <w:pPr>
      <w:ind w:left="2880"/>
    </w:pPr>
  </w:style>
  <w:style w:type="paragraph" w:customStyle="1" w:styleId="Question">
    <w:name w:val="Question"/>
    <w:next w:val="Option"/>
    <w:link w:val="QuestionChar"/>
    <w:rsid w:val="007D06CE"/>
    <w:pPr>
      <w:spacing w:after="120"/>
      <w:ind w:left="2160" w:hanging="720"/>
    </w:pPr>
    <w:rPr>
      <w:sz w:val="26"/>
    </w:rPr>
  </w:style>
  <w:style w:type="paragraph" w:customStyle="1" w:styleId="Explanation">
    <w:name w:val="Explanation"/>
    <w:basedOn w:val="Answer"/>
    <w:next w:val="Question"/>
    <w:link w:val="ExplanationChar"/>
    <w:rsid w:val="007D06CE"/>
    <w:pPr>
      <w:ind w:left="2160" w:firstLine="0"/>
    </w:pPr>
  </w:style>
  <w:style w:type="paragraph" w:customStyle="1" w:styleId="Objective">
    <w:name w:val="Objective"/>
    <w:rsid w:val="007D06CE"/>
    <w:pPr>
      <w:widowControl w:val="0"/>
      <w:spacing w:after="120"/>
      <w:ind w:left="2520" w:hanging="360"/>
    </w:pPr>
    <w:rPr>
      <w:rFonts w:ascii="Arial" w:hAnsi="Arial"/>
      <w:b/>
      <w:i/>
      <w:snapToGrid w:val="0"/>
      <w:sz w:val="24"/>
      <w:u w:val="single"/>
    </w:rPr>
  </w:style>
  <w:style w:type="paragraph" w:customStyle="1" w:styleId="CodeTitle">
    <w:name w:val="CodeTitle"/>
    <w:next w:val="CodeListing"/>
    <w:rsid w:val="007D06CE"/>
    <w:pPr>
      <w:pBdr>
        <w:top w:val="single" w:sz="4" w:space="4" w:color="auto"/>
      </w:pBdr>
      <w:spacing w:after="200" w:line="276" w:lineRule="auto"/>
    </w:pPr>
    <w:rPr>
      <w:rFonts w:ascii="Arial" w:hAnsi="Arial"/>
      <w:b/>
      <w:i/>
      <w:noProof/>
      <w:snapToGrid w:val="0"/>
      <w:sz w:val="22"/>
      <w:szCs w:val="22"/>
      <w:u w:val="double"/>
    </w:rPr>
  </w:style>
  <w:style w:type="paragraph" w:customStyle="1" w:styleId="H5">
    <w:name w:val="H5"/>
    <w:next w:val="Para"/>
    <w:rsid w:val="007D06CE"/>
    <w:pPr>
      <w:keepNext/>
      <w:widowControl w:val="0"/>
      <w:spacing w:before="240" w:after="120"/>
      <w:outlineLvl w:val="5"/>
    </w:pPr>
    <w:rPr>
      <w:rFonts w:ascii="Arial" w:hAnsi="Arial"/>
      <w:b/>
      <w:snapToGrid w:val="0"/>
      <w:sz w:val="22"/>
      <w:szCs w:val="22"/>
      <w:u w:val="double"/>
    </w:rPr>
  </w:style>
  <w:style w:type="paragraph" w:customStyle="1" w:styleId="CodeListing">
    <w:name w:val="CodeListing"/>
    <w:rsid w:val="007D06CE"/>
    <w:pPr>
      <w:widowControl w:val="0"/>
      <w:spacing w:before="120" w:after="120"/>
      <w:contextualSpacing/>
    </w:pPr>
    <w:rPr>
      <w:rFonts w:ascii="Courier New" w:hAnsi="Courier New"/>
      <w:noProof/>
      <w:snapToGrid w:val="0"/>
      <w:sz w:val="18"/>
    </w:rPr>
  </w:style>
  <w:style w:type="paragraph" w:customStyle="1" w:styleId="ChapterObjective">
    <w:name w:val="ChapterObjective"/>
    <w:basedOn w:val="Objective"/>
    <w:rsid w:val="007D06CE"/>
    <w:rPr>
      <w:i w:val="0"/>
    </w:rPr>
  </w:style>
  <w:style w:type="paragraph" w:customStyle="1" w:styleId="H4">
    <w:name w:val="H4"/>
    <w:next w:val="Para"/>
    <w:link w:val="H4Char"/>
    <w:rsid w:val="007D06CE"/>
    <w:pPr>
      <w:keepNext/>
      <w:widowControl w:val="0"/>
      <w:spacing w:before="240" w:after="120"/>
      <w:outlineLvl w:val="4"/>
    </w:pPr>
    <w:rPr>
      <w:b/>
      <w:snapToGrid w:val="0"/>
      <w:sz w:val="26"/>
      <w:u w:val="single"/>
    </w:rPr>
  </w:style>
  <w:style w:type="paragraph" w:customStyle="1" w:styleId="ChapterSubobjective">
    <w:name w:val="ChapterSubobjective"/>
    <w:basedOn w:val="Subobjective"/>
    <w:rsid w:val="007D06CE"/>
    <w:pPr>
      <w:keepNext w:val="0"/>
    </w:pPr>
    <w:rPr>
      <w:i w:val="0"/>
    </w:rPr>
  </w:style>
  <w:style w:type="paragraph" w:customStyle="1" w:styleId="Subobjective">
    <w:name w:val="Subobjective"/>
    <w:basedOn w:val="Objective"/>
    <w:rsid w:val="007D06CE"/>
    <w:pPr>
      <w:keepNext/>
      <w:spacing w:before="180"/>
      <w:ind w:left="2880"/>
    </w:pPr>
  </w:style>
  <w:style w:type="paragraph" w:customStyle="1" w:styleId="ChapterTitle">
    <w:name w:val="ChapterTitle"/>
    <w:next w:val="Para"/>
    <w:qFormat/>
    <w:rsid w:val="007D06CE"/>
    <w:pPr>
      <w:spacing w:after="360"/>
      <w:outlineLvl w:val="0"/>
    </w:pPr>
    <w:rPr>
      <w:rFonts w:ascii="Arial" w:hAnsi="Arial"/>
      <w:b/>
      <w:snapToGrid w:val="0"/>
      <w:sz w:val="60"/>
    </w:rPr>
  </w:style>
  <w:style w:type="character" w:customStyle="1" w:styleId="InlineCode">
    <w:name w:val="InlineCode"/>
    <w:basedOn w:val="DefaultParagraphFont"/>
    <w:rsid w:val="007D06CE"/>
    <w:rPr>
      <w:rFonts w:ascii="Courier New" w:hAnsi="Courier New"/>
      <w:noProof/>
      <w:color w:val="auto"/>
    </w:rPr>
  </w:style>
  <w:style w:type="paragraph" w:customStyle="1" w:styleId="QuotePara">
    <w:name w:val="QuotePara"/>
    <w:basedOn w:val="QuoteSource"/>
    <w:qFormat/>
    <w:rsid w:val="007D06CE"/>
    <w:rPr>
      <w:i w:val="0"/>
      <w:sz w:val="24"/>
    </w:rPr>
  </w:style>
  <w:style w:type="paragraph" w:customStyle="1" w:styleId="QuoteSource">
    <w:name w:val="QuoteSource"/>
    <w:basedOn w:val="Normal"/>
    <w:rsid w:val="007D06CE"/>
    <w:pPr>
      <w:pBdr>
        <w:top w:val="single" w:sz="4" w:space="6" w:color="auto"/>
        <w:bottom w:val="single" w:sz="4" w:space="6" w:color="auto"/>
      </w:pBdr>
      <w:spacing w:after="240" w:line="240" w:lineRule="auto"/>
      <w:ind w:left="1440" w:right="1440" w:firstLine="720"/>
      <w:contextualSpacing/>
    </w:pPr>
    <w:rPr>
      <w:rFonts w:ascii="Times New Roman" w:eastAsia="Times New Roman" w:hAnsi="Times New Roman"/>
      <w:i/>
      <w:snapToGrid w:val="0"/>
      <w:sz w:val="20"/>
      <w:szCs w:val="20"/>
    </w:rPr>
  </w:style>
  <w:style w:type="paragraph" w:customStyle="1" w:styleId="ChapterIntroductionPara">
    <w:name w:val="ChapterIntroductionPara"/>
    <w:next w:val="Para"/>
    <w:rsid w:val="007D06CE"/>
    <w:pPr>
      <w:ind w:left="1440"/>
    </w:pPr>
    <w:rPr>
      <w:rFonts w:ascii="Arial" w:hAnsi="Arial"/>
      <w:snapToGrid w:val="0"/>
      <w:sz w:val="26"/>
    </w:rPr>
  </w:style>
  <w:style w:type="paragraph" w:customStyle="1" w:styleId="ListBulleted">
    <w:name w:val="ListBulleted"/>
    <w:qFormat/>
    <w:rsid w:val="007D06CE"/>
    <w:pPr>
      <w:numPr>
        <w:numId w:val="12"/>
      </w:numPr>
      <w:spacing w:before="120" w:after="120"/>
      <w:contextualSpacing/>
    </w:pPr>
    <w:rPr>
      <w:snapToGrid w:val="0"/>
      <w:sz w:val="26"/>
    </w:rPr>
  </w:style>
  <w:style w:type="paragraph" w:customStyle="1" w:styleId="ListBulletedSub">
    <w:name w:val="ListBulletedSub"/>
    <w:link w:val="ListBulletedSubChar"/>
    <w:rsid w:val="007D06CE"/>
    <w:pPr>
      <w:numPr>
        <w:numId w:val="13"/>
      </w:numPr>
      <w:spacing w:before="120" w:after="120"/>
      <w:contextualSpacing/>
    </w:pPr>
    <w:rPr>
      <w:snapToGrid w:val="0"/>
      <w:sz w:val="26"/>
    </w:rPr>
  </w:style>
  <w:style w:type="character" w:customStyle="1" w:styleId="KeyTerm">
    <w:name w:val="KeyTerm"/>
    <w:basedOn w:val="DefaultParagraphFont"/>
    <w:rsid w:val="007D06CE"/>
    <w:rPr>
      <w:i/>
      <w:color w:val="auto"/>
      <w:bdr w:val="none" w:sz="0" w:space="0" w:color="auto"/>
      <w:shd w:val="clear" w:color="auto" w:fill="DBE5F1" w:themeFill="accent1" w:themeFillTint="33"/>
    </w:rPr>
  </w:style>
  <w:style w:type="paragraph" w:customStyle="1" w:styleId="Slug">
    <w:name w:val="Slug"/>
    <w:basedOn w:val="Normal"/>
    <w:next w:val="Para"/>
    <w:rsid w:val="007D06CE"/>
    <w:pPr>
      <w:spacing w:before="360" w:after="360" w:line="240" w:lineRule="auto"/>
      <w:ind w:left="1440"/>
    </w:pPr>
    <w:rPr>
      <w:rFonts w:ascii="Arial" w:eastAsia="Times New Roman" w:hAnsi="Arial"/>
      <w:b/>
      <w:sz w:val="24"/>
      <w:szCs w:val="20"/>
    </w:rPr>
  </w:style>
  <w:style w:type="paragraph" w:customStyle="1" w:styleId="GlossaryDefinition">
    <w:name w:val="GlossaryDefinition"/>
    <w:basedOn w:val="Normal"/>
    <w:rsid w:val="007D06CE"/>
    <w:pPr>
      <w:spacing w:after="120" w:line="240" w:lineRule="auto"/>
      <w:ind w:left="720" w:firstLine="720"/>
    </w:pPr>
    <w:rPr>
      <w:rFonts w:ascii="Times New Roman" w:eastAsia="Times New Roman" w:hAnsi="Times New Roman"/>
      <w:snapToGrid w:val="0"/>
      <w:sz w:val="26"/>
      <w:szCs w:val="20"/>
    </w:rPr>
  </w:style>
  <w:style w:type="paragraph" w:customStyle="1" w:styleId="GlossaryLetter">
    <w:name w:val="GlossaryLetter"/>
    <w:basedOn w:val="H3"/>
    <w:next w:val="GlossaryTerm"/>
    <w:rsid w:val="007D06CE"/>
    <w:pPr>
      <w:spacing w:before="240"/>
      <w:outlineLvl w:val="9"/>
    </w:pPr>
  </w:style>
  <w:style w:type="paragraph" w:customStyle="1" w:styleId="H3">
    <w:name w:val="H3"/>
    <w:next w:val="Para"/>
    <w:qFormat/>
    <w:rsid w:val="007D06CE"/>
    <w:pPr>
      <w:keepNext/>
      <w:spacing w:before="360" w:after="240"/>
      <w:outlineLvl w:val="3"/>
    </w:pPr>
    <w:rPr>
      <w:rFonts w:ascii="Arial" w:hAnsi="Arial"/>
      <w:b/>
      <w:snapToGrid w:val="0"/>
      <w:sz w:val="32"/>
    </w:rPr>
  </w:style>
  <w:style w:type="paragraph" w:customStyle="1" w:styleId="GlossaryTerm">
    <w:name w:val="GlossaryTerm"/>
    <w:basedOn w:val="H4"/>
    <w:next w:val="GlossaryDefinition"/>
    <w:rsid w:val="007D06CE"/>
  </w:style>
  <w:style w:type="paragraph" w:customStyle="1" w:styleId="PartIntroductionPara">
    <w:name w:val="PartIntroductionPara"/>
    <w:rsid w:val="007D06CE"/>
    <w:pPr>
      <w:spacing w:after="120"/>
      <w:ind w:left="720" w:firstLine="720"/>
    </w:pPr>
    <w:rPr>
      <w:sz w:val="26"/>
    </w:rPr>
  </w:style>
  <w:style w:type="paragraph" w:customStyle="1" w:styleId="H2">
    <w:name w:val="H2"/>
    <w:next w:val="Para"/>
    <w:qFormat/>
    <w:rsid w:val="007D06CE"/>
    <w:pPr>
      <w:keepNext/>
      <w:widowControl w:val="0"/>
      <w:spacing w:before="360" w:after="240"/>
      <w:outlineLvl w:val="2"/>
    </w:pPr>
    <w:rPr>
      <w:rFonts w:ascii="Arial" w:hAnsi="Arial"/>
      <w:b/>
      <w:snapToGrid w:val="0"/>
      <w:sz w:val="40"/>
      <w:u w:val="single"/>
    </w:rPr>
  </w:style>
  <w:style w:type="paragraph" w:customStyle="1" w:styleId="RunInHead">
    <w:name w:val="RunInHead"/>
    <w:next w:val="RunInPara"/>
    <w:rsid w:val="007D06CE"/>
    <w:pPr>
      <w:spacing w:before="240"/>
      <w:ind w:left="1440"/>
    </w:pPr>
    <w:rPr>
      <w:rFonts w:ascii="Arial" w:hAnsi="Arial"/>
      <w:b/>
      <w:sz w:val="26"/>
    </w:rPr>
  </w:style>
  <w:style w:type="paragraph" w:customStyle="1" w:styleId="RunInPara">
    <w:name w:val="RunInPara"/>
    <w:basedOn w:val="Normal"/>
    <w:link w:val="RunInParaChar"/>
    <w:rsid w:val="007D06CE"/>
    <w:pPr>
      <w:widowControl w:val="0"/>
      <w:spacing w:after="120" w:line="240" w:lineRule="auto"/>
      <w:ind w:left="1440"/>
    </w:pPr>
    <w:rPr>
      <w:rFonts w:ascii="Times New Roman" w:eastAsia="Times New Roman" w:hAnsi="Times New Roman"/>
      <w:snapToGrid w:val="0"/>
      <w:sz w:val="24"/>
      <w:szCs w:val="20"/>
    </w:rPr>
  </w:style>
  <w:style w:type="paragraph" w:customStyle="1" w:styleId="ListNumberedSub">
    <w:name w:val="ListNumberedSub"/>
    <w:basedOn w:val="ListNumbered"/>
    <w:rsid w:val="007D06CE"/>
    <w:pPr>
      <w:ind w:left="2520"/>
    </w:pPr>
  </w:style>
  <w:style w:type="paragraph" w:customStyle="1" w:styleId="ListPara">
    <w:name w:val="ListPara"/>
    <w:basedOn w:val="Normal"/>
    <w:rsid w:val="007D06CE"/>
    <w:pPr>
      <w:widowControl w:val="0"/>
      <w:spacing w:after="0" w:line="240" w:lineRule="auto"/>
      <w:ind w:left="1800" w:firstLine="360"/>
    </w:pPr>
    <w:rPr>
      <w:rFonts w:ascii="Times New Roman" w:eastAsia="Times New Roman" w:hAnsi="Times New Roman"/>
      <w:snapToGrid w:val="0"/>
      <w:sz w:val="26"/>
      <w:szCs w:val="20"/>
    </w:rPr>
  </w:style>
  <w:style w:type="paragraph" w:customStyle="1" w:styleId="ListParaSub">
    <w:name w:val="ListParaSub"/>
    <w:basedOn w:val="ListPara"/>
    <w:rsid w:val="007D06CE"/>
    <w:pPr>
      <w:spacing w:line="260" w:lineRule="exact"/>
      <w:ind w:left="2520"/>
    </w:pPr>
  </w:style>
  <w:style w:type="paragraph" w:customStyle="1" w:styleId="PartTitle">
    <w:name w:val="PartTitle"/>
    <w:basedOn w:val="ChapterTitle"/>
    <w:rsid w:val="007D06CE"/>
    <w:pPr>
      <w:widowControl w:val="0"/>
      <w:pBdr>
        <w:bottom w:val="single" w:sz="4" w:space="1" w:color="auto"/>
      </w:pBdr>
    </w:pPr>
  </w:style>
  <w:style w:type="paragraph" w:customStyle="1" w:styleId="CodeSnippet">
    <w:name w:val="CodeSnippet"/>
    <w:link w:val="CodeSnippetChar"/>
    <w:rsid w:val="007D06CE"/>
    <w:pPr>
      <w:spacing w:before="120" w:after="120"/>
      <w:contextualSpacing/>
    </w:pPr>
    <w:rPr>
      <w:rFonts w:ascii="Courier New" w:hAnsi="Courier New"/>
      <w:noProof/>
      <w:snapToGrid w:val="0"/>
      <w:sz w:val="18"/>
    </w:rPr>
  </w:style>
  <w:style w:type="paragraph" w:customStyle="1" w:styleId="RunInHeadSub">
    <w:name w:val="RunInHeadSub"/>
    <w:basedOn w:val="RunInHead"/>
    <w:next w:val="RunInParaSub"/>
    <w:rsid w:val="007D06CE"/>
    <w:pPr>
      <w:ind w:left="2160"/>
    </w:pPr>
    <w:rPr>
      <w:snapToGrid w:val="0"/>
    </w:rPr>
  </w:style>
  <w:style w:type="paragraph" w:customStyle="1" w:styleId="RunInParaSub">
    <w:name w:val="RunInParaSub"/>
    <w:basedOn w:val="RunInPara"/>
    <w:rsid w:val="007D06CE"/>
    <w:pPr>
      <w:ind w:left="2160"/>
    </w:pPr>
  </w:style>
  <w:style w:type="paragraph" w:customStyle="1" w:styleId="URLPara">
    <w:name w:val="URLPara"/>
    <w:rsid w:val="007D06CE"/>
    <w:pPr>
      <w:widowControl w:val="0"/>
      <w:spacing w:after="120"/>
      <w:ind w:left="1800" w:hanging="360"/>
    </w:pPr>
    <w:rPr>
      <w:rFonts w:ascii="Courier New" w:hAnsi="Courier New"/>
      <w:snapToGrid w:val="0"/>
      <w:u w:val="single"/>
    </w:rPr>
  </w:style>
  <w:style w:type="paragraph" w:customStyle="1" w:styleId="ObjectiveTitle">
    <w:name w:val="ObjectiveTitle"/>
    <w:basedOn w:val="Objective"/>
    <w:next w:val="Objective"/>
    <w:rsid w:val="007D06CE"/>
    <w:pPr>
      <w:spacing w:before="240"/>
      <w:ind w:left="1800"/>
    </w:pPr>
    <w:rPr>
      <w:u w:val="none"/>
    </w:rPr>
  </w:style>
  <w:style w:type="character" w:customStyle="1" w:styleId="CodeHighlight">
    <w:name w:val="CodeHighlight"/>
    <w:rsid w:val="007D06CE"/>
    <w:rPr>
      <w:b/>
      <w:color w:val="7F7F7F" w:themeColor="text1" w:themeTint="80"/>
      <w:kern w:val="0"/>
      <w:position w:val="0"/>
      <w:u w:val="none"/>
      <w:bdr w:val="none" w:sz="0" w:space="0" w:color="auto"/>
      <w:shd w:val="clear" w:color="auto" w:fill="auto"/>
    </w:rPr>
  </w:style>
  <w:style w:type="paragraph" w:customStyle="1" w:styleId="TableCaption">
    <w:name w:val="TableCaption"/>
    <w:basedOn w:val="Slug"/>
    <w:qFormat/>
    <w:rsid w:val="007D06CE"/>
    <w:pPr>
      <w:keepNext/>
      <w:widowControl w:val="0"/>
      <w:spacing w:before="240" w:after="120"/>
      <w:ind w:left="0"/>
    </w:pPr>
    <w:rPr>
      <w:snapToGrid w:val="0"/>
    </w:rPr>
  </w:style>
  <w:style w:type="paragraph" w:customStyle="1" w:styleId="TabularEntry">
    <w:name w:val="TabularEntry"/>
    <w:rsid w:val="007D06CE"/>
    <w:pPr>
      <w:widowControl w:val="0"/>
    </w:pPr>
    <w:rPr>
      <w:snapToGrid w:val="0"/>
      <w:sz w:val="26"/>
    </w:rPr>
  </w:style>
  <w:style w:type="paragraph" w:customStyle="1" w:styleId="TableEntry">
    <w:name w:val="TableEntry"/>
    <w:qFormat/>
    <w:rsid w:val="007D06CE"/>
    <w:pPr>
      <w:spacing w:after="60"/>
    </w:pPr>
    <w:rPr>
      <w:rFonts w:ascii="Arial" w:hAnsi="Arial"/>
      <w:sz w:val="22"/>
    </w:rPr>
  </w:style>
  <w:style w:type="paragraph" w:customStyle="1" w:styleId="TableHead">
    <w:name w:val="TableHead"/>
    <w:qFormat/>
    <w:rsid w:val="007D06CE"/>
    <w:pPr>
      <w:keepNext/>
    </w:pPr>
    <w:rPr>
      <w:rFonts w:ascii="Arial" w:hAnsi="Arial"/>
      <w:b/>
      <w:sz w:val="22"/>
    </w:rPr>
  </w:style>
  <w:style w:type="paragraph" w:customStyle="1" w:styleId="CodeSnippetSub">
    <w:name w:val="CodeSnippetSub"/>
    <w:rsid w:val="007D06CE"/>
    <w:pPr>
      <w:ind w:left="720"/>
    </w:pPr>
    <w:rPr>
      <w:rFonts w:ascii="Courier New" w:hAnsi="Courier New"/>
      <w:noProof/>
      <w:snapToGrid w:val="0"/>
      <w:sz w:val="18"/>
    </w:rPr>
  </w:style>
  <w:style w:type="paragraph" w:customStyle="1" w:styleId="TableFootnote">
    <w:name w:val="TableFootnote"/>
    <w:rsid w:val="007D06CE"/>
    <w:pPr>
      <w:spacing w:after="240"/>
      <w:ind w:left="1440"/>
      <w:contextualSpacing/>
    </w:pPr>
    <w:rPr>
      <w:rFonts w:ascii="Arial" w:hAnsi="Arial"/>
      <w:sz w:val="18"/>
    </w:rPr>
  </w:style>
  <w:style w:type="character" w:customStyle="1" w:styleId="InlineURL">
    <w:name w:val="InlineURL"/>
    <w:basedOn w:val="DefaultParagraphFont"/>
    <w:rsid w:val="007D06CE"/>
    <w:rPr>
      <w:rFonts w:ascii="Courier New" w:hAnsi="Courier New"/>
      <w:noProof/>
      <w:color w:val="auto"/>
      <w:u w:val="single"/>
    </w:rPr>
  </w:style>
  <w:style w:type="character" w:customStyle="1" w:styleId="Superscript">
    <w:name w:val="Superscript"/>
    <w:basedOn w:val="DefaultParagraphFont"/>
    <w:rsid w:val="007D06CE"/>
    <w:rPr>
      <w:vertAlign w:val="superscript"/>
    </w:rPr>
  </w:style>
  <w:style w:type="character" w:customStyle="1" w:styleId="Subscript">
    <w:name w:val="Subscript"/>
    <w:basedOn w:val="DefaultParagraphFont"/>
    <w:rsid w:val="007D06CE"/>
    <w:rPr>
      <w:vertAlign w:val="subscript"/>
    </w:rPr>
  </w:style>
  <w:style w:type="paragraph" w:customStyle="1" w:styleId="ChapterObjectiveTitle">
    <w:name w:val="ChapterObjectiveTitle"/>
    <w:basedOn w:val="ObjectiveTitle"/>
    <w:next w:val="ChapterObjective"/>
    <w:rsid w:val="007D06CE"/>
    <w:pPr>
      <w:ind w:left="1440" w:firstLine="0"/>
    </w:pPr>
    <w:rPr>
      <w:i w:val="0"/>
    </w:rPr>
  </w:style>
  <w:style w:type="paragraph" w:customStyle="1" w:styleId="FigureSource">
    <w:name w:val="FigureSource"/>
    <w:next w:val="Para"/>
    <w:rsid w:val="007D06CE"/>
    <w:pPr>
      <w:spacing w:after="240"/>
      <w:ind w:left="1440"/>
    </w:pPr>
    <w:rPr>
      <w:rFonts w:ascii="Arial" w:hAnsi="Arial"/>
      <w:sz w:val="22"/>
    </w:rPr>
  </w:style>
  <w:style w:type="paragraph" w:customStyle="1" w:styleId="ChapterFeaturingList">
    <w:name w:val="ChapterFeaturingList"/>
    <w:basedOn w:val="ChapterObjective"/>
    <w:rsid w:val="007D06CE"/>
    <w:rPr>
      <w:b w:val="0"/>
      <w:sz w:val="26"/>
      <w:u w:val="none"/>
    </w:rPr>
  </w:style>
  <w:style w:type="paragraph" w:customStyle="1" w:styleId="PartFeaturingList">
    <w:name w:val="PartFeaturingList"/>
    <w:basedOn w:val="ChapterFeaturingList"/>
    <w:rsid w:val="007D06CE"/>
  </w:style>
  <w:style w:type="character" w:customStyle="1" w:styleId="InlineCodeVariable">
    <w:name w:val="InlineCodeVariable"/>
    <w:basedOn w:val="InlineCode"/>
    <w:rsid w:val="007D06CE"/>
    <w:rPr>
      <w:rFonts w:ascii="Courier New" w:hAnsi="Courier New"/>
      <w:i/>
      <w:noProof/>
      <w:color w:val="auto"/>
    </w:rPr>
  </w:style>
  <w:style w:type="character" w:customStyle="1" w:styleId="InlineCodeUserInput">
    <w:name w:val="InlineCodeUserInput"/>
    <w:basedOn w:val="InlineCode"/>
    <w:rsid w:val="007D06CE"/>
    <w:rPr>
      <w:rFonts w:ascii="Courier New" w:hAnsi="Courier New"/>
      <w:b/>
      <w:noProof/>
      <w:color w:val="auto"/>
    </w:rPr>
  </w:style>
  <w:style w:type="character" w:customStyle="1" w:styleId="InlineCodeUserInputVariable">
    <w:name w:val="InlineCodeUserInputVariable"/>
    <w:basedOn w:val="InlineCode"/>
    <w:rsid w:val="007D06CE"/>
    <w:rPr>
      <w:rFonts w:ascii="Courier New" w:hAnsi="Courier New"/>
      <w:b/>
      <w:i/>
      <w:noProof/>
      <w:color w:val="auto"/>
    </w:rPr>
  </w:style>
  <w:style w:type="character" w:customStyle="1" w:styleId="Variable">
    <w:name w:val="Variable"/>
    <w:basedOn w:val="DefaultParagraphFont"/>
    <w:rsid w:val="007D06CE"/>
    <w:rPr>
      <w:i/>
    </w:rPr>
  </w:style>
  <w:style w:type="paragraph" w:customStyle="1" w:styleId="AppendixTitle">
    <w:name w:val="AppendixTitle"/>
    <w:basedOn w:val="ChapterTitle"/>
    <w:next w:val="Para"/>
    <w:rsid w:val="007D06CE"/>
    <w:pPr>
      <w:spacing w:before="120" w:after="120"/>
    </w:pPr>
  </w:style>
  <w:style w:type="paragraph" w:customStyle="1" w:styleId="GlossaryTitle">
    <w:name w:val="GlossaryTitle"/>
    <w:basedOn w:val="ChapterTitle"/>
    <w:next w:val="Normal"/>
    <w:rsid w:val="007D06CE"/>
    <w:pPr>
      <w:spacing w:before="120" w:after="120"/>
    </w:pPr>
  </w:style>
  <w:style w:type="paragraph" w:customStyle="1" w:styleId="IntroductionTitle">
    <w:name w:val="IntroductionTitle"/>
    <w:basedOn w:val="ChapterTitle"/>
    <w:next w:val="Para"/>
    <w:rsid w:val="007D06CE"/>
    <w:pPr>
      <w:spacing w:before="120" w:after="120"/>
    </w:pPr>
  </w:style>
  <w:style w:type="paragraph" w:customStyle="1" w:styleId="ChapterSubtitle">
    <w:name w:val="ChapterSubtitle"/>
    <w:basedOn w:val="ChapterTitle"/>
    <w:next w:val="Para"/>
    <w:rsid w:val="007D06CE"/>
    <w:rPr>
      <w:sz w:val="44"/>
    </w:rPr>
  </w:style>
  <w:style w:type="paragraph" w:customStyle="1" w:styleId="ChapterAuthor">
    <w:name w:val="ChapterAuthor"/>
    <w:basedOn w:val="ChapterSubtitle"/>
    <w:next w:val="ChapterAuthorAffiliation"/>
    <w:rsid w:val="007D06CE"/>
    <w:pPr>
      <w:spacing w:after="120"/>
      <w:outlineLvl w:val="9"/>
    </w:pPr>
    <w:rPr>
      <w:i/>
      <w:sz w:val="36"/>
    </w:rPr>
  </w:style>
  <w:style w:type="paragraph" w:customStyle="1" w:styleId="ChapterAuthorAffiliation">
    <w:name w:val="ChapterAuthorAffiliation"/>
    <w:next w:val="Para"/>
    <w:rsid w:val="007D06CE"/>
    <w:pPr>
      <w:spacing w:after="120"/>
    </w:pPr>
    <w:rPr>
      <w:rFonts w:ascii="Arial" w:hAnsi="Arial"/>
      <w:i/>
      <w:smallCaps/>
      <w:snapToGrid w:val="0"/>
      <w:sz w:val="36"/>
    </w:rPr>
  </w:style>
  <w:style w:type="paragraph" w:customStyle="1" w:styleId="Epigraph">
    <w:name w:val="Epigraph"/>
    <w:next w:val="EpigraphSource"/>
    <w:rsid w:val="007D06CE"/>
    <w:pPr>
      <w:spacing w:before="120" w:after="120"/>
      <w:ind w:left="2880"/>
    </w:pPr>
    <w:rPr>
      <w:rFonts w:ascii="Arial" w:hAnsi="Arial"/>
      <w:snapToGrid w:val="0"/>
      <w:color w:val="000000"/>
      <w:sz w:val="28"/>
      <w:szCs w:val="28"/>
    </w:rPr>
  </w:style>
  <w:style w:type="paragraph" w:customStyle="1" w:styleId="EpigraphSource">
    <w:name w:val="EpigraphSource"/>
    <w:basedOn w:val="Epigraph"/>
    <w:next w:val="Para"/>
    <w:rsid w:val="007D06CE"/>
    <w:pPr>
      <w:contextualSpacing/>
    </w:pPr>
    <w:rPr>
      <w:sz w:val="24"/>
    </w:rPr>
  </w:style>
  <w:style w:type="paragraph" w:customStyle="1" w:styleId="SectionTitle">
    <w:name w:val="SectionTitle"/>
    <w:basedOn w:val="ChapterTitle"/>
    <w:next w:val="ChapterTitle"/>
    <w:rsid w:val="007D06CE"/>
    <w:pPr>
      <w:pBdr>
        <w:bottom w:val="single" w:sz="4" w:space="1" w:color="auto"/>
      </w:pBdr>
    </w:pPr>
  </w:style>
  <w:style w:type="paragraph" w:customStyle="1" w:styleId="ExtractPara">
    <w:name w:val="ExtractPara"/>
    <w:rsid w:val="007D06CE"/>
    <w:pPr>
      <w:spacing w:before="120" w:after="60"/>
      <w:ind w:left="2160" w:right="720"/>
    </w:pPr>
    <w:rPr>
      <w:snapToGrid w:val="0"/>
      <w:sz w:val="24"/>
    </w:rPr>
  </w:style>
  <w:style w:type="paragraph" w:customStyle="1" w:styleId="ListCheck">
    <w:name w:val="ListCheck"/>
    <w:rsid w:val="007D06CE"/>
    <w:pPr>
      <w:tabs>
        <w:tab w:val="num" w:pos="360"/>
      </w:tabs>
      <w:spacing w:before="120" w:after="120"/>
      <w:ind w:left="1800" w:hanging="360"/>
      <w:contextualSpacing/>
    </w:pPr>
    <w:rPr>
      <w:snapToGrid w:val="0"/>
      <w:sz w:val="26"/>
    </w:rPr>
  </w:style>
  <w:style w:type="paragraph" w:customStyle="1" w:styleId="Equation">
    <w:name w:val="Equation"/>
    <w:rsid w:val="007D06CE"/>
    <w:pPr>
      <w:spacing w:before="120" w:after="120"/>
      <w:ind w:left="1440"/>
    </w:pPr>
    <w:rPr>
      <w:snapToGrid w:val="0"/>
      <w:sz w:val="26"/>
    </w:rPr>
  </w:style>
  <w:style w:type="paragraph" w:customStyle="1" w:styleId="FootnoteEntry">
    <w:name w:val="FootnoteEntry"/>
    <w:rsid w:val="007D06CE"/>
    <w:pPr>
      <w:ind w:left="1440" w:hanging="720"/>
    </w:pPr>
    <w:rPr>
      <w:snapToGrid w:val="0"/>
    </w:rPr>
  </w:style>
  <w:style w:type="paragraph" w:customStyle="1" w:styleId="Reference">
    <w:name w:val="Reference"/>
    <w:basedOn w:val="Normal"/>
    <w:rsid w:val="007D06CE"/>
    <w:pPr>
      <w:spacing w:before="120" w:after="120" w:line="240" w:lineRule="auto"/>
      <w:ind w:left="720" w:hanging="720"/>
    </w:pPr>
    <w:rPr>
      <w:rFonts w:ascii="Times New Roman" w:eastAsia="Times New Roman" w:hAnsi="Times New Roman"/>
      <w:sz w:val="24"/>
      <w:szCs w:val="20"/>
    </w:rPr>
  </w:style>
  <w:style w:type="paragraph" w:customStyle="1" w:styleId="EndnoteEntry">
    <w:name w:val="EndnoteEntry"/>
    <w:rsid w:val="007D06CE"/>
    <w:pPr>
      <w:spacing w:after="120"/>
      <w:ind w:left="720" w:hanging="720"/>
    </w:pPr>
    <w:rPr>
      <w:sz w:val="24"/>
    </w:rPr>
  </w:style>
  <w:style w:type="paragraph" w:customStyle="1" w:styleId="EndnoteTitle">
    <w:name w:val="EndnoteTitle"/>
    <w:next w:val="EndnoteEntry"/>
    <w:rsid w:val="007D06CE"/>
    <w:pPr>
      <w:spacing w:after="120"/>
    </w:pPr>
    <w:rPr>
      <w:rFonts w:ascii="Arial" w:hAnsi="Arial"/>
      <w:b/>
      <w:smallCaps/>
      <w:snapToGrid w:val="0"/>
      <w:color w:val="000000"/>
      <w:sz w:val="60"/>
      <w:szCs w:val="60"/>
    </w:rPr>
  </w:style>
  <w:style w:type="paragraph" w:customStyle="1" w:styleId="ListUnmarked">
    <w:name w:val="ListUnmarked"/>
    <w:qFormat/>
    <w:rsid w:val="007D06CE"/>
    <w:pPr>
      <w:spacing w:before="60" w:after="60"/>
      <w:ind w:left="1728"/>
    </w:pPr>
    <w:rPr>
      <w:sz w:val="26"/>
    </w:rPr>
  </w:style>
  <w:style w:type="paragraph" w:customStyle="1" w:styleId="ListUnmarkedSub">
    <w:name w:val="ListUnmarkedSub"/>
    <w:rsid w:val="007D06CE"/>
    <w:pPr>
      <w:spacing w:before="60" w:after="60"/>
      <w:ind w:left="2160"/>
    </w:pPr>
    <w:rPr>
      <w:sz w:val="26"/>
    </w:rPr>
  </w:style>
  <w:style w:type="paragraph" w:customStyle="1" w:styleId="PrefaceTitle">
    <w:name w:val="PrefaceTitle"/>
    <w:next w:val="Para"/>
    <w:rsid w:val="007D06CE"/>
    <w:pPr>
      <w:spacing w:before="120" w:after="120"/>
    </w:pPr>
    <w:rPr>
      <w:rFonts w:ascii="Arial" w:hAnsi="Arial"/>
      <w:b/>
      <w:smallCaps/>
      <w:snapToGrid w:val="0"/>
      <w:color w:val="000000"/>
      <w:sz w:val="60"/>
      <w:szCs w:val="60"/>
    </w:rPr>
  </w:style>
  <w:style w:type="paragraph" w:customStyle="1" w:styleId="TOCTitle">
    <w:name w:val="TOCTitle"/>
    <w:next w:val="Para"/>
    <w:rsid w:val="007D06CE"/>
    <w:pPr>
      <w:spacing w:before="120" w:after="120"/>
    </w:pPr>
    <w:rPr>
      <w:rFonts w:ascii="Arial" w:hAnsi="Arial"/>
      <w:b/>
      <w:smallCaps/>
      <w:snapToGrid w:val="0"/>
      <w:color w:val="000000"/>
      <w:sz w:val="60"/>
      <w:szCs w:val="60"/>
    </w:rPr>
  </w:style>
  <w:style w:type="paragraph" w:customStyle="1" w:styleId="TableSource">
    <w:name w:val="TableSource"/>
    <w:next w:val="Normal"/>
    <w:rsid w:val="007D06CE"/>
    <w:pPr>
      <w:pBdr>
        <w:top w:val="single" w:sz="4" w:space="1" w:color="auto"/>
      </w:pBdr>
      <w:spacing w:after="240"/>
      <w:ind w:left="1440"/>
      <w:contextualSpacing/>
    </w:pPr>
    <w:rPr>
      <w:rFonts w:ascii="Arial" w:hAnsi="Arial"/>
      <w:snapToGrid w:val="0"/>
    </w:rPr>
  </w:style>
  <w:style w:type="paragraph" w:customStyle="1" w:styleId="MatterTitle">
    <w:name w:val="MatterTitle"/>
    <w:next w:val="Para"/>
    <w:rsid w:val="007D06CE"/>
    <w:pPr>
      <w:spacing w:before="120" w:after="120"/>
    </w:pPr>
    <w:rPr>
      <w:rFonts w:ascii="Arial" w:hAnsi="Arial"/>
      <w:b/>
      <w:smallCaps/>
      <w:snapToGrid w:val="0"/>
      <w:color w:val="000000"/>
      <w:sz w:val="60"/>
      <w:szCs w:val="60"/>
    </w:rPr>
  </w:style>
  <w:style w:type="paragraph" w:customStyle="1" w:styleId="TextBreak">
    <w:name w:val="TextBreak"/>
    <w:next w:val="Para"/>
    <w:rsid w:val="007D06CE"/>
    <w:pPr>
      <w:jc w:val="center"/>
    </w:pPr>
    <w:rPr>
      <w:rFonts w:ascii="Arial" w:hAnsi="Arial"/>
      <w:b/>
      <w:snapToGrid w:val="0"/>
      <w:sz w:val="24"/>
    </w:rPr>
  </w:style>
  <w:style w:type="paragraph" w:customStyle="1" w:styleId="CodeScreen">
    <w:name w:val="CodeScreen"/>
    <w:rsid w:val="007D06CE"/>
    <w:pPr>
      <w:shd w:val="clear" w:color="auto" w:fill="D9D9D9"/>
    </w:pPr>
    <w:rPr>
      <w:rFonts w:ascii="Courier New" w:hAnsi="Courier New"/>
      <w:noProof/>
      <w:snapToGrid w:val="0"/>
      <w:sz w:val="18"/>
    </w:rPr>
  </w:style>
  <w:style w:type="paragraph" w:customStyle="1" w:styleId="ChapterIntroductionHead">
    <w:name w:val="ChapterIntroductionHead"/>
    <w:next w:val="ChapterIntroductionPara"/>
    <w:rsid w:val="007D06CE"/>
    <w:pPr>
      <w:ind w:left="1440"/>
      <w:outlineLvl w:val="0"/>
    </w:pPr>
    <w:rPr>
      <w:rFonts w:ascii="Arial" w:hAnsi="Arial"/>
      <w:b/>
      <w:snapToGrid w:val="0"/>
      <w:sz w:val="26"/>
    </w:rPr>
  </w:style>
  <w:style w:type="paragraph" w:customStyle="1" w:styleId="ChapterFeaturingListSub">
    <w:name w:val="ChapterFeaturingListSub"/>
    <w:rsid w:val="007D06CE"/>
    <w:pPr>
      <w:spacing w:after="120"/>
      <w:ind w:left="2880"/>
      <w:contextualSpacing/>
    </w:pPr>
    <w:rPr>
      <w:rFonts w:ascii="Arial" w:hAnsi="Arial"/>
      <w:snapToGrid w:val="0"/>
      <w:sz w:val="26"/>
    </w:rPr>
  </w:style>
  <w:style w:type="paragraph" w:customStyle="1" w:styleId="ChapterFeaturingListSub2">
    <w:name w:val="ChapterFeaturingListSub2"/>
    <w:rsid w:val="007D06CE"/>
    <w:pPr>
      <w:spacing w:after="120"/>
      <w:ind w:left="3600"/>
    </w:pPr>
    <w:rPr>
      <w:rFonts w:ascii="Arial" w:hAnsi="Arial"/>
      <w:snapToGrid w:val="0"/>
      <w:sz w:val="26"/>
    </w:rPr>
  </w:style>
  <w:style w:type="paragraph" w:customStyle="1" w:styleId="BibliographyTitle">
    <w:name w:val="BibliographyTitle"/>
    <w:next w:val="BibliographyEntry"/>
    <w:rsid w:val="007D06CE"/>
    <w:rPr>
      <w:rFonts w:ascii="Arial" w:hAnsi="Arial"/>
      <w:b/>
      <w:smallCaps/>
      <w:sz w:val="60"/>
      <w:szCs w:val="60"/>
    </w:rPr>
  </w:style>
  <w:style w:type="paragraph" w:customStyle="1" w:styleId="BibliographyEntry">
    <w:name w:val="BibliographyEntry"/>
    <w:rsid w:val="007D06CE"/>
    <w:pPr>
      <w:ind w:left="1440" w:hanging="720"/>
    </w:pPr>
    <w:rPr>
      <w:rFonts w:ascii="Arial" w:hAnsi="Arial" w:cs="Tahoma"/>
      <w:sz w:val="26"/>
      <w:szCs w:val="16"/>
    </w:rPr>
  </w:style>
  <w:style w:type="paragraph" w:customStyle="1" w:styleId="SupplementInstruction">
    <w:name w:val="SupplementInstruction"/>
    <w:rsid w:val="007D06CE"/>
    <w:pPr>
      <w:spacing w:before="120" w:after="120"/>
      <w:ind w:left="720"/>
    </w:pPr>
    <w:rPr>
      <w:i/>
      <w:sz w:val="26"/>
    </w:rPr>
  </w:style>
  <w:style w:type="paragraph" w:customStyle="1" w:styleId="wsBlockA">
    <w:name w:val="wsBlockA"/>
    <w:basedOn w:val="Normal"/>
    <w:qFormat/>
    <w:rsid w:val="007D06CE"/>
    <w:pPr>
      <w:spacing w:before="120" w:after="120" w:line="240" w:lineRule="auto"/>
      <w:ind w:left="2160" w:right="1440"/>
    </w:pPr>
    <w:rPr>
      <w:rFonts w:ascii="Arial" w:hAnsi="Arial"/>
      <w:sz w:val="20"/>
    </w:rPr>
  </w:style>
  <w:style w:type="paragraph" w:customStyle="1" w:styleId="ListBulletedSub2">
    <w:name w:val="ListBulletedSub2"/>
    <w:basedOn w:val="ListBulletedSub"/>
    <w:rsid w:val="007D06CE"/>
    <w:pPr>
      <w:ind w:left="3600"/>
    </w:pPr>
  </w:style>
  <w:style w:type="paragraph" w:customStyle="1" w:styleId="ListNumberedSub2">
    <w:name w:val="ListNumberedSub2"/>
    <w:basedOn w:val="ListNumberedSub"/>
    <w:rsid w:val="007D06CE"/>
    <w:pPr>
      <w:ind w:left="3240"/>
    </w:pPr>
  </w:style>
  <w:style w:type="paragraph" w:customStyle="1" w:styleId="ListUnmarkedSub2">
    <w:name w:val="ListUnmarkedSub2"/>
    <w:basedOn w:val="ListUnmarkedSub"/>
    <w:rsid w:val="007D06CE"/>
    <w:pPr>
      <w:ind w:left="2880"/>
    </w:pPr>
  </w:style>
  <w:style w:type="paragraph" w:customStyle="1" w:styleId="ListParaSub2">
    <w:name w:val="ListParaSub2"/>
    <w:basedOn w:val="ListParaSub"/>
    <w:rsid w:val="007D06CE"/>
    <w:pPr>
      <w:ind w:left="3240"/>
    </w:pPr>
  </w:style>
  <w:style w:type="paragraph" w:customStyle="1" w:styleId="ListCheckSub">
    <w:name w:val="ListCheckSub"/>
    <w:basedOn w:val="ListCheck"/>
    <w:rsid w:val="007D06CE"/>
    <w:pPr>
      <w:tabs>
        <w:tab w:val="clear" w:pos="360"/>
      </w:tabs>
      <w:ind w:left="2880"/>
    </w:pPr>
  </w:style>
  <w:style w:type="paragraph" w:customStyle="1" w:styleId="ExtractListBulleted">
    <w:name w:val="ExtractListBulleted"/>
    <w:rsid w:val="007D06CE"/>
    <w:pPr>
      <w:numPr>
        <w:numId w:val="15"/>
      </w:numPr>
      <w:spacing w:before="120" w:after="120"/>
      <w:ind w:right="864"/>
      <w:contextualSpacing/>
    </w:pPr>
    <w:rPr>
      <w:snapToGrid w:val="0"/>
      <w:sz w:val="24"/>
      <w:szCs w:val="26"/>
    </w:rPr>
  </w:style>
  <w:style w:type="paragraph" w:customStyle="1" w:styleId="ExtractListNumbered">
    <w:name w:val="ExtractListNumbered"/>
    <w:rsid w:val="007D06CE"/>
    <w:pPr>
      <w:spacing w:before="120" w:after="120"/>
      <w:ind w:left="2794" w:right="864" w:hanging="274"/>
      <w:contextualSpacing/>
    </w:pPr>
    <w:rPr>
      <w:snapToGrid w:val="0"/>
      <w:sz w:val="24"/>
      <w:szCs w:val="26"/>
    </w:rPr>
  </w:style>
  <w:style w:type="paragraph" w:customStyle="1" w:styleId="ExtractAttribution">
    <w:name w:val="ExtractAttribution"/>
    <w:next w:val="Para"/>
    <w:rsid w:val="007D06CE"/>
    <w:pPr>
      <w:spacing w:after="120"/>
      <w:ind w:left="3240"/>
    </w:pPr>
    <w:rPr>
      <w:b/>
      <w:sz w:val="24"/>
    </w:rPr>
  </w:style>
  <w:style w:type="paragraph" w:customStyle="1" w:styleId="ListWhere">
    <w:name w:val="ListWhere"/>
    <w:rsid w:val="007D06CE"/>
    <w:pPr>
      <w:spacing w:before="120" w:after="120"/>
      <w:ind w:left="2160"/>
      <w:contextualSpacing/>
    </w:pPr>
    <w:rPr>
      <w:snapToGrid w:val="0"/>
      <w:sz w:val="26"/>
    </w:rPr>
  </w:style>
  <w:style w:type="paragraph" w:customStyle="1" w:styleId="RecipeFootnote">
    <w:name w:val="RecipeFootnote"/>
    <w:basedOn w:val="Normal"/>
    <w:rsid w:val="007D06CE"/>
    <w:pPr>
      <w:spacing w:before="240" w:after="120" w:line="240" w:lineRule="auto"/>
      <w:ind w:left="720"/>
      <w:contextualSpacing/>
    </w:pPr>
    <w:rPr>
      <w:rFonts w:ascii="Arial" w:eastAsia="Times New Roman" w:hAnsi="Arial"/>
      <w:snapToGrid w:val="0"/>
      <w:sz w:val="20"/>
      <w:szCs w:val="20"/>
    </w:rPr>
  </w:style>
  <w:style w:type="paragraph" w:customStyle="1" w:styleId="H6">
    <w:name w:val="H6"/>
    <w:next w:val="Para"/>
    <w:rsid w:val="007D06CE"/>
    <w:pPr>
      <w:spacing w:before="240" w:after="120"/>
    </w:pPr>
    <w:rPr>
      <w:rFonts w:ascii="Arial" w:hAnsi="Arial"/>
      <w:snapToGrid w:val="0"/>
      <w:u w:val="single"/>
    </w:rPr>
  </w:style>
  <w:style w:type="paragraph" w:customStyle="1" w:styleId="ChapterCredit">
    <w:name w:val="ChapterCredit"/>
    <w:basedOn w:val="FootnoteEntry"/>
    <w:next w:val="Para"/>
    <w:rsid w:val="007D06CE"/>
    <w:pPr>
      <w:spacing w:before="120" w:after="120"/>
      <w:ind w:left="0" w:firstLine="0"/>
    </w:pPr>
  </w:style>
  <w:style w:type="paragraph" w:customStyle="1" w:styleId="Dialog">
    <w:name w:val="Dialog"/>
    <w:rsid w:val="007D06CE"/>
    <w:pPr>
      <w:spacing w:before="120" w:after="120"/>
      <w:ind w:left="1440" w:hanging="720"/>
      <w:contextualSpacing/>
    </w:pPr>
    <w:rPr>
      <w:snapToGrid w:val="0"/>
      <w:sz w:val="26"/>
      <w:szCs w:val="26"/>
    </w:rPr>
  </w:style>
  <w:style w:type="paragraph" w:customStyle="1" w:styleId="ReferenceTitle">
    <w:name w:val="ReferenceTitle"/>
    <w:basedOn w:val="MatterTitle"/>
    <w:next w:val="Reference"/>
    <w:rsid w:val="007D06CE"/>
  </w:style>
  <w:style w:type="paragraph" w:customStyle="1" w:styleId="RecipeIngredientHead">
    <w:name w:val="RecipeIngredientHead"/>
    <w:next w:val="RecipeIngredientList"/>
    <w:rsid w:val="007D06CE"/>
    <w:pPr>
      <w:spacing w:before="240"/>
      <w:ind w:left="720"/>
    </w:pPr>
    <w:rPr>
      <w:rFonts w:ascii="Arial" w:hAnsi="Arial"/>
      <w:b/>
      <w:snapToGrid w:val="0"/>
      <w:sz w:val="26"/>
    </w:rPr>
  </w:style>
  <w:style w:type="paragraph" w:customStyle="1" w:styleId="RecipeIngredientList">
    <w:name w:val="RecipeIngredientList"/>
    <w:basedOn w:val="Normal"/>
    <w:rsid w:val="007D06CE"/>
    <w:pPr>
      <w:spacing w:before="120" w:after="120" w:line="240" w:lineRule="auto"/>
      <w:ind w:left="720"/>
      <w:contextualSpacing/>
    </w:pPr>
    <w:rPr>
      <w:rFonts w:ascii="Arial" w:eastAsia="Times New Roman" w:hAnsi="Arial"/>
      <w:snapToGrid w:val="0"/>
      <w:sz w:val="26"/>
      <w:szCs w:val="20"/>
    </w:rPr>
  </w:style>
  <w:style w:type="paragraph" w:customStyle="1" w:styleId="RecipeIntro">
    <w:name w:val="RecipeIntro"/>
    <w:next w:val="RecipeIngredientList"/>
    <w:rsid w:val="007D06CE"/>
    <w:pPr>
      <w:spacing w:before="120" w:after="120"/>
      <w:ind w:left="1440" w:firstLine="360"/>
      <w:contextualSpacing/>
    </w:pPr>
    <w:rPr>
      <w:rFonts w:ascii="Arial" w:hAnsi="Arial"/>
      <w:snapToGrid w:val="0"/>
      <w:sz w:val="26"/>
    </w:rPr>
  </w:style>
  <w:style w:type="paragraph" w:customStyle="1" w:styleId="RecipeNutritionInfo">
    <w:name w:val="RecipeNutritionInfo"/>
    <w:basedOn w:val="Normal"/>
    <w:rsid w:val="007D06CE"/>
    <w:pPr>
      <w:spacing w:before="120" w:after="120" w:line="240" w:lineRule="auto"/>
      <w:ind w:left="720"/>
      <w:contextualSpacing/>
    </w:pPr>
    <w:rPr>
      <w:rFonts w:ascii="Arial" w:eastAsia="Times New Roman" w:hAnsi="Arial"/>
      <w:snapToGrid w:val="0"/>
      <w:szCs w:val="20"/>
    </w:rPr>
  </w:style>
  <w:style w:type="paragraph" w:customStyle="1" w:styleId="RecipeTime">
    <w:name w:val="RecipeTime"/>
    <w:rsid w:val="007D06CE"/>
    <w:pPr>
      <w:spacing w:before="120" w:after="120"/>
      <w:ind w:left="720"/>
      <w:contextualSpacing/>
    </w:pPr>
    <w:rPr>
      <w:rFonts w:ascii="Arial" w:hAnsi="Arial"/>
      <w:i/>
      <w:snapToGrid w:val="0"/>
      <w:sz w:val="26"/>
    </w:rPr>
  </w:style>
  <w:style w:type="paragraph" w:customStyle="1" w:styleId="RecipeProcedure">
    <w:name w:val="RecipeProcedure"/>
    <w:rsid w:val="007D06CE"/>
    <w:pPr>
      <w:spacing w:before="120" w:after="120"/>
      <w:ind w:left="1800" w:hanging="720"/>
    </w:pPr>
    <w:rPr>
      <w:rFonts w:ascii="Arial" w:hAnsi="Arial"/>
      <w:snapToGrid w:val="0"/>
      <w:sz w:val="26"/>
    </w:rPr>
  </w:style>
  <w:style w:type="paragraph" w:customStyle="1" w:styleId="RecipeTitle">
    <w:name w:val="RecipeTitle"/>
    <w:next w:val="RecipeIngredientList"/>
    <w:rsid w:val="007D06CE"/>
    <w:pPr>
      <w:pBdr>
        <w:top w:val="triple" w:sz="4" w:space="1" w:color="auto"/>
      </w:pBdr>
      <w:spacing w:before="240"/>
      <w:ind w:left="720"/>
    </w:pPr>
    <w:rPr>
      <w:rFonts w:ascii="Arial" w:hAnsi="Arial"/>
      <w:b/>
      <w:smallCaps/>
      <w:snapToGrid w:val="0"/>
      <w:sz w:val="48"/>
      <w:szCs w:val="40"/>
    </w:rPr>
  </w:style>
  <w:style w:type="paragraph" w:customStyle="1" w:styleId="RecipeTitleAlternative">
    <w:name w:val="RecipeTitleAlternative"/>
    <w:next w:val="RecipeIngredientList"/>
    <w:rsid w:val="007D06CE"/>
    <w:pPr>
      <w:ind w:left="720"/>
    </w:pPr>
    <w:rPr>
      <w:rFonts w:ascii="Arial" w:hAnsi="Arial"/>
      <w:b/>
      <w:i/>
      <w:smallCaps/>
      <w:snapToGrid w:val="0"/>
      <w:sz w:val="36"/>
      <w:szCs w:val="40"/>
    </w:rPr>
  </w:style>
  <w:style w:type="paragraph" w:customStyle="1" w:styleId="RecipeVariationPreparation">
    <w:name w:val="RecipeVariationPreparation"/>
    <w:basedOn w:val="RecipeTime"/>
    <w:rsid w:val="007D06CE"/>
    <w:rPr>
      <w:i w:val="0"/>
      <w:sz w:val="21"/>
    </w:rPr>
  </w:style>
  <w:style w:type="paragraph" w:customStyle="1" w:styleId="RecipeVariationFlavor">
    <w:name w:val="RecipeVariationFlavor"/>
    <w:basedOn w:val="RecipeTime"/>
    <w:rsid w:val="007D06CE"/>
    <w:rPr>
      <w:i w:val="0"/>
      <w:sz w:val="21"/>
    </w:rPr>
  </w:style>
  <w:style w:type="paragraph" w:customStyle="1" w:styleId="RecipeYield">
    <w:name w:val="RecipeYield"/>
    <w:rsid w:val="007D06CE"/>
    <w:pPr>
      <w:ind w:left="720"/>
    </w:pPr>
    <w:rPr>
      <w:rFonts w:ascii="Arial" w:hAnsi="Arial"/>
      <w:snapToGrid w:val="0"/>
    </w:rPr>
  </w:style>
  <w:style w:type="paragraph" w:customStyle="1" w:styleId="KeyTermsHead">
    <w:name w:val="KeyTermsHead"/>
    <w:basedOn w:val="Normal"/>
    <w:next w:val="ListUnmarked"/>
    <w:rsid w:val="007D06CE"/>
    <w:pPr>
      <w:pBdr>
        <w:top w:val="single" w:sz="18" w:space="1" w:color="auto"/>
        <w:bottom w:val="single" w:sz="18" w:space="1" w:color="auto"/>
      </w:pBdr>
      <w:spacing w:before="240" w:after="120" w:line="240" w:lineRule="auto"/>
    </w:pPr>
    <w:rPr>
      <w:rFonts w:ascii="Arial" w:eastAsia="Times New Roman" w:hAnsi="Arial"/>
      <w:b/>
      <w:snapToGrid w:val="0"/>
      <w:color w:val="000000"/>
      <w:sz w:val="52"/>
      <w:szCs w:val="52"/>
    </w:rPr>
  </w:style>
  <w:style w:type="paragraph" w:customStyle="1" w:styleId="RecipeSubrecipeTitle">
    <w:name w:val="RecipeSubrecipeTitle"/>
    <w:next w:val="RecipeIngredientList"/>
    <w:rsid w:val="007D06CE"/>
    <w:pPr>
      <w:ind w:left="720"/>
    </w:pPr>
    <w:rPr>
      <w:rFonts w:ascii="Arial" w:hAnsi="Arial"/>
      <w:b/>
      <w:smallCaps/>
      <w:snapToGrid w:val="0"/>
      <w:sz w:val="32"/>
      <w:u w:val="single"/>
    </w:rPr>
  </w:style>
  <w:style w:type="paragraph" w:customStyle="1" w:styleId="ParaBulleted">
    <w:name w:val="ParaBulleted"/>
    <w:rsid w:val="007D06CE"/>
    <w:pPr>
      <w:numPr>
        <w:numId w:val="16"/>
      </w:numPr>
      <w:spacing w:before="120" w:after="120"/>
      <w:contextualSpacing/>
    </w:pPr>
    <w:rPr>
      <w:snapToGrid w:val="0"/>
      <w:sz w:val="26"/>
    </w:rPr>
  </w:style>
  <w:style w:type="paragraph" w:customStyle="1" w:styleId="ParaNumbered">
    <w:name w:val="ParaNumbered"/>
    <w:rsid w:val="007D06CE"/>
    <w:pPr>
      <w:spacing w:after="120"/>
      <w:ind w:left="720" w:firstLine="720"/>
    </w:pPr>
    <w:rPr>
      <w:snapToGrid w:val="0"/>
      <w:sz w:val="26"/>
    </w:rPr>
  </w:style>
  <w:style w:type="paragraph" w:customStyle="1" w:styleId="RecipePercentage">
    <w:name w:val="RecipePercentage"/>
    <w:rsid w:val="007D06CE"/>
    <w:rPr>
      <w:rFonts w:ascii="Arial" w:hAnsi="Arial"/>
      <w:snapToGrid w:val="0"/>
      <w:sz w:val="26"/>
    </w:rPr>
  </w:style>
  <w:style w:type="paragraph" w:customStyle="1" w:styleId="RecipeUSMeasure">
    <w:name w:val="RecipeUSMeasure"/>
    <w:rsid w:val="007D06CE"/>
    <w:rPr>
      <w:rFonts w:ascii="Arial" w:hAnsi="Arial"/>
      <w:snapToGrid w:val="0"/>
      <w:sz w:val="26"/>
    </w:rPr>
  </w:style>
  <w:style w:type="paragraph" w:customStyle="1" w:styleId="RecipeMetricMeasure">
    <w:name w:val="RecipeMetricMeasure"/>
    <w:rsid w:val="007D06CE"/>
    <w:rPr>
      <w:rFonts w:ascii="Arial" w:hAnsi="Arial"/>
      <w:snapToGrid w:val="0"/>
      <w:sz w:val="26"/>
    </w:rPr>
  </w:style>
  <w:style w:type="paragraph" w:customStyle="1" w:styleId="RecipeTableHead">
    <w:name w:val="RecipeTableHead"/>
    <w:rsid w:val="007D06CE"/>
    <w:rPr>
      <w:rFonts w:ascii="Arial" w:hAnsi="Arial"/>
      <w:b/>
      <w:smallCaps/>
      <w:snapToGrid w:val="0"/>
      <w:sz w:val="26"/>
    </w:rPr>
  </w:style>
  <w:style w:type="paragraph" w:customStyle="1" w:styleId="ListNumberedSub3">
    <w:name w:val="ListNumberedSub3"/>
    <w:rsid w:val="007D06CE"/>
    <w:pPr>
      <w:spacing w:before="120" w:after="120"/>
      <w:ind w:left="3960" w:hanging="360"/>
      <w:contextualSpacing/>
    </w:pPr>
    <w:rPr>
      <w:sz w:val="26"/>
    </w:rPr>
  </w:style>
  <w:style w:type="paragraph" w:customStyle="1" w:styleId="Code80">
    <w:name w:val="Code80"/>
    <w:rsid w:val="007D06CE"/>
    <w:pPr>
      <w:spacing w:before="120" w:after="120"/>
      <w:contextualSpacing/>
    </w:pPr>
    <w:rPr>
      <w:rFonts w:ascii="Courier New" w:hAnsi="Courier New"/>
      <w:noProof/>
      <w:snapToGrid w:val="0"/>
      <w:sz w:val="16"/>
    </w:rPr>
  </w:style>
  <w:style w:type="paragraph" w:customStyle="1" w:styleId="Code80Sub">
    <w:name w:val="Code80Sub"/>
    <w:rsid w:val="007D06CE"/>
    <w:pPr>
      <w:ind w:left="1440"/>
    </w:pPr>
    <w:rPr>
      <w:rFonts w:ascii="Courier New" w:hAnsi="Courier New"/>
      <w:noProof/>
      <w:snapToGrid w:val="0"/>
      <w:sz w:val="16"/>
      <w:lang w:val="de-DE"/>
    </w:rPr>
  </w:style>
  <w:style w:type="paragraph" w:styleId="TOC1">
    <w:name w:val="toc 1"/>
    <w:basedOn w:val="Normal"/>
    <w:next w:val="Normal"/>
    <w:autoRedefine/>
    <w:uiPriority w:val="39"/>
    <w:rsid w:val="007D06CE"/>
    <w:pPr>
      <w:spacing w:after="100"/>
    </w:pPr>
  </w:style>
  <w:style w:type="paragraph" w:styleId="TOC2">
    <w:name w:val="toc 2"/>
    <w:basedOn w:val="Normal"/>
    <w:next w:val="Normal"/>
    <w:autoRedefine/>
    <w:uiPriority w:val="39"/>
    <w:rsid w:val="007D06CE"/>
    <w:pPr>
      <w:spacing w:after="100"/>
      <w:ind w:left="220"/>
    </w:pPr>
  </w:style>
  <w:style w:type="paragraph" w:styleId="TOC3">
    <w:name w:val="toc 3"/>
    <w:basedOn w:val="Normal"/>
    <w:next w:val="Normal"/>
    <w:autoRedefine/>
    <w:uiPriority w:val="39"/>
    <w:rsid w:val="007D06CE"/>
    <w:pPr>
      <w:spacing w:after="100"/>
      <w:ind w:left="440"/>
    </w:pPr>
  </w:style>
  <w:style w:type="paragraph" w:styleId="TOC4">
    <w:name w:val="toc 4"/>
    <w:basedOn w:val="Normal"/>
    <w:next w:val="Normal"/>
    <w:autoRedefine/>
    <w:uiPriority w:val="39"/>
    <w:rsid w:val="007D06CE"/>
    <w:pPr>
      <w:spacing w:after="100"/>
      <w:ind w:left="660"/>
    </w:pPr>
  </w:style>
  <w:style w:type="paragraph" w:styleId="TOC5">
    <w:name w:val="toc 5"/>
    <w:basedOn w:val="Normal"/>
    <w:next w:val="Normal"/>
    <w:autoRedefine/>
    <w:uiPriority w:val="39"/>
    <w:rsid w:val="007D06CE"/>
    <w:pPr>
      <w:spacing w:after="0" w:line="240" w:lineRule="auto"/>
      <w:ind w:left="1800"/>
    </w:pPr>
    <w:rPr>
      <w:rFonts w:ascii="Times New Roman" w:hAnsi="Times New Roman"/>
    </w:rPr>
  </w:style>
  <w:style w:type="paragraph" w:styleId="TOC6">
    <w:name w:val="toc 6"/>
    <w:basedOn w:val="Normal"/>
    <w:next w:val="Normal"/>
    <w:autoRedefine/>
    <w:uiPriority w:val="39"/>
    <w:rsid w:val="007D06CE"/>
    <w:pPr>
      <w:spacing w:after="0" w:line="240" w:lineRule="auto"/>
      <w:ind w:left="2160"/>
    </w:pPr>
    <w:rPr>
      <w:rFonts w:ascii="Times New Roman" w:hAnsi="Times New Roman"/>
    </w:rPr>
  </w:style>
  <w:style w:type="paragraph" w:styleId="TOC7">
    <w:name w:val="toc 7"/>
    <w:basedOn w:val="Normal"/>
    <w:next w:val="Normal"/>
    <w:autoRedefine/>
    <w:uiPriority w:val="39"/>
    <w:rsid w:val="007D06CE"/>
    <w:pPr>
      <w:spacing w:after="100"/>
      <w:ind w:left="2160"/>
    </w:pPr>
  </w:style>
  <w:style w:type="paragraph" w:styleId="TOC8">
    <w:name w:val="toc 8"/>
    <w:basedOn w:val="Normal"/>
    <w:next w:val="Normal"/>
    <w:autoRedefine/>
    <w:uiPriority w:val="39"/>
    <w:rsid w:val="007D06CE"/>
    <w:pPr>
      <w:spacing w:after="100"/>
      <w:ind w:left="1540"/>
    </w:pPr>
  </w:style>
  <w:style w:type="paragraph" w:styleId="TOC9">
    <w:name w:val="toc 9"/>
    <w:basedOn w:val="Normal"/>
    <w:next w:val="Normal"/>
    <w:autoRedefine/>
    <w:uiPriority w:val="39"/>
    <w:rsid w:val="007D06CE"/>
    <w:pPr>
      <w:spacing w:after="100"/>
      <w:ind w:left="1760"/>
    </w:pPr>
  </w:style>
  <w:style w:type="paragraph" w:customStyle="1" w:styleId="ExerciseTitle">
    <w:name w:val="ExerciseTitle"/>
    <w:basedOn w:val="Normal"/>
    <w:next w:val="Normal"/>
    <w:rsid w:val="007D06CE"/>
    <w:pPr>
      <w:pBdr>
        <w:top w:val="single" w:sz="12" w:space="6" w:color="auto"/>
        <w:left w:val="single" w:sz="12" w:space="6" w:color="auto"/>
        <w:bottom w:val="single" w:sz="12" w:space="6" w:color="auto"/>
        <w:right w:val="single" w:sz="12" w:space="6" w:color="auto"/>
      </w:pBdr>
      <w:spacing w:before="360" w:after="240" w:line="240" w:lineRule="auto"/>
    </w:pPr>
    <w:rPr>
      <w:rFonts w:ascii="Arial" w:eastAsia="Times New Roman" w:hAnsi="Arial"/>
      <w:b/>
      <w:sz w:val="26"/>
      <w:szCs w:val="20"/>
    </w:rPr>
  </w:style>
  <w:style w:type="paragraph" w:customStyle="1" w:styleId="ExercisesHead">
    <w:name w:val="ExercisesHead"/>
    <w:basedOn w:val="Normal"/>
    <w:next w:val="Para"/>
    <w:rsid w:val="007D06CE"/>
    <w:pPr>
      <w:pBdr>
        <w:top w:val="single" w:sz="18" w:space="1" w:color="auto"/>
        <w:bottom w:val="single" w:sz="18" w:space="1" w:color="auto"/>
      </w:pBdr>
      <w:spacing w:after="0" w:line="240" w:lineRule="auto"/>
    </w:pPr>
    <w:rPr>
      <w:rFonts w:ascii="Arial" w:eastAsia="Times New Roman" w:hAnsi="Arial"/>
      <w:b/>
      <w:sz w:val="52"/>
      <w:szCs w:val="52"/>
    </w:rPr>
  </w:style>
  <w:style w:type="paragraph" w:customStyle="1" w:styleId="CustomChapterOpener">
    <w:name w:val="CustomChapterOpener"/>
    <w:basedOn w:val="Normal"/>
    <w:next w:val="Para"/>
    <w:rsid w:val="007D06CE"/>
    <w:pPr>
      <w:spacing w:after="120" w:line="240" w:lineRule="auto"/>
      <w:ind w:left="720" w:firstLine="720"/>
    </w:pPr>
    <w:rPr>
      <w:rFonts w:ascii="Times New Roman" w:eastAsia="Times New Roman" w:hAnsi="Times New Roman"/>
      <w:snapToGrid w:val="0"/>
      <w:sz w:val="26"/>
      <w:szCs w:val="20"/>
    </w:rPr>
  </w:style>
  <w:style w:type="paragraph" w:customStyle="1" w:styleId="CustomHead">
    <w:name w:val="CustomHead"/>
    <w:basedOn w:val="ParaContinued"/>
    <w:next w:val="Normal"/>
    <w:rsid w:val="007D06CE"/>
    <w:rPr>
      <w:b/>
    </w:rPr>
  </w:style>
  <w:style w:type="paragraph" w:customStyle="1" w:styleId="CustomList">
    <w:name w:val="CustomList"/>
    <w:basedOn w:val="Normal"/>
    <w:rsid w:val="007D06CE"/>
    <w:pPr>
      <w:widowControl w:val="0"/>
      <w:spacing w:before="120" w:after="120" w:line="240" w:lineRule="auto"/>
      <w:ind w:left="1440"/>
    </w:pPr>
    <w:rPr>
      <w:rFonts w:ascii="Times New Roman" w:eastAsia="Times New Roman" w:hAnsi="Times New Roman"/>
      <w:snapToGrid w:val="0"/>
      <w:sz w:val="24"/>
      <w:szCs w:val="20"/>
    </w:rPr>
  </w:style>
  <w:style w:type="paragraph" w:customStyle="1" w:styleId="CustomStyle1">
    <w:name w:val="CustomStyle1"/>
    <w:basedOn w:val="Normal"/>
    <w:rsid w:val="007D06CE"/>
    <w:pPr>
      <w:widowControl w:val="0"/>
      <w:tabs>
        <w:tab w:val="num" w:pos="360"/>
      </w:tabs>
      <w:spacing w:after="0" w:line="240" w:lineRule="auto"/>
      <w:ind w:left="1800" w:hanging="360"/>
    </w:pPr>
    <w:rPr>
      <w:rFonts w:ascii="Arial" w:eastAsia="Times New Roman" w:hAnsi="Arial"/>
      <w:snapToGrid w:val="0"/>
      <w:sz w:val="26"/>
      <w:szCs w:val="20"/>
    </w:rPr>
  </w:style>
  <w:style w:type="paragraph" w:customStyle="1" w:styleId="CustomStyle2">
    <w:name w:val="CustomStyle2"/>
    <w:basedOn w:val="Normal"/>
    <w:rsid w:val="007D06CE"/>
    <w:pPr>
      <w:widowControl w:val="0"/>
      <w:tabs>
        <w:tab w:val="num" w:pos="360"/>
      </w:tabs>
      <w:spacing w:after="0" w:line="240" w:lineRule="auto"/>
      <w:ind w:left="1800" w:hanging="360"/>
    </w:pPr>
    <w:rPr>
      <w:rFonts w:ascii="Arial" w:eastAsia="Times New Roman" w:hAnsi="Arial"/>
      <w:snapToGrid w:val="0"/>
      <w:sz w:val="26"/>
      <w:szCs w:val="20"/>
    </w:rPr>
  </w:style>
  <w:style w:type="paragraph" w:customStyle="1" w:styleId="EndnotesHead">
    <w:name w:val="EndnotesHead"/>
    <w:basedOn w:val="BibliographyHead"/>
    <w:next w:val="EndnoteEntry"/>
    <w:rsid w:val="007D06CE"/>
  </w:style>
  <w:style w:type="paragraph" w:customStyle="1" w:styleId="BibliographyHead">
    <w:name w:val="BibliographyHead"/>
    <w:next w:val="BibliographyEntry"/>
    <w:rsid w:val="007D06CE"/>
    <w:pPr>
      <w:pBdr>
        <w:top w:val="single" w:sz="18" w:space="1" w:color="auto"/>
        <w:bottom w:val="single" w:sz="18" w:space="1" w:color="auto"/>
      </w:pBdr>
      <w:spacing w:before="240" w:after="120"/>
    </w:pPr>
    <w:rPr>
      <w:rFonts w:ascii="Arial" w:hAnsi="Arial"/>
      <w:b/>
      <w:sz w:val="52"/>
      <w:szCs w:val="52"/>
    </w:rPr>
  </w:style>
  <w:style w:type="paragraph" w:customStyle="1" w:styleId="AddressName">
    <w:name w:val="AddressName"/>
    <w:basedOn w:val="Normal"/>
    <w:next w:val="Normal"/>
    <w:rsid w:val="007D06CE"/>
    <w:pPr>
      <w:widowControl w:val="0"/>
      <w:spacing w:before="120" w:after="0" w:line="240" w:lineRule="auto"/>
      <w:ind w:left="2160"/>
    </w:pPr>
    <w:rPr>
      <w:rFonts w:ascii="Times New Roman" w:eastAsia="Times New Roman" w:hAnsi="Times New Roman"/>
      <w:snapToGrid w:val="0"/>
      <w:sz w:val="24"/>
      <w:szCs w:val="20"/>
    </w:rPr>
  </w:style>
  <w:style w:type="paragraph" w:customStyle="1" w:styleId="AnswersHead">
    <w:name w:val="AnswersHead"/>
    <w:basedOn w:val="Normal"/>
    <w:next w:val="Para"/>
    <w:rsid w:val="007D06CE"/>
    <w:pPr>
      <w:pBdr>
        <w:top w:val="single" w:sz="18" w:space="1" w:color="auto"/>
        <w:bottom w:val="single" w:sz="18" w:space="1" w:color="auto"/>
      </w:pBdr>
      <w:spacing w:before="240" w:after="120" w:line="240" w:lineRule="auto"/>
    </w:pPr>
    <w:rPr>
      <w:rFonts w:ascii="Arial" w:eastAsia="Times New Roman" w:hAnsi="Arial"/>
      <w:b/>
      <w:sz w:val="52"/>
      <w:szCs w:val="52"/>
    </w:rPr>
  </w:style>
  <w:style w:type="paragraph" w:customStyle="1" w:styleId="DiscussionHead">
    <w:name w:val="DiscussionHead"/>
    <w:basedOn w:val="BibliographyHead"/>
    <w:next w:val="Para"/>
    <w:rsid w:val="007D06CE"/>
  </w:style>
  <w:style w:type="paragraph" w:customStyle="1" w:styleId="KeyConceptsHead">
    <w:name w:val="KeyConceptsHead"/>
    <w:basedOn w:val="BibliographyHead"/>
    <w:next w:val="Para"/>
    <w:rsid w:val="007D06CE"/>
  </w:style>
  <w:style w:type="paragraph" w:customStyle="1" w:styleId="ProblemsHead">
    <w:name w:val="ProblemsHead"/>
    <w:basedOn w:val="BibliographyHead"/>
    <w:next w:val="Para"/>
    <w:rsid w:val="007D06CE"/>
  </w:style>
  <w:style w:type="paragraph" w:customStyle="1" w:styleId="QuestionData">
    <w:name w:val="QuestionData"/>
    <w:basedOn w:val="Explanation"/>
    <w:rsid w:val="007D06CE"/>
  </w:style>
  <w:style w:type="paragraph" w:customStyle="1" w:styleId="QuestionsHead">
    <w:name w:val="QuestionsHead"/>
    <w:basedOn w:val="BibliographyHead"/>
    <w:next w:val="Para"/>
    <w:rsid w:val="007D06CE"/>
  </w:style>
  <w:style w:type="paragraph" w:customStyle="1" w:styleId="ReferencesHead">
    <w:name w:val="ReferencesHead"/>
    <w:basedOn w:val="BibliographyHead"/>
    <w:next w:val="Reference"/>
    <w:rsid w:val="007D06CE"/>
  </w:style>
  <w:style w:type="paragraph" w:customStyle="1" w:styleId="ReviewHead">
    <w:name w:val="ReviewHead"/>
    <w:basedOn w:val="BibliographyHead"/>
    <w:next w:val="Para"/>
    <w:rsid w:val="007D06CE"/>
  </w:style>
  <w:style w:type="paragraph" w:customStyle="1" w:styleId="SummaryHead">
    <w:name w:val="SummaryHead"/>
    <w:basedOn w:val="BibliographyHead"/>
    <w:next w:val="Para"/>
    <w:rsid w:val="007D06CE"/>
  </w:style>
  <w:style w:type="character" w:customStyle="1" w:styleId="WileySymbol">
    <w:name w:val="WileySymbol"/>
    <w:rsid w:val="007D06CE"/>
    <w:rPr>
      <w:rFonts w:ascii="Symbol" w:hAnsi="Symbol"/>
    </w:rPr>
  </w:style>
  <w:style w:type="character" w:customStyle="1" w:styleId="MenuArrow">
    <w:name w:val="MenuArrow"/>
    <w:basedOn w:val="DefaultParagraphFont"/>
    <w:rsid w:val="007D06CE"/>
    <w:rPr>
      <w:rFonts w:ascii="Wingdings" w:hAnsi="Wingdings"/>
    </w:rPr>
  </w:style>
  <w:style w:type="paragraph" w:customStyle="1" w:styleId="BookTitle">
    <w:name w:val="BookTitle"/>
    <w:basedOn w:val="Normal"/>
    <w:next w:val="Normal"/>
    <w:rsid w:val="007D06CE"/>
    <w:pPr>
      <w:pageBreakBefore/>
      <w:spacing w:before="4800" w:after="480" w:line="240" w:lineRule="auto"/>
      <w:ind w:left="720" w:firstLine="720"/>
      <w:jc w:val="center"/>
    </w:pPr>
    <w:rPr>
      <w:rFonts w:ascii="Arial" w:eastAsia="Times New Roman" w:hAnsi="Arial"/>
      <w:b/>
      <w:snapToGrid w:val="0"/>
      <w:sz w:val="52"/>
      <w:szCs w:val="20"/>
    </w:rPr>
  </w:style>
  <w:style w:type="paragraph" w:customStyle="1" w:styleId="BookSubtitle">
    <w:name w:val="BookSubtitle"/>
    <w:basedOn w:val="BookTitle"/>
    <w:next w:val="Normal"/>
    <w:rsid w:val="007D06CE"/>
    <w:pPr>
      <w:pageBreakBefore w:val="0"/>
      <w:spacing w:before="480"/>
    </w:pPr>
    <w:rPr>
      <w:sz w:val="36"/>
    </w:rPr>
  </w:style>
  <w:style w:type="paragraph" w:customStyle="1" w:styleId="BookAuthor">
    <w:name w:val="BookAuthor"/>
    <w:basedOn w:val="Normal"/>
    <w:rsid w:val="007D06CE"/>
    <w:pPr>
      <w:spacing w:before="120" w:after="1000" w:line="240" w:lineRule="auto"/>
      <w:ind w:left="720" w:firstLine="720"/>
      <w:contextualSpacing/>
      <w:jc w:val="center"/>
    </w:pPr>
    <w:rPr>
      <w:rFonts w:ascii="Times New Roman" w:eastAsia="Times New Roman" w:hAnsi="Times New Roman"/>
      <w:sz w:val="32"/>
      <w:szCs w:val="20"/>
    </w:rPr>
  </w:style>
  <w:style w:type="paragraph" w:customStyle="1" w:styleId="Dedication">
    <w:name w:val="Dedication"/>
    <w:basedOn w:val="ParaContinued"/>
    <w:rsid w:val="007D06CE"/>
    <w:rPr>
      <w:i/>
    </w:rPr>
  </w:style>
  <w:style w:type="paragraph" w:customStyle="1" w:styleId="Index1">
    <w:name w:val="Index1"/>
    <w:rsid w:val="007D06CE"/>
    <w:pPr>
      <w:widowControl w:val="0"/>
      <w:ind w:left="1800" w:hanging="360"/>
    </w:pPr>
    <w:rPr>
      <w:snapToGrid w:val="0"/>
      <w:sz w:val="26"/>
    </w:rPr>
  </w:style>
  <w:style w:type="paragraph" w:customStyle="1" w:styleId="Index2">
    <w:name w:val="Index2"/>
    <w:basedOn w:val="Index1"/>
    <w:next w:val="Index1"/>
    <w:rsid w:val="007D06CE"/>
    <w:pPr>
      <w:ind w:left="2520"/>
    </w:pPr>
  </w:style>
  <w:style w:type="paragraph" w:customStyle="1" w:styleId="Index3">
    <w:name w:val="Index3"/>
    <w:basedOn w:val="Index1"/>
    <w:rsid w:val="007D06CE"/>
    <w:pPr>
      <w:ind w:left="3240"/>
    </w:pPr>
  </w:style>
  <w:style w:type="paragraph" w:customStyle="1" w:styleId="IndexLetter">
    <w:name w:val="IndexLetter"/>
    <w:basedOn w:val="H3"/>
    <w:next w:val="Index1"/>
    <w:rsid w:val="007D06CE"/>
  </w:style>
  <w:style w:type="paragraph" w:customStyle="1" w:styleId="IndexNote">
    <w:name w:val="IndexNote"/>
    <w:basedOn w:val="Normal"/>
    <w:rsid w:val="007D06CE"/>
    <w:pPr>
      <w:widowControl w:val="0"/>
      <w:spacing w:before="120" w:after="120" w:line="240" w:lineRule="auto"/>
      <w:ind w:left="720" w:firstLine="720"/>
    </w:pPr>
    <w:rPr>
      <w:rFonts w:ascii="Times New Roman" w:eastAsia="Times New Roman" w:hAnsi="Times New Roman"/>
      <w:snapToGrid w:val="0"/>
      <w:sz w:val="26"/>
      <w:szCs w:val="20"/>
    </w:rPr>
  </w:style>
  <w:style w:type="paragraph" w:customStyle="1" w:styleId="IndexTitle">
    <w:name w:val="IndexTitle"/>
    <w:basedOn w:val="H2"/>
    <w:next w:val="IndexNote"/>
    <w:rsid w:val="007D06CE"/>
    <w:pPr>
      <w:spacing w:line="540" w:lineRule="exact"/>
    </w:pPr>
  </w:style>
  <w:style w:type="paragraph" w:customStyle="1" w:styleId="FurtherReadingHead">
    <w:name w:val="FurtherReadingHead"/>
    <w:basedOn w:val="BibliographyHead"/>
    <w:next w:val="Para"/>
    <w:rsid w:val="007D06CE"/>
  </w:style>
  <w:style w:type="paragraph" w:customStyle="1" w:styleId="Address">
    <w:name w:val="Address"/>
    <w:basedOn w:val="Normal"/>
    <w:rsid w:val="007D06CE"/>
    <w:pPr>
      <w:widowControl w:val="0"/>
      <w:spacing w:before="120" w:after="0" w:line="240" w:lineRule="auto"/>
      <w:ind w:left="2160"/>
    </w:pPr>
    <w:rPr>
      <w:rFonts w:ascii="Times New Roman" w:eastAsia="Times New Roman" w:hAnsi="Times New Roman"/>
      <w:snapToGrid w:val="0"/>
      <w:sz w:val="24"/>
      <w:szCs w:val="20"/>
    </w:rPr>
  </w:style>
  <w:style w:type="paragraph" w:customStyle="1" w:styleId="AddressDescription">
    <w:name w:val="AddressDescription"/>
    <w:basedOn w:val="Normal"/>
    <w:next w:val="Normal"/>
    <w:rsid w:val="007D06CE"/>
    <w:pPr>
      <w:widowControl w:val="0"/>
      <w:spacing w:before="120" w:after="120" w:line="240" w:lineRule="auto"/>
      <w:ind w:left="2160"/>
    </w:pPr>
    <w:rPr>
      <w:rFonts w:ascii="Times New Roman" w:eastAsia="Times New Roman" w:hAnsi="Times New Roman"/>
      <w:snapToGrid w:val="0"/>
      <w:sz w:val="24"/>
      <w:szCs w:val="20"/>
    </w:rPr>
  </w:style>
  <w:style w:type="paragraph" w:customStyle="1" w:styleId="TabularEntrySub">
    <w:name w:val="TabularEntrySub"/>
    <w:basedOn w:val="TabularEntry"/>
    <w:rsid w:val="007D06CE"/>
    <w:pPr>
      <w:ind w:left="360"/>
    </w:pPr>
  </w:style>
  <w:style w:type="paragraph" w:customStyle="1" w:styleId="EquationNumbered">
    <w:name w:val="EquationNumbered"/>
    <w:rsid w:val="007D06CE"/>
    <w:pPr>
      <w:spacing w:before="120" w:after="120"/>
      <w:ind w:left="1440"/>
    </w:pPr>
    <w:rPr>
      <w:snapToGrid w:val="0"/>
      <w:sz w:val="26"/>
    </w:rPr>
  </w:style>
  <w:style w:type="paragraph" w:customStyle="1" w:styleId="FigureLabel">
    <w:name w:val="FigureLabel"/>
    <w:rsid w:val="007D06CE"/>
    <w:pPr>
      <w:ind w:left="1440"/>
    </w:pPr>
    <w:rPr>
      <w:rFonts w:ascii="Arial" w:hAnsi="Arial"/>
    </w:rPr>
  </w:style>
  <w:style w:type="character" w:customStyle="1" w:styleId="UserInput">
    <w:name w:val="UserInput"/>
    <w:basedOn w:val="DefaultParagraphFont"/>
    <w:rsid w:val="007D06CE"/>
    <w:rPr>
      <w:b/>
    </w:rPr>
  </w:style>
  <w:style w:type="character" w:customStyle="1" w:styleId="UserInputVariable">
    <w:name w:val="UserInputVariable"/>
    <w:basedOn w:val="DefaultParagraphFont"/>
    <w:rsid w:val="007D06CE"/>
    <w:rPr>
      <w:b/>
      <w:i/>
    </w:rPr>
  </w:style>
  <w:style w:type="paragraph" w:styleId="Bibliography">
    <w:name w:val="Bibliography"/>
    <w:basedOn w:val="Normal"/>
    <w:next w:val="Normal"/>
    <w:uiPriority w:val="99"/>
    <w:semiHidden/>
    <w:rsid w:val="007D06CE"/>
  </w:style>
  <w:style w:type="paragraph" w:customStyle="1" w:styleId="FeaturePara">
    <w:name w:val="FeaturePara"/>
    <w:link w:val="FeatureParaChar"/>
    <w:rsid w:val="007D06CE"/>
    <w:pPr>
      <w:pBdr>
        <w:left w:val="single" w:sz="36" w:space="6" w:color="C0C0C0"/>
      </w:pBdr>
      <w:spacing w:after="120"/>
      <w:ind w:firstLine="144"/>
    </w:pPr>
    <w:rPr>
      <w:rFonts w:ascii="Arial" w:hAnsi="Arial"/>
      <w:sz w:val="26"/>
    </w:rPr>
  </w:style>
  <w:style w:type="paragraph" w:customStyle="1" w:styleId="FeatureCodeSnippet">
    <w:name w:val="FeatureCodeSnippet"/>
    <w:rsid w:val="007D06CE"/>
    <w:pPr>
      <w:keepNext/>
      <w:pBdr>
        <w:left w:val="single" w:sz="36" w:space="17" w:color="C0C0C0"/>
      </w:pBdr>
      <w:spacing w:before="120"/>
      <w:ind w:left="576" w:hanging="360"/>
      <w:contextualSpacing/>
    </w:pPr>
    <w:rPr>
      <w:rFonts w:ascii="Courier New" w:hAnsi="Courier New"/>
      <w:noProof/>
      <w:sz w:val="16"/>
    </w:rPr>
  </w:style>
  <w:style w:type="paragraph" w:customStyle="1" w:styleId="FeatureCode80">
    <w:name w:val="FeatureCode80"/>
    <w:rsid w:val="007D06CE"/>
    <w:pPr>
      <w:pBdr>
        <w:left w:val="single" w:sz="36" w:space="17" w:color="C0C0C0"/>
      </w:pBdr>
      <w:ind w:left="216"/>
    </w:pPr>
    <w:rPr>
      <w:rFonts w:ascii="Courier New" w:hAnsi="Courier New"/>
      <w:noProof/>
      <w:sz w:val="16"/>
    </w:rPr>
  </w:style>
  <w:style w:type="paragraph" w:customStyle="1" w:styleId="FeatureCodeSnippetSub">
    <w:name w:val="FeatureCodeSnippetSub"/>
    <w:rsid w:val="007D06CE"/>
    <w:pPr>
      <w:pBdr>
        <w:left w:val="single" w:sz="36" w:space="30" w:color="C0C0C0"/>
      </w:pBdr>
      <w:ind w:left="475"/>
    </w:pPr>
    <w:rPr>
      <w:rFonts w:ascii="Courier New" w:hAnsi="Courier New"/>
      <w:noProof/>
      <w:sz w:val="16"/>
    </w:rPr>
  </w:style>
  <w:style w:type="paragraph" w:customStyle="1" w:styleId="FeatureCode80Sub">
    <w:name w:val="FeatureCode80Sub"/>
    <w:rsid w:val="007D06CE"/>
    <w:pPr>
      <w:pBdr>
        <w:left w:val="single" w:sz="36" w:space="30" w:color="C0C0C0"/>
      </w:pBdr>
      <w:ind w:left="475"/>
    </w:pPr>
    <w:rPr>
      <w:rFonts w:ascii="Courier New" w:hAnsi="Courier New"/>
      <w:noProof/>
      <w:sz w:val="16"/>
    </w:rPr>
  </w:style>
  <w:style w:type="paragraph" w:customStyle="1" w:styleId="FeatureCodeScreen">
    <w:name w:val="FeatureCodeScreen"/>
    <w:rsid w:val="007D06CE"/>
    <w:pPr>
      <w:pBdr>
        <w:left w:val="single" w:sz="36" w:space="17" w:color="C0C0C0"/>
      </w:pBdr>
      <w:shd w:val="clear" w:color="auto" w:fill="C0C0C0"/>
      <w:ind w:left="216"/>
    </w:pPr>
    <w:rPr>
      <w:rFonts w:ascii="Courier New" w:hAnsi="Courier New"/>
      <w:noProof/>
      <w:sz w:val="16"/>
    </w:rPr>
  </w:style>
  <w:style w:type="paragraph" w:customStyle="1" w:styleId="FeatureEquation">
    <w:name w:val="FeatureEquation"/>
    <w:rsid w:val="007D06CE"/>
    <w:pPr>
      <w:pBdr>
        <w:left w:val="single" w:sz="36" w:space="31" w:color="C0C0C0"/>
      </w:pBdr>
      <w:spacing w:before="120" w:after="120"/>
      <w:ind w:left="490"/>
    </w:pPr>
    <w:rPr>
      <w:rFonts w:ascii="Arial" w:hAnsi="Arial"/>
      <w:snapToGrid w:val="0"/>
      <w:sz w:val="26"/>
    </w:rPr>
  </w:style>
  <w:style w:type="paragraph" w:customStyle="1" w:styleId="FeatureExtract">
    <w:name w:val="FeatureExtract"/>
    <w:rsid w:val="007D06CE"/>
    <w:pPr>
      <w:pBdr>
        <w:left w:val="single" w:sz="36" w:space="24" w:color="C0C0C0"/>
      </w:pBdr>
      <w:spacing w:before="120" w:after="120"/>
      <w:ind w:left="360" w:right="1440"/>
      <w:contextualSpacing/>
    </w:pPr>
    <w:rPr>
      <w:sz w:val="24"/>
      <w:szCs w:val="24"/>
    </w:rPr>
  </w:style>
  <w:style w:type="paragraph" w:customStyle="1" w:styleId="FeatureSource">
    <w:name w:val="FeatureSource"/>
    <w:next w:val="Para"/>
    <w:rsid w:val="007D06CE"/>
    <w:pPr>
      <w:pBdr>
        <w:left w:val="single" w:sz="36" w:space="6" w:color="C0C0C0"/>
      </w:pBdr>
      <w:spacing w:after="240"/>
    </w:pPr>
    <w:rPr>
      <w:rFonts w:ascii="Arial" w:hAnsi="Arial"/>
      <w:u w:val="single"/>
    </w:rPr>
  </w:style>
  <w:style w:type="paragraph" w:customStyle="1" w:styleId="FeatureFootnote">
    <w:name w:val="FeatureFootnote"/>
    <w:basedOn w:val="FeatureSource"/>
    <w:rsid w:val="007D06CE"/>
    <w:pPr>
      <w:spacing w:before="120" w:after="120"/>
      <w:ind w:left="720" w:hanging="720"/>
      <w:contextualSpacing/>
    </w:pPr>
    <w:rPr>
      <w:sz w:val="22"/>
      <w:u w:val="none"/>
    </w:rPr>
  </w:style>
  <w:style w:type="paragraph" w:customStyle="1" w:styleId="FeatureH1">
    <w:name w:val="FeatureH1"/>
    <w:next w:val="FeaturePara"/>
    <w:rsid w:val="007D06CE"/>
    <w:pPr>
      <w:pBdr>
        <w:left w:val="single" w:sz="36" w:space="6" w:color="C0C0C0"/>
      </w:pBdr>
      <w:spacing w:before="120" w:after="120"/>
      <w:contextualSpacing/>
    </w:pPr>
    <w:rPr>
      <w:rFonts w:ascii="Arial" w:hAnsi="Arial"/>
      <w:b/>
      <w:snapToGrid w:val="0"/>
      <w:sz w:val="26"/>
      <w:u w:val="single"/>
    </w:rPr>
  </w:style>
  <w:style w:type="paragraph" w:customStyle="1" w:styleId="FeatureH1alt">
    <w:name w:val="FeatureH1alt"/>
    <w:basedOn w:val="FeatureH1"/>
    <w:next w:val="FeaturePara"/>
    <w:rsid w:val="007D06CE"/>
    <w:pPr>
      <w:contextualSpacing w:val="0"/>
    </w:pPr>
    <w:rPr>
      <w:rFonts w:ascii="Times New Roman" w:hAnsi="Times New Roman"/>
    </w:rPr>
  </w:style>
  <w:style w:type="paragraph" w:customStyle="1" w:styleId="FeatureH2">
    <w:name w:val="FeatureH2"/>
    <w:next w:val="FeaturePara"/>
    <w:rsid w:val="007D06CE"/>
    <w:pPr>
      <w:pBdr>
        <w:left w:val="single" w:sz="36" w:space="6" w:color="C0C0C0"/>
      </w:pBdr>
      <w:spacing w:after="120"/>
    </w:pPr>
    <w:rPr>
      <w:b/>
      <w:snapToGrid w:val="0"/>
      <w:sz w:val="24"/>
      <w:szCs w:val="26"/>
      <w:u w:val="double"/>
    </w:rPr>
  </w:style>
  <w:style w:type="paragraph" w:customStyle="1" w:styleId="FeatureH2alt">
    <w:name w:val="FeatureH2alt"/>
    <w:basedOn w:val="FeatureH2"/>
    <w:next w:val="FeaturePara"/>
    <w:rsid w:val="007D06CE"/>
    <w:pPr>
      <w:spacing w:before="120"/>
    </w:pPr>
    <w:rPr>
      <w:u w:val="single"/>
    </w:rPr>
  </w:style>
  <w:style w:type="paragraph" w:customStyle="1" w:styleId="FeatureH3">
    <w:name w:val="FeatureH3"/>
    <w:next w:val="FeaturePara"/>
    <w:rsid w:val="007D06CE"/>
    <w:pPr>
      <w:pBdr>
        <w:left w:val="single" w:sz="36" w:space="6" w:color="C0C0C0"/>
      </w:pBdr>
    </w:pPr>
    <w:rPr>
      <w:rFonts w:ascii="Arial" w:hAnsi="Arial"/>
      <w:b/>
      <w:snapToGrid w:val="0"/>
      <w:sz w:val="26"/>
      <w:szCs w:val="26"/>
      <w:u w:val="wavyDouble"/>
    </w:rPr>
  </w:style>
  <w:style w:type="paragraph" w:customStyle="1" w:styleId="FeatureH4">
    <w:name w:val="FeatureH4"/>
    <w:next w:val="FeaturePara"/>
    <w:rsid w:val="007D06CE"/>
    <w:pPr>
      <w:pBdr>
        <w:left w:val="single" w:sz="36" w:space="6" w:color="C0C0C0"/>
      </w:pBdr>
    </w:pPr>
    <w:rPr>
      <w:rFonts w:ascii="Arial" w:hAnsi="Arial"/>
      <w:smallCaps/>
      <w:snapToGrid w:val="0"/>
      <w:sz w:val="24"/>
      <w:szCs w:val="24"/>
      <w:u w:val="single"/>
    </w:rPr>
  </w:style>
  <w:style w:type="paragraph" w:customStyle="1" w:styleId="FeatureListBulleted">
    <w:name w:val="FeatureListBulleted"/>
    <w:basedOn w:val="ListBulleted"/>
    <w:rsid w:val="007D06CE"/>
    <w:pPr>
      <w:widowControl w:val="0"/>
      <w:pBdr>
        <w:left w:val="single" w:sz="36" w:space="6" w:color="C0C0C0"/>
      </w:pBdr>
      <w:tabs>
        <w:tab w:val="num" w:pos="274"/>
      </w:tabs>
      <w:ind w:left="274" w:hanging="274"/>
    </w:pPr>
    <w:rPr>
      <w:rFonts w:ascii="Arial" w:hAnsi="Arial"/>
    </w:rPr>
  </w:style>
  <w:style w:type="paragraph" w:customStyle="1" w:styleId="FeatureListBulletedSub">
    <w:name w:val="FeatureListBulletedSub"/>
    <w:basedOn w:val="ListBulletedSub"/>
    <w:rsid w:val="007D06CE"/>
    <w:pPr>
      <w:pBdr>
        <w:left w:val="single" w:sz="36" w:space="24" w:color="C0C0C0"/>
      </w:pBdr>
      <w:tabs>
        <w:tab w:val="num" w:pos="360"/>
      </w:tabs>
      <w:spacing w:line="260" w:lineRule="exact"/>
      <w:ind w:left="360"/>
    </w:pPr>
    <w:rPr>
      <w:rFonts w:ascii="Arial" w:hAnsi="Arial"/>
    </w:rPr>
  </w:style>
  <w:style w:type="paragraph" w:customStyle="1" w:styleId="FeatureListCheck">
    <w:name w:val="FeatureListCheck"/>
    <w:rsid w:val="007D06CE"/>
    <w:pPr>
      <w:pBdr>
        <w:left w:val="single" w:sz="36" w:space="6" w:color="C0C0C0"/>
      </w:pBdr>
      <w:tabs>
        <w:tab w:val="num" w:pos="360"/>
      </w:tabs>
      <w:spacing w:before="120" w:after="120"/>
      <w:ind w:left="360" w:hanging="360"/>
      <w:contextualSpacing/>
    </w:pPr>
    <w:rPr>
      <w:rFonts w:ascii="Arial" w:hAnsi="Arial"/>
      <w:snapToGrid w:val="0"/>
      <w:sz w:val="26"/>
      <w:szCs w:val="26"/>
    </w:rPr>
  </w:style>
  <w:style w:type="paragraph" w:customStyle="1" w:styleId="FeatureListHead">
    <w:name w:val="FeatureListHead"/>
    <w:rsid w:val="007D06CE"/>
    <w:pPr>
      <w:pBdr>
        <w:left w:val="single" w:sz="36" w:space="6" w:color="C0C0C0"/>
      </w:pBdr>
    </w:pPr>
    <w:rPr>
      <w:rFonts w:ascii="Arial" w:hAnsi="Arial"/>
      <w:b/>
      <w:snapToGrid w:val="0"/>
      <w:sz w:val="26"/>
    </w:rPr>
  </w:style>
  <w:style w:type="paragraph" w:customStyle="1" w:styleId="FeatureListNumbered">
    <w:name w:val="FeatureListNumbered"/>
    <w:rsid w:val="007D06CE"/>
    <w:pPr>
      <w:pBdr>
        <w:left w:val="single" w:sz="36" w:space="6" w:color="C0C0C0"/>
      </w:pBdr>
      <w:spacing w:before="120" w:after="120"/>
      <w:ind w:left="274" w:hanging="274"/>
      <w:contextualSpacing/>
    </w:pPr>
    <w:rPr>
      <w:rFonts w:ascii="Arial" w:hAnsi="Arial"/>
      <w:snapToGrid w:val="0"/>
      <w:sz w:val="26"/>
    </w:rPr>
  </w:style>
  <w:style w:type="paragraph" w:customStyle="1" w:styleId="FeatureListNumberedSub">
    <w:name w:val="FeatureListNumberedSub"/>
    <w:rsid w:val="007D06CE"/>
    <w:pPr>
      <w:pBdr>
        <w:left w:val="single" w:sz="36" w:space="24" w:color="C0C0C0"/>
      </w:pBdr>
      <w:spacing w:before="120" w:after="120"/>
      <w:ind w:left="634" w:hanging="274"/>
      <w:contextualSpacing/>
    </w:pPr>
    <w:rPr>
      <w:rFonts w:ascii="Arial" w:hAnsi="Arial"/>
      <w:sz w:val="26"/>
    </w:rPr>
  </w:style>
  <w:style w:type="paragraph" w:customStyle="1" w:styleId="FeatureListPara">
    <w:name w:val="FeatureListPara"/>
    <w:rsid w:val="007D06CE"/>
    <w:pPr>
      <w:pBdr>
        <w:left w:val="single" w:sz="36" w:space="20" w:color="C0C0C0"/>
      </w:pBdr>
      <w:ind w:left="274" w:firstLine="432"/>
    </w:pPr>
    <w:rPr>
      <w:rFonts w:ascii="Arial" w:hAnsi="Arial"/>
      <w:snapToGrid w:val="0"/>
      <w:sz w:val="26"/>
    </w:rPr>
  </w:style>
  <w:style w:type="paragraph" w:customStyle="1" w:styleId="FeatureListParaSub">
    <w:name w:val="FeatureListParaSub"/>
    <w:rsid w:val="007D06CE"/>
    <w:pPr>
      <w:pBdr>
        <w:left w:val="single" w:sz="36" w:space="30" w:color="C0C0C0"/>
      </w:pBdr>
      <w:spacing w:before="120" w:after="120"/>
      <w:ind w:left="475" w:firstLine="418"/>
      <w:contextualSpacing/>
    </w:pPr>
    <w:rPr>
      <w:rFonts w:ascii="Arial" w:hAnsi="Arial"/>
      <w:snapToGrid w:val="0"/>
      <w:sz w:val="26"/>
    </w:rPr>
  </w:style>
  <w:style w:type="paragraph" w:customStyle="1" w:styleId="FeatureListUnmarked">
    <w:name w:val="FeatureListUnmarked"/>
    <w:rsid w:val="007D06CE"/>
    <w:pPr>
      <w:widowControl w:val="0"/>
      <w:pBdr>
        <w:left w:val="single" w:sz="36" w:space="17" w:color="C0C0C0"/>
      </w:pBdr>
      <w:spacing w:before="120" w:after="120"/>
      <w:ind w:left="216"/>
    </w:pPr>
    <w:rPr>
      <w:rFonts w:ascii="Arial" w:hAnsi="Arial"/>
      <w:snapToGrid w:val="0"/>
      <w:sz w:val="26"/>
    </w:rPr>
  </w:style>
  <w:style w:type="paragraph" w:customStyle="1" w:styleId="FeatureListUnmarkedSub">
    <w:name w:val="FeatureListUnmarkedSub"/>
    <w:rsid w:val="007D06CE"/>
    <w:pPr>
      <w:widowControl w:val="0"/>
      <w:pBdr>
        <w:left w:val="single" w:sz="36" w:space="31" w:color="C0C0C0"/>
      </w:pBdr>
      <w:spacing w:before="120" w:after="120"/>
      <w:ind w:left="490"/>
    </w:pPr>
    <w:rPr>
      <w:rFonts w:ascii="Arial" w:hAnsi="Arial"/>
      <w:snapToGrid w:val="0"/>
      <w:sz w:val="26"/>
    </w:rPr>
  </w:style>
  <w:style w:type="paragraph" w:customStyle="1" w:styleId="FeatureParaContinued">
    <w:name w:val="FeatureParaContinued"/>
    <w:next w:val="FeaturePara"/>
    <w:rsid w:val="007D06CE"/>
    <w:pPr>
      <w:pBdr>
        <w:left w:val="single" w:sz="36" w:space="6" w:color="C0C0C0"/>
      </w:pBdr>
      <w:spacing w:after="120"/>
    </w:pPr>
    <w:rPr>
      <w:rFonts w:ascii="Arial" w:hAnsi="Arial"/>
      <w:sz w:val="26"/>
    </w:rPr>
  </w:style>
  <w:style w:type="paragraph" w:customStyle="1" w:styleId="FeatureRecipeProcedure">
    <w:name w:val="FeatureRecipeProcedure"/>
    <w:rsid w:val="007D06CE"/>
    <w:pPr>
      <w:pBdr>
        <w:left w:val="single" w:sz="36" w:space="28" w:color="C0C0C0"/>
      </w:pBdr>
      <w:spacing w:before="180" w:after="120"/>
      <w:ind w:left="432" w:firstLine="288"/>
      <w:contextualSpacing/>
    </w:pPr>
    <w:rPr>
      <w:rFonts w:ascii="Arial" w:hAnsi="Arial"/>
    </w:rPr>
  </w:style>
  <w:style w:type="paragraph" w:customStyle="1" w:styleId="FeatureRecipeTitle">
    <w:name w:val="FeatureRecipeTitle"/>
    <w:rsid w:val="007D06CE"/>
    <w:pPr>
      <w:pBdr>
        <w:left w:val="single" w:sz="36" w:space="6" w:color="C0C0C0"/>
      </w:pBdr>
    </w:pPr>
    <w:rPr>
      <w:rFonts w:ascii="Arial" w:hAnsi="Arial"/>
      <w:b/>
      <w:u w:val="single"/>
    </w:rPr>
  </w:style>
  <w:style w:type="paragraph" w:customStyle="1" w:styleId="FeatureRecipeYield">
    <w:name w:val="FeatureRecipeYield"/>
    <w:rsid w:val="007D06CE"/>
    <w:pPr>
      <w:pBdr>
        <w:left w:val="single" w:sz="36" w:space="14" w:color="C0C0C0"/>
      </w:pBdr>
      <w:ind w:left="144"/>
    </w:pPr>
    <w:rPr>
      <w:rFonts w:ascii="Arial" w:hAnsi="Arial"/>
      <w:sz w:val="16"/>
    </w:rPr>
  </w:style>
  <w:style w:type="paragraph" w:customStyle="1" w:styleId="FeatureRunInHead">
    <w:name w:val="FeatureRunInHead"/>
    <w:next w:val="Normal"/>
    <w:rsid w:val="007D06CE"/>
    <w:pPr>
      <w:pBdr>
        <w:left w:val="single" w:sz="36" w:space="6" w:color="C0C0C0"/>
      </w:pBdr>
      <w:spacing w:before="120"/>
    </w:pPr>
    <w:rPr>
      <w:rFonts w:ascii="Arial" w:hAnsi="Arial"/>
      <w:b/>
      <w:snapToGrid w:val="0"/>
      <w:sz w:val="26"/>
    </w:rPr>
  </w:style>
  <w:style w:type="paragraph" w:customStyle="1" w:styleId="FeatureRunInHeadSub">
    <w:name w:val="FeatureRunInHeadSub"/>
    <w:basedOn w:val="FeatureRunInHead"/>
    <w:next w:val="Normal"/>
    <w:rsid w:val="007D06CE"/>
    <w:pPr>
      <w:pBdr>
        <w:left w:val="single" w:sz="36" w:space="17" w:color="C0C0C0"/>
      </w:pBdr>
      <w:ind w:left="216"/>
    </w:pPr>
  </w:style>
  <w:style w:type="paragraph" w:customStyle="1" w:styleId="FeatureRunInPara">
    <w:name w:val="FeatureRunInPara"/>
    <w:basedOn w:val="FeatureListUnmarked"/>
    <w:next w:val="FeatureRunInHead"/>
    <w:rsid w:val="007D06CE"/>
    <w:pPr>
      <w:pBdr>
        <w:left w:val="single" w:sz="36" w:space="6" w:color="C0C0C0"/>
      </w:pBdr>
      <w:spacing w:before="0"/>
      <w:ind w:left="0"/>
    </w:pPr>
  </w:style>
  <w:style w:type="paragraph" w:customStyle="1" w:styleId="FeatureRunInParaSub">
    <w:name w:val="FeatureRunInParaSub"/>
    <w:basedOn w:val="FeatureRunInPara"/>
    <w:next w:val="FeatureRunInHeadSub"/>
    <w:rsid w:val="007D06CE"/>
    <w:pPr>
      <w:pBdr>
        <w:left w:val="single" w:sz="36" w:space="17" w:color="C0C0C0"/>
      </w:pBdr>
      <w:ind w:left="216"/>
      <w:contextualSpacing/>
    </w:pPr>
  </w:style>
  <w:style w:type="paragraph" w:customStyle="1" w:styleId="FeatureSubFeatureType">
    <w:name w:val="FeatureSubFeatureType"/>
    <w:rsid w:val="007D06CE"/>
    <w:pPr>
      <w:pBdr>
        <w:top w:val="single" w:sz="36" w:space="1" w:color="008000"/>
        <w:left w:val="single" w:sz="36" w:space="31" w:color="C0C0C0"/>
        <w:bottom w:val="single" w:sz="36" w:space="1" w:color="008000"/>
      </w:pBdr>
      <w:ind w:left="490"/>
    </w:pPr>
    <w:rPr>
      <w:rFonts w:ascii="Arial" w:hAnsi="Arial"/>
      <w:color w:val="008000"/>
      <w:sz w:val="22"/>
      <w:szCs w:val="24"/>
    </w:rPr>
  </w:style>
  <w:style w:type="paragraph" w:customStyle="1" w:styleId="FeatureSubFeaturePara">
    <w:name w:val="FeatureSubFeaturePara"/>
    <w:next w:val="FeaturePara"/>
    <w:rsid w:val="007D06CE"/>
    <w:pPr>
      <w:pBdr>
        <w:left w:val="single" w:sz="36" w:space="14" w:color="C0C0C0"/>
      </w:pBdr>
      <w:spacing w:after="240"/>
      <w:ind w:left="144"/>
      <w:contextualSpacing/>
    </w:pPr>
    <w:rPr>
      <w:rFonts w:ascii="Arial" w:hAnsi="Arial"/>
      <w:sz w:val="22"/>
      <w:szCs w:val="24"/>
    </w:rPr>
  </w:style>
  <w:style w:type="paragraph" w:customStyle="1" w:styleId="FeatureTitle">
    <w:name w:val="FeatureTitle"/>
    <w:next w:val="FeaturePara"/>
    <w:rsid w:val="007D06CE"/>
    <w:pPr>
      <w:keepNext/>
      <w:pBdr>
        <w:left w:val="single" w:sz="36" w:space="6" w:color="C0C0C0"/>
      </w:pBdr>
      <w:spacing w:after="120"/>
    </w:pPr>
    <w:rPr>
      <w:rFonts w:ascii="Arial" w:hAnsi="Arial"/>
      <w:b/>
      <w:sz w:val="28"/>
      <w:szCs w:val="26"/>
    </w:rPr>
  </w:style>
  <w:style w:type="paragraph" w:customStyle="1" w:styleId="FeatureTitleSub">
    <w:name w:val="FeatureTitleSub"/>
    <w:next w:val="FeaturePara"/>
    <w:rsid w:val="007D06CE"/>
    <w:pPr>
      <w:keepNext/>
      <w:pBdr>
        <w:left w:val="single" w:sz="36" w:space="6" w:color="C0C0C0"/>
      </w:pBdr>
      <w:spacing w:before="240" w:after="120"/>
    </w:pPr>
    <w:rPr>
      <w:rFonts w:ascii="Arial" w:hAnsi="Arial"/>
      <w:b/>
      <w:i/>
      <w:sz w:val="26"/>
    </w:rPr>
  </w:style>
  <w:style w:type="paragraph" w:customStyle="1" w:styleId="FeatureType">
    <w:name w:val="FeatureType"/>
    <w:next w:val="FeaturePara"/>
    <w:rsid w:val="007D06CE"/>
    <w:pPr>
      <w:pBdr>
        <w:top w:val="single" w:sz="36" w:space="1" w:color="008000"/>
        <w:bottom w:val="single" w:sz="2" w:space="1" w:color="auto"/>
      </w:pBdr>
      <w:jc w:val="center"/>
    </w:pPr>
    <w:rPr>
      <w:rFonts w:ascii="Courier New" w:hAnsi="Courier New"/>
      <w:color w:val="008000"/>
      <w:sz w:val="24"/>
      <w:szCs w:val="26"/>
    </w:rPr>
  </w:style>
  <w:style w:type="paragraph" w:customStyle="1" w:styleId="FeatureURLPara">
    <w:name w:val="FeatureURLPara"/>
    <w:basedOn w:val="URLPara"/>
    <w:next w:val="FeaturePara"/>
    <w:rsid w:val="007D06CE"/>
    <w:pPr>
      <w:pBdr>
        <w:left w:val="single" w:sz="36" w:space="6" w:color="C0C0C0"/>
      </w:pBdr>
      <w:spacing w:before="120"/>
      <w:ind w:left="0" w:firstLine="0"/>
    </w:pPr>
  </w:style>
  <w:style w:type="paragraph" w:customStyle="1" w:styleId="ReferenceAnnotation">
    <w:name w:val="ReferenceAnnotation"/>
    <w:basedOn w:val="Reference"/>
    <w:rsid w:val="007D06CE"/>
    <w:pPr>
      <w:spacing w:before="0" w:after="0"/>
      <w:ind w:firstLine="0"/>
    </w:pPr>
    <w:rPr>
      <w:snapToGrid w:val="0"/>
    </w:rPr>
  </w:style>
  <w:style w:type="paragraph" w:customStyle="1" w:styleId="RecipeVariationHead">
    <w:name w:val="RecipeVariationHead"/>
    <w:rsid w:val="007D06CE"/>
    <w:pPr>
      <w:spacing w:before="60" w:after="60"/>
      <w:ind w:left="720"/>
    </w:pPr>
    <w:rPr>
      <w:rFonts w:ascii="Arial" w:hAnsi="Arial"/>
      <w:b/>
      <w:snapToGrid w:val="0"/>
      <w:sz w:val="22"/>
      <w:u w:val="single"/>
    </w:rPr>
  </w:style>
  <w:style w:type="paragraph" w:customStyle="1" w:styleId="RecipeVariationH2">
    <w:name w:val="RecipeVariationH2"/>
    <w:rsid w:val="007D06CE"/>
    <w:pPr>
      <w:spacing w:before="60" w:after="60"/>
      <w:ind w:left="720"/>
      <w:outlineLvl w:val="6"/>
    </w:pPr>
    <w:rPr>
      <w:rFonts w:ascii="Arial" w:hAnsi="Arial"/>
      <w:b/>
      <w:snapToGrid w:val="0"/>
    </w:rPr>
  </w:style>
  <w:style w:type="paragraph" w:customStyle="1" w:styleId="RecipeProcedureHead">
    <w:name w:val="RecipeProcedureHead"/>
    <w:rsid w:val="007D06CE"/>
    <w:pPr>
      <w:shd w:val="clear" w:color="auto" w:fill="FFFFFF"/>
      <w:spacing w:before="100" w:beforeAutospacing="1" w:after="100" w:afterAutospacing="1"/>
      <w:ind w:left="720"/>
    </w:pPr>
    <w:rPr>
      <w:rFonts w:ascii="Arial" w:hAnsi="Arial"/>
      <w:b/>
      <w:bCs/>
      <w:sz w:val="24"/>
      <w:szCs w:val="36"/>
    </w:rPr>
  </w:style>
  <w:style w:type="paragraph" w:customStyle="1" w:styleId="CrossRefPara">
    <w:name w:val="CrossRefPara"/>
    <w:next w:val="Para"/>
    <w:rsid w:val="007D06CE"/>
    <w:pPr>
      <w:ind w:left="1440" w:right="1440"/>
    </w:pPr>
    <w:rPr>
      <w:rFonts w:ascii="Arial" w:hAnsi="Arial" w:cs="AGaramond Bold"/>
      <w:color w:val="000000"/>
      <w:sz w:val="18"/>
      <w:szCs w:val="17"/>
    </w:rPr>
  </w:style>
  <w:style w:type="character" w:customStyle="1" w:styleId="InlineEmail">
    <w:name w:val="InlineEmail"/>
    <w:basedOn w:val="InlineURL"/>
    <w:rsid w:val="007D06CE"/>
    <w:rPr>
      <w:rFonts w:ascii="Courier New" w:hAnsi="Courier New"/>
      <w:noProof/>
      <w:color w:val="auto"/>
      <w:u w:val="double"/>
    </w:rPr>
  </w:style>
  <w:style w:type="character" w:customStyle="1" w:styleId="CrossRefTerm">
    <w:name w:val="CrossRefTerm"/>
    <w:basedOn w:val="DefaultParagraphFont"/>
    <w:rsid w:val="007D06CE"/>
    <w:rPr>
      <w:i/>
    </w:rPr>
  </w:style>
  <w:style w:type="character" w:customStyle="1" w:styleId="GenusSpecies">
    <w:name w:val="GenusSpecies"/>
    <w:basedOn w:val="DefaultParagraphFont"/>
    <w:rsid w:val="007D06CE"/>
    <w:rPr>
      <w:rFonts w:ascii="AGaramond Bold" w:hAnsi="AGaramond Bold" w:cs="AGaramond Bold"/>
      <w:i/>
      <w:dstrike w:val="0"/>
      <w:color w:val="auto"/>
      <w:sz w:val="17"/>
      <w:szCs w:val="17"/>
      <w:vertAlign w:val="baseline"/>
      <w:lang w:val="en-US" w:eastAsia="en-US" w:bidi="ar-SA"/>
    </w:rPr>
  </w:style>
  <w:style w:type="character" w:customStyle="1" w:styleId="CustomCharStyle">
    <w:name w:val="CustomCharStyle"/>
    <w:basedOn w:val="DefaultParagraphFont"/>
    <w:rsid w:val="007D06CE"/>
    <w:rPr>
      <w:b/>
      <w:i/>
    </w:rPr>
  </w:style>
  <w:style w:type="paragraph" w:customStyle="1" w:styleId="FeatureRecipeIngredientList">
    <w:name w:val="FeatureRecipeIngredientList"/>
    <w:basedOn w:val="FeatureRecipeProcedure"/>
    <w:rsid w:val="007D06CE"/>
    <w:pPr>
      <w:ind w:left="720" w:hanging="288"/>
    </w:pPr>
  </w:style>
  <w:style w:type="paragraph" w:customStyle="1" w:styleId="CodeHead">
    <w:name w:val="CodeHead"/>
    <w:next w:val="CodeListing"/>
    <w:rsid w:val="007D06CE"/>
    <w:pPr>
      <w:spacing w:before="120" w:after="120"/>
    </w:pPr>
    <w:rPr>
      <w:rFonts w:ascii="Arial" w:hAnsi="Arial"/>
      <w:b/>
      <w:snapToGrid w:val="0"/>
      <w:sz w:val="22"/>
    </w:rPr>
  </w:style>
  <w:style w:type="paragraph" w:customStyle="1" w:styleId="PoetryPara">
    <w:name w:val="PoetryPara"/>
    <w:next w:val="PoetryContinued"/>
    <w:rsid w:val="007D06CE"/>
    <w:pPr>
      <w:spacing w:before="360" w:after="60"/>
      <w:ind w:left="2160"/>
      <w:contextualSpacing/>
    </w:pPr>
    <w:rPr>
      <w:snapToGrid w:val="0"/>
      <w:sz w:val="22"/>
    </w:rPr>
  </w:style>
  <w:style w:type="paragraph" w:customStyle="1" w:styleId="PoetryTitle">
    <w:name w:val="PoetryTitle"/>
    <w:basedOn w:val="PoetryPara"/>
    <w:next w:val="PoetryPara"/>
    <w:rsid w:val="007D06CE"/>
    <w:rPr>
      <w:b/>
      <w:sz w:val="24"/>
    </w:rPr>
  </w:style>
  <w:style w:type="character" w:customStyle="1" w:styleId="QueryInline">
    <w:name w:val="QueryInline"/>
    <w:basedOn w:val="DefaultParagraphFont"/>
    <w:rsid w:val="007D06CE"/>
    <w:rPr>
      <w:bdr w:val="none" w:sz="0" w:space="0" w:color="auto"/>
      <w:shd w:val="clear" w:color="auto" w:fill="FFCC99"/>
    </w:rPr>
  </w:style>
  <w:style w:type="paragraph" w:customStyle="1" w:styleId="QueryPara">
    <w:name w:val="QueryPara"/>
    <w:rsid w:val="007D06CE"/>
    <w:pPr>
      <w:pBdr>
        <w:top w:val="single" w:sz="4" w:space="1" w:color="auto"/>
        <w:bottom w:val="single" w:sz="4" w:space="1" w:color="auto"/>
      </w:pBdr>
      <w:shd w:val="clear" w:color="auto" w:fill="FFCC99"/>
    </w:pPr>
    <w:rPr>
      <w:snapToGrid w:val="0"/>
      <w:sz w:val="26"/>
    </w:rPr>
  </w:style>
  <w:style w:type="paragraph" w:customStyle="1" w:styleId="Directive">
    <w:name w:val="Directive"/>
    <w:next w:val="Normal"/>
    <w:rsid w:val="007D06CE"/>
    <w:pPr>
      <w:pBdr>
        <w:top w:val="single" w:sz="18" w:space="1" w:color="auto"/>
        <w:bottom w:val="single" w:sz="18" w:space="1" w:color="auto"/>
      </w:pBdr>
      <w:spacing w:before="120" w:after="120"/>
    </w:pPr>
    <w:rPr>
      <w:noProof/>
      <w:color w:val="0000FF"/>
      <w:sz w:val="28"/>
    </w:rPr>
  </w:style>
  <w:style w:type="paragraph" w:customStyle="1" w:styleId="CodeListing80">
    <w:name w:val="CodeListing80"/>
    <w:rsid w:val="007D06CE"/>
    <w:rPr>
      <w:rFonts w:ascii="Courier New" w:hAnsi="Courier New"/>
      <w:noProof/>
      <w:snapToGrid w:val="0"/>
      <w:sz w:val="16"/>
    </w:rPr>
  </w:style>
  <w:style w:type="character" w:customStyle="1" w:styleId="wileyTemp">
    <w:name w:val="wileyTemp"/>
    <w:rsid w:val="007D06CE"/>
  </w:style>
  <w:style w:type="character" w:customStyle="1" w:styleId="WileyItalic">
    <w:name w:val="WileyItalic"/>
    <w:basedOn w:val="DefaultParagraphFont"/>
    <w:rsid w:val="007D06CE"/>
    <w:rPr>
      <w:i/>
    </w:rPr>
  </w:style>
  <w:style w:type="character" w:customStyle="1" w:styleId="WileyBoldItalic">
    <w:name w:val="WileyBoldItalic"/>
    <w:basedOn w:val="DefaultParagraphFont"/>
    <w:rsid w:val="007D06CE"/>
    <w:rPr>
      <w:b/>
      <w:i/>
    </w:rPr>
  </w:style>
  <w:style w:type="character" w:customStyle="1" w:styleId="WileyBold">
    <w:name w:val="WileyBold"/>
    <w:basedOn w:val="DefaultParagraphFont"/>
    <w:rsid w:val="007D06CE"/>
    <w:rPr>
      <w:b/>
    </w:rPr>
  </w:style>
  <w:style w:type="paragraph" w:customStyle="1" w:styleId="ContentsPartTitle">
    <w:name w:val="ContentsPartTitle"/>
    <w:next w:val="ContentsChapterTitle"/>
    <w:rsid w:val="007D06CE"/>
    <w:rPr>
      <w:b/>
      <w:sz w:val="28"/>
    </w:rPr>
  </w:style>
  <w:style w:type="paragraph" w:customStyle="1" w:styleId="ContentsChapterTitle">
    <w:name w:val="ContentsChapterTitle"/>
    <w:basedOn w:val="ContentsPartTitle"/>
    <w:next w:val="ContentsH1"/>
    <w:rsid w:val="007D06CE"/>
    <w:pPr>
      <w:ind w:left="288"/>
    </w:pPr>
    <w:rPr>
      <w:sz w:val="26"/>
    </w:rPr>
  </w:style>
  <w:style w:type="paragraph" w:customStyle="1" w:styleId="ContentsH1">
    <w:name w:val="ContentsH1"/>
    <w:basedOn w:val="ContentsPartTitle"/>
    <w:rsid w:val="007D06CE"/>
    <w:pPr>
      <w:ind w:left="576"/>
    </w:pPr>
    <w:rPr>
      <w:b w:val="0"/>
      <w:sz w:val="24"/>
    </w:rPr>
  </w:style>
  <w:style w:type="paragraph" w:customStyle="1" w:styleId="ContentsH2">
    <w:name w:val="ContentsH2"/>
    <w:basedOn w:val="ContentsPartTitle"/>
    <w:rsid w:val="007D06CE"/>
    <w:pPr>
      <w:ind w:left="864"/>
    </w:pPr>
    <w:rPr>
      <w:b w:val="0"/>
      <w:sz w:val="22"/>
    </w:rPr>
  </w:style>
  <w:style w:type="paragraph" w:customStyle="1" w:styleId="Copyright">
    <w:name w:val="Copyright"/>
    <w:rsid w:val="007D06CE"/>
    <w:pPr>
      <w:widowControl w:val="0"/>
      <w:spacing w:before="280"/>
      <w:ind w:left="720"/>
    </w:pPr>
    <w:rPr>
      <w:snapToGrid w:val="0"/>
      <w:color w:val="000000"/>
      <w:sz w:val="26"/>
    </w:rPr>
  </w:style>
  <w:style w:type="paragraph" w:customStyle="1" w:styleId="AbstractPara">
    <w:name w:val="AbstractPara"/>
    <w:qFormat/>
    <w:rsid w:val="007D06CE"/>
    <w:pPr>
      <w:pBdr>
        <w:top w:val="single" w:sz="4" w:space="1" w:color="auto"/>
        <w:left w:val="single" w:sz="4" w:space="4" w:color="auto"/>
        <w:bottom w:val="single" w:sz="4" w:space="1" w:color="auto"/>
        <w:right w:val="single" w:sz="4" w:space="4" w:color="auto"/>
      </w:pBdr>
      <w:spacing w:after="200" w:line="276" w:lineRule="auto"/>
      <w:ind w:left="720"/>
    </w:pPr>
    <w:rPr>
      <w:rFonts w:ascii="Arial" w:hAnsi="Arial"/>
      <w:snapToGrid w:val="0"/>
      <w:sz w:val="24"/>
    </w:rPr>
  </w:style>
  <w:style w:type="paragraph" w:customStyle="1" w:styleId="DOI">
    <w:name w:val="DOI"/>
    <w:rsid w:val="007D06CE"/>
    <w:rPr>
      <w:rFonts w:ascii="Courier New" w:hAnsi="Courier New"/>
      <w:snapToGrid w:val="0"/>
    </w:rPr>
  </w:style>
  <w:style w:type="paragraph" w:customStyle="1" w:styleId="AuthorBio">
    <w:name w:val="AuthorBio"/>
    <w:rsid w:val="007D06CE"/>
    <w:pPr>
      <w:spacing w:before="240" w:after="240"/>
      <w:ind w:firstLine="720"/>
    </w:pPr>
    <w:rPr>
      <w:rFonts w:ascii="Arial" w:hAnsi="Arial"/>
    </w:rPr>
  </w:style>
  <w:style w:type="paragraph" w:customStyle="1" w:styleId="AbstractHead">
    <w:name w:val="AbstractHead"/>
    <w:basedOn w:val="Para"/>
    <w:next w:val="AbstractPara"/>
    <w:rsid w:val="007D06CE"/>
    <w:pPr>
      <w:pBdr>
        <w:top w:val="single" w:sz="4" w:space="1" w:color="auto"/>
        <w:left w:val="single" w:sz="4" w:space="4" w:color="auto"/>
        <w:bottom w:val="single" w:sz="4" w:space="1" w:color="auto"/>
        <w:right w:val="single" w:sz="4" w:space="4" w:color="auto"/>
      </w:pBdr>
      <w:ind w:firstLine="0"/>
    </w:pPr>
    <w:rPr>
      <w:b/>
      <w:sz w:val="28"/>
    </w:rPr>
  </w:style>
  <w:style w:type="paragraph" w:customStyle="1" w:styleId="KeywordsPara">
    <w:name w:val="KeywordsPara"/>
    <w:next w:val="Para"/>
    <w:rsid w:val="007D06CE"/>
    <w:pPr>
      <w:spacing w:before="240" w:after="240"/>
      <w:ind w:left="1440" w:right="720" w:hanging="720"/>
    </w:pPr>
    <w:rPr>
      <w:sz w:val="24"/>
    </w:rPr>
  </w:style>
  <w:style w:type="paragraph" w:customStyle="1" w:styleId="BookReviewItem">
    <w:name w:val="BookReviewItem"/>
    <w:rsid w:val="007D06CE"/>
    <w:pPr>
      <w:spacing w:before="240" w:after="240"/>
      <w:ind w:left="3600" w:right="1440" w:hanging="720"/>
    </w:pPr>
    <w:rPr>
      <w:sz w:val="28"/>
    </w:rPr>
  </w:style>
  <w:style w:type="paragraph" w:customStyle="1" w:styleId="CodeScreenSub">
    <w:name w:val="CodeScreenSub"/>
    <w:basedOn w:val="CodeScreen"/>
    <w:qFormat/>
    <w:rsid w:val="007D06CE"/>
    <w:pPr>
      <w:ind w:left="720"/>
    </w:pPr>
  </w:style>
  <w:style w:type="paragraph" w:customStyle="1" w:styleId="BookEdition">
    <w:name w:val="BookEdition"/>
    <w:qFormat/>
    <w:rsid w:val="007D06CE"/>
    <w:pPr>
      <w:pBdr>
        <w:top w:val="single" w:sz="4" w:space="1" w:color="auto"/>
        <w:bottom w:val="single" w:sz="4" w:space="1" w:color="auto"/>
      </w:pBdr>
      <w:spacing w:after="200"/>
      <w:jc w:val="center"/>
    </w:pPr>
    <w:rPr>
      <w:rFonts w:ascii="Arial" w:hAnsi="Arial"/>
      <w:b/>
      <w:snapToGrid w:val="0"/>
      <w:sz w:val="36"/>
    </w:rPr>
  </w:style>
  <w:style w:type="character" w:customStyle="1" w:styleId="CodeColorBlue">
    <w:name w:val="CodeColorBlue"/>
    <w:rsid w:val="007D06CE"/>
    <w:rPr>
      <w:rFonts w:cs="Arial"/>
      <w:color w:val="0000FF"/>
    </w:rPr>
  </w:style>
  <w:style w:type="character" w:customStyle="1" w:styleId="CodeColorBlue2">
    <w:name w:val="CodeColorBlue2"/>
    <w:rsid w:val="007D06CE"/>
    <w:rPr>
      <w:rFonts w:cs="Arial"/>
      <w:color w:val="0000A5"/>
    </w:rPr>
  </w:style>
  <w:style w:type="character" w:customStyle="1" w:styleId="CodeColorBlue3">
    <w:name w:val="CodeColorBlue3"/>
    <w:rsid w:val="007D06CE"/>
    <w:rPr>
      <w:rFonts w:cs="Arial"/>
      <w:color w:val="6464B9"/>
    </w:rPr>
  </w:style>
  <w:style w:type="character" w:customStyle="1" w:styleId="CodeColorBluegreen">
    <w:name w:val="CodeColorBluegreen"/>
    <w:rsid w:val="007D06CE"/>
    <w:rPr>
      <w:rFonts w:cs="Arial"/>
      <w:color w:val="2B91AF"/>
    </w:rPr>
  </w:style>
  <w:style w:type="character" w:customStyle="1" w:styleId="CodeColorBrown">
    <w:name w:val="CodeColorBrown"/>
    <w:rsid w:val="007D06CE"/>
    <w:rPr>
      <w:rFonts w:cs="Arial"/>
      <w:color w:val="A31515"/>
    </w:rPr>
  </w:style>
  <w:style w:type="character" w:customStyle="1" w:styleId="CodeColorDkBlue">
    <w:name w:val="CodeColorDkBlue"/>
    <w:rsid w:val="007D06CE"/>
    <w:rPr>
      <w:rFonts w:cs="Times New Roman"/>
      <w:color w:val="000080"/>
      <w:szCs w:val="22"/>
    </w:rPr>
  </w:style>
  <w:style w:type="character" w:customStyle="1" w:styleId="CodeColorGreen">
    <w:name w:val="CodeColorGreen"/>
    <w:rsid w:val="007D06CE"/>
    <w:rPr>
      <w:rFonts w:cs="Arial"/>
      <w:color w:val="008000"/>
    </w:rPr>
  </w:style>
  <w:style w:type="character" w:customStyle="1" w:styleId="CodeColorGreen2">
    <w:name w:val="CodeColorGreen2"/>
    <w:rsid w:val="007D06CE"/>
    <w:rPr>
      <w:rFonts w:cs="Arial"/>
      <w:color w:val="629755"/>
    </w:rPr>
  </w:style>
  <w:style w:type="character" w:customStyle="1" w:styleId="CodeColorGrey30">
    <w:name w:val="CodeColorGrey30"/>
    <w:rsid w:val="007D06CE"/>
    <w:rPr>
      <w:rFonts w:cs="Arial"/>
      <w:color w:val="808080"/>
    </w:rPr>
  </w:style>
  <w:style w:type="character" w:customStyle="1" w:styleId="CodeColorGrey55">
    <w:name w:val="CodeColorGrey55"/>
    <w:rsid w:val="007D06CE"/>
    <w:rPr>
      <w:rFonts w:cs="Arial"/>
      <w:color w:val="C0C0C0"/>
    </w:rPr>
  </w:style>
  <w:style w:type="character" w:customStyle="1" w:styleId="CodeColorGrey80">
    <w:name w:val="CodeColorGrey80"/>
    <w:rsid w:val="007D06CE"/>
    <w:rPr>
      <w:rFonts w:cs="Arial"/>
      <w:color w:val="555555"/>
    </w:rPr>
  </w:style>
  <w:style w:type="character" w:customStyle="1" w:styleId="CodeColorHotPink">
    <w:name w:val="CodeColorHotPink"/>
    <w:rsid w:val="007D06CE"/>
    <w:rPr>
      <w:rFonts w:cs="Times New Roman"/>
      <w:color w:val="DF36FA"/>
      <w:szCs w:val="18"/>
    </w:rPr>
  </w:style>
  <w:style w:type="character" w:customStyle="1" w:styleId="CodeColorMagenta">
    <w:name w:val="CodeColorMagenta"/>
    <w:rsid w:val="007D06CE"/>
    <w:rPr>
      <w:rFonts w:cs="Arial"/>
      <w:color w:val="844646"/>
    </w:rPr>
  </w:style>
  <w:style w:type="character" w:customStyle="1" w:styleId="CodeColorOrange">
    <w:name w:val="CodeColorOrange"/>
    <w:rsid w:val="007D06CE"/>
    <w:rPr>
      <w:rFonts w:cs="Arial"/>
      <w:color w:val="B96464"/>
    </w:rPr>
  </w:style>
  <w:style w:type="character" w:customStyle="1" w:styleId="CodeColorPeach">
    <w:name w:val="CodeColorPeach"/>
    <w:rsid w:val="007D06CE"/>
    <w:rPr>
      <w:rFonts w:cs="Arial"/>
      <w:color w:val="FFDBA3"/>
    </w:rPr>
  </w:style>
  <w:style w:type="character" w:customStyle="1" w:styleId="CodeColorPurple">
    <w:name w:val="CodeColorPurple"/>
    <w:rsid w:val="007D06CE"/>
    <w:rPr>
      <w:rFonts w:cs="Arial"/>
      <w:color w:val="951795"/>
    </w:rPr>
  </w:style>
  <w:style w:type="character" w:customStyle="1" w:styleId="CodeColorRed">
    <w:name w:val="CodeColorRed"/>
    <w:rsid w:val="007D06CE"/>
    <w:rPr>
      <w:rFonts w:cs="Arial"/>
      <w:color w:val="FF0000"/>
    </w:rPr>
  </w:style>
  <w:style w:type="character" w:customStyle="1" w:styleId="CodeColorRed2">
    <w:name w:val="CodeColorRed2"/>
    <w:rsid w:val="007D06CE"/>
    <w:rPr>
      <w:rFonts w:cs="Arial"/>
      <w:color w:val="800000"/>
    </w:rPr>
  </w:style>
  <w:style w:type="character" w:customStyle="1" w:styleId="CodeColorRed3">
    <w:name w:val="CodeColorRed3"/>
    <w:rsid w:val="007D06CE"/>
    <w:rPr>
      <w:rFonts w:cs="Arial"/>
      <w:color w:val="A31515"/>
    </w:rPr>
  </w:style>
  <w:style w:type="character" w:customStyle="1" w:styleId="CodeColorTealBlue">
    <w:name w:val="CodeColorTealBlue"/>
    <w:rsid w:val="007D06CE"/>
    <w:rPr>
      <w:rFonts w:cs="Times New Roman"/>
      <w:color w:val="008080"/>
      <w:szCs w:val="22"/>
    </w:rPr>
  </w:style>
  <w:style w:type="character" w:customStyle="1" w:styleId="CodeColorWhite">
    <w:name w:val="CodeColorWhite"/>
    <w:rsid w:val="007D06CE"/>
    <w:rPr>
      <w:rFonts w:cs="Arial"/>
      <w:color w:val="FFFFFF"/>
      <w:bdr w:val="none" w:sz="0" w:space="0" w:color="auto"/>
    </w:rPr>
  </w:style>
  <w:style w:type="character" w:customStyle="1" w:styleId="CodeColorPurple2">
    <w:name w:val="CodeColorPurple2"/>
    <w:rsid w:val="007D06CE"/>
    <w:rPr>
      <w:rFonts w:cs="Arial"/>
      <w:color w:val="800080"/>
    </w:rPr>
  </w:style>
  <w:style w:type="paragraph" w:styleId="Revision">
    <w:name w:val="Revision"/>
    <w:hidden/>
    <w:uiPriority w:val="99"/>
    <w:semiHidden/>
    <w:rsid w:val="007D06CE"/>
    <w:rPr>
      <w:color w:val="FF0000"/>
      <w:sz w:val="40"/>
    </w:rPr>
  </w:style>
  <w:style w:type="character" w:customStyle="1" w:styleId="Callout">
    <w:name w:val="Callout"/>
    <w:basedOn w:val="DefaultParagraphFont"/>
    <w:rsid w:val="007D06CE"/>
    <w:rPr>
      <w:bdr w:val="none" w:sz="0" w:space="0" w:color="auto"/>
      <w:shd w:val="clear" w:color="auto" w:fill="B2A1C7" w:themeFill="accent4" w:themeFillTint="99"/>
    </w:rPr>
  </w:style>
  <w:style w:type="paragraph" w:customStyle="1" w:styleId="ContentsH3">
    <w:name w:val="ContentsH3"/>
    <w:qFormat/>
    <w:rsid w:val="007D06CE"/>
    <w:pPr>
      <w:ind w:left="1440"/>
    </w:pPr>
    <w:rPr>
      <w:snapToGrid w:val="0"/>
      <w:color w:val="000000"/>
      <w:sz w:val="22"/>
      <w:szCs w:val="60"/>
    </w:rPr>
  </w:style>
  <w:style w:type="paragraph" w:customStyle="1" w:styleId="FeatureSlug">
    <w:name w:val="FeatureSlug"/>
    <w:next w:val="FeaturePara"/>
    <w:qFormat/>
    <w:rsid w:val="007D06CE"/>
    <w:pPr>
      <w:pBdr>
        <w:left w:val="single" w:sz="36" w:space="6" w:color="BFBFBF" w:themeColor="background1" w:themeShade="BF"/>
      </w:pBdr>
      <w:spacing w:before="200" w:after="200"/>
    </w:pPr>
    <w:rPr>
      <w:rFonts w:ascii="Arial" w:hAnsi="Arial"/>
      <w:b/>
      <w:sz w:val="24"/>
    </w:rPr>
  </w:style>
  <w:style w:type="paragraph" w:customStyle="1" w:styleId="FeatureReference">
    <w:name w:val="FeatureReference"/>
    <w:qFormat/>
    <w:rsid w:val="007D06CE"/>
    <w:pPr>
      <w:pBdr>
        <w:left w:val="single" w:sz="36" w:space="6" w:color="BFBFBF" w:themeColor="background1" w:themeShade="BF"/>
      </w:pBdr>
      <w:spacing w:before="120" w:after="120"/>
      <w:ind w:left="720" w:hanging="720"/>
      <w:contextualSpacing/>
    </w:pPr>
    <w:rPr>
      <w:rFonts w:ascii="Arial" w:hAnsi="Arial"/>
      <w:snapToGrid w:val="0"/>
    </w:rPr>
  </w:style>
  <w:style w:type="paragraph" w:customStyle="1" w:styleId="FeatureTableCaption">
    <w:name w:val="FeatureTableCaption"/>
    <w:next w:val="FeaturePara"/>
    <w:qFormat/>
    <w:rsid w:val="007D06CE"/>
    <w:pPr>
      <w:pBdr>
        <w:left w:val="single" w:sz="36" w:space="6" w:color="BFBFBF" w:themeColor="background1" w:themeShade="BF"/>
      </w:pBdr>
      <w:spacing w:before="200" w:after="200" w:line="276" w:lineRule="auto"/>
    </w:pPr>
    <w:rPr>
      <w:rFonts w:ascii="Arial" w:hAnsi="Arial"/>
      <w:b/>
      <w:snapToGrid w:val="0"/>
      <w:sz w:val="24"/>
    </w:rPr>
  </w:style>
  <w:style w:type="paragraph" w:customStyle="1" w:styleId="FeatureFigureSource">
    <w:name w:val="FeatureFigureSource"/>
    <w:rsid w:val="007D06CE"/>
    <w:pPr>
      <w:pBdr>
        <w:left w:val="single" w:sz="36" w:space="6" w:color="BFBFBF" w:themeColor="background1" w:themeShade="BF"/>
      </w:pBdr>
      <w:spacing w:after="240"/>
      <w:contextualSpacing/>
    </w:pPr>
    <w:rPr>
      <w:snapToGrid w:val="0"/>
    </w:rPr>
  </w:style>
  <w:style w:type="paragraph" w:customStyle="1" w:styleId="FeatureExtractSource">
    <w:name w:val="FeatureExtractSource"/>
    <w:rsid w:val="007D06CE"/>
    <w:pPr>
      <w:pBdr>
        <w:left w:val="single" w:sz="36" w:space="24" w:color="C0C0C0"/>
      </w:pBdr>
      <w:ind w:left="360"/>
    </w:pPr>
    <w:rPr>
      <w:snapToGrid w:val="0"/>
      <w:sz w:val="16"/>
    </w:rPr>
  </w:style>
  <w:style w:type="paragraph" w:customStyle="1" w:styleId="BookReviewAuthor">
    <w:name w:val="BookReviewAuthor"/>
    <w:rsid w:val="007D06CE"/>
    <w:pPr>
      <w:ind w:left="4320"/>
    </w:pPr>
    <w:rPr>
      <w:snapToGrid w:val="0"/>
    </w:rPr>
  </w:style>
  <w:style w:type="paragraph" w:customStyle="1" w:styleId="BookHalfTitle">
    <w:name w:val="BookHalfTitle"/>
    <w:basedOn w:val="Normal"/>
    <w:next w:val="H2"/>
    <w:rsid w:val="007D06CE"/>
    <w:pPr>
      <w:spacing w:before="480" w:after="480" w:line="240" w:lineRule="auto"/>
      <w:ind w:left="720" w:firstLine="720"/>
      <w:jc w:val="center"/>
    </w:pPr>
    <w:rPr>
      <w:rFonts w:ascii="Arial" w:eastAsia="Times New Roman" w:hAnsi="Arial"/>
      <w:b/>
      <w:snapToGrid w:val="0"/>
      <w:sz w:val="52"/>
      <w:szCs w:val="20"/>
    </w:rPr>
  </w:style>
  <w:style w:type="paragraph" w:customStyle="1" w:styleId="PoetrySource">
    <w:name w:val="PoetrySource"/>
    <w:rsid w:val="007D06CE"/>
    <w:pPr>
      <w:ind w:left="2880"/>
    </w:pPr>
    <w:rPr>
      <w:snapToGrid w:val="0"/>
      <w:sz w:val="18"/>
    </w:rPr>
  </w:style>
  <w:style w:type="character" w:styleId="PageNumber">
    <w:name w:val="page number"/>
    <w:basedOn w:val="DefaultParagraphFont"/>
    <w:uiPriority w:val="99"/>
    <w:rsid w:val="007D06CE"/>
  </w:style>
  <w:style w:type="paragraph" w:customStyle="1" w:styleId="ContentsAbstract">
    <w:name w:val="ContentsAbstract"/>
    <w:qFormat/>
    <w:rsid w:val="007D06CE"/>
    <w:pPr>
      <w:spacing w:before="120" w:after="120"/>
      <w:ind w:left="1008"/>
      <w:contextualSpacing/>
    </w:pPr>
    <w:rPr>
      <w:rFonts w:ascii="Arial" w:hAnsi="Arial"/>
      <w:snapToGrid w:val="0"/>
      <w:sz w:val="18"/>
    </w:rPr>
  </w:style>
  <w:style w:type="paragraph" w:customStyle="1" w:styleId="SignatureLine">
    <w:name w:val="SignatureLine"/>
    <w:qFormat/>
    <w:rsid w:val="007D06CE"/>
    <w:pPr>
      <w:spacing w:before="240" w:after="240"/>
      <w:ind w:left="4320"/>
      <w:contextualSpacing/>
      <w:jc w:val="right"/>
    </w:pPr>
    <w:rPr>
      <w:rFonts w:ascii="Arial" w:hAnsi="Arial"/>
      <w:snapToGrid w:val="0"/>
      <w:sz w:val="18"/>
    </w:rPr>
  </w:style>
  <w:style w:type="paragraph" w:customStyle="1" w:styleId="CodeScreen80">
    <w:name w:val="CodeScreen80"/>
    <w:qFormat/>
    <w:rsid w:val="007D06CE"/>
    <w:pPr>
      <w:shd w:val="pct20" w:color="auto" w:fill="auto"/>
      <w:contextualSpacing/>
    </w:pPr>
    <w:rPr>
      <w:rFonts w:ascii="Courier New" w:hAnsi="Courier New"/>
      <w:noProof/>
      <w:snapToGrid w:val="0"/>
      <w:sz w:val="16"/>
    </w:rPr>
  </w:style>
  <w:style w:type="paragraph" w:customStyle="1" w:styleId="FeatureCodeScreenSub">
    <w:name w:val="FeatureCodeScreenSub"/>
    <w:basedOn w:val="FeatureCodeSnippetSub"/>
    <w:qFormat/>
    <w:rsid w:val="007D06CE"/>
    <w:pPr>
      <w:shd w:val="pct25" w:color="auto" w:fill="auto"/>
    </w:pPr>
  </w:style>
  <w:style w:type="paragraph" w:customStyle="1" w:styleId="CodeLabel">
    <w:name w:val="CodeLabel"/>
    <w:qFormat/>
    <w:rsid w:val="007D06CE"/>
    <w:pPr>
      <w:pBdr>
        <w:top w:val="single" w:sz="4" w:space="1" w:color="auto"/>
        <w:left w:val="single" w:sz="4" w:space="4" w:color="auto"/>
        <w:bottom w:val="single" w:sz="4" w:space="1" w:color="auto"/>
        <w:right w:val="single" w:sz="4" w:space="4" w:color="auto"/>
      </w:pBdr>
      <w:spacing w:before="120" w:after="120"/>
      <w:ind w:left="720" w:hanging="360"/>
    </w:pPr>
    <w:rPr>
      <w:rFonts w:ascii="Arial" w:hAnsi="Arial"/>
      <w:snapToGrid w:val="0"/>
    </w:rPr>
  </w:style>
  <w:style w:type="paragraph" w:customStyle="1" w:styleId="CodeNote">
    <w:name w:val="CodeNote"/>
    <w:qFormat/>
    <w:rsid w:val="007D06CE"/>
    <w:pPr>
      <w:pBdr>
        <w:top w:val="single" w:sz="4" w:space="1" w:color="auto"/>
        <w:bottom w:val="single" w:sz="4" w:space="1" w:color="auto"/>
      </w:pBdr>
      <w:spacing w:before="120" w:after="120"/>
      <w:ind w:left="1440"/>
    </w:pPr>
    <w:rPr>
      <w:snapToGrid w:val="0"/>
      <w:sz w:val="16"/>
    </w:rPr>
  </w:style>
  <w:style w:type="paragraph" w:customStyle="1" w:styleId="TabularHead">
    <w:name w:val="TabularHead"/>
    <w:qFormat/>
    <w:rsid w:val="007D06CE"/>
    <w:pPr>
      <w:spacing w:line="276" w:lineRule="auto"/>
    </w:pPr>
    <w:rPr>
      <w:b/>
      <w:snapToGrid w:val="0"/>
      <w:sz w:val="26"/>
    </w:rPr>
  </w:style>
  <w:style w:type="paragraph" w:customStyle="1" w:styleId="PoetryContinued">
    <w:name w:val="PoetryContinued"/>
    <w:basedOn w:val="PoetryPara"/>
    <w:qFormat/>
    <w:rsid w:val="007D06CE"/>
    <w:pPr>
      <w:spacing w:before="0"/>
      <w:contextualSpacing w:val="0"/>
    </w:pPr>
  </w:style>
  <w:style w:type="paragraph" w:customStyle="1" w:styleId="ExtractContinued">
    <w:name w:val="ExtractContinued"/>
    <w:basedOn w:val="ExtractPara"/>
    <w:qFormat/>
    <w:rsid w:val="007D06CE"/>
    <w:pPr>
      <w:spacing w:before="0"/>
      <w:ind w:firstLine="720"/>
    </w:pPr>
  </w:style>
  <w:style w:type="paragraph" w:customStyle="1" w:styleId="OnlineReference">
    <w:name w:val="OnlineReference"/>
    <w:qFormat/>
    <w:rsid w:val="007D06CE"/>
    <w:pPr>
      <w:pBdr>
        <w:top w:val="double" w:sz="4" w:space="1" w:color="auto"/>
        <w:bottom w:val="double" w:sz="4" w:space="1" w:color="auto"/>
      </w:pBdr>
      <w:spacing w:before="120" w:after="120"/>
      <w:jc w:val="center"/>
    </w:pPr>
    <w:rPr>
      <w:rFonts w:ascii="Arial" w:hAnsi="Arial"/>
      <w:noProof/>
      <w:snapToGrid w:val="0"/>
      <w:sz w:val="28"/>
    </w:rPr>
  </w:style>
  <w:style w:type="paragraph" w:customStyle="1" w:styleId="OnlineReference2">
    <w:name w:val="OnlineReference2"/>
    <w:qFormat/>
    <w:rsid w:val="007D06CE"/>
    <w:pPr>
      <w:pBdr>
        <w:top w:val="thinThickSmallGap" w:sz="24" w:space="1" w:color="auto"/>
        <w:bottom w:val="thickThinSmallGap" w:sz="24" w:space="1" w:color="auto"/>
      </w:pBdr>
      <w:spacing w:before="120" w:after="120"/>
      <w:jc w:val="center"/>
    </w:pPr>
    <w:rPr>
      <w:rFonts w:ascii="Arial" w:hAnsi="Arial"/>
      <w:noProof/>
      <w:snapToGrid w:val="0"/>
      <w:sz w:val="28"/>
    </w:rPr>
  </w:style>
  <w:style w:type="paragraph" w:customStyle="1" w:styleId="wsBlockB">
    <w:name w:val="wsBlockB"/>
    <w:basedOn w:val="Normal"/>
    <w:qFormat/>
    <w:rsid w:val="007D06CE"/>
    <w:pPr>
      <w:spacing w:before="120" w:after="120" w:line="240" w:lineRule="auto"/>
      <w:ind w:left="2160" w:right="1440"/>
    </w:pPr>
    <w:rPr>
      <w:rFonts w:ascii="Times New Roman" w:hAnsi="Times New Roman"/>
      <w:sz w:val="20"/>
    </w:rPr>
  </w:style>
  <w:style w:type="paragraph" w:customStyle="1" w:styleId="wsBlockC">
    <w:name w:val="wsBlockC"/>
    <w:basedOn w:val="Normal"/>
    <w:qFormat/>
    <w:rsid w:val="007D06CE"/>
    <w:pPr>
      <w:spacing w:before="120" w:after="120" w:line="240" w:lineRule="auto"/>
      <w:ind w:left="2160" w:right="1440"/>
    </w:pPr>
    <w:rPr>
      <w:rFonts w:ascii="Verdana" w:hAnsi="Verdana"/>
      <w:sz w:val="20"/>
    </w:rPr>
  </w:style>
  <w:style w:type="paragraph" w:customStyle="1" w:styleId="wsHeadStyleA">
    <w:name w:val="wsHeadStyleA"/>
    <w:basedOn w:val="Normal"/>
    <w:qFormat/>
    <w:rsid w:val="007D06CE"/>
    <w:pPr>
      <w:spacing w:before="120" w:after="120" w:line="240" w:lineRule="auto"/>
      <w:ind w:left="720"/>
    </w:pPr>
    <w:rPr>
      <w:rFonts w:ascii="Arial" w:hAnsi="Arial"/>
      <w:b/>
      <w:sz w:val="28"/>
      <w:u w:val="single"/>
    </w:rPr>
  </w:style>
  <w:style w:type="paragraph" w:customStyle="1" w:styleId="wsHeadStyleB">
    <w:name w:val="wsHeadStyleB"/>
    <w:basedOn w:val="Normal"/>
    <w:qFormat/>
    <w:rsid w:val="007D06CE"/>
    <w:pPr>
      <w:spacing w:before="120" w:after="120" w:line="240" w:lineRule="auto"/>
      <w:ind w:left="720"/>
    </w:pPr>
    <w:rPr>
      <w:rFonts w:ascii="Times New Roman" w:hAnsi="Times New Roman"/>
      <w:b/>
      <w:sz w:val="28"/>
      <w:u w:val="wave"/>
    </w:rPr>
  </w:style>
  <w:style w:type="paragraph" w:customStyle="1" w:styleId="wsHeadStyleC">
    <w:name w:val="wsHeadStyleC"/>
    <w:basedOn w:val="Normal"/>
    <w:qFormat/>
    <w:rsid w:val="007D06CE"/>
    <w:pPr>
      <w:spacing w:before="120" w:after="120" w:line="240" w:lineRule="auto"/>
      <w:ind w:left="720"/>
    </w:pPr>
    <w:rPr>
      <w:rFonts w:ascii="Verdana" w:hAnsi="Verdana"/>
      <w:b/>
      <w:sz w:val="28"/>
      <w:u w:val="dash"/>
    </w:rPr>
  </w:style>
  <w:style w:type="paragraph" w:customStyle="1" w:styleId="wsListBulletedA">
    <w:name w:val="wsListBulletedA"/>
    <w:basedOn w:val="Normal"/>
    <w:qFormat/>
    <w:rsid w:val="007D06CE"/>
    <w:pPr>
      <w:numPr>
        <w:numId w:val="17"/>
      </w:numPr>
      <w:spacing w:before="120" w:after="120" w:line="240" w:lineRule="auto"/>
    </w:pPr>
    <w:rPr>
      <w:rFonts w:ascii="Arial" w:hAnsi="Arial"/>
      <w:sz w:val="26"/>
    </w:rPr>
  </w:style>
  <w:style w:type="paragraph" w:customStyle="1" w:styleId="wsListBulletedB">
    <w:name w:val="wsListBulletedB"/>
    <w:basedOn w:val="Normal"/>
    <w:qFormat/>
    <w:rsid w:val="007D06CE"/>
    <w:pPr>
      <w:numPr>
        <w:numId w:val="18"/>
      </w:numPr>
      <w:spacing w:before="120" w:after="120" w:line="240" w:lineRule="auto"/>
    </w:pPr>
    <w:rPr>
      <w:rFonts w:ascii="Times New Roman" w:hAnsi="Times New Roman"/>
      <w:sz w:val="26"/>
    </w:rPr>
  </w:style>
  <w:style w:type="paragraph" w:customStyle="1" w:styleId="wsListBulletedC">
    <w:name w:val="wsListBulletedC"/>
    <w:basedOn w:val="Normal"/>
    <w:qFormat/>
    <w:rsid w:val="007D06CE"/>
    <w:pPr>
      <w:numPr>
        <w:numId w:val="19"/>
      </w:numPr>
      <w:spacing w:before="120" w:after="120" w:line="240" w:lineRule="auto"/>
    </w:pPr>
    <w:rPr>
      <w:rFonts w:ascii="Verdana" w:hAnsi="Verdana"/>
      <w:sz w:val="26"/>
    </w:rPr>
  </w:style>
  <w:style w:type="paragraph" w:customStyle="1" w:styleId="wsListNumberedA">
    <w:name w:val="wsListNumberedA"/>
    <w:basedOn w:val="Normal"/>
    <w:qFormat/>
    <w:rsid w:val="007D06CE"/>
    <w:pPr>
      <w:spacing w:before="120" w:after="120" w:line="240" w:lineRule="auto"/>
      <w:ind w:left="2160" w:hanging="720"/>
    </w:pPr>
    <w:rPr>
      <w:rFonts w:ascii="Arial" w:hAnsi="Arial"/>
      <w:sz w:val="26"/>
    </w:rPr>
  </w:style>
  <w:style w:type="paragraph" w:customStyle="1" w:styleId="wsListNumberedB">
    <w:name w:val="wsListNumberedB"/>
    <w:basedOn w:val="Normal"/>
    <w:qFormat/>
    <w:rsid w:val="007D06CE"/>
    <w:pPr>
      <w:spacing w:before="120" w:after="120" w:line="240" w:lineRule="auto"/>
      <w:ind w:left="2160" w:hanging="720"/>
    </w:pPr>
    <w:rPr>
      <w:rFonts w:ascii="Times New Roman" w:hAnsi="Times New Roman"/>
      <w:sz w:val="26"/>
    </w:rPr>
  </w:style>
  <w:style w:type="paragraph" w:customStyle="1" w:styleId="wsListNumberedC">
    <w:name w:val="wsListNumberedC"/>
    <w:basedOn w:val="Normal"/>
    <w:qFormat/>
    <w:rsid w:val="007D06CE"/>
    <w:pPr>
      <w:spacing w:before="120" w:after="120" w:line="240" w:lineRule="auto"/>
      <w:ind w:left="2160" w:hanging="720"/>
    </w:pPr>
    <w:rPr>
      <w:rFonts w:ascii="Verdana" w:hAnsi="Verdana"/>
      <w:sz w:val="26"/>
    </w:rPr>
  </w:style>
  <w:style w:type="paragraph" w:customStyle="1" w:styleId="wsListUnmarkedA">
    <w:name w:val="wsListUnmarkedA"/>
    <w:basedOn w:val="Normal"/>
    <w:qFormat/>
    <w:rsid w:val="007D06CE"/>
    <w:pPr>
      <w:spacing w:before="120" w:after="120" w:line="240" w:lineRule="auto"/>
      <w:ind w:left="1440"/>
    </w:pPr>
    <w:rPr>
      <w:rFonts w:ascii="Arial" w:hAnsi="Arial"/>
      <w:sz w:val="26"/>
    </w:rPr>
  </w:style>
  <w:style w:type="paragraph" w:customStyle="1" w:styleId="wsListUnmarkedB">
    <w:name w:val="wsListUnmarkedB"/>
    <w:basedOn w:val="Normal"/>
    <w:qFormat/>
    <w:rsid w:val="007D06CE"/>
    <w:pPr>
      <w:spacing w:before="120" w:after="120" w:line="240" w:lineRule="auto"/>
      <w:ind w:left="1440"/>
    </w:pPr>
    <w:rPr>
      <w:rFonts w:ascii="Times New Roman" w:hAnsi="Times New Roman"/>
      <w:sz w:val="26"/>
    </w:rPr>
  </w:style>
  <w:style w:type="paragraph" w:customStyle="1" w:styleId="wsListUnmarkedC">
    <w:name w:val="wsListUnmarkedC"/>
    <w:basedOn w:val="Normal"/>
    <w:qFormat/>
    <w:rsid w:val="007D06CE"/>
    <w:pPr>
      <w:spacing w:before="120" w:after="120" w:line="240" w:lineRule="auto"/>
      <w:ind w:left="1440"/>
    </w:pPr>
    <w:rPr>
      <w:rFonts w:ascii="Verdana" w:hAnsi="Verdana"/>
      <w:sz w:val="26"/>
    </w:rPr>
  </w:style>
  <w:style w:type="paragraph" w:customStyle="1" w:styleId="wsNameDate">
    <w:name w:val="wsNameDate"/>
    <w:qFormat/>
    <w:rsid w:val="007D06CE"/>
    <w:pPr>
      <w:spacing w:before="240" w:after="240"/>
    </w:pPr>
    <w:rPr>
      <w:rFonts w:ascii="Arial" w:eastAsiaTheme="minorHAnsi" w:hAnsi="Arial"/>
      <w:b/>
      <w:sz w:val="28"/>
      <w:szCs w:val="22"/>
    </w:rPr>
  </w:style>
  <w:style w:type="paragraph" w:customStyle="1" w:styleId="wsParaA">
    <w:name w:val="wsParaA"/>
    <w:basedOn w:val="Normal"/>
    <w:qFormat/>
    <w:rsid w:val="007D06CE"/>
    <w:pPr>
      <w:spacing w:before="120" w:after="120" w:line="240" w:lineRule="auto"/>
      <w:ind w:left="720" w:firstLine="720"/>
      <w:contextualSpacing/>
    </w:pPr>
    <w:rPr>
      <w:rFonts w:ascii="Arial" w:hAnsi="Arial"/>
      <w:sz w:val="26"/>
    </w:rPr>
  </w:style>
  <w:style w:type="paragraph" w:customStyle="1" w:styleId="wsParaB">
    <w:name w:val="wsParaB"/>
    <w:basedOn w:val="Normal"/>
    <w:qFormat/>
    <w:rsid w:val="007D06CE"/>
    <w:pPr>
      <w:spacing w:before="120" w:after="120" w:line="240" w:lineRule="auto"/>
      <w:ind w:left="720" w:firstLine="720"/>
      <w:contextualSpacing/>
    </w:pPr>
    <w:rPr>
      <w:rFonts w:ascii="Times New Roman" w:hAnsi="Times New Roman"/>
      <w:sz w:val="26"/>
    </w:rPr>
  </w:style>
  <w:style w:type="paragraph" w:customStyle="1" w:styleId="wsParaC">
    <w:name w:val="wsParaC"/>
    <w:basedOn w:val="Normal"/>
    <w:qFormat/>
    <w:rsid w:val="007D06CE"/>
    <w:pPr>
      <w:spacing w:before="120" w:after="120" w:line="240" w:lineRule="auto"/>
      <w:ind w:left="720" w:firstLine="720"/>
      <w:contextualSpacing/>
    </w:pPr>
    <w:rPr>
      <w:rFonts w:ascii="Verdana" w:hAnsi="Verdana"/>
      <w:sz w:val="26"/>
    </w:rPr>
  </w:style>
  <w:style w:type="paragraph" w:customStyle="1" w:styleId="wsTitle">
    <w:name w:val="wsTitle"/>
    <w:qFormat/>
    <w:rsid w:val="007D06CE"/>
    <w:rPr>
      <w:rFonts w:ascii="Arial" w:eastAsiaTheme="minorHAnsi" w:hAnsi="Arial"/>
      <w:b/>
      <w:sz w:val="36"/>
      <w:szCs w:val="32"/>
    </w:rPr>
  </w:style>
  <w:style w:type="paragraph" w:customStyle="1" w:styleId="RecipeTool">
    <w:name w:val="RecipeTool"/>
    <w:qFormat/>
    <w:rsid w:val="007D06CE"/>
    <w:pPr>
      <w:spacing w:before="240" w:after="240"/>
      <w:ind w:left="1440"/>
      <w:contextualSpacing/>
    </w:pPr>
    <w:rPr>
      <w:rFonts w:ascii="Arial" w:hAnsi="Arial"/>
      <w:b/>
      <w:snapToGrid w:val="0"/>
      <w:sz w:val="24"/>
    </w:rPr>
  </w:style>
  <w:style w:type="character" w:customStyle="1" w:styleId="TextHighlighted">
    <w:name w:val="TextHighlighted"/>
    <w:basedOn w:val="DefaultParagraphFont"/>
    <w:qFormat/>
    <w:rsid w:val="007D06CE"/>
    <w:rPr>
      <w:bdr w:val="none" w:sz="0" w:space="0" w:color="auto"/>
      <w:shd w:val="clear" w:color="auto" w:fill="92D050"/>
    </w:rPr>
  </w:style>
  <w:style w:type="character" w:customStyle="1" w:styleId="TextCircled">
    <w:name w:val="TextCircled"/>
    <w:basedOn w:val="DefaultParagraphFont"/>
    <w:qFormat/>
    <w:rsid w:val="007D06CE"/>
    <w:rPr>
      <w:bdr w:val="single" w:sz="18" w:space="0" w:color="92D050"/>
    </w:rPr>
  </w:style>
  <w:style w:type="paragraph" w:customStyle="1" w:styleId="ChapterObjectives">
    <w:name w:val="ChapterObjectives"/>
    <w:next w:val="Normal"/>
    <w:rsid w:val="007D06CE"/>
    <w:rPr>
      <w:rFonts w:ascii="Helvetica" w:hAnsi="Helvetica"/>
      <w:sz w:val="24"/>
    </w:rPr>
  </w:style>
  <w:style w:type="paragraph" w:customStyle="1" w:styleId="ListNumberedExercises">
    <w:name w:val="ListNumberedExercises"/>
    <w:next w:val="Normal"/>
    <w:rsid w:val="007D06CE"/>
    <w:rPr>
      <w:rFonts w:ascii="Helvetica" w:hAnsi="Helvetica"/>
      <w:sz w:val="24"/>
    </w:rPr>
  </w:style>
  <w:style w:type="paragraph" w:customStyle="1" w:styleId="Acknowledgments">
    <w:name w:val="Acknowledgments"/>
    <w:basedOn w:val="Normal"/>
    <w:rsid w:val="007D06CE"/>
    <w:pPr>
      <w:spacing w:after="120"/>
      <w:ind w:left="720" w:firstLine="720"/>
    </w:pPr>
    <w:rPr>
      <w:snapToGrid w:val="0"/>
      <w:sz w:val="26"/>
    </w:rPr>
  </w:style>
  <w:style w:type="paragraph" w:customStyle="1" w:styleId="Comment">
    <w:name w:val="Comment"/>
    <w:next w:val="Normal"/>
    <w:rsid w:val="007D06CE"/>
    <w:pPr>
      <w:pBdr>
        <w:top w:val="single" w:sz="18" w:space="1" w:color="auto"/>
        <w:bottom w:val="single" w:sz="18" w:space="1" w:color="auto"/>
      </w:pBdr>
      <w:spacing w:before="120" w:after="120"/>
    </w:pPr>
    <w:rPr>
      <w:b/>
      <w:i/>
      <w:noProof/>
      <w:color w:val="0000FF"/>
      <w:sz w:val="28"/>
    </w:rPr>
  </w:style>
  <w:style w:type="character" w:customStyle="1" w:styleId="Italic">
    <w:name w:val="Italic"/>
    <w:basedOn w:val="DefaultParagraphFont"/>
    <w:rsid w:val="007D06CE"/>
    <w:rPr>
      <w:i/>
    </w:rPr>
  </w:style>
  <w:style w:type="character" w:customStyle="1" w:styleId="DigitalOnlyText">
    <w:name w:val="DigitalOnlyText"/>
    <w:rsid w:val="007D06CE"/>
    <w:rPr>
      <w:bdr w:val="single" w:sz="2" w:space="0" w:color="002060"/>
      <w:shd w:val="clear" w:color="auto" w:fill="auto"/>
    </w:rPr>
  </w:style>
  <w:style w:type="paragraph" w:styleId="Subtitle">
    <w:name w:val="Subtitle"/>
    <w:basedOn w:val="Normal"/>
    <w:link w:val="SubtitleChar"/>
    <w:qFormat/>
    <w:rsid w:val="007D06CE"/>
    <w:pPr>
      <w:spacing w:after="60"/>
      <w:jc w:val="center"/>
      <w:outlineLvl w:val="1"/>
    </w:pPr>
    <w:rPr>
      <w:rFonts w:ascii="Arial" w:hAnsi="Arial"/>
    </w:rPr>
  </w:style>
  <w:style w:type="character" w:customStyle="1" w:styleId="SubtitleChar">
    <w:name w:val="Subtitle Char"/>
    <w:basedOn w:val="DefaultParagraphFont"/>
    <w:link w:val="Subtitle"/>
    <w:rsid w:val="007D06CE"/>
    <w:rPr>
      <w:rFonts w:ascii="Arial" w:eastAsia="Calibri" w:hAnsi="Arial"/>
      <w:sz w:val="22"/>
      <w:szCs w:val="22"/>
    </w:rPr>
  </w:style>
  <w:style w:type="paragraph" w:styleId="Salutation">
    <w:name w:val="Salutation"/>
    <w:basedOn w:val="Normal"/>
    <w:next w:val="Normal"/>
    <w:link w:val="SalutationChar"/>
    <w:rsid w:val="007D06CE"/>
  </w:style>
  <w:style w:type="character" w:customStyle="1" w:styleId="SalutationChar">
    <w:name w:val="Salutation Char"/>
    <w:basedOn w:val="DefaultParagraphFont"/>
    <w:link w:val="Salutation"/>
    <w:rsid w:val="007D06CE"/>
    <w:rPr>
      <w:rFonts w:ascii="Calibri" w:eastAsia="Calibri" w:hAnsi="Calibri"/>
      <w:sz w:val="22"/>
      <w:szCs w:val="22"/>
    </w:rPr>
  </w:style>
  <w:style w:type="paragraph" w:customStyle="1" w:styleId="Series">
    <w:name w:val="Series"/>
    <w:rsid w:val="007D06CE"/>
    <w:pPr>
      <w:ind w:left="720"/>
    </w:pPr>
    <w:rPr>
      <w:sz w:val="24"/>
    </w:rPr>
  </w:style>
  <w:style w:type="paragraph" w:customStyle="1" w:styleId="PullQuotePara">
    <w:name w:val="PullQuotePara"/>
    <w:basedOn w:val="Normal"/>
    <w:qFormat/>
    <w:rsid w:val="007D06CE"/>
    <w:pPr>
      <w:adjustRightInd w:val="0"/>
      <w:snapToGrid w:val="0"/>
      <w:spacing w:before="240" w:after="120" w:line="240" w:lineRule="auto"/>
      <w:ind w:left="1440" w:right="1440"/>
    </w:pPr>
    <w:rPr>
      <w:rFonts w:ascii="Arial" w:hAnsi="Arial"/>
      <w:sz w:val="28"/>
    </w:rPr>
  </w:style>
  <w:style w:type="paragraph" w:customStyle="1" w:styleId="PullQuoteAttribution">
    <w:name w:val="PullQuoteAttribution"/>
    <w:next w:val="Para"/>
    <w:qFormat/>
    <w:rsid w:val="007D06CE"/>
    <w:pPr>
      <w:adjustRightInd w:val="0"/>
      <w:snapToGrid w:val="0"/>
      <w:spacing w:after="120"/>
      <w:ind w:left="2880" w:right="1440"/>
    </w:pPr>
    <w:rPr>
      <w:rFonts w:ascii="Arial" w:hAnsi="Arial"/>
      <w:snapToGrid w:val="0"/>
      <w:sz w:val="26"/>
    </w:rPr>
  </w:style>
  <w:style w:type="paragraph" w:customStyle="1" w:styleId="ParaListUnmarked">
    <w:name w:val="ParaListUnmarked"/>
    <w:qFormat/>
    <w:rsid w:val="007D06CE"/>
    <w:pPr>
      <w:spacing w:before="240"/>
      <w:ind w:left="720"/>
    </w:pPr>
    <w:rPr>
      <w:snapToGrid w:val="0"/>
      <w:sz w:val="26"/>
    </w:rPr>
  </w:style>
  <w:style w:type="paragraph" w:customStyle="1" w:styleId="RecipeContributor">
    <w:name w:val="RecipeContributor"/>
    <w:next w:val="RecipeIngredientList"/>
    <w:qFormat/>
    <w:rsid w:val="007D06CE"/>
    <w:pPr>
      <w:spacing w:before="120" w:after="120"/>
      <w:ind w:left="1440"/>
    </w:pPr>
    <w:rPr>
      <w:rFonts w:ascii="Arial" w:hAnsi="Arial"/>
      <w:snapToGrid w:val="0"/>
      <w:sz w:val="24"/>
    </w:rPr>
  </w:style>
  <w:style w:type="paragraph" w:customStyle="1" w:styleId="RecipeIngredientSubhead">
    <w:name w:val="RecipeIngredientSubhead"/>
    <w:next w:val="RecipeIngredientList"/>
    <w:qFormat/>
    <w:rsid w:val="007D06CE"/>
    <w:pPr>
      <w:adjustRightInd w:val="0"/>
      <w:snapToGrid w:val="0"/>
      <w:spacing w:before="120" w:after="120"/>
      <w:ind w:left="720"/>
    </w:pPr>
    <w:rPr>
      <w:rFonts w:ascii="Arial" w:hAnsi="Arial"/>
      <w:i/>
      <w:snapToGrid w:val="0"/>
      <w:sz w:val="24"/>
    </w:rPr>
  </w:style>
  <w:style w:type="paragraph" w:customStyle="1" w:styleId="RecipeIntroHead">
    <w:name w:val="RecipeIntroHead"/>
    <w:basedOn w:val="RecipeIntro"/>
    <w:next w:val="RecipeIntro"/>
    <w:qFormat/>
    <w:rsid w:val="007D06CE"/>
    <w:rPr>
      <w:b/>
    </w:rPr>
  </w:style>
  <w:style w:type="paragraph" w:customStyle="1" w:styleId="RecipeNutritionHead">
    <w:name w:val="RecipeNutritionHead"/>
    <w:basedOn w:val="RecipeNutritionInfo"/>
    <w:next w:val="RecipeNutritionInfo"/>
    <w:qFormat/>
    <w:rsid w:val="007D06CE"/>
    <w:pPr>
      <w:spacing w:after="0"/>
    </w:pPr>
    <w:rPr>
      <w:b/>
    </w:rPr>
  </w:style>
  <w:style w:type="character" w:customStyle="1" w:styleId="DigitalLinkAnchorText">
    <w:name w:val="DigitalLinkAnchorText"/>
    <w:basedOn w:val="DefaultParagraphFont"/>
    <w:rsid w:val="007D06CE"/>
    <w:rPr>
      <w:bdr w:val="none" w:sz="0" w:space="0" w:color="auto"/>
      <w:shd w:val="clear" w:color="auto" w:fill="D6E3BC"/>
    </w:rPr>
  </w:style>
  <w:style w:type="character" w:customStyle="1" w:styleId="DigitalLinkDestination">
    <w:name w:val="DigitalLinkDestination"/>
    <w:rsid w:val="007D06CE"/>
    <w:rPr>
      <w:bdr w:val="none" w:sz="0" w:space="0" w:color="auto"/>
      <w:shd w:val="clear" w:color="auto" w:fill="EAF1DD"/>
    </w:rPr>
  </w:style>
  <w:style w:type="character" w:customStyle="1" w:styleId="KeyTermDefinition">
    <w:name w:val="KeyTermDefinition"/>
    <w:basedOn w:val="DefaultParagraphFont"/>
    <w:rsid w:val="007D06CE"/>
    <w:rPr>
      <w:bdr w:val="none" w:sz="0" w:space="0" w:color="auto"/>
      <w:shd w:val="clear" w:color="auto" w:fill="92CDDC"/>
    </w:rPr>
  </w:style>
  <w:style w:type="paragraph" w:customStyle="1" w:styleId="ContentsAuthor">
    <w:name w:val="ContentsAuthor"/>
    <w:next w:val="ContentsH1"/>
    <w:qFormat/>
    <w:rsid w:val="007D06CE"/>
    <w:pPr>
      <w:ind w:left="576"/>
    </w:pPr>
    <w:rPr>
      <w:b/>
      <w:i/>
      <w:sz w:val="24"/>
    </w:rPr>
  </w:style>
  <w:style w:type="paragraph" w:customStyle="1" w:styleId="RecipeVariationTitle">
    <w:name w:val="RecipeVariationTitle"/>
    <w:next w:val="RecipeIngredientList"/>
    <w:qFormat/>
    <w:rsid w:val="007D06CE"/>
    <w:pPr>
      <w:spacing w:after="200" w:line="276" w:lineRule="auto"/>
      <w:ind w:left="1008"/>
      <w:outlineLvl w:val="8"/>
    </w:pPr>
    <w:rPr>
      <w:rFonts w:ascii="Arial" w:hAnsi="Arial"/>
      <w:b/>
      <w:snapToGrid w:val="0"/>
      <w:sz w:val="24"/>
    </w:rPr>
  </w:style>
  <w:style w:type="character" w:customStyle="1" w:styleId="TwitterLink">
    <w:name w:val="TwitterLink"/>
    <w:basedOn w:val="DefaultParagraphFont"/>
    <w:rsid w:val="007D06CE"/>
    <w:rPr>
      <w:rFonts w:ascii="Courier New" w:hAnsi="Courier New"/>
      <w:u w:val="dash"/>
    </w:rPr>
  </w:style>
  <w:style w:type="paragraph" w:customStyle="1" w:styleId="DialogSource">
    <w:name w:val="DialogSource"/>
    <w:rsid w:val="007D06CE"/>
    <w:pPr>
      <w:spacing w:after="240"/>
      <w:ind w:left="2160"/>
    </w:pPr>
    <w:rPr>
      <w:rFonts w:ascii="Arial" w:hAnsi="Arial"/>
      <w:i/>
      <w:snapToGrid w:val="0"/>
      <w:sz w:val="22"/>
    </w:rPr>
  </w:style>
  <w:style w:type="character" w:customStyle="1" w:styleId="DigitalLinkID">
    <w:name w:val="DigitalLinkID"/>
    <w:basedOn w:val="DefaultParagraphFont"/>
    <w:rsid w:val="007D06CE"/>
    <w:rPr>
      <w:rFonts w:cs="Courier New"/>
      <w:color w:val="FF0000"/>
      <w:sz w:val="16"/>
      <w:szCs w:val="16"/>
      <w:bdr w:val="none" w:sz="0" w:space="0" w:color="auto"/>
      <w:shd w:val="clear" w:color="auto" w:fill="FFFFFF" w:themeFill="background1"/>
    </w:rPr>
  </w:style>
  <w:style w:type="character" w:customStyle="1" w:styleId="PrintOnlyText">
    <w:name w:val="PrintOnlyText"/>
    <w:rsid w:val="007D06CE"/>
    <w:rPr>
      <w:bdr w:val="single" w:sz="2" w:space="0" w:color="FF0000"/>
    </w:rPr>
  </w:style>
  <w:style w:type="character" w:customStyle="1" w:styleId="CodeColorBlueBold">
    <w:name w:val="CodeColorBlueBold"/>
    <w:basedOn w:val="CodeColorBlue"/>
    <w:rsid w:val="007D06CE"/>
    <w:rPr>
      <w:rFonts w:cs="Arial"/>
      <w:b/>
      <w:color w:val="0000FF"/>
    </w:rPr>
  </w:style>
  <w:style w:type="character" w:customStyle="1" w:styleId="CodeColorBlue2Bold">
    <w:name w:val="CodeColorBlue2Bold"/>
    <w:basedOn w:val="CodeColorBlue2"/>
    <w:rsid w:val="007D06CE"/>
    <w:rPr>
      <w:rFonts w:cs="Arial"/>
      <w:b/>
      <w:color w:val="0000A5"/>
    </w:rPr>
  </w:style>
  <w:style w:type="character" w:customStyle="1" w:styleId="CodeColorBlue3Bold">
    <w:name w:val="CodeColorBlue3Bold"/>
    <w:basedOn w:val="CodeColorBlue3"/>
    <w:rsid w:val="007D06CE"/>
    <w:rPr>
      <w:rFonts w:cs="Arial"/>
      <w:b/>
      <w:color w:val="6464B9"/>
    </w:rPr>
  </w:style>
  <w:style w:type="character" w:customStyle="1" w:styleId="CodeColorBluegreenBold">
    <w:name w:val="CodeColorBluegreenBold"/>
    <w:basedOn w:val="CodeColorBluegreen"/>
    <w:rsid w:val="007D06CE"/>
    <w:rPr>
      <w:rFonts w:cs="Arial"/>
      <w:b/>
      <w:color w:val="2B91AF"/>
    </w:rPr>
  </w:style>
  <w:style w:type="character" w:customStyle="1" w:styleId="CodeColorBrownBold">
    <w:name w:val="CodeColorBrownBold"/>
    <w:basedOn w:val="CodeColorBrown"/>
    <w:rsid w:val="007D06CE"/>
    <w:rPr>
      <w:rFonts w:cs="Arial"/>
      <w:b/>
      <w:color w:val="A31515"/>
    </w:rPr>
  </w:style>
  <w:style w:type="character" w:customStyle="1" w:styleId="CodeColorDkBlueBold">
    <w:name w:val="CodeColorDkBlueBold"/>
    <w:basedOn w:val="CodeColorDkBlue"/>
    <w:rsid w:val="007D06CE"/>
    <w:rPr>
      <w:rFonts w:cs="Times New Roman"/>
      <w:b/>
      <w:color w:val="000080"/>
      <w:szCs w:val="22"/>
    </w:rPr>
  </w:style>
  <w:style w:type="character" w:customStyle="1" w:styleId="CodeColorGreenBold">
    <w:name w:val="CodeColorGreenBold"/>
    <w:basedOn w:val="CodeColorGreen"/>
    <w:rsid w:val="007D06CE"/>
    <w:rPr>
      <w:rFonts w:cs="Arial"/>
      <w:b/>
      <w:color w:val="008000"/>
    </w:rPr>
  </w:style>
  <w:style w:type="character" w:customStyle="1" w:styleId="CodeColorGrey30Bold">
    <w:name w:val="CodeColorGrey30Bold"/>
    <w:basedOn w:val="CodeColorGrey30"/>
    <w:rsid w:val="007D06CE"/>
    <w:rPr>
      <w:rFonts w:cs="Arial"/>
      <w:b/>
      <w:color w:val="808080"/>
    </w:rPr>
  </w:style>
  <w:style w:type="character" w:customStyle="1" w:styleId="CodeColorGrey55Bold">
    <w:name w:val="CodeColorGrey55Bold"/>
    <w:basedOn w:val="CodeColorGrey55"/>
    <w:rsid w:val="007D06CE"/>
    <w:rPr>
      <w:rFonts w:cs="Arial"/>
      <w:b/>
      <w:color w:val="C0C0C0"/>
    </w:rPr>
  </w:style>
  <w:style w:type="character" w:customStyle="1" w:styleId="CodeColorGrey80Bold">
    <w:name w:val="CodeColorGrey80Bold"/>
    <w:basedOn w:val="CodeColorGrey80"/>
    <w:rsid w:val="007D06CE"/>
    <w:rPr>
      <w:rFonts w:cs="Arial"/>
      <w:b/>
      <w:color w:val="555555"/>
    </w:rPr>
  </w:style>
  <w:style w:type="character" w:customStyle="1" w:styleId="CodeColorHotPinkBold">
    <w:name w:val="CodeColorHotPinkBold"/>
    <w:basedOn w:val="CodeColorHotPink"/>
    <w:rsid w:val="007D06CE"/>
    <w:rPr>
      <w:rFonts w:cs="Times New Roman"/>
      <w:b/>
      <w:color w:val="DF36FA"/>
      <w:szCs w:val="18"/>
    </w:rPr>
  </w:style>
  <w:style w:type="character" w:customStyle="1" w:styleId="CodeColorMagentaBold">
    <w:name w:val="CodeColorMagentaBold"/>
    <w:basedOn w:val="CodeColorMagenta"/>
    <w:rsid w:val="007D06CE"/>
    <w:rPr>
      <w:rFonts w:cs="Arial"/>
      <w:b/>
      <w:color w:val="844646"/>
    </w:rPr>
  </w:style>
  <w:style w:type="character" w:customStyle="1" w:styleId="CodeColorOrangeBold">
    <w:name w:val="CodeColorOrangeBold"/>
    <w:basedOn w:val="CodeColorOrange"/>
    <w:rsid w:val="007D06CE"/>
    <w:rPr>
      <w:rFonts w:cs="Arial"/>
      <w:b/>
      <w:color w:val="B96464"/>
    </w:rPr>
  </w:style>
  <w:style w:type="character" w:customStyle="1" w:styleId="CodeColorPeachBold">
    <w:name w:val="CodeColorPeachBold"/>
    <w:basedOn w:val="CodeColorPeach"/>
    <w:rsid w:val="007D06CE"/>
    <w:rPr>
      <w:rFonts w:cs="Arial"/>
      <w:b/>
      <w:color w:val="FFDBA3"/>
    </w:rPr>
  </w:style>
  <w:style w:type="character" w:customStyle="1" w:styleId="CodeColorPurpleBold">
    <w:name w:val="CodeColorPurpleBold"/>
    <w:basedOn w:val="CodeColorPurple"/>
    <w:rsid w:val="007D06CE"/>
    <w:rPr>
      <w:rFonts w:cs="Arial"/>
      <w:b/>
      <w:color w:val="951795"/>
    </w:rPr>
  </w:style>
  <w:style w:type="character" w:customStyle="1" w:styleId="CodeColorPurple2Bold">
    <w:name w:val="CodeColorPurple2Bold"/>
    <w:basedOn w:val="CodeColorPurple2"/>
    <w:rsid w:val="007D06CE"/>
    <w:rPr>
      <w:rFonts w:cs="Arial"/>
      <w:b/>
      <w:color w:val="800080"/>
    </w:rPr>
  </w:style>
  <w:style w:type="character" w:customStyle="1" w:styleId="CodeColorRedBold">
    <w:name w:val="CodeColorRedBold"/>
    <w:basedOn w:val="CodeColorRed"/>
    <w:rsid w:val="007D06CE"/>
    <w:rPr>
      <w:rFonts w:cs="Arial"/>
      <w:b/>
      <w:color w:val="FF0000"/>
    </w:rPr>
  </w:style>
  <w:style w:type="character" w:customStyle="1" w:styleId="CodeColorRed2Bold">
    <w:name w:val="CodeColorRed2Bold"/>
    <w:basedOn w:val="CodeColorRed2"/>
    <w:rsid w:val="007D06CE"/>
    <w:rPr>
      <w:rFonts w:cs="Arial"/>
      <w:b/>
      <w:color w:val="800000"/>
    </w:rPr>
  </w:style>
  <w:style w:type="character" w:customStyle="1" w:styleId="CodeColorRed3Bold">
    <w:name w:val="CodeColorRed3Bold"/>
    <w:basedOn w:val="CodeColorRed3"/>
    <w:rsid w:val="007D06CE"/>
    <w:rPr>
      <w:rFonts w:cs="Arial"/>
      <w:b/>
      <w:color w:val="A31515"/>
    </w:rPr>
  </w:style>
  <w:style w:type="character" w:customStyle="1" w:styleId="CodeColorTealBlueBold">
    <w:name w:val="CodeColorTealBlueBold"/>
    <w:basedOn w:val="CodeColorTealBlue"/>
    <w:rsid w:val="007D06CE"/>
    <w:rPr>
      <w:rFonts w:cs="Times New Roman"/>
      <w:b/>
      <w:color w:val="008080"/>
      <w:szCs w:val="22"/>
    </w:rPr>
  </w:style>
  <w:style w:type="character" w:customStyle="1" w:styleId="CodeColorWhiteBold">
    <w:name w:val="CodeColorWhiteBold"/>
    <w:basedOn w:val="CodeColorWhite"/>
    <w:rsid w:val="007D06CE"/>
    <w:rPr>
      <w:rFonts w:cs="Arial"/>
      <w:b/>
      <w:color w:val="FFFFFF"/>
      <w:bdr w:val="none" w:sz="0" w:space="0" w:color="auto"/>
    </w:rPr>
  </w:style>
  <w:style w:type="paragraph" w:customStyle="1" w:styleId="TableListBulleted">
    <w:name w:val="TableListBulleted"/>
    <w:qFormat/>
    <w:rsid w:val="007D06CE"/>
    <w:pPr>
      <w:numPr>
        <w:numId w:val="14"/>
      </w:numPr>
      <w:spacing w:before="120" w:after="120"/>
    </w:pPr>
    <w:rPr>
      <w:rFonts w:ascii="Arial" w:hAnsi="Arial"/>
      <w:snapToGrid w:val="0"/>
      <w:sz w:val="22"/>
    </w:rPr>
  </w:style>
  <w:style w:type="paragraph" w:customStyle="1" w:styleId="TableListNumbered">
    <w:name w:val="TableListNumbered"/>
    <w:qFormat/>
    <w:rsid w:val="007D06CE"/>
    <w:pPr>
      <w:spacing w:before="120" w:after="120"/>
      <w:ind w:left="288" w:hanging="288"/>
    </w:pPr>
    <w:rPr>
      <w:rFonts w:ascii="Arial" w:hAnsi="Arial"/>
      <w:snapToGrid w:val="0"/>
      <w:sz w:val="22"/>
    </w:rPr>
  </w:style>
  <w:style w:type="paragraph" w:customStyle="1" w:styleId="TableListUnmarked">
    <w:name w:val="TableListUnmarked"/>
    <w:qFormat/>
    <w:rsid w:val="007D06CE"/>
    <w:pPr>
      <w:spacing w:before="120" w:after="120"/>
      <w:ind w:left="288"/>
    </w:pPr>
    <w:rPr>
      <w:rFonts w:ascii="Arial" w:hAnsi="Arial"/>
      <w:snapToGrid w:val="0"/>
      <w:sz w:val="22"/>
    </w:rPr>
  </w:style>
  <w:style w:type="paragraph" w:customStyle="1" w:styleId="TableSubhead">
    <w:name w:val="TableSubhead"/>
    <w:qFormat/>
    <w:rsid w:val="007D06CE"/>
    <w:pPr>
      <w:ind w:left="144"/>
    </w:pPr>
    <w:rPr>
      <w:rFonts w:ascii="Arial" w:hAnsi="Arial"/>
      <w:b/>
      <w:snapToGrid w:val="0"/>
      <w:sz w:val="22"/>
    </w:rPr>
  </w:style>
  <w:style w:type="paragraph" w:customStyle="1" w:styleId="ExtractListUnmarked">
    <w:name w:val="ExtractListUnmarked"/>
    <w:qFormat/>
    <w:rsid w:val="007D06CE"/>
    <w:pPr>
      <w:spacing w:before="120" w:after="120"/>
      <w:ind w:left="2880"/>
    </w:pPr>
    <w:rPr>
      <w:noProof/>
      <w:sz w:val="24"/>
    </w:rPr>
  </w:style>
  <w:style w:type="paragraph" w:customStyle="1" w:styleId="ParaListContinued">
    <w:name w:val="ParaListContinued"/>
    <w:qFormat/>
    <w:rsid w:val="007D06CE"/>
    <w:pPr>
      <w:spacing w:after="240"/>
      <w:ind w:left="720" w:firstLine="720"/>
      <w:contextualSpacing/>
    </w:pPr>
    <w:rPr>
      <w:snapToGrid w:val="0"/>
      <w:sz w:val="26"/>
    </w:rPr>
  </w:style>
  <w:style w:type="paragraph" w:styleId="Caption">
    <w:name w:val="caption"/>
    <w:basedOn w:val="Normal"/>
    <w:next w:val="Normal"/>
    <w:uiPriority w:val="35"/>
    <w:semiHidden/>
    <w:qFormat/>
    <w:rsid w:val="007D06CE"/>
    <w:pPr>
      <w:spacing w:line="240" w:lineRule="auto"/>
    </w:pPr>
    <w:rPr>
      <w:b/>
      <w:bCs/>
      <w:color w:val="4F81BD" w:themeColor="accent1"/>
      <w:sz w:val="18"/>
      <w:szCs w:val="18"/>
    </w:rPr>
  </w:style>
  <w:style w:type="paragraph" w:styleId="Date">
    <w:name w:val="Date"/>
    <w:basedOn w:val="Normal"/>
    <w:next w:val="Normal"/>
    <w:link w:val="DateChar"/>
    <w:uiPriority w:val="99"/>
    <w:rsid w:val="007D06CE"/>
  </w:style>
  <w:style w:type="character" w:customStyle="1" w:styleId="DateChar">
    <w:name w:val="Date Char"/>
    <w:basedOn w:val="DefaultParagraphFont"/>
    <w:link w:val="Date"/>
    <w:uiPriority w:val="99"/>
    <w:rsid w:val="007D06CE"/>
    <w:rPr>
      <w:rFonts w:ascii="Calibri" w:eastAsia="Calibri" w:hAnsi="Calibri"/>
      <w:sz w:val="22"/>
      <w:szCs w:val="22"/>
    </w:rPr>
  </w:style>
  <w:style w:type="paragraph" w:styleId="DocumentMap">
    <w:name w:val="Document Map"/>
    <w:basedOn w:val="Normal"/>
    <w:link w:val="DocumentMapChar"/>
    <w:uiPriority w:val="99"/>
    <w:rsid w:val="007D06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7D06CE"/>
    <w:rPr>
      <w:rFonts w:ascii="Tahoma" w:eastAsia="Calibri" w:hAnsi="Tahoma" w:cs="Tahoma"/>
      <w:sz w:val="16"/>
      <w:szCs w:val="16"/>
    </w:rPr>
  </w:style>
  <w:style w:type="character" w:styleId="EndnoteReference">
    <w:name w:val="endnote reference"/>
    <w:basedOn w:val="DefaultParagraphFont"/>
    <w:uiPriority w:val="99"/>
    <w:rsid w:val="007D06CE"/>
    <w:rPr>
      <w:vertAlign w:val="superscript"/>
    </w:rPr>
  </w:style>
  <w:style w:type="paragraph" w:styleId="EndnoteText">
    <w:name w:val="endnote text"/>
    <w:basedOn w:val="Normal"/>
    <w:link w:val="EndnoteTextChar"/>
    <w:uiPriority w:val="99"/>
    <w:rsid w:val="007D06CE"/>
    <w:pPr>
      <w:spacing w:after="0" w:line="240" w:lineRule="auto"/>
    </w:pPr>
    <w:rPr>
      <w:sz w:val="20"/>
      <w:szCs w:val="20"/>
    </w:rPr>
  </w:style>
  <w:style w:type="character" w:customStyle="1" w:styleId="EndnoteTextChar">
    <w:name w:val="Endnote Text Char"/>
    <w:basedOn w:val="DefaultParagraphFont"/>
    <w:link w:val="EndnoteText"/>
    <w:uiPriority w:val="99"/>
    <w:rsid w:val="007D06CE"/>
    <w:rPr>
      <w:rFonts w:ascii="Calibri" w:eastAsia="Calibri" w:hAnsi="Calibri"/>
    </w:rPr>
  </w:style>
  <w:style w:type="paragraph" w:styleId="Signature">
    <w:name w:val="Signature"/>
    <w:basedOn w:val="Normal"/>
    <w:link w:val="SignatureChar"/>
    <w:uiPriority w:val="99"/>
    <w:rsid w:val="007D06CE"/>
    <w:pPr>
      <w:spacing w:after="0" w:line="240" w:lineRule="auto"/>
      <w:ind w:left="4320"/>
    </w:pPr>
  </w:style>
  <w:style w:type="character" w:customStyle="1" w:styleId="SignatureChar">
    <w:name w:val="Signature Char"/>
    <w:basedOn w:val="DefaultParagraphFont"/>
    <w:link w:val="Signature"/>
    <w:uiPriority w:val="99"/>
    <w:rsid w:val="007D06CE"/>
    <w:rPr>
      <w:rFonts w:ascii="Calibri" w:eastAsia="Calibri" w:hAnsi="Calibri"/>
      <w:sz w:val="22"/>
      <w:szCs w:val="22"/>
    </w:rPr>
  </w:style>
  <w:style w:type="paragraph" w:styleId="Title">
    <w:name w:val="Title"/>
    <w:basedOn w:val="Normal"/>
    <w:next w:val="Normal"/>
    <w:link w:val="TitleChar"/>
    <w:uiPriority w:val="99"/>
    <w:qFormat/>
    <w:rsid w:val="007D06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7D06C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rsid w:val="007D06C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99"/>
    <w:semiHidden/>
    <w:qFormat/>
    <w:rsid w:val="007D06CE"/>
    <w:pPr>
      <w:keepLines/>
      <w:spacing w:before="480" w:line="276" w:lineRule="auto"/>
      <w:outlineLvl w:val="9"/>
    </w:pPr>
    <w:rPr>
      <w:rFonts w:asciiTheme="majorHAnsi" w:eastAsiaTheme="majorEastAsia" w:hAnsiTheme="majorHAnsi" w:cstheme="majorBidi"/>
      <w:bCs/>
      <w:caps w:val="0"/>
      <w:color w:val="365F91" w:themeColor="accent1" w:themeShade="BF"/>
    </w:rPr>
  </w:style>
  <w:style w:type="paragraph" w:customStyle="1" w:styleId="TabularSource">
    <w:name w:val="TabularSource"/>
    <w:basedOn w:val="TabularEntry"/>
    <w:qFormat/>
    <w:rsid w:val="007D06CE"/>
    <w:pPr>
      <w:spacing w:before="120" w:after="120"/>
      <w:ind w:left="1440"/>
    </w:pPr>
    <w:rPr>
      <w:sz w:val="20"/>
    </w:rPr>
  </w:style>
  <w:style w:type="paragraph" w:customStyle="1" w:styleId="DialogContinued">
    <w:name w:val="DialogContinued"/>
    <w:basedOn w:val="Dialog"/>
    <w:qFormat/>
    <w:rsid w:val="007D06CE"/>
    <w:pPr>
      <w:ind w:firstLine="0"/>
    </w:pPr>
  </w:style>
  <w:style w:type="paragraph" w:customStyle="1" w:styleId="FeatureRecipeTitleAlternative">
    <w:name w:val="FeatureRecipeTitleAlternative"/>
    <w:basedOn w:val="RecipeTitleAlternative"/>
    <w:qFormat/>
    <w:rsid w:val="007D06CE"/>
    <w:pPr>
      <w:shd w:val="clear" w:color="auto" w:fill="BFBFBF" w:themeFill="background1" w:themeFillShade="BF"/>
    </w:pPr>
  </w:style>
  <w:style w:type="paragraph" w:customStyle="1" w:styleId="FeatureRecipeIntro">
    <w:name w:val="FeatureRecipeIntro"/>
    <w:basedOn w:val="RecipeIntro"/>
    <w:qFormat/>
    <w:rsid w:val="007D06CE"/>
    <w:pPr>
      <w:shd w:val="clear" w:color="auto" w:fill="BFBFBF" w:themeFill="background1" w:themeFillShade="BF"/>
    </w:pPr>
  </w:style>
  <w:style w:type="paragraph" w:customStyle="1" w:styleId="FeatureRecipeSubRecipeTitle">
    <w:name w:val="FeatureRecipeSubRecipeTitle"/>
    <w:basedOn w:val="RecipeSubrecipeTitle"/>
    <w:qFormat/>
    <w:rsid w:val="007D06CE"/>
    <w:pPr>
      <w:shd w:val="clear" w:color="auto" w:fill="BFBFBF" w:themeFill="background1" w:themeFillShade="BF"/>
    </w:pPr>
  </w:style>
  <w:style w:type="paragraph" w:customStyle="1" w:styleId="FeatureRecipeIngredientHead">
    <w:name w:val="FeatureRecipeIngredientHead"/>
    <w:basedOn w:val="RecipeIngredientHead"/>
    <w:qFormat/>
    <w:rsid w:val="007D06CE"/>
    <w:pPr>
      <w:shd w:val="clear" w:color="auto" w:fill="BFBFBF" w:themeFill="background1" w:themeFillShade="BF"/>
    </w:pPr>
  </w:style>
  <w:style w:type="paragraph" w:customStyle="1" w:styleId="FeatureRecipeTime">
    <w:name w:val="FeatureRecipeTime"/>
    <w:basedOn w:val="RecipeTime"/>
    <w:qFormat/>
    <w:rsid w:val="007D06CE"/>
    <w:pPr>
      <w:shd w:val="clear" w:color="auto" w:fill="BFBFBF" w:themeFill="background1" w:themeFillShade="BF"/>
    </w:pPr>
  </w:style>
  <w:style w:type="paragraph" w:customStyle="1" w:styleId="RecipeVariationPara">
    <w:name w:val="RecipeVariationPara"/>
    <w:basedOn w:val="RecipeVariationHead"/>
    <w:qFormat/>
    <w:rsid w:val="007D06CE"/>
    <w:rPr>
      <w:i/>
      <w:u w:val="none"/>
    </w:rPr>
  </w:style>
  <w:style w:type="paragraph" w:customStyle="1" w:styleId="FeatureRecipeVariationPara">
    <w:name w:val="FeatureRecipeVariationPara"/>
    <w:basedOn w:val="RecipeVariationPara"/>
    <w:qFormat/>
    <w:rsid w:val="007D06CE"/>
    <w:pPr>
      <w:shd w:val="clear" w:color="auto" w:fill="BFBFBF" w:themeFill="background1" w:themeFillShade="BF"/>
    </w:pPr>
  </w:style>
  <w:style w:type="paragraph" w:customStyle="1" w:styleId="RecipeVariation2">
    <w:name w:val="RecipeVariation2"/>
    <w:basedOn w:val="RecipeVariationH2"/>
    <w:qFormat/>
    <w:rsid w:val="007D06CE"/>
    <w:rPr>
      <w:i/>
    </w:rPr>
  </w:style>
  <w:style w:type="paragraph" w:customStyle="1" w:styleId="FeatureRecipeVariation2">
    <w:name w:val="FeatureRecipeVariation2"/>
    <w:basedOn w:val="RecipeVariation2"/>
    <w:qFormat/>
    <w:rsid w:val="007D06CE"/>
    <w:pPr>
      <w:shd w:val="clear" w:color="auto" w:fill="BFBFBF" w:themeFill="background1" w:themeFillShade="BF"/>
    </w:pPr>
  </w:style>
  <w:style w:type="paragraph" w:customStyle="1" w:styleId="FeatureRecipeNutritionInfo">
    <w:name w:val="FeatureRecipeNutritionInfo"/>
    <w:basedOn w:val="RecipeNutritionInfo"/>
    <w:qFormat/>
    <w:rsid w:val="007D06CE"/>
    <w:pPr>
      <w:shd w:val="clear" w:color="auto" w:fill="BFBFBF" w:themeFill="background1" w:themeFillShade="BF"/>
    </w:pPr>
  </w:style>
  <w:style w:type="paragraph" w:customStyle="1" w:styleId="FeatureRecipeFootnote">
    <w:name w:val="FeatureRecipeFootnote"/>
    <w:basedOn w:val="RecipeFootnote"/>
    <w:qFormat/>
    <w:rsid w:val="007D06CE"/>
    <w:pPr>
      <w:shd w:val="clear" w:color="auto" w:fill="BFBFBF" w:themeFill="background1" w:themeFillShade="BF"/>
    </w:pPr>
  </w:style>
  <w:style w:type="paragraph" w:customStyle="1" w:styleId="FeatureRecipeUSMeasure">
    <w:name w:val="FeatureRecipeUSMeasure"/>
    <w:basedOn w:val="RecipeUSMeasure"/>
    <w:qFormat/>
    <w:rsid w:val="007D06CE"/>
    <w:pPr>
      <w:shd w:val="clear" w:color="auto" w:fill="BFBFBF" w:themeFill="background1" w:themeFillShade="BF"/>
    </w:pPr>
  </w:style>
  <w:style w:type="paragraph" w:customStyle="1" w:styleId="FeatureRecipeMetricMeasure">
    <w:name w:val="FeatureRecipeMetricMeasure"/>
    <w:basedOn w:val="RecipeMetricMeasure"/>
    <w:qFormat/>
    <w:rsid w:val="007D06CE"/>
    <w:pPr>
      <w:shd w:val="clear" w:color="auto" w:fill="BFBFBF" w:themeFill="background1" w:themeFillShade="BF"/>
    </w:pPr>
    <w:rPr>
      <w:rFonts w:ascii="Times New Roman" w:hAnsi="Times New Roman"/>
      <w:sz w:val="22"/>
    </w:rPr>
  </w:style>
  <w:style w:type="paragraph" w:customStyle="1" w:styleId="FeatureRecipePercentage">
    <w:name w:val="FeatureRecipePercentage"/>
    <w:basedOn w:val="RecipePercentage"/>
    <w:qFormat/>
    <w:rsid w:val="007D06CE"/>
    <w:pPr>
      <w:shd w:val="clear" w:color="auto" w:fill="BFBFBF" w:themeFill="background1" w:themeFillShade="BF"/>
    </w:pPr>
  </w:style>
  <w:style w:type="paragraph" w:customStyle="1" w:styleId="FeatureRecipeTableHead">
    <w:name w:val="FeatureRecipeTableHead"/>
    <w:basedOn w:val="RecipeTableHead"/>
    <w:qFormat/>
    <w:rsid w:val="007D06CE"/>
    <w:pPr>
      <w:shd w:val="clear" w:color="auto" w:fill="BFBFBF" w:themeFill="background1" w:themeFillShade="BF"/>
    </w:pPr>
  </w:style>
  <w:style w:type="paragraph" w:customStyle="1" w:styleId="FeatureRecipeVariationHead">
    <w:name w:val="FeatureRecipeVariationHead"/>
    <w:basedOn w:val="RecipeVariationHead"/>
    <w:qFormat/>
    <w:rsid w:val="007D06CE"/>
    <w:pPr>
      <w:shd w:val="clear" w:color="auto" w:fill="BFBFBF" w:themeFill="background1" w:themeFillShade="BF"/>
    </w:pPr>
  </w:style>
  <w:style w:type="paragraph" w:customStyle="1" w:styleId="FeatureRecipeVariationH2">
    <w:name w:val="FeatureRecipeVariationH2"/>
    <w:basedOn w:val="RecipeVariationH2"/>
    <w:qFormat/>
    <w:rsid w:val="007D06CE"/>
    <w:pPr>
      <w:shd w:val="clear" w:color="auto" w:fill="BFBFBF" w:themeFill="background1" w:themeFillShade="BF"/>
    </w:pPr>
  </w:style>
  <w:style w:type="paragraph" w:customStyle="1" w:styleId="FeatureRecipeProcedureHead">
    <w:name w:val="FeatureRecipeProcedureHead"/>
    <w:basedOn w:val="RecipeProcedureHead"/>
    <w:qFormat/>
    <w:rsid w:val="007D06CE"/>
    <w:pPr>
      <w:shd w:val="clear" w:color="auto" w:fill="BFBFBF" w:themeFill="background1" w:themeFillShade="BF"/>
    </w:pPr>
  </w:style>
  <w:style w:type="paragraph" w:customStyle="1" w:styleId="RecipeNoteHead">
    <w:name w:val="RecipeNoteHead"/>
    <w:basedOn w:val="RecipeFootnote"/>
    <w:qFormat/>
    <w:rsid w:val="007D06CE"/>
    <w:rPr>
      <w:b/>
      <w:i/>
    </w:rPr>
  </w:style>
  <w:style w:type="paragraph" w:customStyle="1" w:styleId="FeatureRecipeNoteHead">
    <w:name w:val="FeatureRecipeNoteHead"/>
    <w:basedOn w:val="RecipeNoteHead"/>
    <w:qFormat/>
    <w:rsid w:val="007D06CE"/>
    <w:pPr>
      <w:shd w:val="clear" w:color="auto" w:fill="BFBFBF" w:themeFill="background1" w:themeFillShade="BF"/>
    </w:pPr>
  </w:style>
  <w:style w:type="paragraph" w:customStyle="1" w:styleId="FeatureRecipeNotePara">
    <w:name w:val="FeatureRecipeNotePara"/>
    <w:basedOn w:val="FeatureRecipeNoteHead"/>
    <w:qFormat/>
    <w:rsid w:val="007D06CE"/>
    <w:rPr>
      <w:b w:val="0"/>
      <w:i w:val="0"/>
      <w:sz w:val="18"/>
    </w:rPr>
  </w:style>
  <w:style w:type="paragraph" w:customStyle="1" w:styleId="RecipeNotePara">
    <w:name w:val="RecipeNotePara"/>
    <w:basedOn w:val="FeatureRecipeNotePara"/>
    <w:rsid w:val="007D06CE"/>
    <w:pPr>
      <w:shd w:val="clear" w:color="auto" w:fill="FFFFFF" w:themeFill="background1"/>
    </w:pPr>
  </w:style>
  <w:style w:type="paragraph" w:customStyle="1" w:styleId="RecipeNoteHead3">
    <w:name w:val="RecipeNoteHead3"/>
    <w:basedOn w:val="RecipeNotePara"/>
    <w:qFormat/>
    <w:rsid w:val="007D06CE"/>
    <w:rPr>
      <w:i/>
    </w:rPr>
  </w:style>
  <w:style w:type="paragraph" w:customStyle="1" w:styleId="FeatureRecipeNoteHead3">
    <w:name w:val="FeatureRecipeNoteHead3"/>
    <w:basedOn w:val="RecipeNoteHead3"/>
    <w:qFormat/>
    <w:rsid w:val="007D06CE"/>
    <w:pPr>
      <w:shd w:val="clear" w:color="auto" w:fill="BFBFBF" w:themeFill="background1" w:themeFillShade="BF"/>
    </w:pPr>
  </w:style>
  <w:style w:type="paragraph" w:customStyle="1" w:styleId="FeatureRecipeNoteHead4">
    <w:name w:val="FeatureRecipeNoteHead4"/>
    <w:basedOn w:val="FeatureRecipeNoteHead3"/>
    <w:qFormat/>
    <w:rsid w:val="007D06CE"/>
    <w:rPr>
      <w:b/>
    </w:rPr>
  </w:style>
  <w:style w:type="paragraph" w:customStyle="1" w:styleId="RecipeNoteHead4">
    <w:name w:val="RecipeNoteHead4"/>
    <w:basedOn w:val="FeatureRecipeNoteHead4"/>
    <w:qFormat/>
    <w:rsid w:val="007D06CE"/>
    <w:pPr>
      <w:shd w:val="clear" w:color="auto" w:fill="FFFFFF" w:themeFill="background1"/>
    </w:pPr>
  </w:style>
  <w:style w:type="paragraph" w:customStyle="1" w:styleId="RecipeVariationH1">
    <w:name w:val="RecipeVariationH1"/>
    <w:rsid w:val="007D06CE"/>
    <w:pPr>
      <w:spacing w:before="60" w:after="60"/>
      <w:ind w:left="720"/>
    </w:pPr>
    <w:rPr>
      <w:rFonts w:ascii="Arial" w:hAnsi="Arial"/>
      <w:b/>
      <w:snapToGrid w:val="0"/>
      <w:sz w:val="22"/>
      <w:u w:val="single"/>
    </w:rPr>
  </w:style>
  <w:style w:type="character" w:customStyle="1" w:styleId="DigitalOnlyURL">
    <w:name w:val="DigitalOnlyURL"/>
    <w:basedOn w:val="DigitalOnlyText"/>
    <w:rsid w:val="007D06CE"/>
    <w:rPr>
      <w:rFonts w:ascii="Courier New" w:hAnsi="Courier New"/>
      <w:bdr w:val="single" w:sz="2" w:space="0" w:color="002060"/>
      <w:shd w:val="clear" w:color="auto" w:fill="auto"/>
    </w:rPr>
  </w:style>
  <w:style w:type="paragraph" w:customStyle="1" w:styleId="TestStyle">
    <w:name w:val="TestStyle"/>
    <w:qFormat/>
    <w:rsid w:val="007D06CE"/>
    <w:pPr>
      <w:spacing w:after="200" w:line="276" w:lineRule="auto"/>
    </w:pPr>
    <w:rPr>
      <w:rFonts w:ascii="Arial" w:hAnsi="Arial"/>
      <w:b/>
      <w:snapToGrid w:val="0"/>
      <w:sz w:val="60"/>
    </w:rPr>
  </w:style>
  <w:style w:type="paragraph" w:customStyle="1" w:styleId="CopyrightLine">
    <w:name w:val="CopyrightLine"/>
    <w:qFormat/>
    <w:rsid w:val="007D06CE"/>
    <w:pPr>
      <w:pBdr>
        <w:top w:val="single" w:sz="4" w:space="1" w:color="4F81BD" w:themeColor="accent1"/>
        <w:bottom w:val="single" w:sz="4" w:space="1" w:color="4F81BD" w:themeColor="accent1"/>
      </w:pBdr>
      <w:spacing w:after="120" w:line="276" w:lineRule="auto"/>
    </w:pPr>
    <w:rPr>
      <w:b/>
      <w:snapToGrid w:val="0"/>
      <w:color w:val="4F81BD" w:themeColor="accent1"/>
      <w:sz w:val="16"/>
    </w:rPr>
  </w:style>
  <w:style w:type="character" w:customStyle="1" w:styleId="PrintOnlyURL">
    <w:name w:val="PrintOnlyURL"/>
    <w:basedOn w:val="PrintOnlyText"/>
    <w:rsid w:val="007D06CE"/>
    <w:rPr>
      <w:rFonts w:ascii="Courier New" w:hAnsi="Courier New"/>
      <w:bdr w:val="single" w:sz="2" w:space="0" w:color="FF0000"/>
    </w:rPr>
  </w:style>
  <w:style w:type="character" w:customStyle="1" w:styleId="DigitalLinkAnchorCode">
    <w:name w:val="DigitalLinkAnchorCode"/>
    <w:basedOn w:val="DigitalLinkAnchorText"/>
    <w:rsid w:val="007D06CE"/>
    <w:rPr>
      <w:rFonts w:ascii="Courier New" w:hAnsi="Courier New"/>
      <w:bdr w:val="none" w:sz="0" w:space="0" w:color="auto"/>
      <w:shd w:val="clear" w:color="auto" w:fill="D6E3BC"/>
    </w:rPr>
  </w:style>
  <w:style w:type="character" w:customStyle="1" w:styleId="InlineGraphic">
    <w:name w:val="InlineGraphic"/>
    <w:basedOn w:val="DefaultParagraphFont"/>
    <w:uiPriority w:val="1"/>
    <w:rsid w:val="007D06CE"/>
    <w:rPr>
      <w:bdr w:val="none" w:sz="0" w:space="0" w:color="auto"/>
      <w:shd w:val="clear" w:color="auto" w:fill="00B050"/>
    </w:rPr>
  </w:style>
  <w:style w:type="paragraph" w:customStyle="1" w:styleId="RecipeTableSubhead">
    <w:name w:val="RecipeTableSubhead"/>
    <w:basedOn w:val="TableSubhead"/>
    <w:qFormat/>
    <w:rsid w:val="007D06CE"/>
  </w:style>
  <w:style w:type="paragraph" w:customStyle="1" w:styleId="ChapterSubObjective0">
    <w:name w:val="ChapterSubObjective"/>
    <w:next w:val="Normal"/>
    <w:rsid w:val="007D06CE"/>
    <w:rPr>
      <w:rFonts w:ascii="Helvetica" w:hAnsi="Helvetica"/>
      <w:sz w:val="24"/>
    </w:rPr>
  </w:style>
  <w:style w:type="character" w:customStyle="1" w:styleId="ParaChar">
    <w:name w:val="Para Char"/>
    <w:basedOn w:val="DefaultParagraphFont"/>
    <w:link w:val="Para"/>
    <w:rsid w:val="007D06CE"/>
    <w:rPr>
      <w:snapToGrid w:val="0"/>
      <w:sz w:val="26"/>
    </w:rPr>
  </w:style>
  <w:style w:type="character" w:customStyle="1" w:styleId="H4Char">
    <w:name w:val="H4 Char"/>
    <w:basedOn w:val="DefaultParagraphFont"/>
    <w:link w:val="H4"/>
    <w:rsid w:val="007D06CE"/>
    <w:rPr>
      <w:b/>
      <w:snapToGrid w:val="0"/>
      <w:sz w:val="26"/>
      <w:u w:val="single"/>
    </w:rPr>
  </w:style>
  <w:style w:type="character" w:customStyle="1" w:styleId="CodeSnippetChar">
    <w:name w:val="CodeSnippet Char"/>
    <w:basedOn w:val="DefaultParagraphFont"/>
    <w:link w:val="CodeSnippet"/>
    <w:rsid w:val="007D06CE"/>
    <w:rPr>
      <w:rFonts w:ascii="Courier New" w:hAnsi="Courier New"/>
      <w:noProof/>
      <w:snapToGrid w:val="0"/>
      <w:sz w:val="18"/>
    </w:rPr>
  </w:style>
  <w:style w:type="paragraph" w:customStyle="1" w:styleId="CodeAnalysisTitle">
    <w:name w:val="CodeAnalysisTitle"/>
    <w:basedOn w:val="CodeTitle"/>
    <w:next w:val="CodeListing"/>
    <w:rsid w:val="007D06CE"/>
    <w:pPr>
      <w:pBdr>
        <w:top w:val="none" w:sz="0" w:space="0" w:color="auto"/>
      </w:pBdr>
    </w:pPr>
  </w:style>
  <w:style w:type="paragraph" w:customStyle="1" w:styleId="Title4">
    <w:name w:val="Title4"/>
    <w:next w:val="Para"/>
    <w:rsid w:val="007D06CE"/>
    <w:pPr>
      <w:keepNext/>
      <w:widowControl w:val="0"/>
      <w:spacing w:before="360" w:after="240"/>
      <w:outlineLvl w:val="4"/>
    </w:pPr>
    <w:rPr>
      <w:rFonts w:ascii="Arial" w:hAnsi="Arial"/>
      <w:b/>
      <w:snapToGrid w:val="0"/>
      <w:sz w:val="24"/>
      <w:u w:val="single"/>
    </w:rPr>
  </w:style>
  <w:style w:type="paragraph" w:customStyle="1" w:styleId="CustomNote1">
    <w:name w:val="CustomNote1"/>
    <w:basedOn w:val="Normal"/>
    <w:rsid w:val="007D06CE"/>
    <w:pPr>
      <w:widowControl w:val="0"/>
      <w:pBdr>
        <w:top w:val="single" w:sz="6" w:space="7" w:color="auto"/>
        <w:left w:val="single" w:sz="6" w:space="7" w:color="auto"/>
        <w:bottom w:val="single" w:sz="6" w:space="7" w:color="auto"/>
        <w:right w:val="single" w:sz="6" w:space="7" w:color="auto"/>
      </w:pBdr>
      <w:tabs>
        <w:tab w:val="num" w:pos="360"/>
      </w:tabs>
      <w:spacing w:after="120" w:line="240" w:lineRule="auto"/>
      <w:ind w:left="1800" w:hanging="360"/>
    </w:pPr>
    <w:rPr>
      <w:rFonts w:ascii="Arial" w:eastAsia="Times New Roman" w:hAnsi="Arial"/>
      <w:snapToGrid w:val="0"/>
      <w:sz w:val="26"/>
      <w:szCs w:val="20"/>
    </w:rPr>
  </w:style>
  <w:style w:type="paragraph" w:customStyle="1" w:styleId="CustomNote2">
    <w:name w:val="CustomNote2"/>
    <w:basedOn w:val="Normal"/>
    <w:rsid w:val="007D06CE"/>
    <w:pPr>
      <w:widowControl w:val="0"/>
      <w:pBdr>
        <w:top w:val="single" w:sz="6" w:space="7" w:color="auto"/>
        <w:left w:val="single" w:sz="6" w:space="7" w:color="auto"/>
        <w:bottom w:val="single" w:sz="6" w:space="7" w:color="auto"/>
        <w:right w:val="single" w:sz="6" w:space="7" w:color="auto"/>
      </w:pBdr>
      <w:tabs>
        <w:tab w:val="num" w:pos="360"/>
      </w:tabs>
      <w:spacing w:after="120" w:line="240" w:lineRule="auto"/>
      <w:ind w:left="1800" w:hanging="360"/>
    </w:pPr>
    <w:rPr>
      <w:rFonts w:ascii="Arial" w:eastAsia="Times New Roman" w:hAnsi="Arial"/>
      <w:snapToGrid w:val="0"/>
      <w:sz w:val="26"/>
      <w:szCs w:val="20"/>
    </w:rPr>
  </w:style>
  <w:style w:type="paragraph" w:customStyle="1" w:styleId="ChapterIntroduction">
    <w:name w:val="ChapterIntroduction"/>
    <w:basedOn w:val="Para"/>
    <w:next w:val="Para"/>
    <w:rsid w:val="007D06CE"/>
  </w:style>
  <w:style w:type="paragraph" w:customStyle="1" w:styleId="ListSub">
    <w:name w:val="ListSub"/>
    <w:basedOn w:val="Normal"/>
    <w:rsid w:val="007D06CE"/>
    <w:pPr>
      <w:ind w:left="2160" w:hanging="360"/>
      <w:contextualSpacing/>
    </w:pPr>
  </w:style>
  <w:style w:type="paragraph" w:customStyle="1" w:styleId="Title3">
    <w:name w:val="Title3"/>
    <w:next w:val="Para"/>
    <w:rsid w:val="007D06CE"/>
    <w:pPr>
      <w:keepNext/>
      <w:spacing w:before="360" w:after="240"/>
      <w:outlineLvl w:val="3"/>
    </w:pPr>
    <w:rPr>
      <w:rFonts w:ascii="Arial" w:hAnsi="Arial"/>
      <w:b/>
      <w:snapToGrid w:val="0"/>
      <w:sz w:val="32"/>
    </w:rPr>
  </w:style>
  <w:style w:type="paragraph" w:customStyle="1" w:styleId="PartIntroduction">
    <w:name w:val="PartIntroduction"/>
    <w:rsid w:val="007D06CE"/>
    <w:pPr>
      <w:spacing w:after="120"/>
      <w:ind w:left="720" w:firstLine="720"/>
    </w:pPr>
    <w:rPr>
      <w:sz w:val="26"/>
    </w:rPr>
  </w:style>
  <w:style w:type="paragraph" w:customStyle="1" w:styleId="Title2">
    <w:name w:val="Title2"/>
    <w:next w:val="Para"/>
    <w:rsid w:val="007D06CE"/>
    <w:pPr>
      <w:keepNext/>
      <w:widowControl w:val="0"/>
      <w:pBdr>
        <w:top w:val="single" w:sz="4" w:space="1" w:color="auto"/>
      </w:pBdr>
      <w:spacing w:before="360" w:after="240"/>
      <w:outlineLvl w:val="2"/>
    </w:pPr>
    <w:rPr>
      <w:rFonts w:ascii="Arial" w:hAnsi="Arial"/>
      <w:b/>
      <w:snapToGrid w:val="0"/>
      <w:sz w:val="40"/>
    </w:rPr>
  </w:style>
  <w:style w:type="paragraph" w:customStyle="1" w:styleId="SeeAlso">
    <w:name w:val="SeeAlso"/>
    <w:basedOn w:val="Normal"/>
    <w:rsid w:val="007D06CE"/>
    <w:pPr>
      <w:pBdr>
        <w:top w:val="single" w:sz="6" w:space="7" w:color="auto"/>
        <w:left w:val="single" w:sz="6" w:space="7" w:color="auto"/>
        <w:bottom w:val="single" w:sz="6" w:space="7" w:color="auto"/>
        <w:right w:val="single" w:sz="6" w:space="7" w:color="auto"/>
      </w:pBdr>
      <w:tabs>
        <w:tab w:val="num" w:pos="1800"/>
      </w:tabs>
      <w:spacing w:after="120" w:line="240" w:lineRule="auto"/>
      <w:ind w:left="1800" w:hanging="360"/>
    </w:pPr>
    <w:rPr>
      <w:rFonts w:ascii="Arial" w:eastAsia="Times New Roman" w:hAnsi="Arial"/>
      <w:snapToGrid w:val="0"/>
      <w:sz w:val="26"/>
      <w:szCs w:val="20"/>
    </w:rPr>
  </w:style>
  <w:style w:type="character" w:customStyle="1" w:styleId="BookLink">
    <w:name w:val="BookLink"/>
    <w:rsid w:val="007D06CE"/>
    <w:rPr>
      <w:color w:val="FF00FF"/>
    </w:rPr>
  </w:style>
  <w:style w:type="paragraph" w:customStyle="1" w:styleId="SubObjective0">
    <w:name w:val="SubObjective"/>
    <w:basedOn w:val="Objective"/>
    <w:rsid w:val="007D06CE"/>
    <w:pPr>
      <w:keepNext/>
      <w:spacing w:before="180"/>
      <w:ind w:left="2880"/>
    </w:pPr>
  </w:style>
  <w:style w:type="character" w:customStyle="1" w:styleId="SybexSymbol">
    <w:name w:val="SybexSymbol"/>
    <w:rsid w:val="007D06CE"/>
    <w:rPr>
      <w:rFonts w:ascii="Symbol" w:hAnsi="Symbol"/>
    </w:rPr>
  </w:style>
  <w:style w:type="paragraph" w:customStyle="1" w:styleId="Title5">
    <w:name w:val="Title5"/>
    <w:next w:val="Para"/>
    <w:rsid w:val="007D06CE"/>
    <w:pPr>
      <w:keepNext/>
      <w:widowControl w:val="0"/>
      <w:spacing w:before="240" w:after="60"/>
      <w:outlineLvl w:val="5"/>
    </w:pPr>
    <w:rPr>
      <w:rFonts w:ascii="Arial" w:hAnsi="Arial"/>
      <w:b/>
      <w:i/>
      <w:snapToGrid w:val="0"/>
      <w:sz w:val="22"/>
    </w:rPr>
  </w:style>
  <w:style w:type="paragraph" w:customStyle="1" w:styleId="Warning">
    <w:name w:val="Warning"/>
    <w:basedOn w:val="ParaContinued"/>
    <w:next w:val="Para"/>
    <w:rsid w:val="007D06CE"/>
    <w:pPr>
      <w:pBdr>
        <w:top w:val="single" w:sz="6" w:space="7" w:color="auto"/>
        <w:left w:val="single" w:sz="6" w:space="7" w:color="auto"/>
        <w:bottom w:val="single" w:sz="6" w:space="7" w:color="auto"/>
        <w:right w:val="single" w:sz="6" w:space="7" w:color="auto"/>
      </w:pBdr>
      <w:tabs>
        <w:tab w:val="num" w:pos="1800"/>
      </w:tabs>
      <w:ind w:left="1800" w:hanging="360"/>
    </w:pPr>
    <w:rPr>
      <w:rFonts w:ascii="Arial" w:hAnsi="Arial"/>
    </w:rPr>
  </w:style>
  <w:style w:type="paragraph" w:customStyle="1" w:styleId="FrontmatterTitle">
    <w:name w:val="FrontmatterTitle"/>
    <w:basedOn w:val="Title1"/>
    <w:next w:val="Para"/>
    <w:rsid w:val="007D06CE"/>
    <w:pPr>
      <w:outlineLvl w:val="9"/>
    </w:pPr>
  </w:style>
  <w:style w:type="paragraph" w:customStyle="1" w:styleId="Title1">
    <w:name w:val="Title1"/>
    <w:next w:val="Para"/>
    <w:rsid w:val="007D06CE"/>
    <w:pPr>
      <w:keepNext/>
      <w:widowControl w:val="0"/>
      <w:pBdr>
        <w:top w:val="single" w:sz="4" w:space="1" w:color="auto"/>
      </w:pBdr>
      <w:spacing w:before="480" w:after="360"/>
      <w:outlineLvl w:val="1"/>
    </w:pPr>
    <w:rPr>
      <w:rFonts w:ascii="Arial" w:hAnsi="Arial"/>
      <w:b/>
      <w:sz w:val="52"/>
    </w:rPr>
  </w:style>
  <w:style w:type="paragraph" w:customStyle="1" w:styleId="Disclaimer">
    <w:name w:val="Disclaimer"/>
    <w:next w:val="Para"/>
    <w:rsid w:val="007D06CE"/>
    <w:pPr>
      <w:pBdr>
        <w:top w:val="single" w:sz="6" w:space="7" w:color="auto"/>
        <w:left w:val="single" w:sz="6" w:space="7" w:color="auto"/>
        <w:bottom w:val="single" w:sz="6" w:space="7" w:color="auto"/>
        <w:right w:val="single" w:sz="6" w:space="7" w:color="auto"/>
      </w:pBdr>
      <w:tabs>
        <w:tab w:val="num" w:pos="360"/>
      </w:tabs>
      <w:spacing w:after="120"/>
      <w:ind w:left="1800" w:hanging="360"/>
    </w:pPr>
    <w:rPr>
      <w:rFonts w:ascii="Arial" w:hAnsi="Arial"/>
      <w:sz w:val="26"/>
    </w:rPr>
  </w:style>
  <w:style w:type="paragraph" w:customStyle="1" w:styleId="Author">
    <w:name w:val="Author"/>
    <w:basedOn w:val="Normal"/>
    <w:next w:val="Normal"/>
    <w:rsid w:val="007D06CE"/>
    <w:pPr>
      <w:spacing w:after="3000"/>
      <w:ind w:left="720" w:firstLine="720"/>
      <w:jc w:val="center"/>
    </w:pPr>
    <w:rPr>
      <w:sz w:val="32"/>
    </w:rPr>
  </w:style>
  <w:style w:type="paragraph" w:customStyle="1" w:styleId="FullTitle">
    <w:name w:val="FullTitle"/>
    <w:basedOn w:val="Para"/>
    <w:rsid w:val="007D06CE"/>
    <w:pPr>
      <w:pageBreakBefore/>
      <w:spacing w:before="4800" w:after="480"/>
      <w:jc w:val="center"/>
    </w:pPr>
    <w:rPr>
      <w:rFonts w:ascii="Arial" w:hAnsi="Arial"/>
      <w:b/>
      <w:sz w:val="52"/>
    </w:rPr>
  </w:style>
  <w:style w:type="character" w:customStyle="1" w:styleId="QuestionChar">
    <w:name w:val="Question Char"/>
    <w:basedOn w:val="DefaultParagraphFont"/>
    <w:link w:val="Question"/>
    <w:rsid w:val="007D06CE"/>
    <w:rPr>
      <w:sz w:val="26"/>
    </w:rPr>
  </w:style>
  <w:style w:type="character" w:customStyle="1" w:styleId="OptionChar">
    <w:name w:val="Option Char"/>
    <w:basedOn w:val="QuestionChar"/>
    <w:link w:val="Option"/>
    <w:rsid w:val="007D06CE"/>
    <w:rPr>
      <w:sz w:val="26"/>
    </w:rPr>
  </w:style>
  <w:style w:type="character" w:customStyle="1" w:styleId="AnswerChar">
    <w:name w:val="Answer Char"/>
    <w:basedOn w:val="OptionChar"/>
    <w:link w:val="Answer"/>
    <w:rsid w:val="007D06CE"/>
    <w:rPr>
      <w:snapToGrid w:val="0"/>
      <w:sz w:val="26"/>
    </w:rPr>
  </w:style>
  <w:style w:type="character" w:customStyle="1" w:styleId="ExplanationChar">
    <w:name w:val="Explanation Char"/>
    <w:basedOn w:val="AnswerChar"/>
    <w:link w:val="Explanation"/>
    <w:rsid w:val="007D06CE"/>
    <w:rPr>
      <w:snapToGrid w:val="0"/>
      <w:sz w:val="26"/>
    </w:rPr>
  </w:style>
  <w:style w:type="character" w:customStyle="1" w:styleId="FeatureParaChar">
    <w:name w:val="FeaturePara Char"/>
    <w:basedOn w:val="DefaultParagraphFont"/>
    <w:link w:val="FeaturePara"/>
    <w:rsid w:val="007D06CE"/>
    <w:rPr>
      <w:rFonts w:ascii="Arial" w:hAnsi="Arial"/>
      <w:sz w:val="26"/>
    </w:rPr>
  </w:style>
  <w:style w:type="paragraph" w:customStyle="1" w:styleId="CaseStudyTitle">
    <w:name w:val="CaseStudyTitle"/>
    <w:next w:val="Normal"/>
    <w:rsid w:val="007D06CE"/>
    <w:pPr>
      <w:pBdr>
        <w:top w:val="dotDotDash" w:sz="18" w:space="1" w:color="auto"/>
        <w:left w:val="single" w:sz="36" w:space="6" w:color="C0C0C0"/>
      </w:pBdr>
      <w:spacing w:before="240" w:after="120"/>
      <w:contextualSpacing/>
    </w:pPr>
    <w:rPr>
      <w:rFonts w:ascii="Arial" w:hAnsi="Arial"/>
      <w:b/>
      <w:snapToGrid w:val="0"/>
      <w:sz w:val="36"/>
      <w:szCs w:val="26"/>
      <w:u w:val="single"/>
    </w:rPr>
  </w:style>
  <w:style w:type="paragraph" w:customStyle="1" w:styleId="ExampleTitle">
    <w:name w:val="ExampleTitle"/>
    <w:basedOn w:val="Normal"/>
    <w:next w:val="Normal"/>
    <w:rsid w:val="007D06CE"/>
    <w:pPr>
      <w:keepNext/>
      <w:pBdr>
        <w:top w:val="doubleWave" w:sz="6" w:space="6" w:color="000000"/>
        <w:left w:val="single" w:sz="36" w:space="6" w:color="C0C0C0"/>
      </w:pBdr>
      <w:spacing w:before="360" w:after="120" w:line="240" w:lineRule="auto"/>
      <w:outlineLvl w:val="8"/>
    </w:pPr>
    <w:rPr>
      <w:rFonts w:ascii="Arial" w:eastAsia="Times New Roman" w:hAnsi="Arial"/>
      <w:b/>
      <w:sz w:val="36"/>
      <w:szCs w:val="26"/>
    </w:rPr>
  </w:style>
  <w:style w:type="character" w:customStyle="1" w:styleId="ListBulletedSubChar">
    <w:name w:val="ListBulletedSub Char"/>
    <w:basedOn w:val="DefaultParagraphFont"/>
    <w:link w:val="ListBulletedSub"/>
    <w:rsid w:val="007D06CE"/>
    <w:rPr>
      <w:snapToGrid w:val="0"/>
      <w:sz w:val="26"/>
    </w:rPr>
  </w:style>
  <w:style w:type="character" w:customStyle="1" w:styleId="RunInParaChar">
    <w:name w:val="RunInPara Char"/>
    <w:basedOn w:val="DefaultParagraphFont"/>
    <w:link w:val="RunInPara"/>
    <w:rsid w:val="007D06CE"/>
    <w:rPr>
      <w:snapToGrid w:val="0"/>
      <w:sz w:val="24"/>
    </w:rPr>
  </w:style>
  <w:style w:type="paragraph" w:customStyle="1" w:styleId="Noparagraphstyle">
    <w:name w:val="[No paragraph style]"/>
    <w:rsid w:val="007D06CE"/>
    <w:pPr>
      <w:widowControl w:val="0"/>
      <w:autoSpaceDE w:val="0"/>
      <w:autoSpaceDN w:val="0"/>
      <w:adjustRightInd w:val="0"/>
      <w:spacing w:line="288" w:lineRule="auto"/>
      <w:textAlignment w:val="center"/>
    </w:pPr>
    <w:rPr>
      <w:rFonts w:ascii="Times (TT)" w:hAnsi="Times (TT)" w:cs="Times (TT)"/>
      <w:color w:val="000000"/>
      <w:sz w:val="24"/>
      <w:szCs w:val="24"/>
    </w:rPr>
  </w:style>
  <w:style w:type="paragraph" w:customStyle="1" w:styleId="ListBulletedSub3">
    <w:name w:val="ListBulletedSub3"/>
    <w:basedOn w:val="ListBulletedSub2"/>
    <w:qFormat/>
    <w:rsid w:val="007D06CE"/>
    <w:pPr>
      <w:ind w:left="3960"/>
    </w:pPr>
  </w:style>
  <w:style w:type="paragraph" w:customStyle="1" w:styleId="ListNumberedSub4">
    <w:name w:val="ListNumberedSub4"/>
    <w:basedOn w:val="ListNumberedSub3"/>
    <w:qFormat/>
    <w:rsid w:val="007D06CE"/>
    <w:pPr>
      <w:ind w:left="4320" w:firstLine="0"/>
    </w:pPr>
  </w:style>
  <w:style w:type="paragraph" w:styleId="BodyText">
    <w:name w:val="Body Text"/>
    <w:basedOn w:val="Normal"/>
    <w:link w:val="BodyTextChar"/>
    <w:uiPriority w:val="1"/>
    <w:qFormat/>
    <w:rsid w:val="007E6715"/>
    <w:pPr>
      <w:widowControl w:val="0"/>
      <w:spacing w:before="8" w:after="0" w:line="240" w:lineRule="auto"/>
      <w:ind w:left="1920"/>
    </w:pPr>
    <w:rPr>
      <w:rFonts w:ascii="Source Sans Pro" w:eastAsia="Source Sans Pro" w:hAnsi="Source Sans Pro" w:cstheme="minorBidi"/>
      <w:sz w:val="20"/>
      <w:szCs w:val="20"/>
    </w:rPr>
  </w:style>
  <w:style w:type="character" w:customStyle="1" w:styleId="BodyTextChar">
    <w:name w:val="Body Text Char"/>
    <w:basedOn w:val="DefaultParagraphFont"/>
    <w:link w:val="BodyText"/>
    <w:uiPriority w:val="1"/>
    <w:rsid w:val="007E6715"/>
    <w:rPr>
      <w:rFonts w:ascii="Source Sans Pro" w:eastAsia="Source Sans Pro" w:hAnsi="Source Sans Pro"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0639">
      <w:marLeft w:val="0"/>
      <w:marRight w:val="0"/>
      <w:marTop w:val="0"/>
      <w:marBottom w:val="0"/>
      <w:divBdr>
        <w:top w:val="none" w:sz="0" w:space="0" w:color="auto"/>
        <w:left w:val="none" w:sz="0" w:space="0" w:color="auto"/>
        <w:bottom w:val="none" w:sz="0" w:space="0" w:color="auto"/>
        <w:right w:val="none" w:sz="0" w:space="0" w:color="auto"/>
      </w:divBdr>
    </w:div>
    <w:div w:id="1698432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ogle.com/insights/consumersurv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warth\AppData\Roaming\Microsoft\Templates\WileySD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B898-D3C1-4D13-BCB9-DA330DD1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WileySD2007.dotm</Template>
  <TotalTime>106</TotalTime>
  <Pages>18</Pages>
  <Words>3846</Words>
  <Characters>21924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CHAPTER 1</vt:lpstr>
    </vt:vector>
  </TitlesOfParts>
  <Company>JWS</Company>
  <LinksUpToDate>false</LinksUpToDate>
  <CharactersWithSpaces>25719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cmarker</dc:creator>
  <cp:lastModifiedBy>Howarth, Judy - Hoboken</cp:lastModifiedBy>
  <cp:revision>12</cp:revision>
  <dcterms:created xsi:type="dcterms:W3CDTF">2017-12-06T18:06:00Z</dcterms:created>
  <dcterms:modified xsi:type="dcterms:W3CDTF">2017-12-11T19:52:00Z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