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EFE69" w14:textId="04B70AA1" w:rsidR="00CF2E59" w:rsidRPr="00C84052" w:rsidRDefault="006A4C31" w:rsidP="008E0AE9">
      <w:pPr>
        <w:pStyle w:val="Title"/>
        <w:rPr>
          <w:rFonts w:cs="Arial"/>
        </w:rPr>
      </w:pPr>
      <w:r w:rsidRPr="00C84052">
        <w:rPr>
          <w:rFonts w:cs="Arial"/>
        </w:rPr>
        <w:t xml:space="preserve">Controversy 1: </w:t>
      </w:r>
      <w:r w:rsidR="00CF2E59" w:rsidRPr="00C84052">
        <w:rPr>
          <w:rFonts w:cs="Arial"/>
        </w:rPr>
        <w:t>Does Old Age Have Meaning?</w:t>
      </w:r>
    </w:p>
    <w:p w14:paraId="7D1F79C8" w14:textId="3B8FEFCF" w:rsidR="006A4C31" w:rsidRPr="008E0AE9" w:rsidRDefault="006A4C31" w:rsidP="008E0AE9">
      <w:pPr>
        <w:pStyle w:val="Title"/>
        <w:rPr>
          <w:rFonts w:cs="Arial"/>
        </w:rPr>
      </w:pPr>
      <w:r w:rsidRPr="008E0AE9">
        <w:rPr>
          <w:rFonts w:cs="Arial"/>
        </w:rPr>
        <w:t>Test Bank</w:t>
      </w:r>
      <w:bookmarkStart w:id="0" w:name="_GoBack"/>
      <w:bookmarkEnd w:id="0"/>
    </w:p>
    <w:p w14:paraId="1972FA8F" w14:textId="77777777" w:rsidR="00365EFC" w:rsidRPr="00C84052" w:rsidRDefault="00365EFC" w:rsidP="00D45404">
      <w:pPr>
        <w:rPr>
          <w:rFonts w:cs="Arial"/>
        </w:rPr>
      </w:pPr>
    </w:p>
    <w:p w14:paraId="1BEF9F4F" w14:textId="122B5010" w:rsidR="006A4C31" w:rsidRPr="008E0AE9" w:rsidRDefault="006A4C31" w:rsidP="008E0AE9">
      <w:pPr>
        <w:pStyle w:val="Heading1"/>
      </w:pPr>
      <w:r w:rsidRPr="008E0AE9">
        <w:t>Multiple Choice</w:t>
      </w:r>
    </w:p>
    <w:p w14:paraId="52BF5BA3" w14:textId="77777777" w:rsidR="006A4C31" w:rsidRPr="00C84052" w:rsidRDefault="006A4C31">
      <w:pPr>
        <w:rPr>
          <w:rFonts w:cs="Arial"/>
        </w:rPr>
      </w:pPr>
    </w:p>
    <w:p w14:paraId="6B02EF74" w14:textId="0B2EE4A5" w:rsidR="00D45404" w:rsidRPr="00C84052" w:rsidRDefault="00D45404">
      <w:pPr>
        <w:rPr>
          <w:rFonts w:cs="Arial"/>
        </w:rPr>
      </w:pPr>
      <w:r w:rsidRPr="00C84052">
        <w:rPr>
          <w:rFonts w:cs="Arial"/>
        </w:rPr>
        <w:t>1.</w:t>
      </w:r>
      <w:r w:rsidR="006A4C31" w:rsidRPr="00C84052">
        <w:rPr>
          <w:rFonts w:cs="Arial"/>
        </w:rPr>
        <w:t xml:space="preserve"> </w:t>
      </w:r>
      <w:r w:rsidRPr="00C84052">
        <w:rPr>
          <w:rFonts w:cs="Arial"/>
        </w:rPr>
        <w:t xml:space="preserve">As people get older, </w:t>
      </w:r>
      <w:r w:rsidR="00074B6F" w:rsidRPr="00C84052">
        <w:rPr>
          <w:rFonts w:cs="Arial"/>
        </w:rPr>
        <w:t xml:space="preserve">overall </w:t>
      </w:r>
      <w:r w:rsidRPr="00C84052">
        <w:rPr>
          <w:rFonts w:cs="Arial"/>
        </w:rPr>
        <w:t>participation in leisure activities tends to</w:t>
      </w:r>
      <w:r w:rsidR="002751A7" w:rsidRPr="00C84052">
        <w:rPr>
          <w:rFonts w:cs="Arial"/>
        </w:rPr>
        <w:t xml:space="preserve"> ______.</w:t>
      </w:r>
    </w:p>
    <w:p w14:paraId="6AA9151F" w14:textId="4B6201A4" w:rsidR="00D45404" w:rsidRPr="00C84052" w:rsidRDefault="006C7833">
      <w:pPr>
        <w:rPr>
          <w:rFonts w:cs="Arial"/>
        </w:rPr>
      </w:pPr>
      <w:r w:rsidRPr="00C84052">
        <w:rPr>
          <w:rFonts w:cs="Arial"/>
        </w:rPr>
        <w:t>A. i</w:t>
      </w:r>
      <w:r w:rsidR="00D45404" w:rsidRPr="00C84052">
        <w:rPr>
          <w:rFonts w:cs="Arial"/>
        </w:rPr>
        <w:t>ncrease</w:t>
      </w:r>
    </w:p>
    <w:p w14:paraId="739C3A53" w14:textId="0624C58E" w:rsidR="00D45404" w:rsidRPr="00C84052" w:rsidRDefault="006C7833">
      <w:pPr>
        <w:rPr>
          <w:rFonts w:cs="Arial"/>
        </w:rPr>
      </w:pPr>
      <w:r w:rsidRPr="00C84052">
        <w:rPr>
          <w:rFonts w:cs="Arial"/>
        </w:rPr>
        <w:t>B. d</w:t>
      </w:r>
      <w:r w:rsidR="00D45404" w:rsidRPr="00C84052">
        <w:rPr>
          <w:rFonts w:cs="Arial"/>
        </w:rPr>
        <w:t>ecrease</w:t>
      </w:r>
    </w:p>
    <w:p w14:paraId="4B7669DA" w14:textId="2D8A42C2" w:rsidR="00D45404" w:rsidRPr="00C84052" w:rsidRDefault="006C7833">
      <w:pPr>
        <w:rPr>
          <w:rFonts w:cs="Arial"/>
        </w:rPr>
      </w:pPr>
      <w:r w:rsidRPr="00C84052">
        <w:rPr>
          <w:rFonts w:cs="Arial"/>
        </w:rPr>
        <w:t>C. r</w:t>
      </w:r>
      <w:r w:rsidR="00D45404" w:rsidRPr="00C84052">
        <w:rPr>
          <w:rFonts w:cs="Arial"/>
        </w:rPr>
        <w:t>emain the same as earlier in life</w:t>
      </w:r>
    </w:p>
    <w:p w14:paraId="30B6FF01" w14:textId="451C3DAA" w:rsidR="001323C9" w:rsidRPr="00C84052" w:rsidRDefault="006C7833">
      <w:pPr>
        <w:rPr>
          <w:rFonts w:cs="Arial"/>
        </w:rPr>
      </w:pPr>
      <w:r w:rsidRPr="00C84052">
        <w:rPr>
          <w:rFonts w:cs="Arial"/>
        </w:rPr>
        <w:t>D. v</w:t>
      </w:r>
      <w:r w:rsidR="001323C9" w:rsidRPr="00C84052">
        <w:rPr>
          <w:rFonts w:cs="Arial"/>
        </w:rPr>
        <w:t>ary according to ability.</w:t>
      </w:r>
    </w:p>
    <w:p w14:paraId="18C7B906" w14:textId="2C93902E" w:rsidR="00D30274" w:rsidRPr="008E0AE9" w:rsidRDefault="00D30274" w:rsidP="006C7833">
      <w:pPr>
        <w:rPr>
          <w:rFonts w:cs="Arial"/>
        </w:rPr>
      </w:pPr>
      <w:r w:rsidRPr="00C84052">
        <w:rPr>
          <w:rFonts w:cs="Arial"/>
        </w:rPr>
        <w:t xml:space="preserve">Ans: </w:t>
      </w:r>
      <w:r w:rsidR="00982AD5" w:rsidRPr="00C84052">
        <w:rPr>
          <w:rFonts w:cs="Arial"/>
        </w:rPr>
        <w:t>B</w:t>
      </w:r>
    </w:p>
    <w:p w14:paraId="63C8D976" w14:textId="4A542BB3" w:rsidR="001323C9" w:rsidRPr="00C84052" w:rsidRDefault="001323C9">
      <w:pPr>
        <w:rPr>
          <w:rFonts w:cs="Arial"/>
        </w:rPr>
      </w:pPr>
      <w:r w:rsidRPr="00C84052">
        <w:rPr>
          <w:rFonts w:cs="Arial"/>
        </w:rPr>
        <w:t xml:space="preserve">Cognitive domain: </w:t>
      </w:r>
      <w:r w:rsidR="005C2D4F" w:rsidRPr="00C84052">
        <w:rPr>
          <w:rFonts w:cs="Arial"/>
        </w:rPr>
        <w:t>Knowledge</w:t>
      </w:r>
    </w:p>
    <w:p w14:paraId="4111D314" w14:textId="54B33B29" w:rsidR="00D30274" w:rsidRPr="00C84052" w:rsidRDefault="00D30274">
      <w:pPr>
        <w:rPr>
          <w:rFonts w:cs="Arial"/>
        </w:rPr>
      </w:pPr>
      <w:r w:rsidRPr="00C84052">
        <w:rPr>
          <w:rFonts w:cs="Arial"/>
        </w:rPr>
        <w:t xml:space="preserve">Answer Location: </w:t>
      </w:r>
      <w:r w:rsidR="00B84B39" w:rsidRPr="00C84052">
        <w:rPr>
          <w:rFonts w:cs="Arial"/>
        </w:rPr>
        <w:t>Changing Leisure Participation Patterns</w:t>
      </w:r>
    </w:p>
    <w:p w14:paraId="73F43E54" w14:textId="41893082" w:rsidR="00D30274" w:rsidRPr="00C84052" w:rsidRDefault="00D30274">
      <w:pPr>
        <w:rPr>
          <w:rFonts w:cs="Arial"/>
        </w:rPr>
      </w:pPr>
      <w:r w:rsidRPr="00C84052">
        <w:rPr>
          <w:rFonts w:cs="Arial"/>
        </w:rPr>
        <w:t xml:space="preserve">Difficulty Level: </w:t>
      </w:r>
      <w:r w:rsidR="00B84B39" w:rsidRPr="00C84052">
        <w:rPr>
          <w:rFonts w:cs="Arial"/>
        </w:rPr>
        <w:t>Medium</w:t>
      </w:r>
    </w:p>
    <w:p w14:paraId="7AF16856" w14:textId="77777777" w:rsidR="00B84B39" w:rsidRPr="00C84052" w:rsidRDefault="00B84B39">
      <w:pPr>
        <w:rPr>
          <w:rFonts w:cs="Arial"/>
        </w:rPr>
      </w:pPr>
    </w:p>
    <w:p w14:paraId="7C0800D7" w14:textId="1A1D4354" w:rsidR="00D45404" w:rsidRPr="00C84052" w:rsidRDefault="00D45404">
      <w:pPr>
        <w:rPr>
          <w:rFonts w:cs="Arial"/>
        </w:rPr>
      </w:pPr>
      <w:r w:rsidRPr="00C84052">
        <w:rPr>
          <w:rFonts w:cs="Arial"/>
        </w:rPr>
        <w:t>2.</w:t>
      </w:r>
      <w:r w:rsidR="006A4C31" w:rsidRPr="00C84052">
        <w:rPr>
          <w:rFonts w:cs="Arial"/>
        </w:rPr>
        <w:t xml:space="preserve"> </w:t>
      </w:r>
      <w:r w:rsidRPr="00C84052">
        <w:rPr>
          <w:rFonts w:cs="Arial"/>
        </w:rPr>
        <w:t>As people age, they tend to engage in</w:t>
      </w:r>
      <w:r w:rsidR="00F33C16" w:rsidRPr="00C84052">
        <w:rPr>
          <w:rFonts w:cs="Arial"/>
        </w:rPr>
        <w:t xml:space="preserve"> ______.</w:t>
      </w:r>
    </w:p>
    <w:p w14:paraId="5A1540B3" w14:textId="34036FE6" w:rsidR="00D45404" w:rsidRPr="00C84052" w:rsidRDefault="006C7833">
      <w:pPr>
        <w:rPr>
          <w:rFonts w:cs="Arial"/>
        </w:rPr>
      </w:pPr>
      <w:r w:rsidRPr="00C84052">
        <w:rPr>
          <w:rFonts w:cs="Arial"/>
        </w:rPr>
        <w:t>A. n</w:t>
      </w:r>
      <w:r w:rsidR="00D45404" w:rsidRPr="00C84052">
        <w:rPr>
          <w:rFonts w:cs="Arial"/>
        </w:rPr>
        <w:t>ew activities with newly acquainted people</w:t>
      </w:r>
    </w:p>
    <w:p w14:paraId="7C5FF1F5" w14:textId="0CB88F87" w:rsidR="00D45404" w:rsidRPr="00C84052" w:rsidRDefault="006C7833">
      <w:pPr>
        <w:rPr>
          <w:rFonts w:cs="Arial"/>
        </w:rPr>
      </w:pPr>
      <w:r w:rsidRPr="00C84052">
        <w:rPr>
          <w:rFonts w:cs="Arial"/>
        </w:rPr>
        <w:t>B. n</w:t>
      </w:r>
      <w:r w:rsidR="00D45404" w:rsidRPr="00C84052">
        <w:rPr>
          <w:rFonts w:cs="Arial"/>
        </w:rPr>
        <w:t>ew activities with the same people they knew from middle age</w:t>
      </w:r>
    </w:p>
    <w:p w14:paraId="07D24988" w14:textId="2C26DE78" w:rsidR="00D45404" w:rsidRPr="00C84052" w:rsidRDefault="006C7833">
      <w:pPr>
        <w:rPr>
          <w:rFonts w:cs="Arial"/>
        </w:rPr>
      </w:pPr>
      <w:r w:rsidRPr="00C84052">
        <w:rPr>
          <w:rFonts w:cs="Arial"/>
        </w:rPr>
        <w:t>C. t</w:t>
      </w:r>
      <w:r w:rsidR="00D45404" w:rsidRPr="00C84052">
        <w:rPr>
          <w:rFonts w:cs="Arial"/>
        </w:rPr>
        <w:t>he same activities with the same people they knew from middle age</w:t>
      </w:r>
    </w:p>
    <w:p w14:paraId="295B8DE5" w14:textId="33DBC265" w:rsidR="00D45404" w:rsidRPr="008E0AE9" w:rsidRDefault="006C7833">
      <w:pPr>
        <w:rPr>
          <w:rFonts w:cs="Arial"/>
        </w:rPr>
      </w:pPr>
      <w:r w:rsidRPr="00C84052">
        <w:rPr>
          <w:rFonts w:cs="Arial"/>
        </w:rPr>
        <w:t>D. n</w:t>
      </w:r>
      <w:r w:rsidR="001F4BA1" w:rsidRPr="008E0AE9">
        <w:rPr>
          <w:rFonts w:cs="Arial"/>
        </w:rPr>
        <w:t>o activities</w:t>
      </w:r>
    </w:p>
    <w:p w14:paraId="39642920" w14:textId="1A0B2EEA" w:rsidR="00F257FF" w:rsidRPr="008E0AE9" w:rsidRDefault="00F257FF">
      <w:pPr>
        <w:rPr>
          <w:rFonts w:cs="Arial"/>
        </w:rPr>
      </w:pPr>
      <w:r w:rsidRPr="008E0AE9">
        <w:rPr>
          <w:rFonts w:cs="Arial"/>
        </w:rPr>
        <w:t xml:space="preserve">Ans: </w:t>
      </w:r>
      <w:r w:rsidR="00982AD5" w:rsidRPr="008E0AE9">
        <w:rPr>
          <w:rFonts w:cs="Arial"/>
        </w:rPr>
        <w:t>C</w:t>
      </w:r>
    </w:p>
    <w:p w14:paraId="2EBFE423" w14:textId="2B9E76FD" w:rsidR="001F4BA1" w:rsidRPr="00C84052" w:rsidRDefault="001F4BA1">
      <w:pPr>
        <w:rPr>
          <w:rFonts w:cs="Arial"/>
        </w:rPr>
      </w:pPr>
      <w:r w:rsidRPr="00C84052">
        <w:rPr>
          <w:rFonts w:cs="Arial"/>
        </w:rPr>
        <w:t xml:space="preserve">Cognitive Domain: Knowledge  </w:t>
      </w:r>
    </w:p>
    <w:p w14:paraId="528A878A" w14:textId="343EF502" w:rsidR="00F257FF" w:rsidRPr="00C84052" w:rsidRDefault="00F257FF">
      <w:pPr>
        <w:rPr>
          <w:rFonts w:cs="Arial"/>
        </w:rPr>
      </w:pPr>
      <w:r w:rsidRPr="00C84052">
        <w:rPr>
          <w:rFonts w:cs="Arial"/>
        </w:rPr>
        <w:t>Answer Location:</w:t>
      </w:r>
      <w:r w:rsidR="001F4BA1" w:rsidRPr="00C84052">
        <w:rPr>
          <w:rFonts w:cs="Arial"/>
        </w:rPr>
        <w:t xml:space="preserve"> Changing Leisure Participation Patterns</w:t>
      </w:r>
    </w:p>
    <w:p w14:paraId="277EADF3" w14:textId="63F9800B" w:rsidR="00F257FF" w:rsidRPr="00C84052" w:rsidRDefault="00F257FF">
      <w:pPr>
        <w:rPr>
          <w:rFonts w:cs="Arial"/>
        </w:rPr>
      </w:pPr>
      <w:r w:rsidRPr="00C84052">
        <w:rPr>
          <w:rFonts w:cs="Arial"/>
        </w:rPr>
        <w:t xml:space="preserve">Difficulty Level: </w:t>
      </w:r>
      <w:r w:rsidR="00066B8E" w:rsidRPr="00C84052">
        <w:rPr>
          <w:rFonts w:cs="Arial"/>
        </w:rPr>
        <w:t>M</w:t>
      </w:r>
      <w:r w:rsidRPr="00C84052">
        <w:rPr>
          <w:rFonts w:cs="Arial"/>
        </w:rPr>
        <w:t>edium</w:t>
      </w:r>
    </w:p>
    <w:p w14:paraId="385F5977" w14:textId="77777777" w:rsidR="00E80CAF" w:rsidRPr="00C84052" w:rsidRDefault="00E80CAF">
      <w:pPr>
        <w:rPr>
          <w:rFonts w:cs="Arial"/>
        </w:rPr>
      </w:pPr>
    </w:p>
    <w:p w14:paraId="12C3AC93" w14:textId="1010C274" w:rsidR="00221BDA" w:rsidRPr="00C84052" w:rsidRDefault="00074B6F">
      <w:pPr>
        <w:rPr>
          <w:rFonts w:cs="Arial"/>
        </w:rPr>
      </w:pPr>
      <w:r w:rsidRPr="00C84052">
        <w:rPr>
          <w:rFonts w:cs="Arial"/>
        </w:rPr>
        <w:t>3</w:t>
      </w:r>
      <w:r w:rsidR="00032DF8" w:rsidRPr="00C84052">
        <w:rPr>
          <w:rFonts w:cs="Arial"/>
        </w:rPr>
        <w:t>.</w:t>
      </w:r>
      <w:r w:rsidR="006A4C31" w:rsidRPr="00C84052">
        <w:rPr>
          <w:rFonts w:cs="Arial"/>
        </w:rPr>
        <w:t xml:space="preserve"> </w:t>
      </w:r>
      <w:r w:rsidRPr="00C84052">
        <w:rPr>
          <w:rFonts w:cs="Arial"/>
        </w:rPr>
        <w:t xml:space="preserve">Recent survey findings show that persons </w:t>
      </w:r>
      <w:r w:rsidR="00E43E99" w:rsidRPr="00C84052">
        <w:rPr>
          <w:rFonts w:cs="Arial"/>
        </w:rPr>
        <w:t xml:space="preserve">of age </w:t>
      </w:r>
      <w:r w:rsidRPr="00C84052">
        <w:rPr>
          <w:rFonts w:cs="Arial"/>
        </w:rPr>
        <w:t>75 and older spend about _____</w:t>
      </w:r>
      <w:r w:rsidR="00E371E9" w:rsidRPr="008E0AE9">
        <w:rPr>
          <w:rFonts w:cs="Arial"/>
        </w:rPr>
        <w:t>_</w:t>
      </w:r>
      <w:r w:rsidRPr="00C84052">
        <w:rPr>
          <w:rFonts w:cs="Arial"/>
        </w:rPr>
        <w:t xml:space="preserve"> hr a day on leisure activities.</w:t>
      </w:r>
    </w:p>
    <w:p w14:paraId="25DD9234" w14:textId="26D76EF8" w:rsidR="00074B6F" w:rsidRPr="00C84052" w:rsidRDefault="006C7833">
      <w:pPr>
        <w:rPr>
          <w:rFonts w:cs="Arial"/>
        </w:rPr>
      </w:pPr>
      <w:r w:rsidRPr="00C84052">
        <w:rPr>
          <w:rFonts w:cs="Arial"/>
        </w:rPr>
        <w:t xml:space="preserve">A. </w:t>
      </w:r>
      <w:r w:rsidR="00074B6F" w:rsidRPr="00C84052">
        <w:rPr>
          <w:rFonts w:cs="Arial"/>
        </w:rPr>
        <w:t>10</w:t>
      </w:r>
    </w:p>
    <w:p w14:paraId="403E96C1" w14:textId="02CABE4C" w:rsidR="00074B6F" w:rsidRPr="00C84052" w:rsidRDefault="006C7833">
      <w:pPr>
        <w:rPr>
          <w:rFonts w:cs="Arial"/>
        </w:rPr>
      </w:pPr>
      <w:r w:rsidRPr="00C84052">
        <w:rPr>
          <w:rFonts w:cs="Arial"/>
        </w:rPr>
        <w:t xml:space="preserve">B. </w:t>
      </w:r>
      <w:r w:rsidR="00074B6F" w:rsidRPr="00C84052">
        <w:rPr>
          <w:rFonts w:cs="Arial"/>
        </w:rPr>
        <w:t>8</w:t>
      </w:r>
    </w:p>
    <w:p w14:paraId="3C2A36FE" w14:textId="28EBD871" w:rsidR="00074B6F" w:rsidRPr="00C84052" w:rsidRDefault="006C7833">
      <w:pPr>
        <w:rPr>
          <w:rFonts w:cs="Arial"/>
        </w:rPr>
      </w:pPr>
      <w:r w:rsidRPr="00C84052">
        <w:rPr>
          <w:rFonts w:cs="Arial"/>
        </w:rPr>
        <w:t xml:space="preserve">C. </w:t>
      </w:r>
      <w:r w:rsidR="00074B6F" w:rsidRPr="00C84052">
        <w:rPr>
          <w:rFonts w:cs="Arial"/>
        </w:rPr>
        <w:t>2</w:t>
      </w:r>
    </w:p>
    <w:p w14:paraId="3A8C6FB0" w14:textId="4704EBA2" w:rsidR="00074B6F" w:rsidRPr="00C84052" w:rsidRDefault="006C7833">
      <w:pPr>
        <w:rPr>
          <w:rFonts w:cs="Arial"/>
        </w:rPr>
      </w:pPr>
      <w:r w:rsidRPr="00C84052">
        <w:rPr>
          <w:rFonts w:cs="Arial"/>
        </w:rPr>
        <w:t xml:space="preserve">D. </w:t>
      </w:r>
      <w:r w:rsidR="00074B6F" w:rsidRPr="00C84052">
        <w:rPr>
          <w:rFonts w:cs="Arial"/>
        </w:rPr>
        <w:t>5</w:t>
      </w:r>
    </w:p>
    <w:p w14:paraId="2C0352DC" w14:textId="194BAD57" w:rsidR="00F257FF" w:rsidRPr="008E0AE9" w:rsidRDefault="00F257FF">
      <w:pPr>
        <w:rPr>
          <w:rFonts w:cs="Arial"/>
        </w:rPr>
      </w:pPr>
      <w:r w:rsidRPr="00C84052">
        <w:rPr>
          <w:rFonts w:cs="Arial"/>
        </w:rPr>
        <w:t xml:space="preserve">Ans: </w:t>
      </w:r>
      <w:r w:rsidR="00982AD5" w:rsidRPr="00C84052">
        <w:rPr>
          <w:rFonts w:cs="Arial"/>
        </w:rPr>
        <w:t>B</w:t>
      </w:r>
    </w:p>
    <w:p w14:paraId="5DDBFC68" w14:textId="3135D834" w:rsidR="001F4BA1" w:rsidRPr="00C84052" w:rsidRDefault="001F4BA1">
      <w:pPr>
        <w:rPr>
          <w:rFonts w:cs="Arial"/>
        </w:rPr>
      </w:pPr>
      <w:r w:rsidRPr="00C84052">
        <w:rPr>
          <w:rFonts w:cs="Arial"/>
        </w:rPr>
        <w:t>Cognitive Domain: Comprehension</w:t>
      </w:r>
    </w:p>
    <w:p w14:paraId="168E934C" w14:textId="19EF6437" w:rsidR="00F257FF" w:rsidRPr="00C84052" w:rsidRDefault="00F257FF">
      <w:pPr>
        <w:rPr>
          <w:rFonts w:cs="Arial"/>
        </w:rPr>
      </w:pPr>
      <w:r w:rsidRPr="00C84052">
        <w:rPr>
          <w:rFonts w:cs="Arial"/>
        </w:rPr>
        <w:t>Answer Location:</w:t>
      </w:r>
      <w:r w:rsidR="003801EC" w:rsidRPr="00C84052">
        <w:rPr>
          <w:rFonts w:cs="Arial"/>
        </w:rPr>
        <w:t xml:space="preserve"> Changing Leisure Participation Patterns</w:t>
      </w:r>
    </w:p>
    <w:p w14:paraId="76B5881F" w14:textId="18B7143E" w:rsidR="00F257FF" w:rsidRPr="00C84052" w:rsidRDefault="00F257FF">
      <w:pPr>
        <w:rPr>
          <w:rFonts w:cs="Arial"/>
        </w:rPr>
      </w:pPr>
      <w:r w:rsidRPr="00C84052">
        <w:rPr>
          <w:rFonts w:cs="Arial"/>
        </w:rPr>
        <w:t>Difficulty Level:</w:t>
      </w:r>
      <w:r w:rsidR="003801EC" w:rsidRPr="00C84052">
        <w:rPr>
          <w:rFonts w:cs="Arial"/>
        </w:rPr>
        <w:t xml:space="preserve"> Medium</w:t>
      </w:r>
    </w:p>
    <w:p w14:paraId="38A57C5E" w14:textId="77777777" w:rsidR="00074B6F" w:rsidRPr="00C84052" w:rsidRDefault="00074B6F">
      <w:pPr>
        <w:rPr>
          <w:rFonts w:cs="Arial"/>
        </w:rPr>
      </w:pPr>
    </w:p>
    <w:p w14:paraId="3FA0FC4A" w14:textId="0986343C" w:rsidR="00221BDA" w:rsidRPr="00C84052" w:rsidRDefault="00D45404">
      <w:pPr>
        <w:rPr>
          <w:rFonts w:cs="Arial"/>
        </w:rPr>
      </w:pPr>
      <w:r w:rsidRPr="00C84052">
        <w:rPr>
          <w:rFonts w:cs="Arial"/>
        </w:rPr>
        <w:t>4.</w:t>
      </w:r>
      <w:r w:rsidR="006A4C31" w:rsidRPr="00C84052">
        <w:rPr>
          <w:rFonts w:cs="Arial"/>
        </w:rPr>
        <w:t xml:space="preserve"> </w:t>
      </w:r>
      <w:r w:rsidRPr="00C84052">
        <w:rPr>
          <w:rFonts w:cs="Arial"/>
        </w:rPr>
        <w:t>The “gray market” refers to</w:t>
      </w:r>
      <w:r w:rsidR="00FF1051" w:rsidRPr="00C84052">
        <w:rPr>
          <w:rFonts w:cs="Arial"/>
        </w:rPr>
        <w:t xml:space="preserve"> the</w:t>
      </w:r>
      <w:r w:rsidR="00F33C16" w:rsidRPr="00C84052">
        <w:rPr>
          <w:rFonts w:cs="Arial"/>
        </w:rPr>
        <w:t xml:space="preserve"> ______.</w:t>
      </w:r>
    </w:p>
    <w:p w14:paraId="5120D715" w14:textId="111F818F" w:rsidR="00D45404" w:rsidRPr="00C84052" w:rsidRDefault="006C7833">
      <w:pPr>
        <w:rPr>
          <w:rFonts w:cs="Arial"/>
        </w:rPr>
      </w:pPr>
      <w:r w:rsidRPr="00C84052">
        <w:rPr>
          <w:rFonts w:cs="Arial"/>
        </w:rPr>
        <w:t>A. c</w:t>
      </w:r>
      <w:r w:rsidR="00D45404" w:rsidRPr="00C84052">
        <w:rPr>
          <w:rFonts w:cs="Arial"/>
        </w:rPr>
        <w:t>onsumption of goods and services during one</w:t>
      </w:r>
      <w:r w:rsidR="00141DF4" w:rsidRPr="00C84052">
        <w:rPr>
          <w:rFonts w:cs="Arial"/>
        </w:rPr>
        <w:t>’</w:t>
      </w:r>
      <w:r w:rsidR="00D45404" w:rsidRPr="00C84052">
        <w:rPr>
          <w:rFonts w:cs="Arial"/>
        </w:rPr>
        <w:t>s retirement years</w:t>
      </w:r>
    </w:p>
    <w:p w14:paraId="73E8105A" w14:textId="137368E2" w:rsidR="00D45404" w:rsidRPr="00C84052" w:rsidRDefault="006C7833">
      <w:pPr>
        <w:rPr>
          <w:rFonts w:cs="Arial"/>
        </w:rPr>
      </w:pPr>
      <w:r w:rsidRPr="00C84052">
        <w:rPr>
          <w:rFonts w:cs="Arial"/>
        </w:rPr>
        <w:t>B. g</w:t>
      </w:r>
      <w:r w:rsidR="00D45404" w:rsidRPr="00C84052">
        <w:rPr>
          <w:rFonts w:cs="Arial"/>
        </w:rPr>
        <w:t>rowing market for business comprised of those over age 50</w:t>
      </w:r>
    </w:p>
    <w:p w14:paraId="28C830BA" w14:textId="64A4D94B" w:rsidR="00D45404" w:rsidRPr="008E0AE9" w:rsidRDefault="006C7833">
      <w:pPr>
        <w:rPr>
          <w:rFonts w:cs="Arial"/>
        </w:rPr>
      </w:pPr>
      <w:r w:rsidRPr="00C84052">
        <w:rPr>
          <w:rFonts w:cs="Arial"/>
        </w:rPr>
        <w:t>C. g</w:t>
      </w:r>
      <w:r w:rsidR="00D45404" w:rsidRPr="008E0AE9">
        <w:rPr>
          <w:rFonts w:cs="Arial"/>
        </w:rPr>
        <w:t>rowing number of businesses that offer “senior discounts”</w:t>
      </w:r>
    </w:p>
    <w:p w14:paraId="230215EE" w14:textId="37A7BD16" w:rsidR="00D45404" w:rsidRPr="008E0AE9" w:rsidRDefault="006C7833">
      <w:pPr>
        <w:rPr>
          <w:rFonts w:cs="Arial"/>
        </w:rPr>
      </w:pPr>
      <w:r w:rsidRPr="008E0AE9">
        <w:rPr>
          <w:rFonts w:cs="Arial"/>
        </w:rPr>
        <w:lastRenderedPageBreak/>
        <w:t>D. g</w:t>
      </w:r>
      <w:r w:rsidR="00D45404" w:rsidRPr="008E0AE9">
        <w:rPr>
          <w:rFonts w:cs="Arial"/>
        </w:rPr>
        <w:t>rowing market for meaningful activities among people over age 50</w:t>
      </w:r>
    </w:p>
    <w:p w14:paraId="2D341256" w14:textId="16AF11DE" w:rsidR="00F257FF" w:rsidRPr="008E0AE9" w:rsidRDefault="00F257FF">
      <w:pPr>
        <w:rPr>
          <w:rFonts w:cs="Arial"/>
        </w:rPr>
      </w:pPr>
      <w:r w:rsidRPr="008E0AE9">
        <w:rPr>
          <w:rFonts w:cs="Arial"/>
        </w:rPr>
        <w:t xml:space="preserve">Ans: </w:t>
      </w:r>
      <w:r w:rsidR="00982AD5" w:rsidRPr="008E0AE9">
        <w:rPr>
          <w:rFonts w:cs="Arial"/>
        </w:rPr>
        <w:t>B</w:t>
      </w:r>
    </w:p>
    <w:p w14:paraId="14FC1B81" w14:textId="4EBCB36D" w:rsidR="008A5317" w:rsidRPr="00C84052" w:rsidRDefault="008A5317">
      <w:pPr>
        <w:rPr>
          <w:rFonts w:cs="Arial"/>
        </w:rPr>
      </w:pPr>
      <w:r w:rsidRPr="00C84052">
        <w:rPr>
          <w:rFonts w:cs="Arial"/>
        </w:rPr>
        <w:t>Cognitive domain: Comprehension</w:t>
      </w:r>
    </w:p>
    <w:p w14:paraId="41B0377F" w14:textId="3D0C3FF5" w:rsidR="00F257FF" w:rsidRPr="00C84052" w:rsidRDefault="00F257FF">
      <w:pPr>
        <w:rPr>
          <w:rFonts w:cs="Arial"/>
        </w:rPr>
      </w:pPr>
      <w:r w:rsidRPr="00C84052">
        <w:rPr>
          <w:rFonts w:cs="Arial"/>
        </w:rPr>
        <w:t>Answer Location:</w:t>
      </w:r>
      <w:r w:rsidR="00A04703" w:rsidRPr="00C84052">
        <w:rPr>
          <w:rFonts w:cs="Arial"/>
        </w:rPr>
        <w:t xml:space="preserve"> Changing Leisure Participation Patterns</w:t>
      </w:r>
    </w:p>
    <w:p w14:paraId="204DDD34" w14:textId="454FD8CB" w:rsidR="00F257FF" w:rsidRPr="00C84052" w:rsidRDefault="00F257FF">
      <w:pPr>
        <w:rPr>
          <w:rFonts w:cs="Arial"/>
        </w:rPr>
      </w:pPr>
      <w:r w:rsidRPr="00C84052">
        <w:rPr>
          <w:rFonts w:cs="Arial"/>
        </w:rPr>
        <w:t>Difficulty Level:</w:t>
      </w:r>
      <w:r w:rsidR="00A04703" w:rsidRPr="00C84052">
        <w:rPr>
          <w:rFonts w:cs="Arial"/>
        </w:rPr>
        <w:t xml:space="preserve"> Easy</w:t>
      </w:r>
    </w:p>
    <w:p w14:paraId="5DED09BE" w14:textId="77777777" w:rsidR="00D45404" w:rsidRPr="00C84052" w:rsidRDefault="00D45404">
      <w:pPr>
        <w:rPr>
          <w:rFonts w:cs="Arial"/>
        </w:rPr>
      </w:pPr>
    </w:p>
    <w:p w14:paraId="699B9DEE" w14:textId="5729FEC0" w:rsidR="00D45404" w:rsidRPr="00C84052" w:rsidRDefault="00D45404">
      <w:pPr>
        <w:rPr>
          <w:rFonts w:cs="Arial"/>
        </w:rPr>
      </w:pPr>
      <w:r w:rsidRPr="00C84052">
        <w:rPr>
          <w:rFonts w:cs="Arial"/>
        </w:rPr>
        <w:t>5.</w:t>
      </w:r>
      <w:r w:rsidR="006A4C31" w:rsidRPr="00C84052">
        <w:rPr>
          <w:rFonts w:cs="Arial"/>
        </w:rPr>
        <w:t xml:space="preserve"> </w:t>
      </w:r>
      <w:r w:rsidRPr="00C84052">
        <w:rPr>
          <w:rFonts w:cs="Arial"/>
        </w:rPr>
        <w:t>As people grow older</w:t>
      </w:r>
      <w:r w:rsidR="00F33C16" w:rsidRPr="00C84052">
        <w:rPr>
          <w:rFonts w:cs="Arial"/>
        </w:rPr>
        <w:t xml:space="preserve"> ______.</w:t>
      </w:r>
    </w:p>
    <w:p w14:paraId="1206A07C" w14:textId="3ED0F09A" w:rsidR="00D45404" w:rsidRPr="00C84052" w:rsidRDefault="006C7833">
      <w:pPr>
        <w:rPr>
          <w:rFonts w:cs="Arial"/>
        </w:rPr>
      </w:pPr>
      <w:r w:rsidRPr="00C84052">
        <w:rPr>
          <w:rFonts w:cs="Arial"/>
        </w:rPr>
        <w:t>A. m</w:t>
      </w:r>
      <w:r w:rsidR="00D45404" w:rsidRPr="00C84052">
        <w:rPr>
          <w:rFonts w:cs="Arial"/>
        </w:rPr>
        <w:t>any decrease their involvement in organized religion and increase their involvement in nonorganized religion</w:t>
      </w:r>
    </w:p>
    <w:p w14:paraId="2347738A" w14:textId="5B1027B2" w:rsidR="00D45404" w:rsidRPr="00C84052" w:rsidRDefault="006C7833">
      <w:pPr>
        <w:rPr>
          <w:rFonts w:cs="Arial"/>
        </w:rPr>
      </w:pPr>
      <w:r w:rsidRPr="00C84052">
        <w:rPr>
          <w:rFonts w:cs="Arial"/>
        </w:rPr>
        <w:t>B. m</w:t>
      </w:r>
      <w:r w:rsidR="00D45404" w:rsidRPr="00C84052">
        <w:rPr>
          <w:rFonts w:cs="Arial"/>
        </w:rPr>
        <w:t>any increase their involvement in organized religion and decrease their involvement in nonorganized religion</w:t>
      </w:r>
    </w:p>
    <w:p w14:paraId="2D795A04" w14:textId="794BCFB8" w:rsidR="00D45404" w:rsidRPr="00C84052" w:rsidRDefault="006C7833">
      <w:pPr>
        <w:rPr>
          <w:rFonts w:cs="Arial"/>
        </w:rPr>
      </w:pPr>
      <w:r w:rsidRPr="00C84052">
        <w:rPr>
          <w:rFonts w:cs="Arial"/>
        </w:rPr>
        <w:t>C. m</w:t>
      </w:r>
      <w:r w:rsidR="00D45404" w:rsidRPr="00C84052">
        <w:rPr>
          <w:rFonts w:cs="Arial"/>
        </w:rPr>
        <w:t>any increase their involvement in both organized and nonorganized religion</w:t>
      </w:r>
    </w:p>
    <w:p w14:paraId="237F0407" w14:textId="1D451122" w:rsidR="00D45404" w:rsidRPr="008E0AE9" w:rsidRDefault="006C7833">
      <w:pPr>
        <w:rPr>
          <w:rFonts w:cs="Arial"/>
        </w:rPr>
      </w:pPr>
      <w:r w:rsidRPr="008E0AE9">
        <w:rPr>
          <w:rFonts w:cs="Arial"/>
        </w:rPr>
        <w:t>D. i</w:t>
      </w:r>
      <w:r w:rsidR="00D45404" w:rsidRPr="008E0AE9">
        <w:rPr>
          <w:rFonts w:cs="Arial"/>
        </w:rPr>
        <w:t>nvolvement in both organized and nonorganized religion tends to stay the same as in younger years</w:t>
      </w:r>
    </w:p>
    <w:p w14:paraId="662BD41A" w14:textId="0EC66992" w:rsidR="00F257FF" w:rsidRPr="008E0AE9" w:rsidRDefault="00F257FF">
      <w:pPr>
        <w:rPr>
          <w:rFonts w:cs="Arial"/>
        </w:rPr>
      </w:pPr>
      <w:r w:rsidRPr="008E0AE9">
        <w:rPr>
          <w:rFonts w:cs="Arial"/>
        </w:rPr>
        <w:t xml:space="preserve">Ans: </w:t>
      </w:r>
      <w:r w:rsidR="00982AD5" w:rsidRPr="008E0AE9">
        <w:rPr>
          <w:rFonts w:cs="Arial"/>
        </w:rPr>
        <w:t>A</w:t>
      </w:r>
    </w:p>
    <w:p w14:paraId="618B5F2E" w14:textId="4DBCEA39" w:rsidR="006E0F7A" w:rsidRPr="00C84052" w:rsidRDefault="006E0F7A">
      <w:pPr>
        <w:rPr>
          <w:rFonts w:cs="Arial"/>
        </w:rPr>
      </w:pPr>
      <w:r w:rsidRPr="00C84052">
        <w:rPr>
          <w:rFonts w:cs="Arial"/>
        </w:rPr>
        <w:t>Cognitive domain: Comprehension</w:t>
      </w:r>
    </w:p>
    <w:p w14:paraId="3A74DCD6" w14:textId="7466FC9D" w:rsidR="00F257FF" w:rsidRPr="00C84052" w:rsidRDefault="00F257FF">
      <w:pPr>
        <w:rPr>
          <w:rFonts w:cs="Arial"/>
        </w:rPr>
      </w:pPr>
      <w:r w:rsidRPr="00C84052">
        <w:rPr>
          <w:rFonts w:cs="Arial"/>
        </w:rPr>
        <w:t>Answer Location:</w:t>
      </w:r>
      <w:r w:rsidR="00A04703" w:rsidRPr="00C84052">
        <w:rPr>
          <w:rFonts w:cs="Arial"/>
        </w:rPr>
        <w:t xml:space="preserve"> Religious Involvement Over the Life Course</w:t>
      </w:r>
    </w:p>
    <w:p w14:paraId="3048CD18" w14:textId="687FE166" w:rsidR="00F257FF" w:rsidRPr="00C84052" w:rsidRDefault="00F257FF">
      <w:pPr>
        <w:rPr>
          <w:rFonts w:cs="Arial"/>
        </w:rPr>
      </w:pPr>
      <w:r w:rsidRPr="00C84052">
        <w:rPr>
          <w:rFonts w:cs="Arial"/>
        </w:rPr>
        <w:t>Difficulty Level:</w:t>
      </w:r>
      <w:r w:rsidR="00A04703" w:rsidRPr="00C84052">
        <w:rPr>
          <w:rFonts w:cs="Arial"/>
        </w:rPr>
        <w:t xml:space="preserve"> Medium</w:t>
      </w:r>
    </w:p>
    <w:p w14:paraId="5ACA3956" w14:textId="77777777" w:rsidR="00365EFC" w:rsidRPr="00C84052" w:rsidRDefault="00365EFC">
      <w:pPr>
        <w:rPr>
          <w:rFonts w:cs="Arial"/>
        </w:rPr>
      </w:pPr>
    </w:p>
    <w:p w14:paraId="28795DCC" w14:textId="3FC5A992" w:rsidR="00A04703" w:rsidRPr="00C84052" w:rsidRDefault="00D45404">
      <w:pPr>
        <w:rPr>
          <w:rFonts w:cs="Arial"/>
        </w:rPr>
      </w:pPr>
      <w:r w:rsidRPr="00C84052">
        <w:rPr>
          <w:rFonts w:cs="Arial"/>
        </w:rPr>
        <w:t>6.</w:t>
      </w:r>
      <w:r w:rsidR="006A4C31" w:rsidRPr="00C84052">
        <w:rPr>
          <w:rFonts w:cs="Arial"/>
        </w:rPr>
        <w:t xml:space="preserve"> </w:t>
      </w:r>
      <w:r w:rsidRPr="00C84052">
        <w:rPr>
          <w:rFonts w:cs="Arial"/>
        </w:rPr>
        <w:t>Life satisfaction is ______ among those with high levels of religious commitment compared to those with no sense of religious commitment.</w:t>
      </w:r>
    </w:p>
    <w:p w14:paraId="1B0D6619" w14:textId="364A81CE" w:rsidR="00D45404" w:rsidRPr="00C84052" w:rsidRDefault="006C7833">
      <w:pPr>
        <w:rPr>
          <w:rFonts w:cs="Arial"/>
        </w:rPr>
      </w:pPr>
      <w:r w:rsidRPr="00C84052">
        <w:rPr>
          <w:rFonts w:cs="Arial"/>
        </w:rPr>
        <w:t xml:space="preserve">A. </w:t>
      </w:r>
      <w:r w:rsidR="00D45404" w:rsidRPr="00C84052">
        <w:rPr>
          <w:rFonts w:cs="Arial"/>
        </w:rPr>
        <w:t>higher</w:t>
      </w:r>
    </w:p>
    <w:p w14:paraId="6C1284FA" w14:textId="591D539F" w:rsidR="00D45404" w:rsidRPr="008E0AE9" w:rsidRDefault="006C7833">
      <w:pPr>
        <w:rPr>
          <w:rFonts w:cs="Arial"/>
        </w:rPr>
      </w:pPr>
      <w:r w:rsidRPr="00C84052">
        <w:rPr>
          <w:rFonts w:cs="Arial"/>
        </w:rPr>
        <w:t xml:space="preserve">B. </w:t>
      </w:r>
      <w:r w:rsidR="00D45404" w:rsidRPr="008E0AE9">
        <w:rPr>
          <w:rFonts w:cs="Arial"/>
        </w:rPr>
        <w:t>lower</w:t>
      </w:r>
    </w:p>
    <w:p w14:paraId="1D8457FE" w14:textId="750D22A1" w:rsidR="00D45404" w:rsidRPr="008E0AE9" w:rsidRDefault="006C7833">
      <w:pPr>
        <w:rPr>
          <w:rFonts w:cs="Arial"/>
        </w:rPr>
      </w:pPr>
      <w:r w:rsidRPr="008E0AE9">
        <w:rPr>
          <w:rFonts w:cs="Arial"/>
        </w:rPr>
        <w:t xml:space="preserve">C. </w:t>
      </w:r>
      <w:r w:rsidR="00D45404" w:rsidRPr="008E0AE9">
        <w:rPr>
          <w:rFonts w:cs="Arial"/>
        </w:rPr>
        <w:t>about the same</w:t>
      </w:r>
    </w:p>
    <w:p w14:paraId="10D228BF" w14:textId="13F681E3" w:rsidR="006E0F7A" w:rsidRPr="008E0AE9" w:rsidRDefault="006C7833">
      <w:pPr>
        <w:rPr>
          <w:rFonts w:cs="Arial"/>
        </w:rPr>
      </w:pPr>
      <w:r w:rsidRPr="008E0AE9">
        <w:rPr>
          <w:rFonts w:cs="Arial"/>
        </w:rPr>
        <w:t xml:space="preserve">D. </w:t>
      </w:r>
      <w:r w:rsidR="006E0F7A" w:rsidRPr="008E0AE9">
        <w:rPr>
          <w:rFonts w:cs="Arial"/>
        </w:rPr>
        <w:t>unreported</w:t>
      </w:r>
    </w:p>
    <w:p w14:paraId="73F0D2E7" w14:textId="07B8EED1" w:rsidR="00F257FF" w:rsidRPr="008E0AE9" w:rsidRDefault="00F257FF">
      <w:pPr>
        <w:rPr>
          <w:rFonts w:cs="Arial"/>
        </w:rPr>
      </w:pPr>
      <w:r w:rsidRPr="008E0AE9">
        <w:rPr>
          <w:rFonts w:cs="Arial"/>
        </w:rPr>
        <w:t xml:space="preserve">Ans: </w:t>
      </w:r>
      <w:r w:rsidR="00982AD5" w:rsidRPr="008E0AE9">
        <w:rPr>
          <w:rFonts w:cs="Arial"/>
        </w:rPr>
        <w:t>A</w:t>
      </w:r>
    </w:p>
    <w:p w14:paraId="395B9D6F" w14:textId="6D0BC19C" w:rsidR="006E0F7A" w:rsidRPr="00C84052" w:rsidRDefault="006E0F7A">
      <w:pPr>
        <w:rPr>
          <w:rFonts w:cs="Arial"/>
        </w:rPr>
      </w:pPr>
      <w:r w:rsidRPr="00C84052">
        <w:rPr>
          <w:rFonts w:cs="Arial"/>
        </w:rPr>
        <w:t>Cognitive domain: Knowledge</w:t>
      </w:r>
    </w:p>
    <w:p w14:paraId="78D7E92B" w14:textId="190693DB" w:rsidR="00F257FF" w:rsidRPr="00C84052" w:rsidRDefault="00F257FF">
      <w:pPr>
        <w:rPr>
          <w:rFonts w:cs="Arial"/>
        </w:rPr>
      </w:pPr>
      <w:r w:rsidRPr="00C84052">
        <w:rPr>
          <w:rFonts w:cs="Arial"/>
        </w:rPr>
        <w:t>Answer Location:</w:t>
      </w:r>
      <w:r w:rsidR="00A04703" w:rsidRPr="00C84052">
        <w:rPr>
          <w:rFonts w:cs="Arial"/>
        </w:rPr>
        <w:t xml:space="preserve"> Religious Participation and Well-Being</w:t>
      </w:r>
    </w:p>
    <w:p w14:paraId="0E18FD34" w14:textId="60CCF3EA" w:rsidR="00F257FF" w:rsidRPr="00C84052" w:rsidRDefault="00F257FF">
      <w:pPr>
        <w:rPr>
          <w:rFonts w:cs="Arial"/>
        </w:rPr>
      </w:pPr>
      <w:r w:rsidRPr="00C84052">
        <w:rPr>
          <w:rFonts w:cs="Arial"/>
        </w:rPr>
        <w:t>Difficulty Level:</w:t>
      </w:r>
      <w:r w:rsidR="00A04703" w:rsidRPr="00C84052">
        <w:rPr>
          <w:rFonts w:cs="Arial"/>
        </w:rPr>
        <w:t xml:space="preserve"> Easy</w:t>
      </w:r>
    </w:p>
    <w:p w14:paraId="793077C6" w14:textId="77777777" w:rsidR="00D45404" w:rsidRPr="00C84052" w:rsidRDefault="00D45404">
      <w:pPr>
        <w:rPr>
          <w:rFonts w:cs="Arial"/>
        </w:rPr>
      </w:pPr>
    </w:p>
    <w:p w14:paraId="03E0D91C" w14:textId="609F6690" w:rsidR="00D30274" w:rsidRPr="00C84052" w:rsidRDefault="00D45404">
      <w:pPr>
        <w:rPr>
          <w:rFonts w:cs="Arial"/>
        </w:rPr>
      </w:pPr>
      <w:r w:rsidRPr="00C84052">
        <w:rPr>
          <w:rFonts w:cs="Arial"/>
        </w:rPr>
        <w:t>7.</w:t>
      </w:r>
      <w:r w:rsidR="006A4C31" w:rsidRPr="00C84052">
        <w:rPr>
          <w:rFonts w:cs="Arial"/>
        </w:rPr>
        <w:t xml:space="preserve"> </w:t>
      </w:r>
      <w:r w:rsidRPr="00C84052">
        <w:rPr>
          <w:rFonts w:cs="Arial"/>
        </w:rPr>
        <w:t>The most damaging threat to well-being in later life is</w:t>
      </w:r>
      <w:r w:rsidR="009109A6" w:rsidRPr="00C84052">
        <w:rPr>
          <w:rFonts w:cs="Arial"/>
        </w:rPr>
        <w:t xml:space="preserve"> ______.</w:t>
      </w:r>
    </w:p>
    <w:p w14:paraId="63F5B912" w14:textId="2350C5AC" w:rsidR="00D45404" w:rsidRPr="00C84052" w:rsidRDefault="006C7833">
      <w:pPr>
        <w:rPr>
          <w:rFonts w:cs="Arial"/>
        </w:rPr>
      </w:pPr>
      <w:r w:rsidRPr="00C84052">
        <w:rPr>
          <w:rFonts w:cs="Arial"/>
        </w:rPr>
        <w:t>A. f</w:t>
      </w:r>
      <w:r w:rsidR="00D45404" w:rsidRPr="00C84052">
        <w:rPr>
          <w:rFonts w:cs="Arial"/>
        </w:rPr>
        <w:t>ear of destitution</w:t>
      </w:r>
    </w:p>
    <w:p w14:paraId="30A3F782" w14:textId="7A9F68FF" w:rsidR="00D45404" w:rsidRPr="00C84052" w:rsidRDefault="006C7833">
      <w:pPr>
        <w:rPr>
          <w:rFonts w:cs="Arial"/>
        </w:rPr>
      </w:pPr>
      <w:r w:rsidRPr="00C84052">
        <w:rPr>
          <w:rFonts w:cs="Arial"/>
        </w:rPr>
        <w:t>B. p</w:t>
      </w:r>
      <w:r w:rsidR="00D45404" w:rsidRPr="00C84052">
        <w:rPr>
          <w:rFonts w:cs="Arial"/>
        </w:rPr>
        <w:t>oor health</w:t>
      </w:r>
    </w:p>
    <w:p w14:paraId="1D5AFC96" w14:textId="2E43B14E" w:rsidR="00D45404" w:rsidRPr="008E0AE9" w:rsidRDefault="006C7833">
      <w:pPr>
        <w:rPr>
          <w:rFonts w:cs="Arial"/>
        </w:rPr>
      </w:pPr>
      <w:r w:rsidRPr="00C84052">
        <w:rPr>
          <w:rFonts w:cs="Arial"/>
        </w:rPr>
        <w:t>C. d</w:t>
      </w:r>
      <w:r w:rsidR="00D45404" w:rsidRPr="008E0AE9">
        <w:rPr>
          <w:rFonts w:cs="Arial"/>
        </w:rPr>
        <w:t>eath of loved ones</w:t>
      </w:r>
    </w:p>
    <w:p w14:paraId="4698CF79" w14:textId="2A5B302B" w:rsidR="00D45404" w:rsidRPr="008E0AE9" w:rsidRDefault="006C7833">
      <w:pPr>
        <w:rPr>
          <w:rFonts w:cs="Arial"/>
        </w:rPr>
      </w:pPr>
      <w:r w:rsidRPr="008E0AE9">
        <w:rPr>
          <w:rFonts w:cs="Arial"/>
        </w:rPr>
        <w:t>D. b</w:t>
      </w:r>
      <w:r w:rsidR="00D45404" w:rsidRPr="008E0AE9">
        <w:rPr>
          <w:rFonts w:cs="Arial"/>
        </w:rPr>
        <w:t>oredom and loss of life purpose</w:t>
      </w:r>
    </w:p>
    <w:p w14:paraId="6FB65AA0" w14:textId="2A3D0D0F" w:rsidR="00F257FF" w:rsidRPr="008E0AE9" w:rsidRDefault="00F257FF">
      <w:pPr>
        <w:rPr>
          <w:rFonts w:cs="Arial"/>
        </w:rPr>
      </w:pPr>
      <w:r w:rsidRPr="008E0AE9">
        <w:rPr>
          <w:rFonts w:cs="Arial"/>
        </w:rPr>
        <w:t xml:space="preserve">Ans: </w:t>
      </w:r>
      <w:r w:rsidR="00982AD5" w:rsidRPr="008E0AE9">
        <w:rPr>
          <w:rFonts w:cs="Arial"/>
        </w:rPr>
        <w:t>D</w:t>
      </w:r>
    </w:p>
    <w:p w14:paraId="4E7E0104" w14:textId="7E03204F" w:rsidR="006E0F7A" w:rsidRPr="00C84052" w:rsidRDefault="006E0F7A">
      <w:pPr>
        <w:rPr>
          <w:rFonts w:cs="Arial"/>
        </w:rPr>
      </w:pPr>
      <w:r w:rsidRPr="00C84052">
        <w:rPr>
          <w:rFonts w:cs="Arial"/>
        </w:rPr>
        <w:t xml:space="preserve">Cognitive domain: Knowledge </w:t>
      </w:r>
    </w:p>
    <w:p w14:paraId="41BFA8CE" w14:textId="446EC81F" w:rsidR="00F257FF" w:rsidRPr="00C84052" w:rsidRDefault="00F257FF">
      <w:pPr>
        <w:rPr>
          <w:rFonts w:cs="Arial"/>
        </w:rPr>
      </w:pPr>
      <w:r w:rsidRPr="00C84052">
        <w:rPr>
          <w:rFonts w:cs="Arial"/>
        </w:rPr>
        <w:t>Answer Location:</w:t>
      </w:r>
      <w:r w:rsidR="00A04703" w:rsidRPr="00C84052">
        <w:rPr>
          <w:rFonts w:cs="Arial"/>
        </w:rPr>
        <w:t xml:space="preserve"> Gerontology and the Meaning of Age</w:t>
      </w:r>
    </w:p>
    <w:p w14:paraId="70BBCA43" w14:textId="1EC077CC" w:rsidR="00F257FF" w:rsidRPr="00C84052" w:rsidRDefault="00F257FF">
      <w:pPr>
        <w:rPr>
          <w:rFonts w:cs="Arial"/>
        </w:rPr>
      </w:pPr>
      <w:r w:rsidRPr="00C84052">
        <w:rPr>
          <w:rFonts w:cs="Arial"/>
        </w:rPr>
        <w:t>Difficulty Level:</w:t>
      </w:r>
      <w:r w:rsidR="00A04703" w:rsidRPr="00C84052">
        <w:rPr>
          <w:rFonts w:cs="Arial"/>
        </w:rPr>
        <w:t xml:space="preserve"> Medium</w:t>
      </w:r>
    </w:p>
    <w:p w14:paraId="6F5C2BA6" w14:textId="77777777" w:rsidR="0024501F" w:rsidRPr="00C84052" w:rsidRDefault="0024501F">
      <w:pPr>
        <w:rPr>
          <w:rFonts w:cs="Arial"/>
        </w:rPr>
      </w:pPr>
    </w:p>
    <w:p w14:paraId="3E035F37" w14:textId="303A8756" w:rsidR="0024501F" w:rsidRPr="00C84052" w:rsidRDefault="0024501F">
      <w:pPr>
        <w:rPr>
          <w:rFonts w:cs="Arial"/>
        </w:rPr>
      </w:pPr>
      <w:r w:rsidRPr="00C84052">
        <w:rPr>
          <w:rFonts w:cs="Arial"/>
        </w:rPr>
        <w:lastRenderedPageBreak/>
        <w:t>8.</w:t>
      </w:r>
      <w:r w:rsidR="006A4C31" w:rsidRPr="00C84052">
        <w:rPr>
          <w:rFonts w:cs="Arial"/>
        </w:rPr>
        <w:t xml:space="preserve"> </w:t>
      </w:r>
      <w:r w:rsidR="00032DF8" w:rsidRPr="00C84052">
        <w:rPr>
          <w:rFonts w:cs="Arial"/>
        </w:rPr>
        <w:t xml:space="preserve">Which theory of aging does </w:t>
      </w:r>
      <w:r w:rsidRPr="00C84052">
        <w:rPr>
          <w:rFonts w:cs="Arial"/>
        </w:rPr>
        <w:t>de Beauvoir</w:t>
      </w:r>
      <w:r w:rsidR="00141DF4" w:rsidRPr="00C84052">
        <w:rPr>
          <w:rFonts w:cs="Arial"/>
        </w:rPr>
        <w:t>’</w:t>
      </w:r>
      <w:r w:rsidRPr="00C84052">
        <w:rPr>
          <w:rFonts w:cs="Arial"/>
        </w:rPr>
        <w:t>s solution to a defensive and aggressive attitude in old age best reflect?</w:t>
      </w:r>
    </w:p>
    <w:p w14:paraId="226887A4" w14:textId="7A3F1275" w:rsidR="0024501F" w:rsidRPr="00C84052" w:rsidRDefault="006C7833">
      <w:pPr>
        <w:rPr>
          <w:rFonts w:cs="Arial"/>
        </w:rPr>
      </w:pPr>
      <w:r w:rsidRPr="00C84052">
        <w:rPr>
          <w:rFonts w:cs="Arial"/>
        </w:rPr>
        <w:t xml:space="preserve">A. </w:t>
      </w:r>
      <w:r w:rsidR="0081619E" w:rsidRPr="00C84052">
        <w:rPr>
          <w:rFonts w:cs="Arial"/>
        </w:rPr>
        <w:t>d</w:t>
      </w:r>
      <w:r w:rsidR="009D329E" w:rsidRPr="008E0AE9">
        <w:rPr>
          <w:rFonts w:cs="Arial"/>
        </w:rPr>
        <w:t xml:space="preserve">isengagement </w:t>
      </w:r>
      <w:r w:rsidR="0024501F" w:rsidRPr="00C84052">
        <w:rPr>
          <w:rFonts w:cs="Arial"/>
        </w:rPr>
        <w:t>theory</w:t>
      </w:r>
    </w:p>
    <w:p w14:paraId="1F285D12" w14:textId="0E2C5FB6" w:rsidR="0024501F" w:rsidRPr="00C84052" w:rsidRDefault="006C7833">
      <w:pPr>
        <w:rPr>
          <w:rFonts w:cs="Arial"/>
        </w:rPr>
      </w:pPr>
      <w:r w:rsidRPr="00C84052">
        <w:rPr>
          <w:rFonts w:cs="Arial"/>
        </w:rPr>
        <w:t xml:space="preserve">B. </w:t>
      </w:r>
      <w:r w:rsidR="0081619E" w:rsidRPr="00C84052">
        <w:rPr>
          <w:rFonts w:cs="Arial"/>
        </w:rPr>
        <w:t>a</w:t>
      </w:r>
      <w:r w:rsidR="009D329E" w:rsidRPr="008E0AE9">
        <w:rPr>
          <w:rFonts w:cs="Arial"/>
        </w:rPr>
        <w:t xml:space="preserve">ctivity </w:t>
      </w:r>
      <w:r w:rsidR="0024501F" w:rsidRPr="00C84052">
        <w:rPr>
          <w:rFonts w:cs="Arial"/>
        </w:rPr>
        <w:t>theory</w:t>
      </w:r>
    </w:p>
    <w:p w14:paraId="6A8741BF" w14:textId="154F3791" w:rsidR="0024501F" w:rsidRPr="00C84052" w:rsidRDefault="006C7833">
      <w:pPr>
        <w:rPr>
          <w:rFonts w:cs="Arial"/>
        </w:rPr>
      </w:pPr>
      <w:r w:rsidRPr="00C84052">
        <w:rPr>
          <w:rFonts w:cs="Arial"/>
        </w:rPr>
        <w:t xml:space="preserve">C. </w:t>
      </w:r>
      <w:r w:rsidR="0081619E" w:rsidRPr="00C84052">
        <w:rPr>
          <w:rFonts w:cs="Arial"/>
        </w:rPr>
        <w:t>m</w:t>
      </w:r>
      <w:r w:rsidR="009D329E" w:rsidRPr="008E0AE9">
        <w:rPr>
          <w:rFonts w:cs="Arial"/>
        </w:rPr>
        <w:t xml:space="preserve">odernization </w:t>
      </w:r>
      <w:r w:rsidR="0024501F" w:rsidRPr="00C84052">
        <w:rPr>
          <w:rFonts w:cs="Arial"/>
        </w:rPr>
        <w:t>theory</w:t>
      </w:r>
    </w:p>
    <w:p w14:paraId="61F21DCB" w14:textId="5D0EE5E0" w:rsidR="0024501F" w:rsidRPr="00C84052" w:rsidRDefault="006C7833">
      <w:pPr>
        <w:rPr>
          <w:rFonts w:cs="Arial"/>
        </w:rPr>
      </w:pPr>
      <w:r w:rsidRPr="00C84052">
        <w:rPr>
          <w:rFonts w:cs="Arial"/>
        </w:rPr>
        <w:t xml:space="preserve">D. </w:t>
      </w:r>
      <w:r w:rsidR="0081619E" w:rsidRPr="00C84052">
        <w:rPr>
          <w:rFonts w:cs="Arial"/>
        </w:rPr>
        <w:t>c</w:t>
      </w:r>
      <w:r w:rsidR="009D329E" w:rsidRPr="008E0AE9">
        <w:rPr>
          <w:rFonts w:cs="Arial"/>
        </w:rPr>
        <w:t xml:space="preserve">ontinuity </w:t>
      </w:r>
      <w:r w:rsidR="0024501F" w:rsidRPr="00C84052">
        <w:rPr>
          <w:rFonts w:cs="Arial"/>
        </w:rPr>
        <w:t>theory</w:t>
      </w:r>
    </w:p>
    <w:p w14:paraId="6F4B6DF7" w14:textId="1D1CEF32" w:rsidR="00F257FF" w:rsidRPr="00C84052" w:rsidRDefault="00F257FF">
      <w:pPr>
        <w:rPr>
          <w:rFonts w:cs="Arial"/>
        </w:rPr>
      </w:pPr>
      <w:r w:rsidRPr="00C84052">
        <w:rPr>
          <w:rFonts w:cs="Arial"/>
        </w:rPr>
        <w:t xml:space="preserve">Ans: </w:t>
      </w:r>
      <w:r w:rsidR="00982AD5" w:rsidRPr="00C84052">
        <w:rPr>
          <w:rFonts w:cs="Arial"/>
        </w:rPr>
        <w:t>B</w:t>
      </w:r>
    </w:p>
    <w:p w14:paraId="41EACF38" w14:textId="36978F39" w:rsidR="006E0F7A" w:rsidRPr="00C84052" w:rsidRDefault="006E0F7A">
      <w:pPr>
        <w:rPr>
          <w:rFonts w:cs="Arial"/>
        </w:rPr>
      </w:pPr>
      <w:r w:rsidRPr="00C84052">
        <w:rPr>
          <w:rFonts w:cs="Arial"/>
        </w:rPr>
        <w:t>Cognitive domain: Analysis</w:t>
      </w:r>
    </w:p>
    <w:p w14:paraId="3BC67FDC" w14:textId="7C4B1F95" w:rsidR="00F257FF" w:rsidRPr="00C84052" w:rsidRDefault="00F257FF">
      <w:pPr>
        <w:rPr>
          <w:rFonts w:cs="Arial"/>
        </w:rPr>
      </w:pPr>
      <w:r w:rsidRPr="00C84052">
        <w:rPr>
          <w:rFonts w:cs="Arial"/>
        </w:rPr>
        <w:t>Answer Location:</w:t>
      </w:r>
      <w:r w:rsidR="00A04703" w:rsidRPr="00C84052">
        <w:rPr>
          <w:rFonts w:cs="Arial"/>
        </w:rPr>
        <w:t xml:space="preserve"> Activity or Reflection?</w:t>
      </w:r>
    </w:p>
    <w:p w14:paraId="492400C0" w14:textId="1B849D42" w:rsidR="00F257FF" w:rsidRPr="00C84052" w:rsidRDefault="00F257FF">
      <w:pPr>
        <w:rPr>
          <w:rFonts w:cs="Arial"/>
        </w:rPr>
      </w:pPr>
      <w:r w:rsidRPr="00C84052">
        <w:rPr>
          <w:rFonts w:cs="Arial"/>
        </w:rPr>
        <w:t>Difficulty Level:</w:t>
      </w:r>
      <w:r w:rsidR="00A04703" w:rsidRPr="00C84052">
        <w:rPr>
          <w:rFonts w:cs="Arial"/>
        </w:rPr>
        <w:t xml:space="preserve"> </w:t>
      </w:r>
      <w:r w:rsidR="00066B8E" w:rsidRPr="00C84052">
        <w:rPr>
          <w:rFonts w:cs="Arial"/>
        </w:rPr>
        <w:t>M</w:t>
      </w:r>
      <w:r w:rsidR="00A04703" w:rsidRPr="00C84052">
        <w:rPr>
          <w:rFonts w:cs="Arial"/>
        </w:rPr>
        <w:t>edium</w:t>
      </w:r>
    </w:p>
    <w:p w14:paraId="305E995F" w14:textId="77777777" w:rsidR="0024501F" w:rsidRPr="00C84052" w:rsidRDefault="0024501F">
      <w:pPr>
        <w:rPr>
          <w:rFonts w:cs="Arial"/>
        </w:rPr>
      </w:pPr>
    </w:p>
    <w:p w14:paraId="382E9F37" w14:textId="4E84A2E1" w:rsidR="0024501F" w:rsidRPr="00C84052" w:rsidRDefault="0024501F">
      <w:pPr>
        <w:rPr>
          <w:rFonts w:cs="Arial"/>
        </w:rPr>
      </w:pPr>
      <w:r w:rsidRPr="00C84052">
        <w:rPr>
          <w:rFonts w:cs="Arial"/>
        </w:rPr>
        <w:t>9.</w:t>
      </w:r>
      <w:r w:rsidR="006A4C31" w:rsidRPr="00C84052">
        <w:rPr>
          <w:rFonts w:cs="Arial"/>
        </w:rPr>
        <w:t xml:space="preserve"> </w:t>
      </w:r>
      <w:r w:rsidRPr="00C84052">
        <w:rPr>
          <w:rFonts w:cs="Arial"/>
        </w:rPr>
        <w:t>How should people prepare for old age, according to de Beauvoir?</w:t>
      </w:r>
    </w:p>
    <w:p w14:paraId="6F9EC251" w14:textId="4554B3DA" w:rsidR="0024501F" w:rsidRPr="00C84052" w:rsidRDefault="006C7833">
      <w:pPr>
        <w:rPr>
          <w:rFonts w:cs="Arial"/>
        </w:rPr>
      </w:pPr>
      <w:r w:rsidRPr="00C84052">
        <w:rPr>
          <w:rFonts w:cs="Arial"/>
        </w:rPr>
        <w:t xml:space="preserve">A. </w:t>
      </w:r>
      <w:r w:rsidR="000F7E8E" w:rsidRPr="00C84052">
        <w:rPr>
          <w:rFonts w:cs="Arial"/>
        </w:rPr>
        <w:t>s</w:t>
      </w:r>
      <w:r w:rsidR="009D329E" w:rsidRPr="008E0AE9">
        <w:rPr>
          <w:rFonts w:cs="Arial"/>
        </w:rPr>
        <w:t xml:space="preserve">et </w:t>
      </w:r>
      <w:r w:rsidR="0024501F" w:rsidRPr="00C84052">
        <w:rPr>
          <w:rFonts w:cs="Arial"/>
        </w:rPr>
        <w:t>aside money</w:t>
      </w:r>
    </w:p>
    <w:p w14:paraId="38918640" w14:textId="0B74E83D" w:rsidR="0024501F" w:rsidRPr="00C84052" w:rsidRDefault="006C7833">
      <w:pPr>
        <w:rPr>
          <w:rFonts w:cs="Arial"/>
        </w:rPr>
      </w:pPr>
      <w:r w:rsidRPr="00C84052">
        <w:rPr>
          <w:rFonts w:cs="Arial"/>
        </w:rPr>
        <w:t xml:space="preserve">B. </w:t>
      </w:r>
      <w:r w:rsidR="000F7E8E" w:rsidRPr="00C84052">
        <w:rPr>
          <w:rFonts w:cs="Arial"/>
        </w:rPr>
        <w:t>c</w:t>
      </w:r>
      <w:r w:rsidR="009D329E" w:rsidRPr="008E0AE9">
        <w:rPr>
          <w:rFonts w:cs="Arial"/>
        </w:rPr>
        <w:t xml:space="preserve">hoose </w:t>
      </w:r>
      <w:r w:rsidR="0024501F" w:rsidRPr="00C84052">
        <w:rPr>
          <w:rFonts w:cs="Arial"/>
        </w:rPr>
        <w:t>the place where they will retire</w:t>
      </w:r>
    </w:p>
    <w:p w14:paraId="41D82396" w14:textId="3595B924" w:rsidR="0024501F" w:rsidRPr="00C84052" w:rsidRDefault="006C7833">
      <w:pPr>
        <w:rPr>
          <w:rFonts w:cs="Arial"/>
        </w:rPr>
      </w:pPr>
      <w:r w:rsidRPr="00C84052">
        <w:rPr>
          <w:rFonts w:cs="Arial"/>
        </w:rPr>
        <w:t xml:space="preserve">C. </w:t>
      </w:r>
      <w:r w:rsidR="000F7E8E" w:rsidRPr="00C84052">
        <w:rPr>
          <w:rFonts w:cs="Arial"/>
        </w:rPr>
        <w:t>a</w:t>
      </w:r>
      <w:r w:rsidR="009D329E" w:rsidRPr="008E0AE9">
        <w:rPr>
          <w:rFonts w:cs="Arial"/>
        </w:rPr>
        <w:t xml:space="preserve">cquire </w:t>
      </w:r>
      <w:r w:rsidR="0024501F" w:rsidRPr="00C84052">
        <w:rPr>
          <w:rFonts w:cs="Arial"/>
        </w:rPr>
        <w:t>hobbies</w:t>
      </w:r>
    </w:p>
    <w:p w14:paraId="1BD9FF45" w14:textId="48C37AC9" w:rsidR="0024501F" w:rsidRPr="00C84052" w:rsidRDefault="006C7833">
      <w:pPr>
        <w:rPr>
          <w:rFonts w:cs="Arial"/>
        </w:rPr>
      </w:pPr>
      <w:r w:rsidRPr="00C84052">
        <w:rPr>
          <w:rFonts w:cs="Arial"/>
        </w:rPr>
        <w:t xml:space="preserve">D. </w:t>
      </w:r>
      <w:r w:rsidR="000F7E8E" w:rsidRPr="00C84052">
        <w:rPr>
          <w:rFonts w:cs="Arial"/>
        </w:rPr>
        <w:t>l</w:t>
      </w:r>
      <w:r w:rsidR="009D329E" w:rsidRPr="008E0AE9">
        <w:rPr>
          <w:rFonts w:cs="Arial"/>
        </w:rPr>
        <w:t xml:space="preserve">ive </w:t>
      </w:r>
      <w:r w:rsidR="0024501F" w:rsidRPr="00C84052">
        <w:rPr>
          <w:rFonts w:cs="Arial"/>
        </w:rPr>
        <w:t>a committed, justified life</w:t>
      </w:r>
    </w:p>
    <w:p w14:paraId="053D99D3" w14:textId="7B0B6351" w:rsidR="00F257FF" w:rsidRPr="00C84052" w:rsidRDefault="00F257FF">
      <w:pPr>
        <w:rPr>
          <w:rFonts w:cs="Arial"/>
        </w:rPr>
      </w:pPr>
      <w:r w:rsidRPr="00C84052">
        <w:rPr>
          <w:rFonts w:cs="Arial"/>
        </w:rPr>
        <w:t xml:space="preserve">Ans: </w:t>
      </w:r>
      <w:r w:rsidR="00982AD5" w:rsidRPr="00C84052">
        <w:rPr>
          <w:rFonts w:cs="Arial"/>
        </w:rPr>
        <w:t>D</w:t>
      </w:r>
    </w:p>
    <w:p w14:paraId="1117EA1F" w14:textId="6E66C8AA" w:rsidR="006E0F7A" w:rsidRPr="00C84052" w:rsidRDefault="006E0F7A">
      <w:pPr>
        <w:rPr>
          <w:rFonts w:cs="Arial"/>
        </w:rPr>
      </w:pPr>
      <w:r w:rsidRPr="00C84052">
        <w:rPr>
          <w:rFonts w:cs="Arial"/>
        </w:rPr>
        <w:t>Cognitive domain: Knowledge</w:t>
      </w:r>
    </w:p>
    <w:p w14:paraId="2742DF7D" w14:textId="4DA8D716" w:rsidR="00F257FF" w:rsidRPr="00C84052" w:rsidRDefault="00F257FF">
      <w:pPr>
        <w:rPr>
          <w:rFonts w:cs="Arial"/>
        </w:rPr>
      </w:pPr>
      <w:r w:rsidRPr="00C84052">
        <w:rPr>
          <w:rFonts w:cs="Arial"/>
        </w:rPr>
        <w:t>Answer Location:</w:t>
      </w:r>
      <w:r w:rsidR="00A04703" w:rsidRPr="00C84052">
        <w:rPr>
          <w:rFonts w:cs="Arial"/>
        </w:rPr>
        <w:t xml:space="preserve"> Reading 1: The Coming of Age</w:t>
      </w:r>
    </w:p>
    <w:p w14:paraId="4B847BDA" w14:textId="3E8D3D68" w:rsidR="00F257FF" w:rsidRPr="00C84052" w:rsidRDefault="00F257FF">
      <w:pPr>
        <w:rPr>
          <w:rFonts w:cs="Arial"/>
        </w:rPr>
      </w:pPr>
      <w:r w:rsidRPr="00C84052">
        <w:rPr>
          <w:rFonts w:cs="Arial"/>
        </w:rPr>
        <w:t>Difficulty Level:</w:t>
      </w:r>
      <w:r w:rsidR="00A04703" w:rsidRPr="00C84052">
        <w:rPr>
          <w:rFonts w:cs="Arial"/>
        </w:rPr>
        <w:t xml:space="preserve"> </w:t>
      </w:r>
      <w:r w:rsidR="00066B8E" w:rsidRPr="00C84052">
        <w:rPr>
          <w:rFonts w:cs="Arial"/>
        </w:rPr>
        <w:t>M</w:t>
      </w:r>
      <w:r w:rsidR="00A04703" w:rsidRPr="00C84052">
        <w:rPr>
          <w:rFonts w:cs="Arial"/>
        </w:rPr>
        <w:t>edium</w:t>
      </w:r>
    </w:p>
    <w:p w14:paraId="71879B36" w14:textId="77777777" w:rsidR="0024501F" w:rsidRPr="00C84052" w:rsidRDefault="0024501F">
      <w:pPr>
        <w:rPr>
          <w:rFonts w:cs="Arial"/>
        </w:rPr>
      </w:pPr>
    </w:p>
    <w:p w14:paraId="7A5A6B9D" w14:textId="51A29D0D" w:rsidR="0024501F" w:rsidRPr="00C84052" w:rsidRDefault="0024501F">
      <w:pPr>
        <w:rPr>
          <w:rFonts w:cs="Arial"/>
        </w:rPr>
      </w:pPr>
      <w:r w:rsidRPr="00C84052">
        <w:rPr>
          <w:rFonts w:cs="Arial"/>
        </w:rPr>
        <w:t>10.</w:t>
      </w:r>
      <w:r w:rsidR="006A4C31" w:rsidRPr="00C84052">
        <w:rPr>
          <w:rFonts w:cs="Arial"/>
        </w:rPr>
        <w:t xml:space="preserve"> </w:t>
      </w:r>
      <w:r w:rsidR="00EC731C" w:rsidRPr="00C84052">
        <w:rPr>
          <w:rFonts w:cs="Arial"/>
        </w:rPr>
        <w:t xml:space="preserve">Florida Scott-Maxwell </w:t>
      </w:r>
      <w:r w:rsidR="00782680" w:rsidRPr="00C84052">
        <w:rPr>
          <w:rFonts w:cs="Arial"/>
        </w:rPr>
        <w:t>found to her surprise that her feelings became more ______ once she turned 80.</w:t>
      </w:r>
    </w:p>
    <w:p w14:paraId="79DF4FC1" w14:textId="6E324685" w:rsidR="0024501F" w:rsidRPr="00C84052" w:rsidRDefault="006C7833">
      <w:pPr>
        <w:rPr>
          <w:rFonts w:cs="Arial"/>
        </w:rPr>
      </w:pPr>
      <w:r w:rsidRPr="00C84052">
        <w:rPr>
          <w:rFonts w:cs="Arial"/>
        </w:rPr>
        <w:t xml:space="preserve">A. </w:t>
      </w:r>
      <w:r w:rsidR="00782680" w:rsidRPr="00C84052">
        <w:rPr>
          <w:rFonts w:cs="Arial"/>
        </w:rPr>
        <w:t>morose and morbid</w:t>
      </w:r>
    </w:p>
    <w:p w14:paraId="0703AAB5" w14:textId="36B78A4F" w:rsidR="0024501F" w:rsidRPr="008E0AE9" w:rsidRDefault="006C7833">
      <w:pPr>
        <w:rPr>
          <w:rFonts w:cs="Arial"/>
        </w:rPr>
      </w:pPr>
      <w:r w:rsidRPr="00C84052">
        <w:rPr>
          <w:rFonts w:cs="Arial"/>
        </w:rPr>
        <w:t xml:space="preserve">B. </w:t>
      </w:r>
      <w:r w:rsidR="00782680" w:rsidRPr="008E0AE9">
        <w:rPr>
          <w:rFonts w:cs="Arial"/>
        </w:rPr>
        <w:t>peaceful</w:t>
      </w:r>
    </w:p>
    <w:p w14:paraId="32B8A484" w14:textId="07DE04D6" w:rsidR="0024501F" w:rsidRPr="008E0AE9" w:rsidRDefault="006C7833">
      <w:pPr>
        <w:rPr>
          <w:rFonts w:cs="Arial"/>
        </w:rPr>
      </w:pPr>
      <w:r w:rsidRPr="008E0AE9">
        <w:rPr>
          <w:rFonts w:cs="Arial"/>
        </w:rPr>
        <w:t xml:space="preserve">C. </w:t>
      </w:r>
      <w:r w:rsidR="00782680" w:rsidRPr="008E0AE9">
        <w:rPr>
          <w:rFonts w:cs="Arial"/>
        </w:rPr>
        <w:t>intense and passionate</w:t>
      </w:r>
    </w:p>
    <w:p w14:paraId="4D0FA8E5" w14:textId="3462ADEB" w:rsidR="0024501F" w:rsidRPr="008E0AE9" w:rsidRDefault="006C7833">
      <w:pPr>
        <w:rPr>
          <w:rFonts w:cs="Arial"/>
        </w:rPr>
      </w:pPr>
      <w:r w:rsidRPr="008E0AE9">
        <w:rPr>
          <w:rFonts w:cs="Arial"/>
        </w:rPr>
        <w:t xml:space="preserve">D. </w:t>
      </w:r>
      <w:r w:rsidR="00782680" w:rsidRPr="008E0AE9">
        <w:rPr>
          <w:rFonts w:cs="Arial"/>
        </w:rPr>
        <w:t>reflective</w:t>
      </w:r>
    </w:p>
    <w:p w14:paraId="349031F0" w14:textId="0F91A376" w:rsidR="00F257FF" w:rsidRPr="008E0AE9" w:rsidRDefault="00F257FF">
      <w:pPr>
        <w:rPr>
          <w:rFonts w:cs="Arial"/>
        </w:rPr>
      </w:pPr>
      <w:r w:rsidRPr="008E0AE9">
        <w:rPr>
          <w:rFonts w:cs="Arial"/>
        </w:rPr>
        <w:t xml:space="preserve">Ans: </w:t>
      </w:r>
      <w:r w:rsidR="00982AD5" w:rsidRPr="008E0AE9">
        <w:rPr>
          <w:rFonts w:cs="Arial"/>
        </w:rPr>
        <w:t>C</w:t>
      </w:r>
    </w:p>
    <w:p w14:paraId="5753628A" w14:textId="2B3B7730" w:rsidR="00782680" w:rsidRPr="00C84052" w:rsidRDefault="00782680">
      <w:pPr>
        <w:rPr>
          <w:rFonts w:cs="Arial"/>
        </w:rPr>
      </w:pPr>
      <w:r w:rsidRPr="00C84052">
        <w:rPr>
          <w:rFonts w:cs="Arial"/>
        </w:rPr>
        <w:t>Cognitive domain: Knowledge</w:t>
      </w:r>
    </w:p>
    <w:p w14:paraId="1AD89291" w14:textId="49CA6A67" w:rsidR="00F257FF" w:rsidRPr="00C84052" w:rsidRDefault="00F257FF">
      <w:pPr>
        <w:rPr>
          <w:rFonts w:cs="Arial"/>
        </w:rPr>
      </w:pPr>
      <w:r w:rsidRPr="00C84052">
        <w:rPr>
          <w:rFonts w:cs="Arial"/>
        </w:rPr>
        <w:t>Answer Location:</w:t>
      </w:r>
      <w:r w:rsidR="00A04703" w:rsidRPr="00C84052">
        <w:rPr>
          <w:rFonts w:cs="Arial"/>
        </w:rPr>
        <w:t xml:space="preserve"> </w:t>
      </w:r>
      <w:r w:rsidR="00EC731C" w:rsidRPr="00C84052">
        <w:rPr>
          <w:rFonts w:cs="Arial"/>
        </w:rPr>
        <w:t>Reading 4: The Measure of My Days</w:t>
      </w:r>
    </w:p>
    <w:p w14:paraId="017B7801" w14:textId="2E4950A5" w:rsidR="00F257FF" w:rsidRPr="00C84052" w:rsidRDefault="00F257FF">
      <w:pPr>
        <w:rPr>
          <w:rFonts w:cs="Arial"/>
        </w:rPr>
      </w:pPr>
      <w:r w:rsidRPr="00C84052">
        <w:rPr>
          <w:rFonts w:cs="Arial"/>
        </w:rPr>
        <w:t>Difficulty Level:</w:t>
      </w:r>
      <w:r w:rsidR="00A04703" w:rsidRPr="00C84052">
        <w:rPr>
          <w:rFonts w:cs="Arial"/>
        </w:rPr>
        <w:t xml:space="preserve"> </w:t>
      </w:r>
      <w:r w:rsidR="001D6A7D" w:rsidRPr="00C84052">
        <w:rPr>
          <w:rFonts w:cs="Arial"/>
        </w:rPr>
        <w:t>Easy</w:t>
      </w:r>
    </w:p>
    <w:p w14:paraId="6CCF2730" w14:textId="77777777" w:rsidR="00365EFC" w:rsidRPr="00C84052" w:rsidRDefault="00365EFC">
      <w:pPr>
        <w:rPr>
          <w:rFonts w:cs="Arial"/>
        </w:rPr>
      </w:pPr>
    </w:p>
    <w:p w14:paraId="68B32B6E" w14:textId="23584155" w:rsidR="0024501F" w:rsidRPr="00C84052" w:rsidRDefault="0024501F">
      <w:pPr>
        <w:rPr>
          <w:rFonts w:cs="Arial"/>
        </w:rPr>
      </w:pPr>
      <w:r w:rsidRPr="00C84052">
        <w:rPr>
          <w:rFonts w:cs="Arial"/>
        </w:rPr>
        <w:t>1</w:t>
      </w:r>
      <w:r w:rsidR="002800B2" w:rsidRPr="00C84052">
        <w:rPr>
          <w:rFonts w:cs="Arial"/>
        </w:rPr>
        <w:t>1</w:t>
      </w:r>
      <w:r w:rsidRPr="00C84052">
        <w:rPr>
          <w:rFonts w:cs="Arial"/>
        </w:rPr>
        <w:t>.</w:t>
      </w:r>
      <w:r w:rsidR="006A4C31" w:rsidRPr="00C84052">
        <w:rPr>
          <w:rFonts w:cs="Arial"/>
        </w:rPr>
        <w:t xml:space="preserve"> </w:t>
      </w:r>
      <w:r w:rsidRPr="00C84052">
        <w:rPr>
          <w:rFonts w:cs="Arial"/>
        </w:rPr>
        <w:t>“Vital involvement” in old age best reflects which theory of aging?</w:t>
      </w:r>
    </w:p>
    <w:p w14:paraId="3C95FAB8" w14:textId="5E94B94F" w:rsidR="0024501F" w:rsidRPr="00C84052" w:rsidRDefault="006C7833">
      <w:pPr>
        <w:rPr>
          <w:rFonts w:cs="Arial"/>
        </w:rPr>
      </w:pPr>
      <w:r w:rsidRPr="00C84052">
        <w:rPr>
          <w:rFonts w:cs="Arial"/>
        </w:rPr>
        <w:t xml:space="preserve">A. </w:t>
      </w:r>
      <w:r w:rsidR="00F14058" w:rsidRPr="00C84052">
        <w:rPr>
          <w:rFonts w:cs="Arial"/>
        </w:rPr>
        <w:t>c</w:t>
      </w:r>
      <w:r w:rsidR="00544856" w:rsidRPr="008E0AE9">
        <w:rPr>
          <w:rFonts w:cs="Arial"/>
        </w:rPr>
        <w:t xml:space="preserve">ontinuity </w:t>
      </w:r>
      <w:r w:rsidR="0024501F" w:rsidRPr="00C84052">
        <w:rPr>
          <w:rFonts w:cs="Arial"/>
        </w:rPr>
        <w:t>theory</w:t>
      </w:r>
    </w:p>
    <w:p w14:paraId="60C043ED" w14:textId="6396A06B" w:rsidR="0024501F" w:rsidRPr="00C84052" w:rsidRDefault="006C7833">
      <w:pPr>
        <w:rPr>
          <w:rFonts w:cs="Arial"/>
        </w:rPr>
      </w:pPr>
      <w:r w:rsidRPr="00C84052">
        <w:rPr>
          <w:rFonts w:cs="Arial"/>
        </w:rPr>
        <w:t xml:space="preserve">B. </w:t>
      </w:r>
      <w:r w:rsidR="00F14058" w:rsidRPr="00C84052">
        <w:rPr>
          <w:rFonts w:cs="Arial"/>
        </w:rPr>
        <w:t>d</w:t>
      </w:r>
      <w:r w:rsidR="00544856" w:rsidRPr="008E0AE9">
        <w:rPr>
          <w:rFonts w:cs="Arial"/>
        </w:rPr>
        <w:t xml:space="preserve">isengagement </w:t>
      </w:r>
      <w:r w:rsidR="0024501F" w:rsidRPr="00C84052">
        <w:rPr>
          <w:rFonts w:cs="Arial"/>
        </w:rPr>
        <w:t>theory</w:t>
      </w:r>
    </w:p>
    <w:p w14:paraId="4AFAC831" w14:textId="0AD2FD45" w:rsidR="0024501F" w:rsidRPr="00C84052" w:rsidRDefault="006C7833">
      <w:pPr>
        <w:rPr>
          <w:rFonts w:cs="Arial"/>
        </w:rPr>
      </w:pPr>
      <w:r w:rsidRPr="00C84052">
        <w:rPr>
          <w:rFonts w:cs="Arial"/>
        </w:rPr>
        <w:t xml:space="preserve">C. </w:t>
      </w:r>
      <w:r w:rsidR="00F14058" w:rsidRPr="00C84052">
        <w:rPr>
          <w:rFonts w:cs="Arial"/>
        </w:rPr>
        <w:t>m</w:t>
      </w:r>
      <w:r w:rsidR="00544856" w:rsidRPr="008E0AE9">
        <w:rPr>
          <w:rFonts w:cs="Arial"/>
        </w:rPr>
        <w:t xml:space="preserve">odernization </w:t>
      </w:r>
      <w:r w:rsidR="0024501F" w:rsidRPr="00C84052">
        <w:rPr>
          <w:rFonts w:cs="Arial"/>
        </w:rPr>
        <w:t>theory</w:t>
      </w:r>
    </w:p>
    <w:p w14:paraId="11DEEBA0" w14:textId="31BC2993" w:rsidR="0024501F" w:rsidRPr="00C84052" w:rsidRDefault="006C7833">
      <w:pPr>
        <w:rPr>
          <w:rFonts w:cs="Arial"/>
        </w:rPr>
      </w:pPr>
      <w:r w:rsidRPr="00C84052">
        <w:rPr>
          <w:rFonts w:cs="Arial"/>
        </w:rPr>
        <w:t xml:space="preserve">D. </w:t>
      </w:r>
      <w:r w:rsidR="00F14058" w:rsidRPr="00C84052">
        <w:rPr>
          <w:rFonts w:cs="Arial"/>
        </w:rPr>
        <w:t>a</w:t>
      </w:r>
      <w:r w:rsidR="00544856" w:rsidRPr="008E0AE9">
        <w:rPr>
          <w:rFonts w:cs="Arial"/>
        </w:rPr>
        <w:t xml:space="preserve">ctivity </w:t>
      </w:r>
      <w:r w:rsidR="0024501F" w:rsidRPr="00C84052">
        <w:rPr>
          <w:rFonts w:cs="Arial"/>
        </w:rPr>
        <w:t>theory</w:t>
      </w:r>
      <w:r w:rsidR="00BC749A" w:rsidRPr="00C84052">
        <w:rPr>
          <w:rFonts w:cs="Arial"/>
        </w:rPr>
        <w:t xml:space="preserve"> </w:t>
      </w:r>
    </w:p>
    <w:p w14:paraId="78B78218" w14:textId="5667B3B9" w:rsidR="00F257FF" w:rsidRPr="00C84052" w:rsidRDefault="00F257FF">
      <w:pPr>
        <w:rPr>
          <w:rFonts w:cs="Arial"/>
        </w:rPr>
      </w:pPr>
      <w:r w:rsidRPr="00C84052">
        <w:rPr>
          <w:rFonts w:cs="Arial"/>
        </w:rPr>
        <w:t xml:space="preserve">Ans: </w:t>
      </w:r>
      <w:r w:rsidR="00982AD5" w:rsidRPr="00C84052">
        <w:rPr>
          <w:rFonts w:cs="Arial"/>
        </w:rPr>
        <w:t>D</w:t>
      </w:r>
    </w:p>
    <w:p w14:paraId="63706790" w14:textId="3076FDBA" w:rsidR="00675514" w:rsidRPr="00C84052" w:rsidRDefault="00675514">
      <w:pPr>
        <w:rPr>
          <w:rFonts w:cs="Arial"/>
        </w:rPr>
      </w:pPr>
      <w:r w:rsidRPr="00C84052">
        <w:rPr>
          <w:rFonts w:cs="Arial"/>
        </w:rPr>
        <w:t>Cognitive domain: Analysis</w:t>
      </w:r>
    </w:p>
    <w:p w14:paraId="3306DAB7" w14:textId="7D8F6192" w:rsidR="00F257FF" w:rsidRPr="00C84052" w:rsidRDefault="00F257FF">
      <w:pPr>
        <w:rPr>
          <w:rFonts w:cs="Arial"/>
        </w:rPr>
      </w:pPr>
      <w:r w:rsidRPr="00C84052">
        <w:rPr>
          <w:rFonts w:cs="Arial"/>
        </w:rPr>
        <w:t>Answer Location:</w:t>
      </w:r>
      <w:r w:rsidR="00A04703" w:rsidRPr="00C84052">
        <w:rPr>
          <w:rFonts w:cs="Arial"/>
        </w:rPr>
        <w:t xml:space="preserve"> </w:t>
      </w:r>
      <w:r w:rsidR="00782680" w:rsidRPr="00C84052">
        <w:rPr>
          <w:rFonts w:cs="Arial"/>
        </w:rPr>
        <w:t>Reading 3: Vital Involvement in Old Age</w:t>
      </w:r>
    </w:p>
    <w:p w14:paraId="29017792" w14:textId="0B74E5DD" w:rsidR="00F257FF" w:rsidRPr="00C84052" w:rsidRDefault="00F257FF">
      <w:pPr>
        <w:rPr>
          <w:rFonts w:cs="Arial"/>
        </w:rPr>
      </w:pPr>
      <w:r w:rsidRPr="00C84052">
        <w:rPr>
          <w:rFonts w:cs="Arial"/>
        </w:rPr>
        <w:t>Difficulty Level:</w:t>
      </w:r>
      <w:r w:rsidR="00A04703" w:rsidRPr="00C84052">
        <w:rPr>
          <w:rFonts w:cs="Arial"/>
        </w:rPr>
        <w:t xml:space="preserve"> </w:t>
      </w:r>
      <w:r w:rsidR="00066B8E" w:rsidRPr="00C84052">
        <w:rPr>
          <w:rFonts w:cs="Arial"/>
        </w:rPr>
        <w:t>M</w:t>
      </w:r>
      <w:r w:rsidR="00A04703" w:rsidRPr="00C84052">
        <w:rPr>
          <w:rFonts w:cs="Arial"/>
        </w:rPr>
        <w:t>edium</w:t>
      </w:r>
    </w:p>
    <w:p w14:paraId="5BDAC866" w14:textId="77777777" w:rsidR="0024501F" w:rsidRPr="00C84052" w:rsidRDefault="0024501F">
      <w:pPr>
        <w:rPr>
          <w:rFonts w:cs="Arial"/>
        </w:rPr>
      </w:pPr>
    </w:p>
    <w:p w14:paraId="7346CC77" w14:textId="5FF08410" w:rsidR="0024501F" w:rsidRPr="00C84052" w:rsidRDefault="002800B2">
      <w:pPr>
        <w:rPr>
          <w:rFonts w:cs="Arial"/>
        </w:rPr>
      </w:pPr>
      <w:r w:rsidRPr="00C84052">
        <w:rPr>
          <w:rFonts w:cs="Arial"/>
        </w:rPr>
        <w:lastRenderedPageBreak/>
        <w:t>1</w:t>
      </w:r>
      <w:r w:rsidR="0024501F" w:rsidRPr="00C84052">
        <w:rPr>
          <w:rFonts w:cs="Arial"/>
        </w:rPr>
        <w:t>2.</w:t>
      </w:r>
      <w:r w:rsidR="006A4C31" w:rsidRPr="00C84052">
        <w:rPr>
          <w:rFonts w:cs="Arial"/>
        </w:rPr>
        <w:t xml:space="preserve"> </w:t>
      </w:r>
      <w:r w:rsidR="001D6A7D" w:rsidRPr="00C84052">
        <w:rPr>
          <w:rFonts w:cs="Arial"/>
        </w:rPr>
        <w:t>Old people have long memories and wider perspectives on the maintenance of our natural world, making them good candidates for what role in society?</w:t>
      </w:r>
    </w:p>
    <w:p w14:paraId="7E1EE225" w14:textId="224C6CFB" w:rsidR="0024501F" w:rsidRPr="00C84052" w:rsidRDefault="006C7833">
      <w:pPr>
        <w:rPr>
          <w:rFonts w:cs="Arial"/>
        </w:rPr>
      </w:pPr>
      <w:r w:rsidRPr="00C84052">
        <w:rPr>
          <w:rFonts w:cs="Arial"/>
        </w:rPr>
        <w:t xml:space="preserve">A. </w:t>
      </w:r>
      <w:r w:rsidR="00916C5E" w:rsidRPr="00C84052">
        <w:rPr>
          <w:rFonts w:cs="Arial"/>
        </w:rPr>
        <w:t>a</w:t>
      </w:r>
      <w:r w:rsidR="00544856" w:rsidRPr="008E0AE9">
        <w:rPr>
          <w:rFonts w:cs="Arial"/>
        </w:rPr>
        <w:t xml:space="preserve">s </w:t>
      </w:r>
      <w:r w:rsidR="0024501F" w:rsidRPr="00C84052">
        <w:rPr>
          <w:rFonts w:cs="Arial"/>
        </w:rPr>
        <w:t>conservationists</w:t>
      </w:r>
    </w:p>
    <w:p w14:paraId="01D69B75" w14:textId="6FF2F456" w:rsidR="0024501F" w:rsidRPr="00C84052" w:rsidRDefault="006C7833">
      <w:pPr>
        <w:rPr>
          <w:rFonts w:cs="Arial"/>
        </w:rPr>
      </w:pPr>
      <w:r w:rsidRPr="00C84052">
        <w:rPr>
          <w:rFonts w:cs="Arial"/>
        </w:rPr>
        <w:t xml:space="preserve">B. </w:t>
      </w:r>
      <w:r w:rsidR="00916C5E" w:rsidRPr="00C84052">
        <w:rPr>
          <w:rFonts w:cs="Arial"/>
        </w:rPr>
        <w:t>l</w:t>
      </w:r>
      <w:r w:rsidR="00544856" w:rsidRPr="008E0AE9">
        <w:rPr>
          <w:rFonts w:cs="Arial"/>
        </w:rPr>
        <w:t xml:space="preserve">ess </w:t>
      </w:r>
      <w:r w:rsidR="0024501F" w:rsidRPr="00C84052">
        <w:rPr>
          <w:rFonts w:cs="Arial"/>
        </w:rPr>
        <w:t>differentiated in their masculine and feminine predilections</w:t>
      </w:r>
    </w:p>
    <w:p w14:paraId="21168E47" w14:textId="402F5F8C" w:rsidR="0024501F" w:rsidRPr="00C84052" w:rsidRDefault="006C7833">
      <w:pPr>
        <w:rPr>
          <w:rFonts w:cs="Arial"/>
        </w:rPr>
      </w:pPr>
      <w:r w:rsidRPr="00C84052">
        <w:rPr>
          <w:rFonts w:cs="Arial"/>
        </w:rPr>
        <w:t xml:space="preserve">C. </w:t>
      </w:r>
      <w:r w:rsidR="00916C5E" w:rsidRPr="00C84052">
        <w:rPr>
          <w:rFonts w:cs="Arial"/>
        </w:rPr>
        <w:t>a</w:t>
      </w:r>
      <w:r w:rsidR="00544856" w:rsidRPr="008E0AE9">
        <w:rPr>
          <w:rFonts w:cs="Arial"/>
        </w:rPr>
        <w:t xml:space="preserve">s </w:t>
      </w:r>
      <w:r w:rsidR="0024501F" w:rsidRPr="00C84052">
        <w:rPr>
          <w:rFonts w:cs="Arial"/>
        </w:rPr>
        <w:t>arbiters of disputes</w:t>
      </w:r>
    </w:p>
    <w:p w14:paraId="01824525" w14:textId="75CE9415" w:rsidR="0024501F" w:rsidRPr="00C84052" w:rsidRDefault="006C7833">
      <w:pPr>
        <w:rPr>
          <w:rFonts w:cs="Arial"/>
        </w:rPr>
      </w:pPr>
      <w:r w:rsidRPr="00C84052">
        <w:rPr>
          <w:rFonts w:cs="Arial"/>
        </w:rPr>
        <w:t xml:space="preserve">D. </w:t>
      </w:r>
      <w:r w:rsidR="00916C5E" w:rsidRPr="00C84052">
        <w:rPr>
          <w:rFonts w:cs="Arial"/>
        </w:rPr>
        <w:t>a</w:t>
      </w:r>
      <w:r w:rsidR="00544856" w:rsidRPr="008E0AE9">
        <w:rPr>
          <w:rFonts w:cs="Arial"/>
        </w:rPr>
        <w:t xml:space="preserve">s </w:t>
      </w:r>
      <w:r w:rsidR="0024501F" w:rsidRPr="00C84052">
        <w:rPr>
          <w:rFonts w:cs="Arial"/>
        </w:rPr>
        <w:t>advocates for a new international understanding</w:t>
      </w:r>
    </w:p>
    <w:p w14:paraId="3854F4C1" w14:textId="72199110" w:rsidR="00F257FF" w:rsidRPr="00C84052" w:rsidRDefault="00F257FF">
      <w:pPr>
        <w:rPr>
          <w:rFonts w:cs="Arial"/>
        </w:rPr>
      </w:pPr>
      <w:r w:rsidRPr="00C84052">
        <w:rPr>
          <w:rFonts w:cs="Arial"/>
        </w:rPr>
        <w:t xml:space="preserve">Ans: </w:t>
      </w:r>
      <w:r w:rsidR="00982AD5" w:rsidRPr="00C84052">
        <w:rPr>
          <w:rFonts w:cs="Arial"/>
        </w:rPr>
        <w:t>A</w:t>
      </w:r>
    </w:p>
    <w:p w14:paraId="2D17E3DC" w14:textId="451255B6" w:rsidR="00675514" w:rsidRPr="00C84052" w:rsidRDefault="00675514">
      <w:pPr>
        <w:rPr>
          <w:rFonts w:cs="Arial"/>
        </w:rPr>
      </w:pPr>
      <w:r w:rsidRPr="00C84052">
        <w:rPr>
          <w:rFonts w:cs="Arial"/>
        </w:rPr>
        <w:t xml:space="preserve">Cognitive domain: </w:t>
      </w:r>
      <w:r w:rsidR="001D6A7D" w:rsidRPr="00C84052">
        <w:rPr>
          <w:rFonts w:cs="Arial"/>
        </w:rPr>
        <w:t>Knowledge</w:t>
      </w:r>
    </w:p>
    <w:p w14:paraId="2E3E6C5A" w14:textId="1B58C8C9" w:rsidR="00F257FF" w:rsidRPr="00C84052" w:rsidRDefault="00F257FF">
      <w:pPr>
        <w:rPr>
          <w:rFonts w:cs="Arial"/>
        </w:rPr>
      </w:pPr>
      <w:r w:rsidRPr="00C84052">
        <w:rPr>
          <w:rFonts w:cs="Arial"/>
        </w:rPr>
        <w:t>Answer Location:</w:t>
      </w:r>
      <w:r w:rsidR="00A04703" w:rsidRPr="00C84052">
        <w:rPr>
          <w:rFonts w:cs="Arial"/>
        </w:rPr>
        <w:t xml:space="preserve"> The Potential Role of Elders in Our Society</w:t>
      </w:r>
    </w:p>
    <w:p w14:paraId="2BCF832D" w14:textId="6EC1E39B" w:rsidR="00F257FF" w:rsidRPr="00C84052" w:rsidRDefault="00F257FF">
      <w:pPr>
        <w:rPr>
          <w:rFonts w:cs="Arial"/>
        </w:rPr>
      </w:pPr>
      <w:r w:rsidRPr="00C84052">
        <w:rPr>
          <w:rFonts w:cs="Arial"/>
        </w:rPr>
        <w:t>Difficulty Level:</w:t>
      </w:r>
      <w:r w:rsidR="00A04703" w:rsidRPr="00C84052">
        <w:rPr>
          <w:rFonts w:cs="Arial"/>
        </w:rPr>
        <w:t xml:space="preserve"> </w:t>
      </w:r>
      <w:r w:rsidR="00066B8E" w:rsidRPr="00C84052">
        <w:rPr>
          <w:rFonts w:cs="Arial"/>
        </w:rPr>
        <w:t>M</w:t>
      </w:r>
      <w:r w:rsidR="00A04703" w:rsidRPr="00C84052">
        <w:rPr>
          <w:rFonts w:cs="Arial"/>
        </w:rPr>
        <w:t>edium</w:t>
      </w:r>
    </w:p>
    <w:p w14:paraId="7DA34BB8" w14:textId="77777777" w:rsidR="0024501F" w:rsidRPr="00C84052" w:rsidRDefault="0024501F">
      <w:pPr>
        <w:rPr>
          <w:rFonts w:cs="Arial"/>
        </w:rPr>
      </w:pPr>
    </w:p>
    <w:p w14:paraId="7C9CC348" w14:textId="1BB2B21E" w:rsidR="0024501F" w:rsidRPr="00C84052" w:rsidRDefault="0024501F">
      <w:pPr>
        <w:rPr>
          <w:rFonts w:cs="Arial"/>
        </w:rPr>
      </w:pPr>
      <w:r w:rsidRPr="00C84052">
        <w:rPr>
          <w:rFonts w:cs="Arial"/>
        </w:rPr>
        <w:t>1</w:t>
      </w:r>
      <w:r w:rsidR="002800B2" w:rsidRPr="00C84052">
        <w:rPr>
          <w:rFonts w:cs="Arial"/>
        </w:rPr>
        <w:t>3</w:t>
      </w:r>
      <w:r w:rsidRPr="00C84052">
        <w:rPr>
          <w:rFonts w:cs="Arial"/>
        </w:rPr>
        <w:t>.</w:t>
      </w:r>
      <w:r w:rsidR="006A4C31" w:rsidRPr="00C84052">
        <w:rPr>
          <w:rFonts w:cs="Arial"/>
        </w:rPr>
        <w:t xml:space="preserve"> </w:t>
      </w:r>
      <w:r w:rsidRPr="00C84052">
        <w:rPr>
          <w:rFonts w:cs="Arial"/>
        </w:rPr>
        <w:t>In American society, aging is often regarded as something to be</w:t>
      </w:r>
      <w:r w:rsidR="00916C5E" w:rsidRPr="00C84052">
        <w:rPr>
          <w:rFonts w:cs="Arial"/>
        </w:rPr>
        <w:t xml:space="preserve"> ______.</w:t>
      </w:r>
    </w:p>
    <w:p w14:paraId="24FCAD0D" w14:textId="1ADFA9AD" w:rsidR="0024501F" w:rsidRPr="00C84052" w:rsidRDefault="006C7833">
      <w:pPr>
        <w:rPr>
          <w:rFonts w:cs="Arial"/>
        </w:rPr>
      </w:pPr>
      <w:r w:rsidRPr="00C84052">
        <w:rPr>
          <w:rFonts w:cs="Arial"/>
        </w:rPr>
        <w:t>A. e</w:t>
      </w:r>
      <w:r w:rsidR="0024501F" w:rsidRPr="00C84052">
        <w:rPr>
          <w:rFonts w:cs="Arial"/>
        </w:rPr>
        <w:t>agerly anticipated</w:t>
      </w:r>
    </w:p>
    <w:p w14:paraId="0C8783FF" w14:textId="720B39E9" w:rsidR="0024501F" w:rsidRPr="00C84052" w:rsidRDefault="006C7833">
      <w:pPr>
        <w:rPr>
          <w:rFonts w:cs="Arial"/>
        </w:rPr>
      </w:pPr>
      <w:r w:rsidRPr="00C84052">
        <w:rPr>
          <w:rFonts w:cs="Arial"/>
        </w:rPr>
        <w:t>B. d</w:t>
      </w:r>
      <w:r w:rsidR="0024501F" w:rsidRPr="00C84052">
        <w:rPr>
          <w:rFonts w:cs="Arial"/>
        </w:rPr>
        <w:t>enied or concealed</w:t>
      </w:r>
    </w:p>
    <w:p w14:paraId="45DF90EC" w14:textId="32AA0595" w:rsidR="0024501F" w:rsidRPr="008E0AE9" w:rsidRDefault="006C7833">
      <w:pPr>
        <w:rPr>
          <w:rFonts w:cs="Arial"/>
        </w:rPr>
      </w:pPr>
      <w:r w:rsidRPr="008E0AE9">
        <w:rPr>
          <w:rFonts w:cs="Arial"/>
        </w:rPr>
        <w:t>C. a</w:t>
      </w:r>
      <w:r w:rsidR="0024501F" w:rsidRPr="008E0AE9">
        <w:rPr>
          <w:rFonts w:cs="Arial"/>
        </w:rPr>
        <w:t>pproached with indifference</w:t>
      </w:r>
    </w:p>
    <w:p w14:paraId="2CC78BEC" w14:textId="537057F6" w:rsidR="0024501F" w:rsidRPr="008E0AE9" w:rsidRDefault="006C7833">
      <w:pPr>
        <w:rPr>
          <w:rFonts w:cs="Arial"/>
        </w:rPr>
      </w:pPr>
      <w:r w:rsidRPr="008E0AE9">
        <w:rPr>
          <w:rFonts w:cs="Arial"/>
        </w:rPr>
        <w:t>D. d</w:t>
      </w:r>
      <w:r w:rsidR="000C2C65" w:rsidRPr="008E0AE9">
        <w:rPr>
          <w:rFonts w:cs="Arial"/>
        </w:rPr>
        <w:t>readed</w:t>
      </w:r>
    </w:p>
    <w:p w14:paraId="782C5999" w14:textId="5D091C49" w:rsidR="00473667" w:rsidRPr="008E0AE9" w:rsidRDefault="00473667">
      <w:pPr>
        <w:rPr>
          <w:rFonts w:cs="Arial"/>
        </w:rPr>
      </w:pPr>
      <w:r w:rsidRPr="008E0AE9">
        <w:rPr>
          <w:rFonts w:cs="Arial"/>
        </w:rPr>
        <w:t xml:space="preserve">Ans: </w:t>
      </w:r>
      <w:r w:rsidR="00982AD5" w:rsidRPr="008E0AE9">
        <w:rPr>
          <w:rFonts w:cs="Arial"/>
        </w:rPr>
        <w:t>B</w:t>
      </w:r>
    </w:p>
    <w:p w14:paraId="64C6FF81" w14:textId="34D20591" w:rsidR="000C2C65" w:rsidRPr="00C84052" w:rsidRDefault="000C2C65">
      <w:pPr>
        <w:rPr>
          <w:rFonts w:cs="Arial"/>
        </w:rPr>
      </w:pPr>
      <w:r w:rsidRPr="00C84052">
        <w:rPr>
          <w:rFonts w:cs="Arial"/>
        </w:rPr>
        <w:t>Cognitive domain: Comprehension</w:t>
      </w:r>
    </w:p>
    <w:p w14:paraId="2DD1F3DB" w14:textId="2D643561" w:rsidR="00F257FF" w:rsidRPr="00C84052" w:rsidRDefault="00F257FF">
      <w:pPr>
        <w:rPr>
          <w:rFonts w:cs="Arial"/>
        </w:rPr>
      </w:pPr>
      <w:r w:rsidRPr="00C84052">
        <w:rPr>
          <w:rFonts w:cs="Arial"/>
        </w:rPr>
        <w:t>Answer Location:</w:t>
      </w:r>
      <w:r w:rsidR="002C0D10" w:rsidRPr="00C84052">
        <w:rPr>
          <w:rFonts w:cs="Arial"/>
        </w:rPr>
        <w:t xml:space="preserve"> Successful Aging or the Imitation of Youth?</w:t>
      </w:r>
    </w:p>
    <w:p w14:paraId="6A84E6B5" w14:textId="4B53D2D4" w:rsidR="00F257FF" w:rsidRPr="00C84052" w:rsidRDefault="00F257FF">
      <w:pPr>
        <w:rPr>
          <w:rFonts w:cs="Arial"/>
        </w:rPr>
      </w:pPr>
      <w:r w:rsidRPr="00C84052">
        <w:rPr>
          <w:rFonts w:cs="Arial"/>
        </w:rPr>
        <w:t>Difficulty Level:</w:t>
      </w:r>
      <w:r w:rsidR="00A04703" w:rsidRPr="00C84052">
        <w:rPr>
          <w:rFonts w:cs="Arial"/>
        </w:rPr>
        <w:t xml:space="preserve"> </w:t>
      </w:r>
      <w:r w:rsidR="00066B8E" w:rsidRPr="00C84052">
        <w:rPr>
          <w:rFonts w:cs="Arial"/>
        </w:rPr>
        <w:t>E</w:t>
      </w:r>
      <w:r w:rsidR="00A04703" w:rsidRPr="00C84052">
        <w:rPr>
          <w:rFonts w:cs="Arial"/>
        </w:rPr>
        <w:t>asy</w:t>
      </w:r>
    </w:p>
    <w:p w14:paraId="7E4F9C92" w14:textId="77777777" w:rsidR="0024501F" w:rsidRPr="00C84052" w:rsidRDefault="0024501F">
      <w:pPr>
        <w:rPr>
          <w:rFonts w:cs="Arial"/>
        </w:rPr>
      </w:pPr>
    </w:p>
    <w:p w14:paraId="4F3683F3" w14:textId="3A10E92D" w:rsidR="0024501F" w:rsidRPr="00C84052" w:rsidRDefault="002800B2">
      <w:pPr>
        <w:rPr>
          <w:rFonts w:cs="Arial"/>
        </w:rPr>
      </w:pPr>
      <w:r w:rsidRPr="00C84052">
        <w:rPr>
          <w:rFonts w:cs="Arial"/>
        </w:rPr>
        <w:t>14</w:t>
      </w:r>
      <w:r w:rsidR="0024501F" w:rsidRPr="00C84052">
        <w:rPr>
          <w:rFonts w:cs="Arial"/>
        </w:rPr>
        <w:t>.</w:t>
      </w:r>
      <w:r w:rsidR="006A4C31" w:rsidRPr="00C84052">
        <w:rPr>
          <w:rFonts w:cs="Arial"/>
        </w:rPr>
        <w:t xml:space="preserve"> </w:t>
      </w:r>
      <w:r w:rsidR="00032DF8" w:rsidRPr="00C84052">
        <w:rPr>
          <w:rFonts w:cs="Arial"/>
        </w:rPr>
        <w:t xml:space="preserve">Which of the </w:t>
      </w:r>
      <w:r w:rsidR="00473667" w:rsidRPr="00C84052">
        <w:rPr>
          <w:rFonts w:cs="Arial"/>
        </w:rPr>
        <w:t>following best describes the popular media depiction of “successful aging</w:t>
      </w:r>
      <w:r w:rsidR="00916C5E" w:rsidRPr="00C84052">
        <w:rPr>
          <w:rFonts w:cs="Arial"/>
        </w:rPr>
        <w:t>?</w:t>
      </w:r>
      <w:r w:rsidR="00473667" w:rsidRPr="00C84052">
        <w:rPr>
          <w:rFonts w:cs="Arial"/>
        </w:rPr>
        <w:t>”</w:t>
      </w:r>
    </w:p>
    <w:p w14:paraId="7970E54E" w14:textId="5B31905B" w:rsidR="0024501F" w:rsidRPr="00C84052" w:rsidRDefault="006C7833">
      <w:pPr>
        <w:rPr>
          <w:rFonts w:cs="Arial"/>
        </w:rPr>
      </w:pPr>
      <w:r w:rsidRPr="00C84052">
        <w:rPr>
          <w:rFonts w:cs="Arial"/>
        </w:rPr>
        <w:t xml:space="preserve">A. </w:t>
      </w:r>
      <w:r w:rsidR="00916C5E" w:rsidRPr="00C84052">
        <w:rPr>
          <w:rFonts w:cs="Arial"/>
        </w:rPr>
        <w:t>a</w:t>
      </w:r>
      <w:r w:rsidR="00F07424" w:rsidRPr="008E0AE9">
        <w:rPr>
          <w:rFonts w:cs="Arial"/>
        </w:rPr>
        <w:t xml:space="preserve">voiding </w:t>
      </w:r>
      <w:r w:rsidR="0024501F" w:rsidRPr="00C84052">
        <w:rPr>
          <w:rFonts w:cs="Arial"/>
        </w:rPr>
        <w:t>disease and disability</w:t>
      </w:r>
    </w:p>
    <w:p w14:paraId="7B19CDFB" w14:textId="250E6A8C" w:rsidR="0024501F" w:rsidRPr="00C84052" w:rsidRDefault="006C7833">
      <w:pPr>
        <w:rPr>
          <w:rFonts w:cs="Arial"/>
        </w:rPr>
      </w:pPr>
      <w:r w:rsidRPr="00C84052">
        <w:rPr>
          <w:rFonts w:cs="Arial"/>
        </w:rPr>
        <w:t xml:space="preserve">B. </w:t>
      </w:r>
      <w:r w:rsidR="00916C5E" w:rsidRPr="00C84052">
        <w:rPr>
          <w:rFonts w:cs="Arial"/>
        </w:rPr>
        <w:t>m</w:t>
      </w:r>
      <w:r w:rsidR="00F07424" w:rsidRPr="008E0AE9">
        <w:rPr>
          <w:rFonts w:cs="Arial"/>
        </w:rPr>
        <w:t xml:space="preserve">aintaining </w:t>
      </w:r>
      <w:r w:rsidR="0024501F" w:rsidRPr="00C84052">
        <w:rPr>
          <w:rFonts w:cs="Arial"/>
        </w:rPr>
        <w:t>mental and physical function</w:t>
      </w:r>
    </w:p>
    <w:p w14:paraId="27FFFEB6" w14:textId="132F0298" w:rsidR="0024501F" w:rsidRPr="00C84052" w:rsidRDefault="006C7833">
      <w:pPr>
        <w:rPr>
          <w:rFonts w:cs="Arial"/>
        </w:rPr>
      </w:pPr>
      <w:r w:rsidRPr="00C84052">
        <w:rPr>
          <w:rFonts w:cs="Arial"/>
        </w:rPr>
        <w:t xml:space="preserve">C. </w:t>
      </w:r>
      <w:r w:rsidR="00916C5E" w:rsidRPr="00C84052">
        <w:rPr>
          <w:rFonts w:cs="Arial"/>
        </w:rPr>
        <w:t>c</w:t>
      </w:r>
      <w:r w:rsidR="00F07424" w:rsidRPr="008E0AE9">
        <w:rPr>
          <w:rFonts w:cs="Arial"/>
        </w:rPr>
        <w:t xml:space="preserve">ontinuing </w:t>
      </w:r>
      <w:r w:rsidR="0024501F" w:rsidRPr="00C84052">
        <w:rPr>
          <w:rFonts w:cs="Arial"/>
        </w:rPr>
        <w:t>engagement with life</w:t>
      </w:r>
    </w:p>
    <w:p w14:paraId="22DB4E95" w14:textId="570E6008" w:rsidR="0024501F" w:rsidRPr="00C84052" w:rsidRDefault="006C7833">
      <w:pPr>
        <w:rPr>
          <w:rFonts w:cs="Arial"/>
        </w:rPr>
      </w:pPr>
      <w:r w:rsidRPr="00C84052">
        <w:rPr>
          <w:rFonts w:cs="Arial"/>
        </w:rPr>
        <w:t xml:space="preserve">D. </w:t>
      </w:r>
      <w:r w:rsidR="00916C5E" w:rsidRPr="00C84052">
        <w:rPr>
          <w:rFonts w:cs="Arial"/>
        </w:rPr>
        <w:t>n</w:t>
      </w:r>
      <w:r w:rsidR="00F07424" w:rsidRPr="008E0AE9">
        <w:rPr>
          <w:rFonts w:cs="Arial"/>
        </w:rPr>
        <w:t xml:space="preserve">o </w:t>
      </w:r>
      <w:r w:rsidR="00473667" w:rsidRPr="00C84052">
        <w:rPr>
          <w:rFonts w:cs="Arial"/>
        </w:rPr>
        <w:t>aging at all</w:t>
      </w:r>
    </w:p>
    <w:p w14:paraId="079398E8" w14:textId="27B5B4C1" w:rsidR="00F257FF" w:rsidRPr="00C84052" w:rsidRDefault="00F257FF">
      <w:pPr>
        <w:rPr>
          <w:rFonts w:cs="Arial"/>
        </w:rPr>
      </w:pPr>
      <w:r w:rsidRPr="00C84052">
        <w:rPr>
          <w:rFonts w:cs="Arial"/>
        </w:rPr>
        <w:t xml:space="preserve">Ans: </w:t>
      </w:r>
      <w:r w:rsidR="00982AD5" w:rsidRPr="00C84052">
        <w:rPr>
          <w:rFonts w:cs="Arial"/>
        </w:rPr>
        <w:t>D</w:t>
      </w:r>
    </w:p>
    <w:p w14:paraId="139D6268" w14:textId="0D84E7C7" w:rsidR="00473667" w:rsidRPr="00C84052" w:rsidRDefault="00473667">
      <w:pPr>
        <w:rPr>
          <w:rFonts w:cs="Arial"/>
        </w:rPr>
      </w:pPr>
      <w:r w:rsidRPr="00C84052">
        <w:rPr>
          <w:rFonts w:cs="Arial"/>
        </w:rPr>
        <w:t>Cognitive domain: Analysis</w:t>
      </w:r>
    </w:p>
    <w:p w14:paraId="445DA604" w14:textId="20821B87" w:rsidR="00F257FF" w:rsidRPr="00C84052" w:rsidRDefault="00F257FF">
      <w:pPr>
        <w:rPr>
          <w:rFonts w:cs="Arial"/>
        </w:rPr>
      </w:pPr>
      <w:r w:rsidRPr="00C84052">
        <w:rPr>
          <w:rFonts w:cs="Arial"/>
        </w:rPr>
        <w:t>Answer Location:</w:t>
      </w:r>
      <w:r w:rsidR="002C0D10" w:rsidRPr="00C84052">
        <w:rPr>
          <w:rFonts w:cs="Arial"/>
        </w:rPr>
        <w:t xml:space="preserve"> Successful Aging or the Imitation of Youth?</w:t>
      </w:r>
    </w:p>
    <w:p w14:paraId="57B6C7F6" w14:textId="3EBB5C55" w:rsidR="00F257FF" w:rsidRPr="00C84052" w:rsidRDefault="00F257FF">
      <w:pPr>
        <w:rPr>
          <w:rFonts w:cs="Arial"/>
        </w:rPr>
      </w:pPr>
      <w:r w:rsidRPr="00C84052">
        <w:rPr>
          <w:rFonts w:cs="Arial"/>
        </w:rPr>
        <w:t>Difficulty Level:</w:t>
      </w:r>
      <w:r w:rsidR="002C0D10" w:rsidRPr="00C84052">
        <w:rPr>
          <w:rFonts w:cs="Arial"/>
        </w:rPr>
        <w:t xml:space="preserve"> </w:t>
      </w:r>
      <w:r w:rsidR="00473667" w:rsidRPr="00C84052">
        <w:rPr>
          <w:rFonts w:cs="Arial"/>
        </w:rPr>
        <w:t>Medium</w:t>
      </w:r>
    </w:p>
    <w:p w14:paraId="341B888D" w14:textId="7BE4BEA5" w:rsidR="00365EFC" w:rsidRPr="00C84052" w:rsidRDefault="00365EFC">
      <w:pPr>
        <w:rPr>
          <w:rFonts w:cs="Arial"/>
        </w:rPr>
      </w:pPr>
    </w:p>
    <w:p w14:paraId="1172B069" w14:textId="08F53315" w:rsidR="00426686" w:rsidRPr="00C84052" w:rsidRDefault="00426686">
      <w:pPr>
        <w:rPr>
          <w:rFonts w:cs="Arial"/>
        </w:rPr>
      </w:pPr>
    </w:p>
    <w:p w14:paraId="206C008E" w14:textId="36DC33CA" w:rsidR="006A4C31" w:rsidRPr="008E0AE9" w:rsidRDefault="006A4C31" w:rsidP="008E0AE9">
      <w:pPr>
        <w:pStyle w:val="Heading1"/>
        <w:rPr>
          <w:b w:val="0"/>
        </w:rPr>
      </w:pPr>
      <w:r w:rsidRPr="008E0AE9">
        <w:t>True/False</w:t>
      </w:r>
    </w:p>
    <w:p w14:paraId="6A5E186E" w14:textId="77777777" w:rsidR="006A4C31" w:rsidRPr="00C84052" w:rsidRDefault="006A4C31">
      <w:pPr>
        <w:rPr>
          <w:rFonts w:cs="Arial"/>
        </w:rPr>
      </w:pPr>
    </w:p>
    <w:p w14:paraId="1F524BB0" w14:textId="3A66DDF7" w:rsidR="00D45404" w:rsidRPr="00C84052" w:rsidRDefault="006A4C31">
      <w:pPr>
        <w:rPr>
          <w:rFonts w:cs="Arial"/>
        </w:rPr>
      </w:pPr>
      <w:r w:rsidRPr="00C84052">
        <w:rPr>
          <w:rFonts w:cs="Arial"/>
        </w:rPr>
        <w:t>1</w:t>
      </w:r>
      <w:r w:rsidR="00D45404" w:rsidRPr="00C84052">
        <w:rPr>
          <w:rFonts w:cs="Arial"/>
        </w:rPr>
        <w:t>.</w:t>
      </w:r>
      <w:r w:rsidRPr="00C84052">
        <w:rPr>
          <w:rFonts w:cs="Arial"/>
        </w:rPr>
        <w:t xml:space="preserve"> </w:t>
      </w:r>
      <w:r w:rsidR="00D45404" w:rsidRPr="00C84052">
        <w:rPr>
          <w:rFonts w:cs="Arial"/>
        </w:rPr>
        <w:t>As people get older and have more leisure time, they tend to take up new activities.</w:t>
      </w:r>
    </w:p>
    <w:p w14:paraId="691829C4" w14:textId="77E67858" w:rsidR="00F257FF" w:rsidRPr="00C84052" w:rsidRDefault="00F257FF">
      <w:pPr>
        <w:rPr>
          <w:rFonts w:cs="Arial"/>
        </w:rPr>
      </w:pPr>
      <w:r w:rsidRPr="00C84052">
        <w:rPr>
          <w:rFonts w:cs="Arial"/>
        </w:rPr>
        <w:t>Ans:</w:t>
      </w:r>
      <w:r w:rsidR="006A4C31" w:rsidRPr="00C84052">
        <w:rPr>
          <w:rFonts w:cs="Arial"/>
        </w:rPr>
        <w:t xml:space="preserve"> F</w:t>
      </w:r>
    </w:p>
    <w:p w14:paraId="5FA3BDC1" w14:textId="0EBEA5F6" w:rsidR="00426686" w:rsidRPr="00C84052" w:rsidRDefault="00426686">
      <w:pPr>
        <w:rPr>
          <w:rFonts w:cs="Arial"/>
        </w:rPr>
      </w:pPr>
      <w:r w:rsidRPr="00C84052">
        <w:rPr>
          <w:rFonts w:cs="Arial"/>
        </w:rPr>
        <w:t>Cognitive domain: Knowledge</w:t>
      </w:r>
    </w:p>
    <w:p w14:paraId="5F073E1C" w14:textId="4CDCFE5F" w:rsidR="00F257FF" w:rsidRPr="00C84052" w:rsidRDefault="00F257FF">
      <w:pPr>
        <w:rPr>
          <w:rFonts w:cs="Arial"/>
        </w:rPr>
      </w:pPr>
      <w:r w:rsidRPr="00C84052">
        <w:rPr>
          <w:rFonts w:cs="Arial"/>
        </w:rPr>
        <w:t>Answer Location:</w:t>
      </w:r>
      <w:r w:rsidR="00066B8E" w:rsidRPr="00C84052">
        <w:rPr>
          <w:rFonts w:cs="Arial"/>
        </w:rPr>
        <w:t xml:space="preserve"> </w:t>
      </w:r>
      <w:r w:rsidR="002C0D10" w:rsidRPr="00C84052">
        <w:rPr>
          <w:rFonts w:cs="Arial"/>
        </w:rPr>
        <w:t>Leisure Activities in Later Life</w:t>
      </w:r>
    </w:p>
    <w:p w14:paraId="33E6A651" w14:textId="03FE0D39" w:rsidR="00F257FF" w:rsidRPr="00C84052" w:rsidRDefault="00F257FF">
      <w:pPr>
        <w:rPr>
          <w:rFonts w:cs="Arial"/>
        </w:rPr>
      </w:pPr>
      <w:r w:rsidRPr="00C84052">
        <w:rPr>
          <w:rFonts w:cs="Arial"/>
        </w:rPr>
        <w:t>Difficulty Level:</w:t>
      </w:r>
      <w:r w:rsidR="00066B8E" w:rsidRPr="00C84052">
        <w:rPr>
          <w:rFonts w:cs="Arial"/>
        </w:rPr>
        <w:t xml:space="preserve"> M</w:t>
      </w:r>
      <w:r w:rsidR="002C0D10" w:rsidRPr="00C84052">
        <w:rPr>
          <w:rFonts w:cs="Arial"/>
        </w:rPr>
        <w:t>edium</w:t>
      </w:r>
    </w:p>
    <w:p w14:paraId="315BEBA7" w14:textId="77777777" w:rsidR="00011AE5" w:rsidRPr="00C84052" w:rsidRDefault="00011AE5">
      <w:pPr>
        <w:rPr>
          <w:rFonts w:cs="Arial"/>
        </w:rPr>
      </w:pPr>
    </w:p>
    <w:p w14:paraId="2E6C23A3" w14:textId="45A1D20E" w:rsidR="00D45404" w:rsidRPr="00C84052" w:rsidRDefault="006A4C31">
      <w:pPr>
        <w:rPr>
          <w:rFonts w:cs="Arial"/>
        </w:rPr>
      </w:pPr>
      <w:r w:rsidRPr="00C84052">
        <w:rPr>
          <w:rFonts w:cs="Arial"/>
        </w:rPr>
        <w:t>2</w:t>
      </w:r>
      <w:r w:rsidR="00D45404" w:rsidRPr="00C84052">
        <w:rPr>
          <w:rFonts w:cs="Arial"/>
        </w:rPr>
        <w:t>.</w:t>
      </w:r>
      <w:r w:rsidRPr="00C84052">
        <w:rPr>
          <w:rFonts w:cs="Arial"/>
        </w:rPr>
        <w:t xml:space="preserve"> </w:t>
      </w:r>
      <w:r w:rsidR="00D45404" w:rsidRPr="00C84052">
        <w:rPr>
          <w:rFonts w:cs="Arial"/>
        </w:rPr>
        <w:t>Older women tend to have higher levels of religious participation and belief than do men</w:t>
      </w:r>
      <w:r w:rsidR="00F07424" w:rsidRPr="008E0AE9">
        <w:rPr>
          <w:rFonts w:cs="Arial"/>
        </w:rPr>
        <w:t>.</w:t>
      </w:r>
    </w:p>
    <w:p w14:paraId="32874BB7" w14:textId="418A23FD" w:rsidR="00F257FF" w:rsidRPr="00C84052" w:rsidRDefault="00F257FF">
      <w:pPr>
        <w:rPr>
          <w:rFonts w:cs="Arial"/>
        </w:rPr>
      </w:pPr>
      <w:r w:rsidRPr="00C84052">
        <w:rPr>
          <w:rFonts w:cs="Arial"/>
        </w:rPr>
        <w:t xml:space="preserve">Ans: </w:t>
      </w:r>
      <w:r w:rsidR="006A4C31" w:rsidRPr="00C84052">
        <w:rPr>
          <w:rFonts w:cs="Arial"/>
        </w:rPr>
        <w:t>T</w:t>
      </w:r>
    </w:p>
    <w:p w14:paraId="6B936804" w14:textId="7A099D1C" w:rsidR="00426686" w:rsidRPr="00C84052" w:rsidRDefault="00426686">
      <w:pPr>
        <w:rPr>
          <w:rFonts w:cs="Arial"/>
        </w:rPr>
      </w:pPr>
      <w:r w:rsidRPr="00C84052">
        <w:rPr>
          <w:rFonts w:cs="Arial"/>
        </w:rPr>
        <w:t>Cognitive domain: Knowledge</w:t>
      </w:r>
    </w:p>
    <w:p w14:paraId="5BF1FB6C" w14:textId="77777777" w:rsidR="00066B8E" w:rsidRPr="00C84052" w:rsidRDefault="00F257FF">
      <w:pPr>
        <w:rPr>
          <w:rFonts w:cs="Arial"/>
        </w:rPr>
      </w:pPr>
      <w:r w:rsidRPr="00C84052">
        <w:rPr>
          <w:rFonts w:cs="Arial"/>
        </w:rPr>
        <w:t>Answer Location:</w:t>
      </w:r>
      <w:r w:rsidR="002C0D10" w:rsidRPr="00C84052">
        <w:rPr>
          <w:rFonts w:cs="Arial"/>
        </w:rPr>
        <w:t xml:space="preserve"> </w:t>
      </w:r>
      <w:r w:rsidR="00066B8E" w:rsidRPr="00C84052">
        <w:rPr>
          <w:rFonts w:cs="Arial"/>
        </w:rPr>
        <w:t>Religious Involvement Over the Life Course</w:t>
      </w:r>
    </w:p>
    <w:p w14:paraId="219B6183" w14:textId="467C1615" w:rsidR="00066B8E"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Easy</w:t>
      </w:r>
    </w:p>
    <w:p w14:paraId="75297DB5" w14:textId="77777777" w:rsidR="00D45404" w:rsidRPr="00C84052" w:rsidRDefault="00D45404">
      <w:pPr>
        <w:rPr>
          <w:rFonts w:cs="Arial"/>
        </w:rPr>
      </w:pPr>
    </w:p>
    <w:p w14:paraId="53C88090" w14:textId="5DDD402B" w:rsidR="00D45404" w:rsidRPr="00C84052" w:rsidRDefault="006A4C31">
      <w:pPr>
        <w:rPr>
          <w:rFonts w:cs="Arial"/>
        </w:rPr>
      </w:pPr>
      <w:r w:rsidRPr="00C84052">
        <w:rPr>
          <w:rFonts w:cs="Arial"/>
        </w:rPr>
        <w:t>3</w:t>
      </w:r>
      <w:r w:rsidR="00D45404" w:rsidRPr="00C84052">
        <w:rPr>
          <w:rFonts w:cs="Arial"/>
        </w:rPr>
        <w:t>.</w:t>
      </w:r>
      <w:r w:rsidRPr="00C84052">
        <w:rPr>
          <w:rFonts w:cs="Arial"/>
        </w:rPr>
        <w:t xml:space="preserve"> </w:t>
      </w:r>
      <w:r w:rsidR="00D45404" w:rsidRPr="00C84052">
        <w:rPr>
          <w:rFonts w:cs="Arial"/>
        </w:rPr>
        <w:t xml:space="preserve">People tend to become more </w:t>
      </w:r>
      <w:r w:rsidR="00426686" w:rsidRPr="00C84052">
        <w:rPr>
          <w:rFonts w:cs="Arial"/>
        </w:rPr>
        <w:t>involved in</w:t>
      </w:r>
      <w:r w:rsidR="00EC4051" w:rsidRPr="00C84052">
        <w:rPr>
          <w:rFonts w:cs="Arial"/>
        </w:rPr>
        <w:t xml:space="preserve"> </w:t>
      </w:r>
      <w:r w:rsidR="007C36CD" w:rsidRPr="00C84052">
        <w:rPr>
          <w:rFonts w:cs="Arial"/>
        </w:rPr>
        <w:t>religious organizations as they age.</w:t>
      </w:r>
    </w:p>
    <w:p w14:paraId="69BDC58B" w14:textId="6AB9C287" w:rsidR="00F257FF" w:rsidRPr="008E0AE9" w:rsidRDefault="00F257FF">
      <w:pPr>
        <w:rPr>
          <w:rFonts w:cs="Arial"/>
        </w:rPr>
      </w:pPr>
      <w:r w:rsidRPr="008E0AE9">
        <w:rPr>
          <w:rFonts w:cs="Arial"/>
        </w:rPr>
        <w:t xml:space="preserve">Ans: </w:t>
      </w:r>
      <w:r w:rsidR="006A4C31" w:rsidRPr="008E0AE9">
        <w:rPr>
          <w:rFonts w:cs="Arial"/>
        </w:rPr>
        <w:t>F</w:t>
      </w:r>
    </w:p>
    <w:p w14:paraId="73689F83" w14:textId="2ECF0C31" w:rsidR="00426686" w:rsidRPr="00C84052" w:rsidRDefault="00426686">
      <w:pPr>
        <w:rPr>
          <w:rFonts w:cs="Arial"/>
        </w:rPr>
      </w:pPr>
      <w:r w:rsidRPr="00C84052">
        <w:rPr>
          <w:rFonts w:cs="Arial"/>
        </w:rPr>
        <w:t>Cognitive domain: Comprehension</w:t>
      </w:r>
    </w:p>
    <w:p w14:paraId="30504C13" w14:textId="6D8DC02A" w:rsidR="00F257FF" w:rsidRPr="00C84052" w:rsidRDefault="00F257FF">
      <w:pPr>
        <w:rPr>
          <w:rFonts w:cs="Arial"/>
        </w:rPr>
      </w:pPr>
      <w:r w:rsidRPr="00C84052">
        <w:rPr>
          <w:rFonts w:cs="Arial"/>
        </w:rPr>
        <w:t>Answer Location:</w:t>
      </w:r>
      <w:r w:rsidR="002C0D10" w:rsidRPr="00C84052">
        <w:rPr>
          <w:rFonts w:cs="Arial"/>
        </w:rPr>
        <w:t xml:space="preserve"> Religious Involvement Over the Life Course</w:t>
      </w:r>
    </w:p>
    <w:p w14:paraId="7BCCA18D" w14:textId="6DF07DD1" w:rsidR="002C0D10"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M</w:t>
      </w:r>
      <w:r w:rsidR="002C0D10" w:rsidRPr="00C84052">
        <w:rPr>
          <w:rFonts w:cs="Arial"/>
        </w:rPr>
        <w:t>edium</w:t>
      </w:r>
    </w:p>
    <w:p w14:paraId="6434C897" w14:textId="77777777" w:rsidR="00EC4051" w:rsidRPr="00C84052" w:rsidRDefault="00EC4051">
      <w:pPr>
        <w:rPr>
          <w:rFonts w:cs="Arial"/>
        </w:rPr>
      </w:pPr>
    </w:p>
    <w:p w14:paraId="58003DAB" w14:textId="1B9B6420" w:rsidR="00365EFC" w:rsidRPr="00C84052" w:rsidRDefault="006A4C31">
      <w:pPr>
        <w:rPr>
          <w:rFonts w:cs="Arial"/>
        </w:rPr>
      </w:pPr>
      <w:r w:rsidRPr="00C84052">
        <w:rPr>
          <w:rFonts w:cs="Arial"/>
        </w:rPr>
        <w:t>4</w:t>
      </w:r>
      <w:r w:rsidR="001A66FF" w:rsidRPr="00C84052">
        <w:rPr>
          <w:rFonts w:cs="Arial"/>
        </w:rPr>
        <w:t>. It was only in the 20th century that a sizable proportion of the population survived to experience old age.</w:t>
      </w:r>
    </w:p>
    <w:p w14:paraId="2D8516D0" w14:textId="58138AB7" w:rsidR="00F257FF" w:rsidRPr="00C84052" w:rsidRDefault="00F257FF">
      <w:pPr>
        <w:rPr>
          <w:rFonts w:cs="Arial"/>
        </w:rPr>
      </w:pPr>
      <w:r w:rsidRPr="00C84052">
        <w:rPr>
          <w:rFonts w:cs="Arial"/>
        </w:rPr>
        <w:t xml:space="preserve">Ans: </w:t>
      </w:r>
      <w:r w:rsidR="006A4C31" w:rsidRPr="00C84052">
        <w:rPr>
          <w:rFonts w:cs="Arial"/>
        </w:rPr>
        <w:t>T</w:t>
      </w:r>
    </w:p>
    <w:p w14:paraId="00BD834C" w14:textId="3E598DA4" w:rsidR="00426686" w:rsidRPr="00C84052" w:rsidRDefault="00426686">
      <w:pPr>
        <w:rPr>
          <w:rFonts w:cs="Arial"/>
        </w:rPr>
      </w:pPr>
      <w:r w:rsidRPr="00C84052">
        <w:rPr>
          <w:rFonts w:cs="Arial"/>
        </w:rPr>
        <w:t xml:space="preserve">Cognitive domain: Knowledge </w:t>
      </w:r>
    </w:p>
    <w:p w14:paraId="65C8EAC0" w14:textId="1D531943" w:rsidR="00F257FF" w:rsidRPr="00C84052" w:rsidRDefault="00F257FF">
      <w:pPr>
        <w:rPr>
          <w:rFonts w:cs="Arial"/>
        </w:rPr>
      </w:pPr>
      <w:r w:rsidRPr="00C84052">
        <w:rPr>
          <w:rFonts w:cs="Arial"/>
        </w:rPr>
        <w:t>Answer Location:</w:t>
      </w:r>
      <w:r w:rsidR="002C0D10" w:rsidRPr="00C84052">
        <w:rPr>
          <w:rFonts w:cs="Arial"/>
        </w:rPr>
        <w:t xml:space="preserve"> The Meaning of Age</w:t>
      </w:r>
    </w:p>
    <w:p w14:paraId="67E2A2A3" w14:textId="23879503"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E</w:t>
      </w:r>
      <w:r w:rsidR="002C0D10" w:rsidRPr="00C84052">
        <w:rPr>
          <w:rFonts w:cs="Arial"/>
        </w:rPr>
        <w:t>asy</w:t>
      </w:r>
    </w:p>
    <w:p w14:paraId="3D4FC213" w14:textId="77777777" w:rsidR="001A66FF" w:rsidRPr="00C84052" w:rsidRDefault="001A66FF">
      <w:pPr>
        <w:rPr>
          <w:rFonts w:cs="Arial"/>
        </w:rPr>
      </w:pPr>
    </w:p>
    <w:p w14:paraId="37D51CDB" w14:textId="0C578FE5" w:rsidR="00011AE5" w:rsidRPr="00C84052" w:rsidRDefault="006A4C31">
      <w:pPr>
        <w:rPr>
          <w:rFonts w:cs="Arial"/>
        </w:rPr>
      </w:pPr>
      <w:r w:rsidRPr="00C84052">
        <w:rPr>
          <w:rFonts w:cs="Arial"/>
        </w:rPr>
        <w:t>5</w:t>
      </w:r>
      <w:r w:rsidR="00D95FC2" w:rsidRPr="00C84052">
        <w:rPr>
          <w:rFonts w:cs="Arial"/>
        </w:rPr>
        <w:t xml:space="preserve">. </w:t>
      </w:r>
      <w:r w:rsidR="00011AE5" w:rsidRPr="00C84052">
        <w:rPr>
          <w:rFonts w:cs="Arial"/>
        </w:rPr>
        <w:t>Participation in intellectual and political leisure activities may have protective benefits for cognition during later life.</w:t>
      </w:r>
    </w:p>
    <w:p w14:paraId="7C862DB7" w14:textId="4E25E1E7" w:rsidR="00F257FF" w:rsidRPr="008E0AE9" w:rsidRDefault="00F257FF">
      <w:pPr>
        <w:rPr>
          <w:rFonts w:cs="Arial"/>
        </w:rPr>
      </w:pPr>
      <w:r w:rsidRPr="00C84052">
        <w:rPr>
          <w:rFonts w:cs="Arial"/>
        </w:rPr>
        <w:t xml:space="preserve">Ans: </w:t>
      </w:r>
      <w:r w:rsidR="006A4C31" w:rsidRPr="00C84052">
        <w:rPr>
          <w:rFonts w:cs="Arial"/>
        </w:rPr>
        <w:t>T</w:t>
      </w:r>
    </w:p>
    <w:p w14:paraId="1E583F79" w14:textId="7D222169" w:rsidR="007C36CD" w:rsidRPr="00C84052" w:rsidRDefault="007C36CD">
      <w:pPr>
        <w:rPr>
          <w:rFonts w:cs="Arial"/>
        </w:rPr>
      </w:pPr>
      <w:r w:rsidRPr="00C84052">
        <w:rPr>
          <w:rFonts w:cs="Arial"/>
        </w:rPr>
        <w:t>Cognitive domain: Knowledge</w:t>
      </w:r>
    </w:p>
    <w:p w14:paraId="4294B1E7" w14:textId="3FDE46A5" w:rsidR="00F257FF" w:rsidRPr="00C84052" w:rsidRDefault="00F257FF">
      <w:pPr>
        <w:rPr>
          <w:rFonts w:cs="Arial"/>
        </w:rPr>
      </w:pPr>
      <w:r w:rsidRPr="00C84052">
        <w:rPr>
          <w:rFonts w:cs="Arial"/>
        </w:rPr>
        <w:t>Answer Location:</w:t>
      </w:r>
      <w:r w:rsidR="002C0D10" w:rsidRPr="00C84052">
        <w:rPr>
          <w:rFonts w:cs="Arial"/>
        </w:rPr>
        <w:t xml:space="preserve"> Changing Leisure Participation Patterns</w:t>
      </w:r>
    </w:p>
    <w:p w14:paraId="5D79BE76" w14:textId="0CC2EEB0"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E</w:t>
      </w:r>
      <w:r w:rsidR="002C0D10" w:rsidRPr="00C84052">
        <w:rPr>
          <w:rFonts w:cs="Arial"/>
        </w:rPr>
        <w:t>asy</w:t>
      </w:r>
    </w:p>
    <w:p w14:paraId="05B32054" w14:textId="77777777" w:rsidR="00011AE5" w:rsidRPr="00C84052" w:rsidRDefault="00011AE5">
      <w:pPr>
        <w:rPr>
          <w:rFonts w:cs="Arial"/>
        </w:rPr>
      </w:pPr>
    </w:p>
    <w:p w14:paraId="43EBED97" w14:textId="2168A784" w:rsidR="00E41F5D" w:rsidRPr="00C84052" w:rsidRDefault="006A4C31">
      <w:pPr>
        <w:rPr>
          <w:rFonts w:cs="Arial"/>
        </w:rPr>
      </w:pPr>
      <w:r w:rsidRPr="00C84052">
        <w:rPr>
          <w:rFonts w:cs="Arial"/>
        </w:rPr>
        <w:t>6</w:t>
      </w:r>
      <w:r w:rsidR="00D95FC2" w:rsidRPr="00C84052">
        <w:rPr>
          <w:rFonts w:cs="Arial"/>
        </w:rPr>
        <w:t xml:space="preserve">. </w:t>
      </w:r>
      <w:r w:rsidR="00E41F5D" w:rsidRPr="00C84052">
        <w:rPr>
          <w:rFonts w:cs="Arial"/>
        </w:rPr>
        <w:t>The life course perspective views “stages of life” as unchanging and universal in meaning.</w:t>
      </w:r>
    </w:p>
    <w:p w14:paraId="228CA304" w14:textId="479381C8" w:rsidR="00F257FF" w:rsidRPr="008E0AE9" w:rsidRDefault="00F257FF">
      <w:pPr>
        <w:rPr>
          <w:rFonts w:cs="Arial"/>
        </w:rPr>
      </w:pPr>
      <w:r w:rsidRPr="00C84052">
        <w:rPr>
          <w:rFonts w:cs="Arial"/>
        </w:rPr>
        <w:t xml:space="preserve">Ans: </w:t>
      </w:r>
      <w:r w:rsidR="006A4C31" w:rsidRPr="00C84052">
        <w:rPr>
          <w:rFonts w:cs="Arial"/>
        </w:rPr>
        <w:t>F</w:t>
      </w:r>
    </w:p>
    <w:p w14:paraId="00E6A529" w14:textId="4A04312F" w:rsidR="007C36CD" w:rsidRPr="00C84052" w:rsidRDefault="007C36CD">
      <w:pPr>
        <w:rPr>
          <w:rFonts w:cs="Arial"/>
        </w:rPr>
      </w:pPr>
      <w:r w:rsidRPr="00C84052">
        <w:rPr>
          <w:rFonts w:cs="Arial"/>
        </w:rPr>
        <w:t>Cognitive domain: Comprehension</w:t>
      </w:r>
    </w:p>
    <w:p w14:paraId="08568462" w14:textId="2EE4C394" w:rsidR="00F257FF" w:rsidRPr="00C84052" w:rsidRDefault="00F257FF">
      <w:pPr>
        <w:rPr>
          <w:rFonts w:cs="Arial"/>
        </w:rPr>
      </w:pPr>
      <w:r w:rsidRPr="00C84052">
        <w:rPr>
          <w:rFonts w:cs="Arial"/>
        </w:rPr>
        <w:t>Answer Location:</w:t>
      </w:r>
      <w:r w:rsidR="002C0D10" w:rsidRPr="00C84052">
        <w:rPr>
          <w:rFonts w:cs="Arial"/>
        </w:rPr>
        <w:t xml:space="preserve"> The Meaning of Aging in the 21</w:t>
      </w:r>
      <w:r w:rsidR="002C0D10" w:rsidRPr="008E0AE9">
        <w:t>st</w:t>
      </w:r>
      <w:r w:rsidR="002C0D10" w:rsidRPr="00C84052">
        <w:rPr>
          <w:rFonts w:cs="Arial"/>
        </w:rPr>
        <w:t xml:space="preserve"> Century</w:t>
      </w:r>
    </w:p>
    <w:p w14:paraId="7A21525B" w14:textId="44AFE704"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M</w:t>
      </w:r>
      <w:r w:rsidR="002C0D10" w:rsidRPr="00C84052">
        <w:rPr>
          <w:rFonts w:cs="Arial"/>
        </w:rPr>
        <w:t>edium</w:t>
      </w:r>
    </w:p>
    <w:p w14:paraId="5B40474B" w14:textId="77777777" w:rsidR="00E80CAF" w:rsidRPr="00C84052" w:rsidRDefault="00E80CAF">
      <w:pPr>
        <w:rPr>
          <w:rFonts w:cs="Arial"/>
        </w:rPr>
      </w:pPr>
    </w:p>
    <w:p w14:paraId="4BFBEAC7" w14:textId="62D836A5" w:rsidR="001A66FF" w:rsidRPr="00C84052" w:rsidRDefault="006A4C31">
      <w:pPr>
        <w:rPr>
          <w:rFonts w:cs="Arial"/>
        </w:rPr>
      </w:pPr>
      <w:r w:rsidRPr="00C84052">
        <w:rPr>
          <w:rFonts w:cs="Arial"/>
        </w:rPr>
        <w:t>7</w:t>
      </w:r>
      <w:r w:rsidR="001A66FF" w:rsidRPr="00C84052">
        <w:rPr>
          <w:rFonts w:cs="Arial"/>
        </w:rPr>
        <w:t>.</w:t>
      </w:r>
      <w:r w:rsidRPr="00C84052">
        <w:rPr>
          <w:rFonts w:cs="Arial"/>
        </w:rPr>
        <w:t xml:space="preserve"> </w:t>
      </w:r>
      <w:r w:rsidR="001A66FF" w:rsidRPr="00C84052">
        <w:rPr>
          <w:rFonts w:cs="Arial"/>
        </w:rPr>
        <w:t>If leisure activity is to be a path to deeper meaning, then it must have some dimension of growth or personal development.</w:t>
      </w:r>
    </w:p>
    <w:p w14:paraId="6B615415" w14:textId="1DDFBE21" w:rsidR="00F257FF" w:rsidRPr="008E0AE9" w:rsidRDefault="00F257FF">
      <w:pPr>
        <w:rPr>
          <w:rFonts w:cs="Arial"/>
        </w:rPr>
      </w:pPr>
      <w:r w:rsidRPr="008E0AE9">
        <w:rPr>
          <w:rFonts w:cs="Arial"/>
        </w:rPr>
        <w:t xml:space="preserve">Ans: </w:t>
      </w:r>
      <w:r w:rsidR="006A4C31" w:rsidRPr="008E0AE9">
        <w:rPr>
          <w:rFonts w:cs="Arial"/>
        </w:rPr>
        <w:t>T</w:t>
      </w:r>
    </w:p>
    <w:p w14:paraId="2B8DBA9A" w14:textId="2E0AA4D3" w:rsidR="007C36CD" w:rsidRPr="00C84052" w:rsidRDefault="007C36CD">
      <w:pPr>
        <w:rPr>
          <w:rFonts w:cs="Arial"/>
        </w:rPr>
      </w:pPr>
      <w:r w:rsidRPr="00C84052">
        <w:rPr>
          <w:rFonts w:cs="Arial"/>
        </w:rPr>
        <w:t>Cognitive domain: Comprehension</w:t>
      </w:r>
    </w:p>
    <w:p w14:paraId="0FE3A08B" w14:textId="24AC62F9" w:rsidR="00F257FF" w:rsidRPr="00C84052" w:rsidRDefault="00F257FF">
      <w:pPr>
        <w:rPr>
          <w:rFonts w:cs="Arial"/>
        </w:rPr>
      </w:pPr>
      <w:r w:rsidRPr="00C84052">
        <w:rPr>
          <w:rFonts w:cs="Arial"/>
        </w:rPr>
        <w:t>Answer Location:</w:t>
      </w:r>
      <w:r w:rsidR="002C0D10" w:rsidRPr="00C84052">
        <w:rPr>
          <w:rFonts w:cs="Arial"/>
        </w:rPr>
        <w:t xml:space="preserve"> Leisure Activities in Later Life</w:t>
      </w:r>
    </w:p>
    <w:p w14:paraId="2A92B22A" w14:textId="138393B9"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M</w:t>
      </w:r>
      <w:r w:rsidR="002C0D10" w:rsidRPr="00C84052">
        <w:rPr>
          <w:rFonts w:cs="Arial"/>
        </w:rPr>
        <w:t>edium</w:t>
      </w:r>
    </w:p>
    <w:p w14:paraId="79702D8C" w14:textId="77777777" w:rsidR="0024501F" w:rsidRPr="00C84052" w:rsidRDefault="0024501F">
      <w:pPr>
        <w:rPr>
          <w:rFonts w:cs="Arial"/>
          <w:b/>
          <w:u w:val="single"/>
        </w:rPr>
      </w:pPr>
    </w:p>
    <w:p w14:paraId="5F905376" w14:textId="12CA85BE" w:rsidR="0024501F" w:rsidRPr="00C84052" w:rsidRDefault="006A4C31">
      <w:pPr>
        <w:rPr>
          <w:rFonts w:cs="Arial"/>
        </w:rPr>
      </w:pPr>
      <w:r w:rsidRPr="00C84052">
        <w:rPr>
          <w:rFonts w:cs="Arial"/>
        </w:rPr>
        <w:t>8</w:t>
      </w:r>
      <w:r w:rsidR="0024501F" w:rsidRPr="00C84052">
        <w:rPr>
          <w:rFonts w:cs="Arial"/>
        </w:rPr>
        <w:t>.</w:t>
      </w:r>
      <w:r w:rsidRPr="00C84052">
        <w:rPr>
          <w:rFonts w:cs="Arial"/>
        </w:rPr>
        <w:t xml:space="preserve"> </w:t>
      </w:r>
      <w:r w:rsidR="0024501F" w:rsidRPr="00C84052">
        <w:rPr>
          <w:rFonts w:cs="Arial"/>
        </w:rPr>
        <w:t>de Beauvoir argues that old age brings serenity in that all of life</w:t>
      </w:r>
      <w:r w:rsidR="00141DF4" w:rsidRPr="00C84052">
        <w:rPr>
          <w:rFonts w:cs="Arial"/>
        </w:rPr>
        <w:t>’</w:t>
      </w:r>
      <w:r w:rsidR="0024501F" w:rsidRPr="00C84052">
        <w:rPr>
          <w:rFonts w:cs="Arial"/>
        </w:rPr>
        <w:t>s conflicts have been resolved and people can happily live out the remainder of their lives.</w:t>
      </w:r>
    </w:p>
    <w:p w14:paraId="58C9BB8A" w14:textId="69620106" w:rsidR="00F257FF" w:rsidRPr="008E0AE9" w:rsidRDefault="00F257FF">
      <w:pPr>
        <w:rPr>
          <w:rFonts w:cs="Arial"/>
        </w:rPr>
      </w:pPr>
      <w:r w:rsidRPr="00C84052">
        <w:rPr>
          <w:rFonts w:cs="Arial"/>
        </w:rPr>
        <w:t xml:space="preserve">Ans: </w:t>
      </w:r>
      <w:r w:rsidR="006A4C31" w:rsidRPr="00C84052">
        <w:rPr>
          <w:rFonts w:cs="Arial"/>
        </w:rPr>
        <w:t>F</w:t>
      </w:r>
    </w:p>
    <w:p w14:paraId="6FCE433B" w14:textId="17FE1016" w:rsidR="007C36CD" w:rsidRPr="00C84052" w:rsidRDefault="007C36CD">
      <w:pPr>
        <w:rPr>
          <w:rFonts w:cs="Arial"/>
        </w:rPr>
      </w:pPr>
      <w:r w:rsidRPr="00C84052">
        <w:rPr>
          <w:rFonts w:cs="Arial"/>
        </w:rPr>
        <w:t>Cognitive domain: Knowledge</w:t>
      </w:r>
    </w:p>
    <w:p w14:paraId="4E2C8582" w14:textId="016BBE9C" w:rsidR="00F257FF" w:rsidRPr="00C84052" w:rsidRDefault="00F257FF">
      <w:pPr>
        <w:rPr>
          <w:rFonts w:cs="Arial"/>
        </w:rPr>
      </w:pPr>
      <w:r w:rsidRPr="00C84052">
        <w:rPr>
          <w:rFonts w:cs="Arial"/>
        </w:rPr>
        <w:t>Answer Location:</w:t>
      </w:r>
      <w:r w:rsidR="002C0D10" w:rsidRPr="00C84052">
        <w:rPr>
          <w:rFonts w:cs="Arial"/>
        </w:rPr>
        <w:t xml:space="preserve"> Reading 1: The Coming of Age</w:t>
      </w:r>
    </w:p>
    <w:p w14:paraId="1D0AA70B" w14:textId="727E4E70"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M</w:t>
      </w:r>
      <w:r w:rsidR="002C0D10" w:rsidRPr="00C84052">
        <w:rPr>
          <w:rFonts w:cs="Arial"/>
        </w:rPr>
        <w:t>edium</w:t>
      </w:r>
    </w:p>
    <w:p w14:paraId="52BF482E" w14:textId="77777777" w:rsidR="0024501F" w:rsidRPr="00C84052" w:rsidRDefault="0024501F">
      <w:pPr>
        <w:rPr>
          <w:rFonts w:cs="Arial"/>
        </w:rPr>
      </w:pPr>
    </w:p>
    <w:p w14:paraId="0F40F504" w14:textId="08BBD52B" w:rsidR="0024501F" w:rsidRPr="00C84052" w:rsidRDefault="006A4C31">
      <w:pPr>
        <w:rPr>
          <w:rFonts w:cs="Arial"/>
        </w:rPr>
      </w:pPr>
      <w:r w:rsidRPr="00C84052">
        <w:rPr>
          <w:rFonts w:cs="Arial"/>
        </w:rPr>
        <w:t>9</w:t>
      </w:r>
      <w:r w:rsidR="0024501F" w:rsidRPr="00C84052">
        <w:rPr>
          <w:rFonts w:cs="Arial"/>
        </w:rPr>
        <w:t>.</w:t>
      </w:r>
      <w:r w:rsidRPr="00C84052">
        <w:rPr>
          <w:rFonts w:cs="Arial"/>
        </w:rPr>
        <w:t xml:space="preserve"> </w:t>
      </w:r>
      <w:r w:rsidR="0024501F" w:rsidRPr="00C84052">
        <w:rPr>
          <w:rFonts w:cs="Arial"/>
        </w:rPr>
        <w:t>Erikson, Erikson, and Kivnick argue that elders should accept the inevitable losses of aging and retreat from society.</w:t>
      </w:r>
    </w:p>
    <w:p w14:paraId="3CB70A2B" w14:textId="2A43EAF9" w:rsidR="00F257FF" w:rsidRPr="008E0AE9" w:rsidRDefault="00F257FF">
      <w:pPr>
        <w:rPr>
          <w:rFonts w:cs="Arial"/>
        </w:rPr>
      </w:pPr>
      <w:r w:rsidRPr="00C84052">
        <w:rPr>
          <w:rFonts w:cs="Arial"/>
        </w:rPr>
        <w:t xml:space="preserve">Ans: </w:t>
      </w:r>
      <w:r w:rsidR="006A4C31" w:rsidRPr="00C84052">
        <w:rPr>
          <w:rFonts w:cs="Arial"/>
        </w:rPr>
        <w:t>F</w:t>
      </w:r>
    </w:p>
    <w:p w14:paraId="0A9A1E23" w14:textId="685FEE26" w:rsidR="007C36CD" w:rsidRPr="00C84052" w:rsidRDefault="007C36CD">
      <w:pPr>
        <w:rPr>
          <w:rFonts w:cs="Arial"/>
        </w:rPr>
      </w:pPr>
      <w:r w:rsidRPr="00C84052">
        <w:rPr>
          <w:rFonts w:cs="Arial"/>
        </w:rPr>
        <w:t>Cognitive domain: Comprehension</w:t>
      </w:r>
    </w:p>
    <w:p w14:paraId="550DDDCD" w14:textId="38E579C9" w:rsidR="00F257FF" w:rsidRPr="00C84052" w:rsidRDefault="00F257FF">
      <w:pPr>
        <w:rPr>
          <w:rFonts w:cs="Arial"/>
        </w:rPr>
      </w:pPr>
      <w:r w:rsidRPr="00C84052">
        <w:rPr>
          <w:rFonts w:cs="Arial"/>
        </w:rPr>
        <w:t>Answer Location:</w:t>
      </w:r>
      <w:r w:rsidR="002C0D10" w:rsidRPr="00C84052">
        <w:rPr>
          <w:rFonts w:cs="Arial"/>
        </w:rPr>
        <w:t xml:space="preserve"> Reading </w:t>
      </w:r>
      <w:r w:rsidR="0060198D" w:rsidRPr="008E0AE9">
        <w:rPr>
          <w:rFonts w:cs="Arial"/>
        </w:rPr>
        <w:t>3</w:t>
      </w:r>
      <w:r w:rsidR="002C0D10" w:rsidRPr="00C84052">
        <w:rPr>
          <w:rFonts w:cs="Arial"/>
        </w:rPr>
        <w:t>: Vital Involvement in Old Age</w:t>
      </w:r>
    </w:p>
    <w:p w14:paraId="1002D492" w14:textId="0B68AC3F"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M</w:t>
      </w:r>
      <w:r w:rsidR="002C0D10" w:rsidRPr="00C84052">
        <w:rPr>
          <w:rFonts w:cs="Arial"/>
        </w:rPr>
        <w:t>edium</w:t>
      </w:r>
    </w:p>
    <w:p w14:paraId="33C057EC" w14:textId="77777777" w:rsidR="0024501F" w:rsidRPr="00C84052" w:rsidRDefault="0024501F">
      <w:pPr>
        <w:rPr>
          <w:rFonts w:cs="Arial"/>
        </w:rPr>
      </w:pPr>
    </w:p>
    <w:p w14:paraId="74F9CF46" w14:textId="567DD85A" w:rsidR="00EA76E4" w:rsidRPr="00C84052" w:rsidRDefault="006A4C31">
      <w:pPr>
        <w:rPr>
          <w:rFonts w:cs="Arial"/>
        </w:rPr>
      </w:pPr>
      <w:r w:rsidRPr="00C84052">
        <w:rPr>
          <w:rFonts w:cs="Arial"/>
        </w:rPr>
        <w:t>10</w:t>
      </w:r>
      <w:r w:rsidR="0024501F" w:rsidRPr="00C84052">
        <w:rPr>
          <w:rFonts w:cs="Arial"/>
        </w:rPr>
        <w:t>.</w:t>
      </w:r>
      <w:r w:rsidRPr="00C84052">
        <w:rPr>
          <w:rFonts w:cs="Arial"/>
        </w:rPr>
        <w:t xml:space="preserve"> </w:t>
      </w:r>
      <w:r w:rsidR="0024501F" w:rsidRPr="00C84052">
        <w:rPr>
          <w:rFonts w:cs="Arial"/>
        </w:rPr>
        <w:t>Erikson, Erikson, and Kivnick argue that recollection is one way to adapt to the constant losses that occur in old age, but a more rewarding form of adaptation is to develop new relationships.</w:t>
      </w:r>
    </w:p>
    <w:p w14:paraId="57A1A95F" w14:textId="43400923" w:rsidR="00F257FF" w:rsidRPr="00C84052" w:rsidRDefault="00F257FF">
      <w:pPr>
        <w:rPr>
          <w:rFonts w:cs="Arial"/>
        </w:rPr>
      </w:pPr>
      <w:r w:rsidRPr="00C84052">
        <w:rPr>
          <w:rFonts w:cs="Arial"/>
        </w:rPr>
        <w:t xml:space="preserve">Ans: </w:t>
      </w:r>
      <w:r w:rsidR="006A4C31" w:rsidRPr="00C84052">
        <w:rPr>
          <w:rFonts w:cs="Arial"/>
        </w:rPr>
        <w:t>T</w:t>
      </w:r>
    </w:p>
    <w:p w14:paraId="0AAB5BAF" w14:textId="7C87F091" w:rsidR="007C36CD" w:rsidRPr="00C84052" w:rsidRDefault="007C36CD">
      <w:pPr>
        <w:rPr>
          <w:rFonts w:cs="Arial"/>
        </w:rPr>
      </w:pPr>
      <w:r w:rsidRPr="00C84052">
        <w:rPr>
          <w:rFonts w:cs="Arial"/>
        </w:rPr>
        <w:t>Cognitive domain: Comprehension</w:t>
      </w:r>
    </w:p>
    <w:p w14:paraId="6FEB9486" w14:textId="598303FD" w:rsidR="00F257FF" w:rsidRPr="00C84052" w:rsidRDefault="00F257FF">
      <w:pPr>
        <w:rPr>
          <w:rFonts w:cs="Arial"/>
        </w:rPr>
      </w:pPr>
      <w:r w:rsidRPr="00C84052">
        <w:rPr>
          <w:rFonts w:cs="Arial"/>
        </w:rPr>
        <w:t>Answer Location:</w:t>
      </w:r>
      <w:r w:rsidR="002C0D10" w:rsidRPr="00C84052">
        <w:rPr>
          <w:rFonts w:cs="Arial"/>
        </w:rPr>
        <w:t xml:space="preserve"> Reading </w:t>
      </w:r>
      <w:r w:rsidR="0060198D" w:rsidRPr="008E0AE9">
        <w:rPr>
          <w:rFonts w:cs="Arial"/>
        </w:rPr>
        <w:t>3</w:t>
      </w:r>
      <w:r w:rsidR="002C0D10" w:rsidRPr="00C84052">
        <w:rPr>
          <w:rFonts w:cs="Arial"/>
        </w:rPr>
        <w:t>: Vital Involvement in Old Age</w:t>
      </w:r>
    </w:p>
    <w:p w14:paraId="3BADD1EA" w14:textId="592922D0"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M</w:t>
      </w:r>
      <w:r w:rsidR="002C0D10" w:rsidRPr="00C84052">
        <w:rPr>
          <w:rFonts w:cs="Arial"/>
        </w:rPr>
        <w:t>edium</w:t>
      </w:r>
    </w:p>
    <w:p w14:paraId="40CA2D41" w14:textId="77777777" w:rsidR="0024501F" w:rsidRPr="00C84052" w:rsidRDefault="0024501F">
      <w:pPr>
        <w:rPr>
          <w:rFonts w:cs="Arial"/>
        </w:rPr>
      </w:pPr>
    </w:p>
    <w:p w14:paraId="2736FB9E" w14:textId="123CD6B5" w:rsidR="0024501F" w:rsidRPr="00C84052" w:rsidRDefault="006A4C31">
      <w:pPr>
        <w:rPr>
          <w:rFonts w:cs="Arial"/>
        </w:rPr>
      </w:pPr>
      <w:r w:rsidRPr="00C84052">
        <w:rPr>
          <w:rFonts w:cs="Arial"/>
        </w:rPr>
        <w:t>11</w:t>
      </w:r>
      <w:r w:rsidR="0024501F" w:rsidRPr="00C84052">
        <w:rPr>
          <w:rFonts w:cs="Arial"/>
        </w:rPr>
        <w:t>.</w:t>
      </w:r>
      <w:r w:rsidRPr="00C84052">
        <w:rPr>
          <w:rFonts w:cs="Arial"/>
        </w:rPr>
        <w:t xml:space="preserve"> </w:t>
      </w:r>
      <w:r w:rsidR="0024501F" w:rsidRPr="00C84052">
        <w:rPr>
          <w:rFonts w:cs="Arial"/>
        </w:rPr>
        <w:t>According to their definition of “successful aging,” Rowe and Kahn argue that legendary pitcher Satchel Paige was aging successfully.</w:t>
      </w:r>
    </w:p>
    <w:p w14:paraId="165AD3F4" w14:textId="0624F299" w:rsidR="00F257FF" w:rsidRPr="00C84052" w:rsidRDefault="00F257FF">
      <w:pPr>
        <w:rPr>
          <w:rFonts w:cs="Arial"/>
        </w:rPr>
      </w:pPr>
      <w:r w:rsidRPr="00C84052">
        <w:rPr>
          <w:rFonts w:cs="Arial"/>
        </w:rPr>
        <w:t xml:space="preserve">Ans: </w:t>
      </w:r>
      <w:r w:rsidR="006A4C31" w:rsidRPr="00C84052">
        <w:rPr>
          <w:rFonts w:cs="Arial"/>
        </w:rPr>
        <w:t>F</w:t>
      </w:r>
    </w:p>
    <w:p w14:paraId="527B9E3D" w14:textId="4652CF9B" w:rsidR="007C36CD" w:rsidRPr="00C84052" w:rsidRDefault="007C36CD">
      <w:pPr>
        <w:rPr>
          <w:rFonts w:cs="Arial"/>
        </w:rPr>
      </w:pPr>
      <w:r w:rsidRPr="00C84052">
        <w:rPr>
          <w:rFonts w:cs="Arial"/>
        </w:rPr>
        <w:t>Cognitive domain: Analysis</w:t>
      </w:r>
    </w:p>
    <w:p w14:paraId="3581F83B" w14:textId="4781B787" w:rsidR="00F257FF" w:rsidRPr="00C84052" w:rsidRDefault="00F257FF">
      <w:pPr>
        <w:rPr>
          <w:rFonts w:cs="Arial"/>
        </w:rPr>
      </w:pPr>
      <w:r w:rsidRPr="00C84052">
        <w:rPr>
          <w:rFonts w:cs="Arial"/>
        </w:rPr>
        <w:t>Answer Location:</w:t>
      </w:r>
      <w:r w:rsidR="002C0D10" w:rsidRPr="00C84052">
        <w:rPr>
          <w:rFonts w:cs="Arial"/>
        </w:rPr>
        <w:t xml:space="preserve"> Reading </w:t>
      </w:r>
      <w:r w:rsidR="004E203B" w:rsidRPr="008E0AE9">
        <w:rPr>
          <w:rFonts w:cs="Arial"/>
        </w:rPr>
        <w:t>2</w:t>
      </w:r>
      <w:r w:rsidR="002C0D10" w:rsidRPr="00C84052">
        <w:rPr>
          <w:rFonts w:cs="Arial"/>
        </w:rPr>
        <w:t>: Successful Aging</w:t>
      </w:r>
    </w:p>
    <w:p w14:paraId="561CB8F0" w14:textId="1BB7A198"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M</w:t>
      </w:r>
      <w:r w:rsidR="002C0D10" w:rsidRPr="00C84052">
        <w:rPr>
          <w:rFonts w:cs="Arial"/>
        </w:rPr>
        <w:t>edium</w:t>
      </w:r>
    </w:p>
    <w:p w14:paraId="11213C15" w14:textId="77777777" w:rsidR="0024501F" w:rsidRPr="00C84052" w:rsidRDefault="0024501F">
      <w:pPr>
        <w:rPr>
          <w:rFonts w:cs="Arial"/>
        </w:rPr>
      </w:pPr>
    </w:p>
    <w:p w14:paraId="430AA362" w14:textId="566A9666" w:rsidR="0024501F" w:rsidRPr="00C84052" w:rsidRDefault="006A4C31">
      <w:pPr>
        <w:rPr>
          <w:rFonts w:cs="Arial"/>
        </w:rPr>
      </w:pPr>
      <w:r w:rsidRPr="00C84052">
        <w:rPr>
          <w:rFonts w:cs="Arial"/>
        </w:rPr>
        <w:t>12</w:t>
      </w:r>
      <w:r w:rsidR="0024501F" w:rsidRPr="00C84052">
        <w:rPr>
          <w:rFonts w:cs="Arial"/>
        </w:rPr>
        <w:t>.</w:t>
      </w:r>
      <w:r w:rsidRPr="00C84052">
        <w:rPr>
          <w:rFonts w:cs="Arial"/>
        </w:rPr>
        <w:t xml:space="preserve"> </w:t>
      </w:r>
      <w:r w:rsidR="0024501F" w:rsidRPr="00C84052">
        <w:rPr>
          <w:rFonts w:cs="Arial"/>
        </w:rPr>
        <w:t>Scott-Maxwell suggests that life has changed her, and at the same time, it has left her nearly the same.</w:t>
      </w:r>
    </w:p>
    <w:p w14:paraId="26EFB04C" w14:textId="71F33D08" w:rsidR="00F257FF" w:rsidRPr="00C84052" w:rsidRDefault="00F257FF">
      <w:pPr>
        <w:rPr>
          <w:rFonts w:cs="Arial"/>
        </w:rPr>
      </w:pPr>
      <w:r w:rsidRPr="00C84052">
        <w:rPr>
          <w:rFonts w:cs="Arial"/>
        </w:rPr>
        <w:t xml:space="preserve">Ans: </w:t>
      </w:r>
      <w:r w:rsidR="006A4C31" w:rsidRPr="00C84052">
        <w:rPr>
          <w:rFonts w:cs="Arial"/>
        </w:rPr>
        <w:t>T</w:t>
      </w:r>
    </w:p>
    <w:p w14:paraId="1B793FF0" w14:textId="6AA95EC2" w:rsidR="007C36CD" w:rsidRPr="00C84052" w:rsidRDefault="007C36CD">
      <w:pPr>
        <w:rPr>
          <w:rFonts w:cs="Arial"/>
        </w:rPr>
      </w:pPr>
      <w:r w:rsidRPr="00C84052">
        <w:rPr>
          <w:rFonts w:cs="Arial"/>
        </w:rPr>
        <w:t>Cognitive domain: Comprehension</w:t>
      </w:r>
    </w:p>
    <w:p w14:paraId="544B16AB" w14:textId="6FC44D2F" w:rsidR="00F257FF" w:rsidRPr="00C84052" w:rsidRDefault="00F257FF">
      <w:pPr>
        <w:rPr>
          <w:rFonts w:cs="Arial"/>
        </w:rPr>
      </w:pPr>
      <w:r w:rsidRPr="00C84052">
        <w:rPr>
          <w:rFonts w:cs="Arial"/>
        </w:rPr>
        <w:t>Answer Location:</w:t>
      </w:r>
      <w:r w:rsidR="002C0D10" w:rsidRPr="00C84052">
        <w:rPr>
          <w:rFonts w:cs="Arial"/>
        </w:rPr>
        <w:t xml:space="preserve"> Reading 4: The Measure of My Days</w:t>
      </w:r>
    </w:p>
    <w:p w14:paraId="5FB18DC3" w14:textId="36A23821"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M</w:t>
      </w:r>
      <w:r w:rsidR="002C0D10" w:rsidRPr="00C84052">
        <w:rPr>
          <w:rFonts w:cs="Arial"/>
        </w:rPr>
        <w:t>edium</w:t>
      </w:r>
    </w:p>
    <w:p w14:paraId="03C55878" w14:textId="77777777" w:rsidR="0024501F" w:rsidRPr="00C84052" w:rsidRDefault="0024501F">
      <w:pPr>
        <w:rPr>
          <w:rFonts w:cs="Arial"/>
        </w:rPr>
      </w:pPr>
    </w:p>
    <w:p w14:paraId="44DF9D41" w14:textId="19455BCF" w:rsidR="00EA76E4" w:rsidRPr="00C84052" w:rsidRDefault="006A4C31">
      <w:pPr>
        <w:rPr>
          <w:rFonts w:cs="Arial"/>
        </w:rPr>
      </w:pPr>
      <w:r w:rsidRPr="00C84052">
        <w:rPr>
          <w:rFonts w:cs="Arial"/>
        </w:rPr>
        <w:t>13</w:t>
      </w:r>
      <w:r w:rsidR="0024501F" w:rsidRPr="00C84052">
        <w:rPr>
          <w:rFonts w:cs="Arial"/>
        </w:rPr>
        <w:t>.</w:t>
      </w:r>
      <w:r w:rsidRPr="00C84052">
        <w:rPr>
          <w:rFonts w:cs="Arial"/>
        </w:rPr>
        <w:t xml:space="preserve"> </w:t>
      </w:r>
      <w:r w:rsidR="0024501F" w:rsidRPr="00C84052">
        <w:rPr>
          <w:rFonts w:cs="Arial"/>
        </w:rPr>
        <w:t>Scott-Maxwell argues that in old age, people have no duties except to themselves.</w:t>
      </w:r>
    </w:p>
    <w:p w14:paraId="39986468" w14:textId="7EA52C76" w:rsidR="00F257FF" w:rsidRPr="008E0AE9" w:rsidRDefault="00F257FF">
      <w:pPr>
        <w:rPr>
          <w:rFonts w:cs="Arial"/>
        </w:rPr>
      </w:pPr>
      <w:r w:rsidRPr="00C84052">
        <w:rPr>
          <w:rFonts w:cs="Arial"/>
        </w:rPr>
        <w:t xml:space="preserve">Ans: </w:t>
      </w:r>
      <w:r w:rsidR="006A4C31" w:rsidRPr="00C84052">
        <w:rPr>
          <w:rFonts w:cs="Arial"/>
        </w:rPr>
        <w:t>F</w:t>
      </w:r>
    </w:p>
    <w:p w14:paraId="21A7B1F7" w14:textId="3127AF4B" w:rsidR="007C36CD" w:rsidRPr="00C84052" w:rsidRDefault="007C36CD">
      <w:pPr>
        <w:rPr>
          <w:rFonts w:cs="Arial"/>
        </w:rPr>
      </w:pPr>
      <w:r w:rsidRPr="00C84052">
        <w:rPr>
          <w:rFonts w:cs="Arial"/>
        </w:rPr>
        <w:t xml:space="preserve">Cognitive domain: </w:t>
      </w:r>
      <w:r w:rsidR="006A5218" w:rsidRPr="00C84052">
        <w:rPr>
          <w:rFonts w:cs="Arial"/>
        </w:rPr>
        <w:t>Comprehension</w:t>
      </w:r>
    </w:p>
    <w:p w14:paraId="2650B935" w14:textId="5CA664C3" w:rsidR="00F257FF" w:rsidRPr="00C84052" w:rsidRDefault="00F257FF">
      <w:pPr>
        <w:rPr>
          <w:rFonts w:cs="Arial"/>
        </w:rPr>
      </w:pPr>
      <w:r w:rsidRPr="00C84052">
        <w:rPr>
          <w:rFonts w:cs="Arial"/>
        </w:rPr>
        <w:t>Answer Location:</w:t>
      </w:r>
      <w:r w:rsidR="002C0D10" w:rsidRPr="00C84052">
        <w:rPr>
          <w:rFonts w:cs="Arial"/>
        </w:rPr>
        <w:t xml:space="preserve"> Reading 4: The Measure of My Days</w:t>
      </w:r>
    </w:p>
    <w:p w14:paraId="01DDEE6A" w14:textId="545D0A6F"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M</w:t>
      </w:r>
      <w:r w:rsidR="002C0D10" w:rsidRPr="00C84052">
        <w:rPr>
          <w:rFonts w:cs="Arial"/>
        </w:rPr>
        <w:t>edium</w:t>
      </w:r>
    </w:p>
    <w:p w14:paraId="0E15BD0F" w14:textId="77777777" w:rsidR="0024501F" w:rsidRPr="00C84052" w:rsidRDefault="0024501F">
      <w:pPr>
        <w:rPr>
          <w:rFonts w:cs="Arial"/>
        </w:rPr>
      </w:pPr>
    </w:p>
    <w:p w14:paraId="73029BEC" w14:textId="6B20E54E" w:rsidR="00EA76E4" w:rsidRPr="00C84052" w:rsidRDefault="006A4C31">
      <w:pPr>
        <w:rPr>
          <w:rFonts w:cs="Arial"/>
        </w:rPr>
      </w:pPr>
      <w:r w:rsidRPr="00C84052">
        <w:rPr>
          <w:rFonts w:cs="Arial"/>
        </w:rPr>
        <w:t>14</w:t>
      </w:r>
      <w:r w:rsidR="0024501F" w:rsidRPr="00C84052">
        <w:rPr>
          <w:rFonts w:cs="Arial"/>
        </w:rPr>
        <w:t>.</w:t>
      </w:r>
      <w:r w:rsidRPr="00C84052">
        <w:rPr>
          <w:rFonts w:cs="Arial"/>
        </w:rPr>
        <w:t xml:space="preserve"> </w:t>
      </w:r>
      <w:r w:rsidR="00EC4051" w:rsidRPr="00C84052">
        <w:rPr>
          <w:rFonts w:cs="Arial"/>
        </w:rPr>
        <w:t>According to Scott-Maxwell, o</w:t>
      </w:r>
      <w:r w:rsidR="0024501F" w:rsidRPr="00C84052">
        <w:rPr>
          <w:rFonts w:cs="Arial"/>
        </w:rPr>
        <w:t>ld people</w:t>
      </w:r>
      <w:r w:rsidR="00141DF4" w:rsidRPr="00C84052">
        <w:rPr>
          <w:rFonts w:cs="Arial"/>
        </w:rPr>
        <w:t>’</w:t>
      </w:r>
      <w:r w:rsidR="0024501F" w:rsidRPr="00C84052">
        <w:rPr>
          <w:rFonts w:cs="Arial"/>
        </w:rPr>
        <w:t>s outward appearance may seem drab, but inside they have much passion about life.</w:t>
      </w:r>
    </w:p>
    <w:p w14:paraId="3A1008EA" w14:textId="690DFEE7" w:rsidR="00F257FF" w:rsidRPr="008E0AE9" w:rsidRDefault="00F257FF">
      <w:pPr>
        <w:rPr>
          <w:rFonts w:cs="Arial"/>
        </w:rPr>
      </w:pPr>
      <w:r w:rsidRPr="008E0AE9">
        <w:rPr>
          <w:rFonts w:cs="Arial"/>
        </w:rPr>
        <w:t xml:space="preserve">Ans: </w:t>
      </w:r>
      <w:r w:rsidR="006A4C31" w:rsidRPr="008E0AE9">
        <w:rPr>
          <w:rFonts w:cs="Arial"/>
        </w:rPr>
        <w:t>T</w:t>
      </w:r>
    </w:p>
    <w:p w14:paraId="58F8C8D8" w14:textId="31496CC6" w:rsidR="006A5218" w:rsidRPr="00C84052" w:rsidRDefault="006A5218">
      <w:pPr>
        <w:rPr>
          <w:rFonts w:cs="Arial"/>
        </w:rPr>
      </w:pPr>
      <w:r w:rsidRPr="00C84052">
        <w:rPr>
          <w:rFonts w:cs="Arial"/>
        </w:rPr>
        <w:t>Cognitive domain: Comprehension</w:t>
      </w:r>
    </w:p>
    <w:p w14:paraId="1432B987" w14:textId="0ED8368A" w:rsidR="00F257FF" w:rsidRPr="00C84052" w:rsidRDefault="00F257FF">
      <w:pPr>
        <w:rPr>
          <w:rFonts w:cs="Arial"/>
        </w:rPr>
      </w:pPr>
      <w:r w:rsidRPr="00C84052">
        <w:rPr>
          <w:rFonts w:cs="Arial"/>
        </w:rPr>
        <w:t>Answer Location:</w:t>
      </w:r>
      <w:r w:rsidR="002C0D10" w:rsidRPr="00C84052">
        <w:rPr>
          <w:rFonts w:cs="Arial"/>
        </w:rPr>
        <w:t xml:space="preserve"> Reading 4: The Measure of My Days</w:t>
      </w:r>
    </w:p>
    <w:p w14:paraId="79042337" w14:textId="073AF62B"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M</w:t>
      </w:r>
      <w:r w:rsidR="002C0D10" w:rsidRPr="00C84052">
        <w:rPr>
          <w:rFonts w:cs="Arial"/>
        </w:rPr>
        <w:t>edium</w:t>
      </w:r>
    </w:p>
    <w:p w14:paraId="1ADEC9F8" w14:textId="77777777" w:rsidR="0024501F" w:rsidRPr="00C84052" w:rsidRDefault="0024501F">
      <w:pPr>
        <w:rPr>
          <w:rFonts w:cs="Arial"/>
        </w:rPr>
      </w:pPr>
    </w:p>
    <w:p w14:paraId="6FF6FBD1" w14:textId="5D9A02D4" w:rsidR="00EA76E4" w:rsidRPr="00C84052" w:rsidRDefault="006A4C31">
      <w:pPr>
        <w:rPr>
          <w:rFonts w:cs="Arial"/>
        </w:rPr>
      </w:pPr>
      <w:r w:rsidRPr="00C84052">
        <w:rPr>
          <w:rFonts w:cs="Arial"/>
        </w:rPr>
        <w:t>15</w:t>
      </w:r>
      <w:r w:rsidR="0024501F" w:rsidRPr="00C84052">
        <w:rPr>
          <w:rFonts w:cs="Arial"/>
        </w:rPr>
        <w:t>.</w:t>
      </w:r>
      <w:r w:rsidRPr="00C84052">
        <w:rPr>
          <w:rFonts w:cs="Arial"/>
        </w:rPr>
        <w:t xml:space="preserve"> </w:t>
      </w:r>
      <w:r w:rsidR="0024501F" w:rsidRPr="00C84052">
        <w:rPr>
          <w:rFonts w:cs="Arial"/>
        </w:rPr>
        <w:t>According to Scott-Maxwell, old people think often about how old they will become and how much decay they will have to endure until death.</w:t>
      </w:r>
    </w:p>
    <w:p w14:paraId="2EC7F782" w14:textId="5A7CAD15" w:rsidR="00F257FF" w:rsidRPr="00C84052" w:rsidRDefault="00F257FF">
      <w:pPr>
        <w:rPr>
          <w:rFonts w:cs="Arial"/>
        </w:rPr>
      </w:pPr>
      <w:r w:rsidRPr="00C84052">
        <w:rPr>
          <w:rFonts w:cs="Arial"/>
        </w:rPr>
        <w:t xml:space="preserve">Ans: </w:t>
      </w:r>
      <w:r w:rsidR="006A4C31" w:rsidRPr="00C84052">
        <w:rPr>
          <w:rFonts w:cs="Arial"/>
        </w:rPr>
        <w:t>T</w:t>
      </w:r>
    </w:p>
    <w:p w14:paraId="7C08E8E0" w14:textId="324FBA3E" w:rsidR="006A5218" w:rsidRPr="00C84052" w:rsidRDefault="006A5218">
      <w:pPr>
        <w:rPr>
          <w:rFonts w:cs="Arial"/>
        </w:rPr>
      </w:pPr>
      <w:r w:rsidRPr="00C84052">
        <w:rPr>
          <w:rFonts w:cs="Arial"/>
        </w:rPr>
        <w:t>Cognitive domain: Comprehension</w:t>
      </w:r>
    </w:p>
    <w:p w14:paraId="486EF9E3" w14:textId="140CD466" w:rsidR="00F257FF" w:rsidRPr="00C84052" w:rsidRDefault="00F257FF">
      <w:pPr>
        <w:rPr>
          <w:rFonts w:cs="Arial"/>
        </w:rPr>
      </w:pPr>
      <w:r w:rsidRPr="00C84052">
        <w:rPr>
          <w:rFonts w:cs="Arial"/>
        </w:rPr>
        <w:t>Answer Location:</w:t>
      </w:r>
      <w:r w:rsidR="002C0D10" w:rsidRPr="00C84052">
        <w:rPr>
          <w:rFonts w:cs="Arial"/>
        </w:rPr>
        <w:t xml:space="preserve"> Reading 4: The Measure of My Days</w:t>
      </w:r>
    </w:p>
    <w:p w14:paraId="64755420" w14:textId="086BFC3F"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M</w:t>
      </w:r>
      <w:r w:rsidR="002C0D10" w:rsidRPr="00C84052">
        <w:rPr>
          <w:rFonts w:cs="Arial"/>
        </w:rPr>
        <w:t>edium</w:t>
      </w:r>
    </w:p>
    <w:p w14:paraId="5150D301" w14:textId="77777777" w:rsidR="000B1B4F" w:rsidRPr="00C84052" w:rsidRDefault="000B1B4F" w:rsidP="008E0AE9">
      <w:pPr>
        <w:rPr>
          <w:rFonts w:cs="Arial"/>
        </w:rPr>
      </w:pPr>
    </w:p>
    <w:p w14:paraId="220D25E0" w14:textId="77777777" w:rsidR="00A170AB" w:rsidRPr="00C84052" w:rsidRDefault="00A170AB" w:rsidP="008E0AE9">
      <w:pPr>
        <w:rPr>
          <w:rFonts w:cs="Arial"/>
        </w:rPr>
      </w:pPr>
    </w:p>
    <w:p w14:paraId="19D4350C" w14:textId="16038CA8" w:rsidR="006A4C31" w:rsidRPr="008E0AE9" w:rsidRDefault="006A4C31" w:rsidP="008E0AE9">
      <w:pPr>
        <w:pStyle w:val="Heading1"/>
        <w:rPr>
          <w:b w:val="0"/>
        </w:rPr>
      </w:pPr>
      <w:r w:rsidRPr="008E0AE9">
        <w:t>Essay</w:t>
      </w:r>
    </w:p>
    <w:p w14:paraId="7D03CE05" w14:textId="77777777" w:rsidR="006A4C31" w:rsidRPr="00C84052" w:rsidRDefault="006A4C31" w:rsidP="008E0AE9">
      <w:pPr>
        <w:rPr>
          <w:rFonts w:cs="Arial"/>
        </w:rPr>
      </w:pPr>
    </w:p>
    <w:p w14:paraId="511DE420" w14:textId="49E073DC" w:rsidR="00EA76E4" w:rsidRPr="00C84052" w:rsidRDefault="00D95FC2">
      <w:pPr>
        <w:rPr>
          <w:rFonts w:cs="Arial"/>
        </w:rPr>
      </w:pPr>
      <w:r w:rsidRPr="00C84052">
        <w:rPr>
          <w:rFonts w:cs="Arial"/>
        </w:rPr>
        <w:t>1</w:t>
      </w:r>
      <w:r w:rsidR="002800B2" w:rsidRPr="00C84052">
        <w:rPr>
          <w:rFonts w:cs="Arial"/>
        </w:rPr>
        <w:t xml:space="preserve">. </w:t>
      </w:r>
      <w:r w:rsidR="00D45404" w:rsidRPr="00C84052">
        <w:rPr>
          <w:rFonts w:cs="Arial"/>
        </w:rPr>
        <w:t>Does leisure inevitably become a source of meaning in old age? Explain.</w:t>
      </w:r>
    </w:p>
    <w:p w14:paraId="7001F72C" w14:textId="37A8B637" w:rsidR="000B1B4F" w:rsidRPr="00C84052" w:rsidRDefault="002C0D10">
      <w:pPr>
        <w:rPr>
          <w:rFonts w:cs="Arial"/>
        </w:rPr>
      </w:pPr>
      <w:r w:rsidRPr="00C84052">
        <w:rPr>
          <w:rFonts w:cs="Arial"/>
        </w:rPr>
        <w:t xml:space="preserve">Ans: </w:t>
      </w:r>
      <w:r w:rsidR="00A61DCC" w:rsidRPr="00C84052">
        <w:rPr>
          <w:rFonts w:cs="Arial"/>
        </w:rPr>
        <w:t>Varies</w:t>
      </w:r>
    </w:p>
    <w:p w14:paraId="5E631FB7" w14:textId="1D7C24DA" w:rsidR="006A5218" w:rsidRPr="00C84052" w:rsidRDefault="006A5218">
      <w:pPr>
        <w:rPr>
          <w:rFonts w:cs="Arial"/>
        </w:rPr>
      </w:pPr>
      <w:r w:rsidRPr="00C84052">
        <w:rPr>
          <w:rFonts w:cs="Arial"/>
        </w:rPr>
        <w:t>Cognitive domain: Analysis</w:t>
      </w:r>
    </w:p>
    <w:p w14:paraId="3EAC17EA" w14:textId="7C082925" w:rsidR="00F257FF" w:rsidRPr="00C84052" w:rsidRDefault="00F257FF">
      <w:pPr>
        <w:rPr>
          <w:rFonts w:cs="Arial"/>
        </w:rPr>
      </w:pPr>
      <w:r w:rsidRPr="00C84052">
        <w:rPr>
          <w:rFonts w:cs="Arial"/>
        </w:rPr>
        <w:t>Answer Location:</w:t>
      </w:r>
      <w:r w:rsidR="002C0D10" w:rsidRPr="00C84052">
        <w:rPr>
          <w:rFonts w:cs="Arial"/>
        </w:rPr>
        <w:t xml:space="preserve"> Leisure Activities in Later Life</w:t>
      </w:r>
    </w:p>
    <w:p w14:paraId="6B1E3E5A" w14:textId="3AF30685"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M</w:t>
      </w:r>
      <w:r w:rsidR="002C0D10" w:rsidRPr="00C84052">
        <w:rPr>
          <w:rFonts w:cs="Arial"/>
        </w:rPr>
        <w:t>edium</w:t>
      </w:r>
    </w:p>
    <w:p w14:paraId="16743F43" w14:textId="77777777" w:rsidR="0024501F" w:rsidRPr="00C84052" w:rsidRDefault="0024501F">
      <w:pPr>
        <w:rPr>
          <w:rFonts w:cs="Arial"/>
        </w:rPr>
      </w:pPr>
    </w:p>
    <w:p w14:paraId="47ACBEF1" w14:textId="4A32CB4E" w:rsidR="001A66FF" w:rsidRPr="00C84052" w:rsidRDefault="00D95FC2">
      <w:pPr>
        <w:rPr>
          <w:rFonts w:cs="Arial"/>
        </w:rPr>
      </w:pPr>
      <w:r w:rsidRPr="00C84052">
        <w:rPr>
          <w:rFonts w:cs="Arial"/>
        </w:rPr>
        <w:t>2</w:t>
      </w:r>
      <w:r w:rsidR="000B1B4F" w:rsidRPr="00C84052">
        <w:rPr>
          <w:rFonts w:cs="Arial"/>
        </w:rPr>
        <w:t xml:space="preserve">. </w:t>
      </w:r>
      <w:r w:rsidR="00CF2E59" w:rsidRPr="00C84052">
        <w:rPr>
          <w:rFonts w:cs="Arial"/>
        </w:rPr>
        <w:t>The goal of the social integration of the aged is widely shared by many gerontologists. What are some of the primary approaches to making sure older adults stay engaged in society?</w:t>
      </w:r>
    </w:p>
    <w:p w14:paraId="49260209" w14:textId="110BDF24" w:rsidR="00011AE5" w:rsidRPr="00C84052" w:rsidRDefault="00066B8E">
      <w:pPr>
        <w:rPr>
          <w:rFonts w:cs="Arial"/>
        </w:rPr>
      </w:pPr>
      <w:r w:rsidRPr="00C84052">
        <w:rPr>
          <w:rFonts w:cs="Arial"/>
        </w:rPr>
        <w:t xml:space="preserve">Ans: </w:t>
      </w:r>
      <w:r w:rsidR="00A61DCC" w:rsidRPr="00C84052">
        <w:rPr>
          <w:rFonts w:cs="Arial"/>
        </w:rPr>
        <w:t>Varies</w:t>
      </w:r>
      <w:r w:rsidR="00F4328F" w:rsidRPr="00C84052">
        <w:rPr>
          <w:rFonts w:cs="Arial"/>
        </w:rPr>
        <w:t>.</w:t>
      </w:r>
    </w:p>
    <w:p w14:paraId="5FC4809A" w14:textId="0877D73E" w:rsidR="006A5218" w:rsidRPr="00C84052" w:rsidRDefault="006A5218">
      <w:pPr>
        <w:rPr>
          <w:rFonts w:cs="Arial"/>
        </w:rPr>
      </w:pPr>
      <w:r w:rsidRPr="00C84052">
        <w:rPr>
          <w:rFonts w:cs="Arial"/>
        </w:rPr>
        <w:t>Cognitive domain: Application</w:t>
      </w:r>
    </w:p>
    <w:p w14:paraId="4B36CCB4" w14:textId="3FAEA59E" w:rsidR="00F257FF" w:rsidRPr="00C84052" w:rsidRDefault="00F257FF">
      <w:pPr>
        <w:rPr>
          <w:rFonts w:cs="Arial"/>
        </w:rPr>
      </w:pPr>
      <w:r w:rsidRPr="00C84052">
        <w:rPr>
          <w:rFonts w:cs="Arial"/>
        </w:rPr>
        <w:t>Answer Location:</w:t>
      </w:r>
      <w:r w:rsidR="002C0D10" w:rsidRPr="00C84052">
        <w:rPr>
          <w:rFonts w:cs="Arial"/>
        </w:rPr>
        <w:t xml:space="preserve"> Gerontology and the Meaning of Age</w:t>
      </w:r>
    </w:p>
    <w:p w14:paraId="1057FE38" w14:textId="680B0D94"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M</w:t>
      </w:r>
      <w:r w:rsidR="002C0D10" w:rsidRPr="00C84052">
        <w:rPr>
          <w:rFonts w:cs="Arial"/>
        </w:rPr>
        <w:t>edium</w:t>
      </w:r>
    </w:p>
    <w:p w14:paraId="0764F99D" w14:textId="77777777" w:rsidR="00011AE5" w:rsidRPr="00C84052" w:rsidRDefault="00011AE5">
      <w:pPr>
        <w:rPr>
          <w:rFonts w:cs="Arial"/>
        </w:rPr>
      </w:pPr>
    </w:p>
    <w:p w14:paraId="7ABF9237" w14:textId="4FE9419F" w:rsidR="001A66FF" w:rsidRPr="00C84052" w:rsidRDefault="00D95FC2">
      <w:pPr>
        <w:rPr>
          <w:rFonts w:cs="Arial"/>
        </w:rPr>
      </w:pPr>
      <w:r w:rsidRPr="00C84052">
        <w:rPr>
          <w:rFonts w:cs="Arial"/>
        </w:rPr>
        <w:t xml:space="preserve">3. </w:t>
      </w:r>
      <w:r w:rsidR="00D45404" w:rsidRPr="00C84052">
        <w:rPr>
          <w:rFonts w:cs="Arial"/>
        </w:rPr>
        <w:t xml:space="preserve">Compare and contrast activity theory, disengagement theory, and continuity theory with respect to how they can be applied to the study of </w:t>
      </w:r>
      <w:r w:rsidR="00EC4051" w:rsidRPr="00C84052">
        <w:rPr>
          <w:rFonts w:cs="Arial"/>
        </w:rPr>
        <w:t xml:space="preserve">leisure </w:t>
      </w:r>
      <w:r w:rsidR="00D45404" w:rsidRPr="00C84052">
        <w:rPr>
          <w:rFonts w:cs="Arial"/>
        </w:rPr>
        <w:t>activity patterns in old age.</w:t>
      </w:r>
      <w:r w:rsidR="00011AE5" w:rsidRPr="00C84052">
        <w:rPr>
          <w:rFonts w:cs="Arial"/>
        </w:rPr>
        <w:t xml:space="preserve"> Of the three theories, which do you feel best reflects what you</w:t>
      </w:r>
      <w:r w:rsidR="00141DF4" w:rsidRPr="00C84052">
        <w:rPr>
          <w:rFonts w:cs="Arial"/>
        </w:rPr>
        <w:t xml:space="preserve"> have</w:t>
      </w:r>
      <w:r w:rsidR="00011AE5" w:rsidRPr="00C84052">
        <w:rPr>
          <w:rFonts w:cs="Arial"/>
        </w:rPr>
        <w:t xml:space="preserve"> observed about aging and later life?</w:t>
      </w:r>
    </w:p>
    <w:p w14:paraId="22592EC9" w14:textId="0F7C29B8" w:rsidR="00E80CAF" w:rsidRPr="00C84052" w:rsidRDefault="00066B8E">
      <w:pPr>
        <w:rPr>
          <w:rFonts w:cs="Arial"/>
        </w:rPr>
      </w:pPr>
      <w:r w:rsidRPr="00C84052">
        <w:rPr>
          <w:rFonts w:cs="Arial"/>
        </w:rPr>
        <w:t xml:space="preserve">Ans: </w:t>
      </w:r>
      <w:r w:rsidR="00A61DCC" w:rsidRPr="00C84052">
        <w:rPr>
          <w:rFonts w:cs="Arial"/>
        </w:rPr>
        <w:t>Varies</w:t>
      </w:r>
      <w:r w:rsidR="00F4328F" w:rsidRPr="00C84052">
        <w:rPr>
          <w:rFonts w:cs="Arial"/>
        </w:rPr>
        <w:t>.</w:t>
      </w:r>
    </w:p>
    <w:p w14:paraId="3ED5E392" w14:textId="5501BABB" w:rsidR="006A5218" w:rsidRPr="00C84052" w:rsidRDefault="006A5218">
      <w:pPr>
        <w:rPr>
          <w:rFonts w:cs="Arial"/>
        </w:rPr>
      </w:pPr>
      <w:r w:rsidRPr="00C84052">
        <w:rPr>
          <w:rFonts w:cs="Arial"/>
        </w:rPr>
        <w:t>Cognitive domain: Application</w:t>
      </w:r>
    </w:p>
    <w:p w14:paraId="6185AB54" w14:textId="2137BFA8" w:rsidR="00F257FF" w:rsidRPr="00C84052" w:rsidRDefault="00F257FF">
      <w:pPr>
        <w:rPr>
          <w:rFonts w:cs="Arial"/>
        </w:rPr>
      </w:pPr>
      <w:r w:rsidRPr="00C84052">
        <w:rPr>
          <w:rFonts w:cs="Arial"/>
        </w:rPr>
        <w:t>Answer Location:</w:t>
      </w:r>
      <w:r w:rsidR="002C0D10" w:rsidRPr="00C84052">
        <w:rPr>
          <w:rFonts w:cs="Arial"/>
        </w:rPr>
        <w:t xml:space="preserve"> Leisure Activities in Later Life</w:t>
      </w:r>
    </w:p>
    <w:p w14:paraId="600AA84E" w14:textId="3F644C46"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H</w:t>
      </w:r>
      <w:r w:rsidR="002C0D10" w:rsidRPr="00C84052">
        <w:rPr>
          <w:rFonts w:cs="Arial"/>
        </w:rPr>
        <w:t>ard</w:t>
      </w:r>
    </w:p>
    <w:p w14:paraId="52649096" w14:textId="77777777" w:rsidR="0024501F" w:rsidRPr="00C84052" w:rsidRDefault="0024501F">
      <w:pPr>
        <w:rPr>
          <w:rFonts w:cs="Arial"/>
        </w:rPr>
      </w:pPr>
    </w:p>
    <w:p w14:paraId="16FF27C8" w14:textId="5A8DCFE5" w:rsidR="001A66FF" w:rsidRPr="00C84052" w:rsidRDefault="00D95FC2">
      <w:pPr>
        <w:rPr>
          <w:rFonts w:cs="Arial"/>
        </w:rPr>
      </w:pPr>
      <w:r w:rsidRPr="00C84052">
        <w:rPr>
          <w:rFonts w:cs="Arial"/>
        </w:rPr>
        <w:t xml:space="preserve">4. </w:t>
      </w:r>
      <w:r w:rsidR="00D45404" w:rsidRPr="00C84052">
        <w:rPr>
          <w:rFonts w:cs="Arial"/>
        </w:rPr>
        <w:t>How do people find meaning in old age? Does the period of old age have intrinsic meaning? Explain.</w:t>
      </w:r>
    </w:p>
    <w:p w14:paraId="49A2D642" w14:textId="29592FD1" w:rsidR="00066B8E" w:rsidRPr="00C84052" w:rsidRDefault="00F257FF">
      <w:pPr>
        <w:rPr>
          <w:rFonts w:cs="Arial"/>
        </w:rPr>
      </w:pPr>
      <w:r w:rsidRPr="00C84052">
        <w:rPr>
          <w:rFonts w:cs="Arial"/>
        </w:rPr>
        <w:t>Ans:</w:t>
      </w:r>
      <w:r w:rsidR="00066B8E" w:rsidRPr="00C84052">
        <w:rPr>
          <w:rFonts w:cs="Arial"/>
        </w:rPr>
        <w:t xml:space="preserve"> Varies</w:t>
      </w:r>
      <w:r w:rsidR="00F4328F" w:rsidRPr="00C84052">
        <w:rPr>
          <w:rFonts w:cs="Arial"/>
        </w:rPr>
        <w:t>.</w:t>
      </w:r>
    </w:p>
    <w:p w14:paraId="58A47E3E" w14:textId="12534CB0" w:rsidR="006A5218" w:rsidRPr="00C84052" w:rsidRDefault="006A5218">
      <w:pPr>
        <w:rPr>
          <w:rFonts w:cs="Arial"/>
        </w:rPr>
      </w:pPr>
      <w:r w:rsidRPr="00C84052">
        <w:rPr>
          <w:rFonts w:cs="Arial"/>
        </w:rPr>
        <w:t>Cognitive domain: Analysis</w:t>
      </w:r>
    </w:p>
    <w:p w14:paraId="377207EA" w14:textId="649585FE" w:rsidR="00F257FF" w:rsidRPr="00C84052" w:rsidRDefault="00F257FF">
      <w:pPr>
        <w:rPr>
          <w:rFonts w:cs="Arial"/>
        </w:rPr>
      </w:pPr>
      <w:r w:rsidRPr="00C84052">
        <w:rPr>
          <w:rFonts w:cs="Arial"/>
        </w:rPr>
        <w:t>Answer Location:</w:t>
      </w:r>
      <w:r w:rsidR="002C0D10" w:rsidRPr="00C84052">
        <w:rPr>
          <w:rFonts w:cs="Arial"/>
        </w:rPr>
        <w:t xml:space="preserve"> Gerontology and the Meaning of Age</w:t>
      </w:r>
    </w:p>
    <w:p w14:paraId="2CA673E6" w14:textId="0E88AA2D"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H</w:t>
      </w:r>
      <w:r w:rsidR="002C0D10" w:rsidRPr="00C84052">
        <w:rPr>
          <w:rFonts w:cs="Arial"/>
        </w:rPr>
        <w:t>ard</w:t>
      </w:r>
    </w:p>
    <w:p w14:paraId="5A90931A" w14:textId="77777777" w:rsidR="0024501F" w:rsidRPr="00C84052" w:rsidRDefault="0024501F">
      <w:pPr>
        <w:rPr>
          <w:rFonts w:cs="Arial"/>
        </w:rPr>
      </w:pPr>
    </w:p>
    <w:p w14:paraId="7493ED87" w14:textId="36F3F3A2" w:rsidR="0009532F" w:rsidRPr="00C84052" w:rsidRDefault="00D95FC2">
      <w:pPr>
        <w:rPr>
          <w:rFonts w:cs="Arial"/>
        </w:rPr>
      </w:pPr>
      <w:r w:rsidRPr="00C84052">
        <w:rPr>
          <w:rFonts w:cs="Arial"/>
        </w:rPr>
        <w:t xml:space="preserve">5. </w:t>
      </w:r>
      <w:r w:rsidR="001A66FF" w:rsidRPr="00C84052">
        <w:rPr>
          <w:rFonts w:cs="Arial"/>
        </w:rPr>
        <w:t>The question about whether old age has meaning is both a personal question and a challenge for social gerontology. The personal question is ultimately a matter of values: What is it that makes my life worth living into the last stage? From the vantage point of your current life course stage and age, how do you respond to this question?</w:t>
      </w:r>
    </w:p>
    <w:p w14:paraId="6A0C5C09" w14:textId="4F4123EB" w:rsidR="0024501F" w:rsidRPr="00C84052" w:rsidRDefault="00066B8E">
      <w:pPr>
        <w:rPr>
          <w:rFonts w:cs="Arial"/>
        </w:rPr>
      </w:pPr>
      <w:r w:rsidRPr="00C84052">
        <w:rPr>
          <w:rFonts w:cs="Arial"/>
        </w:rPr>
        <w:t xml:space="preserve">Ans: </w:t>
      </w:r>
      <w:r w:rsidR="00A61DCC" w:rsidRPr="00C84052">
        <w:rPr>
          <w:rFonts w:cs="Arial"/>
        </w:rPr>
        <w:t>Varies</w:t>
      </w:r>
      <w:r w:rsidR="00F4328F" w:rsidRPr="00C84052">
        <w:rPr>
          <w:rFonts w:cs="Arial"/>
        </w:rPr>
        <w:t>.</w:t>
      </w:r>
    </w:p>
    <w:p w14:paraId="5E2A0A14" w14:textId="44ECCD6B" w:rsidR="006A5218" w:rsidRPr="00C84052" w:rsidRDefault="006A5218">
      <w:pPr>
        <w:rPr>
          <w:rFonts w:cs="Arial"/>
        </w:rPr>
      </w:pPr>
      <w:r w:rsidRPr="00C84052">
        <w:rPr>
          <w:rFonts w:cs="Arial"/>
        </w:rPr>
        <w:t>Cognitive domain: Application</w:t>
      </w:r>
    </w:p>
    <w:p w14:paraId="40488819" w14:textId="75ECD436" w:rsidR="00F257FF" w:rsidRPr="00C84052" w:rsidRDefault="00F257FF">
      <w:pPr>
        <w:rPr>
          <w:rFonts w:cs="Arial"/>
        </w:rPr>
      </w:pPr>
      <w:r w:rsidRPr="00C84052">
        <w:rPr>
          <w:rFonts w:cs="Arial"/>
        </w:rPr>
        <w:t>Answer Location:</w:t>
      </w:r>
      <w:r w:rsidR="002C0D10" w:rsidRPr="00C84052">
        <w:rPr>
          <w:rFonts w:cs="Arial"/>
        </w:rPr>
        <w:t xml:space="preserve"> Gerontology and the Meaning of Age</w:t>
      </w:r>
    </w:p>
    <w:p w14:paraId="3999EB91" w14:textId="4C0820CE"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H</w:t>
      </w:r>
      <w:r w:rsidR="002C0D10" w:rsidRPr="00C84052">
        <w:rPr>
          <w:rFonts w:cs="Arial"/>
        </w:rPr>
        <w:t>ard</w:t>
      </w:r>
    </w:p>
    <w:p w14:paraId="7733B92E" w14:textId="77777777" w:rsidR="00E80CAF" w:rsidRPr="00C84052" w:rsidRDefault="00E80CAF">
      <w:pPr>
        <w:rPr>
          <w:rFonts w:cs="Arial"/>
          <w:b/>
          <w:u w:val="single"/>
        </w:rPr>
      </w:pPr>
    </w:p>
    <w:p w14:paraId="337017F6" w14:textId="04806391" w:rsidR="0009532F" w:rsidRPr="00C84052" w:rsidRDefault="00D95FC2">
      <w:pPr>
        <w:rPr>
          <w:rFonts w:cs="Arial"/>
        </w:rPr>
      </w:pPr>
      <w:r w:rsidRPr="00C84052">
        <w:rPr>
          <w:rFonts w:cs="Arial"/>
        </w:rPr>
        <w:t>6</w:t>
      </w:r>
      <w:r w:rsidR="0009532F" w:rsidRPr="00C84052">
        <w:rPr>
          <w:rFonts w:cs="Arial"/>
        </w:rPr>
        <w:t>.</w:t>
      </w:r>
      <w:r w:rsidR="006A4C31" w:rsidRPr="00C84052">
        <w:rPr>
          <w:rFonts w:cs="Arial"/>
        </w:rPr>
        <w:t xml:space="preserve"> </w:t>
      </w:r>
      <w:r w:rsidR="0009532F" w:rsidRPr="00C84052">
        <w:rPr>
          <w:rFonts w:cs="Arial"/>
        </w:rPr>
        <w:t>How, according to de Beauvoir, can old age bring both liberation and bitter disillusionment?</w:t>
      </w:r>
    </w:p>
    <w:p w14:paraId="6E53FD73" w14:textId="67653A6E" w:rsidR="0009532F" w:rsidRPr="00C84052" w:rsidRDefault="00066B8E">
      <w:pPr>
        <w:rPr>
          <w:rFonts w:cs="Arial"/>
        </w:rPr>
      </w:pPr>
      <w:r w:rsidRPr="00C84052">
        <w:rPr>
          <w:rFonts w:cs="Arial"/>
        </w:rPr>
        <w:t xml:space="preserve">Ans: </w:t>
      </w:r>
      <w:r w:rsidR="00A61DCC" w:rsidRPr="00C84052">
        <w:rPr>
          <w:rFonts w:cs="Arial"/>
        </w:rPr>
        <w:t>Varies</w:t>
      </w:r>
      <w:r w:rsidR="000417D8" w:rsidRPr="00C84052">
        <w:rPr>
          <w:rFonts w:cs="Arial"/>
        </w:rPr>
        <w:t>.</w:t>
      </w:r>
    </w:p>
    <w:p w14:paraId="242A3343" w14:textId="46A28BCB" w:rsidR="006A5218" w:rsidRPr="00C84052" w:rsidRDefault="006A5218">
      <w:pPr>
        <w:rPr>
          <w:rFonts w:cs="Arial"/>
        </w:rPr>
      </w:pPr>
      <w:r w:rsidRPr="00C84052">
        <w:rPr>
          <w:rFonts w:cs="Arial"/>
        </w:rPr>
        <w:t>Cognitive domain: Analysis</w:t>
      </w:r>
    </w:p>
    <w:p w14:paraId="4A1D9F55" w14:textId="211E5CAC" w:rsidR="00F257FF" w:rsidRPr="00C84052" w:rsidRDefault="00F257FF">
      <w:pPr>
        <w:rPr>
          <w:rFonts w:cs="Arial"/>
        </w:rPr>
      </w:pPr>
      <w:r w:rsidRPr="00C84052">
        <w:rPr>
          <w:rFonts w:cs="Arial"/>
        </w:rPr>
        <w:t>Answer Location:</w:t>
      </w:r>
      <w:r w:rsidR="002C0D10" w:rsidRPr="00C84052">
        <w:rPr>
          <w:rFonts w:cs="Arial"/>
        </w:rPr>
        <w:t xml:space="preserve"> Reading 1: The Coming of Age</w:t>
      </w:r>
    </w:p>
    <w:p w14:paraId="6D76566B" w14:textId="643CA265" w:rsidR="00F257FF" w:rsidRPr="00C84052" w:rsidRDefault="00F257FF">
      <w:pPr>
        <w:rPr>
          <w:rFonts w:cs="Arial"/>
        </w:rPr>
      </w:pPr>
      <w:r w:rsidRPr="00C84052">
        <w:rPr>
          <w:rFonts w:cs="Arial"/>
        </w:rPr>
        <w:t>Difficulty Level:</w:t>
      </w:r>
      <w:r w:rsidR="002C0D10" w:rsidRPr="00C84052">
        <w:rPr>
          <w:rFonts w:cs="Arial"/>
        </w:rPr>
        <w:t xml:space="preserve"> </w:t>
      </w:r>
      <w:r w:rsidR="00066B8E" w:rsidRPr="00C84052">
        <w:rPr>
          <w:rFonts w:cs="Arial"/>
        </w:rPr>
        <w:t>M</w:t>
      </w:r>
      <w:r w:rsidR="002C0D10" w:rsidRPr="00C84052">
        <w:rPr>
          <w:rFonts w:cs="Arial"/>
        </w:rPr>
        <w:t>edium</w:t>
      </w:r>
    </w:p>
    <w:p w14:paraId="272F10C0" w14:textId="77777777" w:rsidR="00E80CAF" w:rsidRPr="00C84052" w:rsidRDefault="00E80CAF">
      <w:pPr>
        <w:rPr>
          <w:rFonts w:cs="Arial"/>
          <w:b/>
          <w:u w:val="single"/>
        </w:rPr>
      </w:pPr>
    </w:p>
    <w:p w14:paraId="182A1658" w14:textId="422396F6" w:rsidR="0009532F" w:rsidRPr="00C84052" w:rsidRDefault="00D95FC2">
      <w:pPr>
        <w:rPr>
          <w:rFonts w:cs="Arial"/>
        </w:rPr>
      </w:pPr>
      <w:r w:rsidRPr="00C84052">
        <w:rPr>
          <w:rFonts w:cs="Arial"/>
        </w:rPr>
        <w:t>7</w:t>
      </w:r>
      <w:r w:rsidR="0009532F" w:rsidRPr="00C84052">
        <w:rPr>
          <w:rFonts w:cs="Arial"/>
        </w:rPr>
        <w:t>.</w:t>
      </w:r>
      <w:r w:rsidR="006A4C31" w:rsidRPr="00C84052">
        <w:rPr>
          <w:rFonts w:cs="Arial"/>
        </w:rPr>
        <w:t xml:space="preserve"> </w:t>
      </w:r>
      <w:r w:rsidR="0009532F" w:rsidRPr="00C84052">
        <w:rPr>
          <w:rFonts w:cs="Arial"/>
        </w:rPr>
        <w:t>According to Erikson, Erikson, and Kivnick, what challenge faces our aging population? How should this challenge be met?</w:t>
      </w:r>
    </w:p>
    <w:p w14:paraId="21A7DFA6" w14:textId="317F75AA" w:rsidR="0009532F" w:rsidRPr="00C84052" w:rsidRDefault="00066B8E">
      <w:pPr>
        <w:rPr>
          <w:rFonts w:cs="Arial"/>
        </w:rPr>
      </w:pPr>
      <w:r w:rsidRPr="00C84052">
        <w:rPr>
          <w:rFonts w:cs="Arial"/>
        </w:rPr>
        <w:t>Ans:</w:t>
      </w:r>
      <w:r w:rsidR="00A61DCC" w:rsidRPr="00C84052">
        <w:rPr>
          <w:rFonts w:cs="Arial"/>
        </w:rPr>
        <w:t xml:space="preserve"> Varies</w:t>
      </w:r>
      <w:r w:rsidR="000417D8" w:rsidRPr="00C84052">
        <w:rPr>
          <w:rFonts w:cs="Arial"/>
        </w:rPr>
        <w:t>.</w:t>
      </w:r>
    </w:p>
    <w:p w14:paraId="11EFD950" w14:textId="58DCB571" w:rsidR="006A5218" w:rsidRPr="00C84052" w:rsidRDefault="006A5218">
      <w:pPr>
        <w:rPr>
          <w:rFonts w:cs="Arial"/>
        </w:rPr>
      </w:pPr>
      <w:r w:rsidRPr="00C84052">
        <w:rPr>
          <w:rFonts w:cs="Arial"/>
        </w:rPr>
        <w:t>Cognitive domain: Analysis</w:t>
      </w:r>
    </w:p>
    <w:p w14:paraId="3C2BA34E" w14:textId="79A41371" w:rsidR="00F257FF" w:rsidRPr="00C84052" w:rsidRDefault="00F257FF">
      <w:pPr>
        <w:rPr>
          <w:rFonts w:cs="Arial"/>
        </w:rPr>
      </w:pPr>
      <w:r w:rsidRPr="00C84052">
        <w:rPr>
          <w:rFonts w:cs="Arial"/>
        </w:rPr>
        <w:t>Answer Location:</w:t>
      </w:r>
      <w:r w:rsidR="002E583A" w:rsidRPr="00C84052">
        <w:rPr>
          <w:rFonts w:cs="Arial"/>
        </w:rPr>
        <w:t xml:space="preserve"> Reading </w:t>
      </w:r>
      <w:r w:rsidR="004E203B" w:rsidRPr="008E0AE9">
        <w:rPr>
          <w:rFonts w:cs="Arial"/>
        </w:rPr>
        <w:t>3</w:t>
      </w:r>
      <w:r w:rsidR="002E583A" w:rsidRPr="00C84052">
        <w:rPr>
          <w:rFonts w:cs="Arial"/>
        </w:rPr>
        <w:t>: Vital Involvement in Old Age</w:t>
      </w:r>
    </w:p>
    <w:p w14:paraId="7124B316" w14:textId="1EEF6325" w:rsidR="00F257FF" w:rsidRPr="00C84052" w:rsidRDefault="00F257FF">
      <w:pPr>
        <w:rPr>
          <w:rFonts w:cs="Arial"/>
        </w:rPr>
      </w:pPr>
      <w:r w:rsidRPr="00C84052">
        <w:rPr>
          <w:rFonts w:cs="Arial"/>
        </w:rPr>
        <w:t>Difficulty Level:</w:t>
      </w:r>
      <w:r w:rsidR="002E583A" w:rsidRPr="00C84052">
        <w:rPr>
          <w:rFonts w:cs="Arial"/>
        </w:rPr>
        <w:t xml:space="preserve"> </w:t>
      </w:r>
      <w:r w:rsidR="00066B8E" w:rsidRPr="00C84052">
        <w:rPr>
          <w:rFonts w:cs="Arial"/>
        </w:rPr>
        <w:t>M</w:t>
      </w:r>
      <w:r w:rsidR="002E583A" w:rsidRPr="00C84052">
        <w:rPr>
          <w:rFonts w:cs="Arial"/>
        </w:rPr>
        <w:t>edium</w:t>
      </w:r>
    </w:p>
    <w:p w14:paraId="403BA731" w14:textId="77777777" w:rsidR="00E80CAF" w:rsidRPr="00C84052" w:rsidRDefault="00E80CAF">
      <w:pPr>
        <w:rPr>
          <w:rFonts w:cs="Arial"/>
          <w:b/>
          <w:u w:val="single"/>
        </w:rPr>
      </w:pPr>
    </w:p>
    <w:p w14:paraId="00642DF7" w14:textId="268AD19C" w:rsidR="0024501F" w:rsidRPr="00C84052" w:rsidRDefault="00D95FC2">
      <w:pPr>
        <w:rPr>
          <w:rFonts w:cs="Arial"/>
        </w:rPr>
      </w:pPr>
      <w:r w:rsidRPr="00C84052">
        <w:rPr>
          <w:rFonts w:cs="Arial"/>
        </w:rPr>
        <w:t>8</w:t>
      </w:r>
      <w:r w:rsidR="0009532F" w:rsidRPr="00C84052">
        <w:rPr>
          <w:rFonts w:cs="Arial"/>
        </w:rPr>
        <w:t>.</w:t>
      </w:r>
      <w:r w:rsidR="006A4C31" w:rsidRPr="00C84052">
        <w:rPr>
          <w:rFonts w:cs="Arial"/>
        </w:rPr>
        <w:t xml:space="preserve"> </w:t>
      </w:r>
      <w:r w:rsidR="0009532F" w:rsidRPr="00C84052">
        <w:rPr>
          <w:rFonts w:cs="Arial"/>
        </w:rPr>
        <w:t>What does it mean to “age successfully</w:t>
      </w:r>
      <w:r w:rsidR="00316D8E" w:rsidRPr="00C84052">
        <w:rPr>
          <w:rFonts w:cs="Arial"/>
        </w:rPr>
        <w:t>?</w:t>
      </w:r>
      <w:r w:rsidR="0009532F" w:rsidRPr="00C84052">
        <w:rPr>
          <w:rFonts w:cs="Arial"/>
        </w:rPr>
        <w:t>” What can society do to enhance the possibility of successful aging? Do you see any problems with this perspective on aging?</w:t>
      </w:r>
      <w:r w:rsidR="00EC4051" w:rsidRPr="00C84052">
        <w:rPr>
          <w:rFonts w:cs="Arial"/>
        </w:rPr>
        <w:t xml:space="preserve"> What might an alternative perspective promote regarding aging?</w:t>
      </w:r>
    </w:p>
    <w:p w14:paraId="1E4409EA" w14:textId="36981561" w:rsidR="0024501F" w:rsidRPr="00C84052" w:rsidRDefault="00066B8E">
      <w:pPr>
        <w:rPr>
          <w:rFonts w:cs="Arial"/>
        </w:rPr>
      </w:pPr>
      <w:r w:rsidRPr="00C84052">
        <w:rPr>
          <w:rFonts w:cs="Arial"/>
        </w:rPr>
        <w:t>Ans:</w:t>
      </w:r>
      <w:r w:rsidR="00A61DCC" w:rsidRPr="00C84052">
        <w:rPr>
          <w:rFonts w:cs="Arial"/>
        </w:rPr>
        <w:t xml:space="preserve"> Varies</w:t>
      </w:r>
      <w:r w:rsidR="00484C92" w:rsidRPr="00C84052">
        <w:rPr>
          <w:rFonts w:cs="Arial"/>
        </w:rPr>
        <w:t>.</w:t>
      </w:r>
    </w:p>
    <w:p w14:paraId="24760C2A" w14:textId="35044585" w:rsidR="006A5218" w:rsidRPr="00C84052" w:rsidRDefault="006A5218">
      <w:pPr>
        <w:rPr>
          <w:rFonts w:cs="Arial"/>
        </w:rPr>
      </w:pPr>
      <w:r w:rsidRPr="00C84052">
        <w:rPr>
          <w:rFonts w:cs="Arial"/>
        </w:rPr>
        <w:t>Cognitive domain: Application</w:t>
      </w:r>
    </w:p>
    <w:p w14:paraId="542BAEE9" w14:textId="53A43030" w:rsidR="00F257FF" w:rsidRPr="00C84052" w:rsidRDefault="00F257FF">
      <w:pPr>
        <w:rPr>
          <w:rFonts w:cs="Arial"/>
        </w:rPr>
      </w:pPr>
      <w:r w:rsidRPr="00C84052">
        <w:rPr>
          <w:rFonts w:cs="Arial"/>
        </w:rPr>
        <w:t>Answer Location:</w:t>
      </w:r>
      <w:r w:rsidR="002E583A" w:rsidRPr="00C84052">
        <w:rPr>
          <w:rFonts w:cs="Arial"/>
        </w:rPr>
        <w:t xml:space="preserve"> Reading </w:t>
      </w:r>
      <w:r w:rsidR="00D23D9B" w:rsidRPr="008E0AE9">
        <w:rPr>
          <w:rFonts w:cs="Arial"/>
        </w:rPr>
        <w:t>2</w:t>
      </w:r>
      <w:r w:rsidR="002E583A" w:rsidRPr="00C84052">
        <w:rPr>
          <w:rFonts w:cs="Arial"/>
        </w:rPr>
        <w:t>: Successful Aging</w:t>
      </w:r>
    </w:p>
    <w:p w14:paraId="2AE2031A" w14:textId="77CB1DE3" w:rsidR="00F257FF" w:rsidRPr="00C84052" w:rsidRDefault="00F257FF">
      <w:pPr>
        <w:rPr>
          <w:rFonts w:cs="Arial"/>
        </w:rPr>
      </w:pPr>
      <w:r w:rsidRPr="00C84052">
        <w:rPr>
          <w:rFonts w:cs="Arial"/>
        </w:rPr>
        <w:t>Difficulty Level:</w:t>
      </w:r>
      <w:r w:rsidR="002E583A" w:rsidRPr="00C84052">
        <w:rPr>
          <w:rFonts w:cs="Arial"/>
        </w:rPr>
        <w:t xml:space="preserve"> </w:t>
      </w:r>
      <w:r w:rsidR="00066B8E" w:rsidRPr="00C84052">
        <w:rPr>
          <w:rFonts w:cs="Arial"/>
        </w:rPr>
        <w:t>M</w:t>
      </w:r>
      <w:r w:rsidR="002E583A" w:rsidRPr="00C84052">
        <w:rPr>
          <w:rFonts w:cs="Arial"/>
        </w:rPr>
        <w:t>edium</w:t>
      </w:r>
    </w:p>
    <w:p w14:paraId="333D1DCB" w14:textId="77777777" w:rsidR="0024501F" w:rsidRPr="00C84052" w:rsidRDefault="0024501F">
      <w:pPr>
        <w:rPr>
          <w:rFonts w:cs="Arial"/>
        </w:rPr>
      </w:pPr>
    </w:p>
    <w:p w14:paraId="5EF78AC5" w14:textId="50111238" w:rsidR="0009532F" w:rsidRPr="00C84052" w:rsidRDefault="00D95FC2">
      <w:pPr>
        <w:rPr>
          <w:rFonts w:cs="Arial"/>
        </w:rPr>
      </w:pPr>
      <w:r w:rsidRPr="00C84052">
        <w:rPr>
          <w:rFonts w:cs="Arial"/>
        </w:rPr>
        <w:t>9</w:t>
      </w:r>
      <w:r w:rsidR="0009532F" w:rsidRPr="00C84052">
        <w:rPr>
          <w:rFonts w:cs="Arial"/>
        </w:rPr>
        <w:t>.</w:t>
      </w:r>
      <w:r w:rsidR="006A4C31" w:rsidRPr="00C84052">
        <w:rPr>
          <w:rFonts w:cs="Arial"/>
        </w:rPr>
        <w:t xml:space="preserve"> </w:t>
      </w:r>
      <w:r w:rsidR="0009532F" w:rsidRPr="00C84052">
        <w:rPr>
          <w:rFonts w:cs="Arial"/>
        </w:rPr>
        <w:t>How does life prepare people for old age, according to Scott-Maxwell? How might you apply Scott-Maxwell’s insights in your own life as you grow older?</w:t>
      </w:r>
    </w:p>
    <w:p w14:paraId="59939CFA" w14:textId="142C3168" w:rsidR="0009532F" w:rsidRPr="00C84052" w:rsidRDefault="00066B8E">
      <w:pPr>
        <w:rPr>
          <w:rFonts w:cs="Arial"/>
        </w:rPr>
      </w:pPr>
      <w:r w:rsidRPr="00C84052">
        <w:rPr>
          <w:rFonts w:cs="Arial"/>
        </w:rPr>
        <w:t xml:space="preserve">Ans: </w:t>
      </w:r>
      <w:r w:rsidR="00A61DCC" w:rsidRPr="00C84052">
        <w:rPr>
          <w:rFonts w:cs="Arial"/>
        </w:rPr>
        <w:t>Varies</w:t>
      </w:r>
      <w:r w:rsidR="00313972" w:rsidRPr="00C84052">
        <w:rPr>
          <w:rFonts w:cs="Arial"/>
        </w:rPr>
        <w:t>.</w:t>
      </w:r>
    </w:p>
    <w:p w14:paraId="16F95991" w14:textId="562980A0" w:rsidR="006A5218" w:rsidRPr="00C84052" w:rsidRDefault="006A5218">
      <w:pPr>
        <w:rPr>
          <w:rFonts w:cs="Arial"/>
        </w:rPr>
      </w:pPr>
      <w:r w:rsidRPr="00C84052">
        <w:rPr>
          <w:rFonts w:cs="Arial"/>
        </w:rPr>
        <w:t>Cognitive domain: Application</w:t>
      </w:r>
    </w:p>
    <w:p w14:paraId="17FD4312" w14:textId="72C05377" w:rsidR="00F257FF" w:rsidRPr="00C84052" w:rsidRDefault="00F257FF">
      <w:pPr>
        <w:rPr>
          <w:rFonts w:cs="Arial"/>
        </w:rPr>
      </w:pPr>
      <w:r w:rsidRPr="00C84052">
        <w:rPr>
          <w:rFonts w:cs="Arial"/>
        </w:rPr>
        <w:t>Answer Location:</w:t>
      </w:r>
      <w:r w:rsidR="002E583A" w:rsidRPr="00C84052">
        <w:rPr>
          <w:rFonts w:cs="Arial"/>
        </w:rPr>
        <w:t xml:space="preserve"> Reading 4: The Measure of My Days</w:t>
      </w:r>
    </w:p>
    <w:p w14:paraId="6A02C627" w14:textId="37AA6591" w:rsidR="00F257FF" w:rsidRPr="009C5A21" w:rsidRDefault="00F257FF">
      <w:pPr>
        <w:rPr>
          <w:rFonts w:cs="Arial"/>
        </w:rPr>
      </w:pPr>
      <w:r w:rsidRPr="00C84052">
        <w:rPr>
          <w:rFonts w:cs="Arial"/>
        </w:rPr>
        <w:t>Difficulty Level:</w:t>
      </w:r>
      <w:r w:rsidR="002E583A" w:rsidRPr="00C84052">
        <w:rPr>
          <w:rFonts w:cs="Arial"/>
        </w:rPr>
        <w:t xml:space="preserve"> </w:t>
      </w:r>
      <w:r w:rsidR="00066B8E" w:rsidRPr="00C84052">
        <w:rPr>
          <w:rFonts w:cs="Arial"/>
        </w:rPr>
        <w:t>M</w:t>
      </w:r>
      <w:r w:rsidR="002E583A" w:rsidRPr="00C84052">
        <w:rPr>
          <w:rFonts w:cs="Arial"/>
        </w:rPr>
        <w:t>edium</w:t>
      </w:r>
    </w:p>
    <w:p w14:paraId="3081CCA2" w14:textId="77777777" w:rsidR="00F257FF" w:rsidRPr="003747FF" w:rsidRDefault="00F257FF">
      <w:pPr>
        <w:rPr>
          <w:rFonts w:cs="Arial"/>
        </w:rPr>
      </w:pPr>
    </w:p>
    <w:sectPr w:rsidR="00F257FF" w:rsidRPr="003747FF" w:rsidSect="00DE771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F4F14" w14:textId="77777777" w:rsidR="00400B6D" w:rsidRDefault="00400B6D">
      <w:r>
        <w:separator/>
      </w:r>
    </w:p>
  </w:endnote>
  <w:endnote w:type="continuationSeparator" w:id="0">
    <w:p w14:paraId="3E93A3C1" w14:textId="77777777" w:rsidR="00400B6D" w:rsidRDefault="0040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57D59" w14:textId="77777777" w:rsidR="002C0D10" w:rsidRPr="00365EFC" w:rsidRDefault="002C0D10">
    <w:pPr>
      <w:pStyle w:val="Footer"/>
      <w:rPr>
        <w:sz w:val="20"/>
        <w:szCs w:val="20"/>
      </w:rPr>
    </w:pPr>
    <w:r w:rsidRPr="00365EFC">
      <w:rPr>
        <w:rStyle w:val="PageNumber"/>
        <w:sz w:val="20"/>
        <w:szCs w:val="20"/>
      </w:rPr>
      <w:fldChar w:fldCharType="begin"/>
    </w:r>
    <w:r w:rsidRPr="00365EFC">
      <w:rPr>
        <w:rStyle w:val="PageNumber"/>
        <w:sz w:val="20"/>
        <w:szCs w:val="20"/>
      </w:rPr>
      <w:instrText xml:space="preserve"> PAGE </w:instrText>
    </w:r>
    <w:r w:rsidRPr="00365EFC">
      <w:rPr>
        <w:rStyle w:val="PageNumber"/>
        <w:sz w:val="20"/>
        <w:szCs w:val="20"/>
      </w:rPr>
      <w:fldChar w:fldCharType="separate"/>
    </w:r>
    <w:r w:rsidR="008E0AE9">
      <w:rPr>
        <w:rStyle w:val="PageNumber"/>
        <w:noProof/>
        <w:sz w:val="20"/>
        <w:szCs w:val="20"/>
      </w:rPr>
      <w:t>1</w:t>
    </w:r>
    <w:r w:rsidRPr="00365EF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20EA5" w14:textId="77777777" w:rsidR="00400B6D" w:rsidRDefault="00400B6D">
      <w:r>
        <w:separator/>
      </w:r>
    </w:p>
  </w:footnote>
  <w:footnote w:type="continuationSeparator" w:id="0">
    <w:p w14:paraId="130136C3" w14:textId="77777777" w:rsidR="00400B6D" w:rsidRDefault="00400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9094" w14:textId="377D64F0" w:rsidR="006A4C31" w:rsidRPr="00561654" w:rsidRDefault="006A4C31" w:rsidP="006A4C31">
    <w:pPr>
      <w:pStyle w:val="Header"/>
      <w:jc w:val="right"/>
      <w:rPr>
        <w:rFonts w:asciiTheme="minorHAnsi" w:hAnsiTheme="minorHAnsi"/>
      </w:rPr>
    </w:pPr>
    <w:r w:rsidRPr="00561654">
      <w:rPr>
        <w:rFonts w:asciiTheme="minorHAnsi" w:hAnsiTheme="minorHAnsi"/>
      </w:rPr>
      <w:t xml:space="preserve">Moody, </w:t>
    </w:r>
    <w:r w:rsidRPr="00561654">
      <w:rPr>
        <w:rFonts w:asciiTheme="minorHAnsi" w:hAnsiTheme="minorHAnsi"/>
        <w:i/>
      </w:rPr>
      <w:t xml:space="preserve">Aging, </w:t>
    </w:r>
    <w:r w:rsidR="005B1EA8" w:rsidRPr="00561654">
      <w:rPr>
        <w:rFonts w:asciiTheme="minorHAnsi" w:hAnsiTheme="minorHAnsi"/>
        <w:i/>
      </w:rPr>
      <w:t>10</w:t>
    </w:r>
    <w:r w:rsidRPr="00561654">
      <w:rPr>
        <w:rFonts w:asciiTheme="minorHAnsi" w:hAnsiTheme="minorHAnsi"/>
        <w:i/>
      </w:rPr>
      <w:t>e</w:t>
    </w:r>
  </w:p>
  <w:p w14:paraId="2F1033A8" w14:textId="610AE243" w:rsidR="006A4C31" w:rsidRPr="00561654" w:rsidRDefault="006A4C31" w:rsidP="006A4C31">
    <w:pPr>
      <w:pStyle w:val="Header"/>
      <w:jc w:val="right"/>
      <w:rPr>
        <w:rFonts w:asciiTheme="minorHAnsi" w:hAnsiTheme="minorHAnsi"/>
      </w:rPr>
    </w:pPr>
    <w:r w:rsidRPr="00561654">
      <w:rPr>
        <w:rFonts w:asciiTheme="minorHAnsi" w:hAnsiTheme="minorHAnsi"/>
      </w:rPr>
      <w:t>SAGE Publishing, 20</w:t>
    </w:r>
    <w:r w:rsidR="00A01D17" w:rsidRPr="00561654">
      <w:rPr>
        <w:rFonts w:asciiTheme="minorHAnsi" w:hAnsiTheme="minorHAnsi"/>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2659"/>
    <w:multiLevelType w:val="hybridMultilevel"/>
    <w:tmpl w:val="00088088"/>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011704"/>
    <w:multiLevelType w:val="hybridMultilevel"/>
    <w:tmpl w:val="188271D8"/>
    <w:lvl w:ilvl="0" w:tplc="D78CA4BA">
      <w:start w:val="1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9479AC"/>
    <w:multiLevelType w:val="hybridMultilevel"/>
    <w:tmpl w:val="36269B74"/>
    <w:lvl w:ilvl="0" w:tplc="88EADE64">
      <w:start w:val="1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AB1697"/>
    <w:multiLevelType w:val="hybridMultilevel"/>
    <w:tmpl w:val="BFD006B2"/>
    <w:lvl w:ilvl="0" w:tplc="FFAAB57A">
      <w:start w:val="1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DCF7E59"/>
    <w:multiLevelType w:val="hybridMultilevel"/>
    <w:tmpl w:val="02B2D94E"/>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9677A"/>
    <w:multiLevelType w:val="hybridMultilevel"/>
    <w:tmpl w:val="CA28E64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3BB2FF0"/>
    <w:multiLevelType w:val="hybridMultilevel"/>
    <w:tmpl w:val="BB22A8C0"/>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2E350A"/>
    <w:multiLevelType w:val="hybridMultilevel"/>
    <w:tmpl w:val="A4281D86"/>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22E08AC"/>
    <w:multiLevelType w:val="hybridMultilevel"/>
    <w:tmpl w:val="8AEC1996"/>
    <w:lvl w:ilvl="0" w:tplc="24A29FF2">
      <w:start w:val="1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3E53C0B"/>
    <w:multiLevelType w:val="hybridMultilevel"/>
    <w:tmpl w:val="761A4CFE"/>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BB467C"/>
    <w:multiLevelType w:val="hybridMultilevel"/>
    <w:tmpl w:val="03E60E24"/>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01185C"/>
    <w:multiLevelType w:val="hybridMultilevel"/>
    <w:tmpl w:val="D31680E2"/>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4C2EF4"/>
    <w:multiLevelType w:val="hybridMultilevel"/>
    <w:tmpl w:val="59B0075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D4A7E26"/>
    <w:multiLevelType w:val="hybridMultilevel"/>
    <w:tmpl w:val="4BFEBF72"/>
    <w:lvl w:ilvl="0" w:tplc="BD2CD0DE">
      <w:start w:val="3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890AD7"/>
    <w:multiLevelType w:val="hybridMultilevel"/>
    <w:tmpl w:val="8E223CC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C852D3"/>
    <w:multiLevelType w:val="hybridMultilevel"/>
    <w:tmpl w:val="2C4CE51E"/>
    <w:lvl w:ilvl="0" w:tplc="BA2A545E">
      <w:start w:val="1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0946424"/>
    <w:multiLevelType w:val="hybridMultilevel"/>
    <w:tmpl w:val="3B4099C2"/>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773AC8"/>
    <w:multiLevelType w:val="hybridMultilevel"/>
    <w:tmpl w:val="72128168"/>
    <w:lvl w:ilvl="0" w:tplc="0409000F">
      <w:start w:val="1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FD91DF2"/>
    <w:multiLevelType w:val="hybridMultilevel"/>
    <w:tmpl w:val="1290995A"/>
    <w:lvl w:ilvl="0" w:tplc="78AE4BD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5BA3A10"/>
    <w:multiLevelType w:val="hybridMultilevel"/>
    <w:tmpl w:val="B36A595A"/>
    <w:lvl w:ilvl="0" w:tplc="7A14B3C8">
      <w:start w:val="1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63522A9"/>
    <w:multiLevelType w:val="hybridMultilevel"/>
    <w:tmpl w:val="541AE68C"/>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0"/>
  </w:num>
  <w:num w:numId="3">
    <w:abstractNumId w:val="2"/>
  </w:num>
  <w:num w:numId="4">
    <w:abstractNumId w:val="11"/>
  </w:num>
  <w:num w:numId="5">
    <w:abstractNumId w:val="23"/>
  </w:num>
  <w:num w:numId="6">
    <w:abstractNumId w:val="14"/>
  </w:num>
  <w:num w:numId="7">
    <w:abstractNumId w:val="21"/>
  </w:num>
  <w:num w:numId="8">
    <w:abstractNumId w:val="1"/>
  </w:num>
  <w:num w:numId="9">
    <w:abstractNumId w:val="24"/>
  </w:num>
  <w:num w:numId="10">
    <w:abstractNumId w:val="7"/>
  </w:num>
  <w:num w:numId="11">
    <w:abstractNumId w:val="13"/>
  </w:num>
  <w:num w:numId="12">
    <w:abstractNumId w:val="19"/>
  </w:num>
  <w:num w:numId="13">
    <w:abstractNumId w:val="12"/>
  </w:num>
  <w:num w:numId="14">
    <w:abstractNumId w:val="0"/>
  </w:num>
  <w:num w:numId="15">
    <w:abstractNumId w:val="15"/>
  </w:num>
  <w:num w:numId="16">
    <w:abstractNumId w:val="18"/>
  </w:num>
  <w:num w:numId="17">
    <w:abstractNumId w:val="20"/>
  </w:num>
  <w:num w:numId="18">
    <w:abstractNumId w:val="4"/>
  </w:num>
  <w:num w:numId="19">
    <w:abstractNumId w:val="6"/>
  </w:num>
  <w:num w:numId="20">
    <w:abstractNumId w:val="16"/>
  </w:num>
  <w:num w:numId="21">
    <w:abstractNumId w:val="22"/>
  </w:num>
  <w:num w:numId="22">
    <w:abstractNumId w:val="8"/>
  </w:num>
  <w:num w:numId="23">
    <w:abstractNumId w:val="5"/>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wMTI2MTA1NLQ0NDRT0lEKTi0uzszPAykwrAUA4iqwdCwAAAA="/>
  </w:docVars>
  <w:rsids>
    <w:rsidRoot w:val="00D45404"/>
    <w:rsid w:val="0000737D"/>
    <w:rsid w:val="00007F2B"/>
    <w:rsid w:val="00011AE5"/>
    <w:rsid w:val="000252AF"/>
    <w:rsid w:val="00027D38"/>
    <w:rsid w:val="00032DF8"/>
    <w:rsid w:val="000417D8"/>
    <w:rsid w:val="000654A7"/>
    <w:rsid w:val="0006598C"/>
    <w:rsid w:val="00066B8E"/>
    <w:rsid w:val="00071510"/>
    <w:rsid w:val="00074B6F"/>
    <w:rsid w:val="00086880"/>
    <w:rsid w:val="0009226A"/>
    <w:rsid w:val="0009532F"/>
    <w:rsid w:val="000975ED"/>
    <w:rsid w:val="00097838"/>
    <w:rsid w:val="000A04F7"/>
    <w:rsid w:val="000B1B4F"/>
    <w:rsid w:val="000B1B5B"/>
    <w:rsid w:val="000C0439"/>
    <w:rsid w:val="000C2C65"/>
    <w:rsid w:val="000C300E"/>
    <w:rsid w:val="000C6F6F"/>
    <w:rsid w:val="000D2544"/>
    <w:rsid w:val="000E1F71"/>
    <w:rsid w:val="000F1F81"/>
    <w:rsid w:val="000F2918"/>
    <w:rsid w:val="000F7E8E"/>
    <w:rsid w:val="0010102B"/>
    <w:rsid w:val="0011587F"/>
    <w:rsid w:val="001323C9"/>
    <w:rsid w:val="00141DF4"/>
    <w:rsid w:val="00143285"/>
    <w:rsid w:val="00154A98"/>
    <w:rsid w:val="00160F13"/>
    <w:rsid w:val="001627E0"/>
    <w:rsid w:val="00162D8D"/>
    <w:rsid w:val="0016568D"/>
    <w:rsid w:val="00171FC2"/>
    <w:rsid w:val="001732A7"/>
    <w:rsid w:val="00175231"/>
    <w:rsid w:val="001768F4"/>
    <w:rsid w:val="00182C96"/>
    <w:rsid w:val="0018589B"/>
    <w:rsid w:val="001906D8"/>
    <w:rsid w:val="001959F4"/>
    <w:rsid w:val="00196CDE"/>
    <w:rsid w:val="001A66FF"/>
    <w:rsid w:val="001B206B"/>
    <w:rsid w:val="001D05C1"/>
    <w:rsid w:val="001D5079"/>
    <w:rsid w:val="001D6A7D"/>
    <w:rsid w:val="001E0EB7"/>
    <w:rsid w:val="001F16BF"/>
    <w:rsid w:val="001F241D"/>
    <w:rsid w:val="001F4BA1"/>
    <w:rsid w:val="00201910"/>
    <w:rsid w:val="002047AA"/>
    <w:rsid w:val="002075E0"/>
    <w:rsid w:val="00207FE8"/>
    <w:rsid w:val="0021287B"/>
    <w:rsid w:val="00212B31"/>
    <w:rsid w:val="00213876"/>
    <w:rsid w:val="00214236"/>
    <w:rsid w:val="0022153F"/>
    <w:rsid w:val="00221BDA"/>
    <w:rsid w:val="00223F37"/>
    <w:rsid w:val="00227E3D"/>
    <w:rsid w:val="0023161C"/>
    <w:rsid w:val="002404EA"/>
    <w:rsid w:val="0024501F"/>
    <w:rsid w:val="00245A91"/>
    <w:rsid w:val="002510F6"/>
    <w:rsid w:val="00252A87"/>
    <w:rsid w:val="00254D8E"/>
    <w:rsid w:val="0026497D"/>
    <w:rsid w:val="00270FD4"/>
    <w:rsid w:val="0027164E"/>
    <w:rsid w:val="002751A7"/>
    <w:rsid w:val="002800B2"/>
    <w:rsid w:val="00280303"/>
    <w:rsid w:val="00282F50"/>
    <w:rsid w:val="00287306"/>
    <w:rsid w:val="00290653"/>
    <w:rsid w:val="00293235"/>
    <w:rsid w:val="00294E89"/>
    <w:rsid w:val="002957C8"/>
    <w:rsid w:val="002B660F"/>
    <w:rsid w:val="002C0D10"/>
    <w:rsid w:val="002D43A6"/>
    <w:rsid w:val="002D441B"/>
    <w:rsid w:val="002E1C8E"/>
    <w:rsid w:val="002E3AA5"/>
    <w:rsid w:val="002E583A"/>
    <w:rsid w:val="002E798F"/>
    <w:rsid w:val="002F43C4"/>
    <w:rsid w:val="002F6071"/>
    <w:rsid w:val="002F7068"/>
    <w:rsid w:val="00313972"/>
    <w:rsid w:val="00316D8E"/>
    <w:rsid w:val="00317AC1"/>
    <w:rsid w:val="00330187"/>
    <w:rsid w:val="003361C1"/>
    <w:rsid w:val="00336D8B"/>
    <w:rsid w:val="00340095"/>
    <w:rsid w:val="003473CB"/>
    <w:rsid w:val="00347856"/>
    <w:rsid w:val="00351650"/>
    <w:rsid w:val="00362168"/>
    <w:rsid w:val="00365EFC"/>
    <w:rsid w:val="003716B0"/>
    <w:rsid w:val="00372053"/>
    <w:rsid w:val="003727BC"/>
    <w:rsid w:val="003747FF"/>
    <w:rsid w:val="0037630A"/>
    <w:rsid w:val="003801EC"/>
    <w:rsid w:val="003A7AA9"/>
    <w:rsid w:val="003B2DE2"/>
    <w:rsid w:val="003B379D"/>
    <w:rsid w:val="003B59DA"/>
    <w:rsid w:val="003B6BC8"/>
    <w:rsid w:val="003F485B"/>
    <w:rsid w:val="00400B6D"/>
    <w:rsid w:val="00405586"/>
    <w:rsid w:val="004104BD"/>
    <w:rsid w:val="0041387E"/>
    <w:rsid w:val="0042116D"/>
    <w:rsid w:val="00424B44"/>
    <w:rsid w:val="00426686"/>
    <w:rsid w:val="00433EBA"/>
    <w:rsid w:val="00434C0D"/>
    <w:rsid w:val="00434E68"/>
    <w:rsid w:val="004407C9"/>
    <w:rsid w:val="004447C0"/>
    <w:rsid w:val="004469D7"/>
    <w:rsid w:val="0045014B"/>
    <w:rsid w:val="0045265E"/>
    <w:rsid w:val="00454637"/>
    <w:rsid w:val="00473667"/>
    <w:rsid w:val="0047425F"/>
    <w:rsid w:val="00475EC6"/>
    <w:rsid w:val="00475F1A"/>
    <w:rsid w:val="00476C87"/>
    <w:rsid w:val="00477FA5"/>
    <w:rsid w:val="00484C92"/>
    <w:rsid w:val="00487830"/>
    <w:rsid w:val="00494DC1"/>
    <w:rsid w:val="00495BE7"/>
    <w:rsid w:val="004A0749"/>
    <w:rsid w:val="004C518E"/>
    <w:rsid w:val="004E203B"/>
    <w:rsid w:val="004E4FCD"/>
    <w:rsid w:val="004E69EF"/>
    <w:rsid w:val="004F4ABE"/>
    <w:rsid w:val="00501E88"/>
    <w:rsid w:val="005021CB"/>
    <w:rsid w:val="005042BE"/>
    <w:rsid w:val="00511AF8"/>
    <w:rsid w:val="00512358"/>
    <w:rsid w:val="0051453E"/>
    <w:rsid w:val="005146C0"/>
    <w:rsid w:val="00515721"/>
    <w:rsid w:val="00523D6F"/>
    <w:rsid w:val="0052467C"/>
    <w:rsid w:val="0052689C"/>
    <w:rsid w:val="005300D7"/>
    <w:rsid w:val="005324F7"/>
    <w:rsid w:val="00544856"/>
    <w:rsid w:val="00560E8F"/>
    <w:rsid w:val="00561654"/>
    <w:rsid w:val="00572891"/>
    <w:rsid w:val="00574E4D"/>
    <w:rsid w:val="00577FCF"/>
    <w:rsid w:val="00590C34"/>
    <w:rsid w:val="005A130B"/>
    <w:rsid w:val="005A2D00"/>
    <w:rsid w:val="005A432D"/>
    <w:rsid w:val="005B1EA8"/>
    <w:rsid w:val="005B68DA"/>
    <w:rsid w:val="005C2D4F"/>
    <w:rsid w:val="005C4711"/>
    <w:rsid w:val="005C6C1F"/>
    <w:rsid w:val="005E122D"/>
    <w:rsid w:val="005E1DCE"/>
    <w:rsid w:val="005F2823"/>
    <w:rsid w:val="0060198D"/>
    <w:rsid w:val="006138F8"/>
    <w:rsid w:val="006151A8"/>
    <w:rsid w:val="00621633"/>
    <w:rsid w:val="00637912"/>
    <w:rsid w:val="00641C3A"/>
    <w:rsid w:val="00642C4D"/>
    <w:rsid w:val="00662979"/>
    <w:rsid w:val="00675514"/>
    <w:rsid w:val="0068105E"/>
    <w:rsid w:val="00683854"/>
    <w:rsid w:val="00687595"/>
    <w:rsid w:val="00690356"/>
    <w:rsid w:val="00694042"/>
    <w:rsid w:val="00694D91"/>
    <w:rsid w:val="006965CD"/>
    <w:rsid w:val="006A4C31"/>
    <w:rsid w:val="006A5218"/>
    <w:rsid w:val="006A620A"/>
    <w:rsid w:val="006C26F5"/>
    <w:rsid w:val="006C4D29"/>
    <w:rsid w:val="006C724F"/>
    <w:rsid w:val="006C7833"/>
    <w:rsid w:val="006D7BA5"/>
    <w:rsid w:val="006E0F7A"/>
    <w:rsid w:val="006E14EF"/>
    <w:rsid w:val="006E2B50"/>
    <w:rsid w:val="006E5A8C"/>
    <w:rsid w:val="006E63B2"/>
    <w:rsid w:val="006F0527"/>
    <w:rsid w:val="006F2305"/>
    <w:rsid w:val="006F4A5C"/>
    <w:rsid w:val="007104BE"/>
    <w:rsid w:val="007107D7"/>
    <w:rsid w:val="007171D9"/>
    <w:rsid w:val="0072516B"/>
    <w:rsid w:val="00725AC4"/>
    <w:rsid w:val="0072714E"/>
    <w:rsid w:val="00731C2B"/>
    <w:rsid w:val="00757745"/>
    <w:rsid w:val="00762BBC"/>
    <w:rsid w:val="007662EF"/>
    <w:rsid w:val="007708A6"/>
    <w:rsid w:val="00781A26"/>
    <w:rsid w:val="00782680"/>
    <w:rsid w:val="0079367E"/>
    <w:rsid w:val="00795DA6"/>
    <w:rsid w:val="00797F28"/>
    <w:rsid w:val="007A2D82"/>
    <w:rsid w:val="007B0BAC"/>
    <w:rsid w:val="007B1FB8"/>
    <w:rsid w:val="007B61FF"/>
    <w:rsid w:val="007C36CD"/>
    <w:rsid w:val="007C59DE"/>
    <w:rsid w:val="007E2A79"/>
    <w:rsid w:val="007E674E"/>
    <w:rsid w:val="007F11B9"/>
    <w:rsid w:val="007F4D9E"/>
    <w:rsid w:val="00800C3A"/>
    <w:rsid w:val="00801796"/>
    <w:rsid w:val="00805F5A"/>
    <w:rsid w:val="00811B25"/>
    <w:rsid w:val="0081619E"/>
    <w:rsid w:val="00816991"/>
    <w:rsid w:val="00824F6E"/>
    <w:rsid w:val="00826E08"/>
    <w:rsid w:val="00832703"/>
    <w:rsid w:val="0083691E"/>
    <w:rsid w:val="00845119"/>
    <w:rsid w:val="0086475F"/>
    <w:rsid w:val="008647C2"/>
    <w:rsid w:val="00865638"/>
    <w:rsid w:val="0086588C"/>
    <w:rsid w:val="00870DB6"/>
    <w:rsid w:val="0087712E"/>
    <w:rsid w:val="008930C3"/>
    <w:rsid w:val="008937D5"/>
    <w:rsid w:val="00894D1A"/>
    <w:rsid w:val="008977DA"/>
    <w:rsid w:val="008A000F"/>
    <w:rsid w:val="008A5317"/>
    <w:rsid w:val="008D11EA"/>
    <w:rsid w:val="008D39F3"/>
    <w:rsid w:val="008D40FA"/>
    <w:rsid w:val="008E0AE9"/>
    <w:rsid w:val="008E2151"/>
    <w:rsid w:val="008F4DEB"/>
    <w:rsid w:val="009025BF"/>
    <w:rsid w:val="009040BA"/>
    <w:rsid w:val="009045E5"/>
    <w:rsid w:val="00906D22"/>
    <w:rsid w:val="00907C2E"/>
    <w:rsid w:val="009109A6"/>
    <w:rsid w:val="00916B8C"/>
    <w:rsid w:val="00916C5E"/>
    <w:rsid w:val="0091700A"/>
    <w:rsid w:val="00917BA9"/>
    <w:rsid w:val="00930C07"/>
    <w:rsid w:val="009344C7"/>
    <w:rsid w:val="00946BB1"/>
    <w:rsid w:val="00965B6E"/>
    <w:rsid w:val="00971244"/>
    <w:rsid w:val="0098143A"/>
    <w:rsid w:val="00981DD9"/>
    <w:rsid w:val="00982205"/>
    <w:rsid w:val="00982AD5"/>
    <w:rsid w:val="00982CD4"/>
    <w:rsid w:val="00984EEE"/>
    <w:rsid w:val="00985F30"/>
    <w:rsid w:val="0099777D"/>
    <w:rsid w:val="009A4B14"/>
    <w:rsid w:val="009B07AB"/>
    <w:rsid w:val="009B1ACD"/>
    <w:rsid w:val="009B3BF3"/>
    <w:rsid w:val="009C0F47"/>
    <w:rsid w:val="009C5A21"/>
    <w:rsid w:val="009C68AE"/>
    <w:rsid w:val="009D329E"/>
    <w:rsid w:val="009E72CD"/>
    <w:rsid w:val="009F2252"/>
    <w:rsid w:val="00A01222"/>
    <w:rsid w:val="00A01D17"/>
    <w:rsid w:val="00A04703"/>
    <w:rsid w:val="00A170AB"/>
    <w:rsid w:val="00A31BCE"/>
    <w:rsid w:val="00A36F24"/>
    <w:rsid w:val="00A378EC"/>
    <w:rsid w:val="00A40A90"/>
    <w:rsid w:val="00A44166"/>
    <w:rsid w:val="00A520C4"/>
    <w:rsid w:val="00A61DCC"/>
    <w:rsid w:val="00A62B72"/>
    <w:rsid w:val="00A62E7B"/>
    <w:rsid w:val="00A8557F"/>
    <w:rsid w:val="00A874F1"/>
    <w:rsid w:val="00A92CE6"/>
    <w:rsid w:val="00A96269"/>
    <w:rsid w:val="00AA0BFB"/>
    <w:rsid w:val="00AB7F5F"/>
    <w:rsid w:val="00AC0149"/>
    <w:rsid w:val="00AD005B"/>
    <w:rsid w:val="00AD1863"/>
    <w:rsid w:val="00AD7885"/>
    <w:rsid w:val="00AF2FFD"/>
    <w:rsid w:val="00AF349C"/>
    <w:rsid w:val="00B22F39"/>
    <w:rsid w:val="00B254B4"/>
    <w:rsid w:val="00B259AB"/>
    <w:rsid w:val="00B301F7"/>
    <w:rsid w:val="00B4318C"/>
    <w:rsid w:val="00B43582"/>
    <w:rsid w:val="00B531B9"/>
    <w:rsid w:val="00B651CA"/>
    <w:rsid w:val="00B720CB"/>
    <w:rsid w:val="00B7354D"/>
    <w:rsid w:val="00B74FD2"/>
    <w:rsid w:val="00B810DC"/>
    <w:rsid w:val="00B8378E"/>
    <w:rsid w:val="00B84B39"/>
    <w:rsid w:val="00B900D3"/>
    <w:rsid w:val="00BA36A6"/>
    <w:rsid w:val="00BA6089"/>
    <w:rsid w:val="00BB5481"/>
    <w:rsid w:val="00BC749A"/>
    <w:rsid w:val="00BD68C6"/>
    <w:rsid w:val="00BE3B29"/>
    <w:rsid w:val="00BF65C6"/>
    <w:rsid w:val="00BF7E71"/>
    <w:rsid w:val="00BF7FE0"/>
    <w:rsid w:val="00C0100A"/>
    <w:rsid w:val="00C079A3"/>
    <w:rsid w:val="00C07C3E"/>
    <w:rsid w:val="00C140B0"/>
    <w:rsid w:val="00C258D1"/>
    <w:rsid w:val="00C30DC3"/>
    <w:rsid w:val="00C65F24"/>
    <w:rsid w:val="00C70439"/>
    <w:rsid w:val="00C70ABB"/>
    <w:rsid w:val="00C77FF3"/>
    <w:rsid w:val="00C83AEF"/>
    <w:rsid w:val="00C84052"/>
    <w:rsid w:val="00C93598"/>
    <w:rsid w:val="00CA2FDF"/>
    <w:rsid w:val="00CA507D"/>
    <w:rsid w:val="00CA706F"/>
    <w:rsid w:val="00CB07CF"/>
    <w:rsid w:val="00CB1981"/>
    <w:rsid w:val="00CB3647"/>
    <w:rsid w:val="00CB4C72"/>
    <w:rsid w:val="00CC52FB"/>
    <w:rsid w:val="00CE53D3"/>
    <w:rsid w:val="00CE5F9A"/>
    <w:rsid w:val="00CE6A01"/>
    <w:rsid w:val="00CF0D59"/>
    <w:rsid w:val="00CF2E59"/>
    <w:rsid w:val="00CF380C"/>
    <w:rsid w:val="00CF4E8A"/>
    <w:rsid w:val="00D02BC8"/>
    <w:rsid w:val="00D0677E"/>
    <w:rsid w:val="00D15C12"/>
    <w:rsid w:val="00D22C0E"/>
    <w:rsid w:val="00D23299"/>
    <w:rsid w:val="00D23D9B"/>
    <w:rsid w:val="00D30274"/>
    <w:rsid w:val="00D335FE"/>
    <w:rsid w:val="00D33C0C"/>
    <w:rsid w:val="00D348DF"/>
    <w:rsid w:val="00D45404"/>
    <w:rsid w:val="00D51C25"/>
    <w:rsid w:val="00D52C68"/>
    <w:rsid w:val="00D5341D"/>
    <w:rsid w:val="00D625BB"/>
    <w:rsid w:val="00D7509E"/>
    <w:rsid w:val="00D82788"/>
    <w:rsid w:val="00D94130"/>
    <w:rsid w:val="00D95FC2"/>
    <w:rsid w:val="00D96354"/>
    <w:rsid w:val="00DA15DA"/>
    <w:rsid w:val="00DB0CE7"/>
    <w:rsid w:val="00DC152A"/>
    <w:rsid w:val="00DC3A7D"/>
    <w:rsid w:val="00DD5519"/>
    <w:rsid w:val="00DD6872"/>
    <w:rsid w:val="00DE771C"/>
    <w:rsid w:val="00DF02A9"/>
    <w:rsid w:val="00DF7BC5"/>
    <w:rsid w:val="00E055A5"/>
    <w:rsid w:val="00E1623D"/>
    <w:rsid w:val="00E26440"/>
    <w:rsid w:val="00E264DE"/>
    <w:rsid w:val="00E34B9C"/>
    <w:rsid w:val="00E34F6F"/>
    <w:rsid w:val="00E371E9"/>
    <w:rsid w:val="00E40A74"/>
    <w:rsid w:val="00E41F5D"/>
    <w:rsid w:val="00E43E99"/>
    <w:rsid w:val="00E444AF"/>
    <w:rsid w:val="00E507D3"/>
    <w:rsid w:val="00E622FB"/>
    <w:rsid w:val="00E700AF"/>
    <w:rsid w:val="00E71028"/>
    <w:rsid w:val="00E80CAF"/>
    <w:rsid w:val="00EA2ED8"/>
    <w:rsid w:val="00EA76E4"/>
    <w:rsid w:val="00EB4E6D"/>
    <w:rsid w:val="00EC4051"/>
    <w:rsid w:val="00EC731C"/>
    <w:rsid w:val="00ED3137"/>
    <w:rsid w:val="00ED3C6E"/>
    <w:rsid w:val="00ED6C8E"/>
    <w:rsid w:val="00ED6E12"/>
    <w:rsid w:val="00EE487B"/>
    <w:rsid w:val="00EF093C"/>
    <w:rsid w:val="00EF704B"/>
    <w:rsid w:val="00EF72F1"/>
    <w:rsid w:val="00F05007"/>
    <w:rsid w:val="00F05AF4"/>
    <w:rsid w:val="00F07424"/>
    <w:rsid w:val="00F14058"/>
    <w:rsid w:val="00F24937"/>
    <w:rsid w:val="00F25513"/>
    <w:rsid w:val="00F255D2"/>
    <w:rsid w:val="00F257FF"/>
    <w:rsid w:val="00F33C16"/>
    <w:rsid w:val="00F3465B"/>
    <w:rsid w:val="00F428B7"/>
    <w:rsid w:val="00F4328F"/>
    <w:rsid w:val="00F6278B"/>
    <w:rsid w:val="00F632FA"/>
    <w:rsid w:val="00F63CFE"/>
    <w:rsid w:val="00F75ADA"/>
    <w:rsid w:val="00F803A1"/>
    <w:rsid w:val="00F84294"/>
    <w:rsid w:val="00F94104"/>
    <w:rsid w:val="00F9559B"/>
    <w:rsid w:val="00F95BD7"/>
    <w:rsid w:val="00FA6F0F"/>
    <w:rsid w:val="00FB5B46"/>
    <w:rsid w:val="00FD0D09"/>
    <w:rsid w:val="00FD1C9A"/>
    <w:rsid w:val="00FF0D11"/>
    <w:rsid w:val="00FF1051"/>
    <w:rsid w:val="00FF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6B490"/>
  <w15:docId w15:val="{0D2666C6-F479-43B4-AE1C-FF3E87E0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833"/>
    <w:pPr>
      <w:spacing w:after="0" w:line="240" w:lineRule="auto"/>
    </w:pPr>
    <w:rPr>
      <w:rFonts w:ascii="Arial" w:hAnsi="Arial"/>
      <w:sz w:val="24"/>
      <w:szCs w:val="24"/>
    </w:rPr>
  </w:style>
  <w:style w:type="paragraph" w:styleId="Heading1">
    <w:name w:val="heading 1"/>
    <w:basedOn w:val="Normal"/>
    <w:next w:val="Normal"/>
    <w:link w:val="Heading1Char"/>
    <w:qFormat/>
    <w:locked/>
    <w:rsid w:val="006C7833"/>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locked/>
    <w:rsid w:val="006C7833"/>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7833"/>
    <w:pPr>
      <w:tabs>
        <w:tab w:val="center" w:pos="4320"/>
        <w:tab w:val="right" w:pos="8640"/>
      </w:tabs>
    </w:pPr>
  </w:style>
  <w:style w:type="character" w:customStyle="1" w:styleId="HeaderChar">
    <w:name w:val="Header Char"/>
    <w:basedOn w:val="DefaultParagraphFont"/>
    <w:link w:val="Header"/>
    <w:locked/>
    <w:rsid w:val="00DE771C"/>
    <w:rPr>
      <w:rFonts w:ascii="Arial" w:hAnsi="Arial"/>
      <w:sz w:val="24"/>
      <w:szCs w:val="24"/>
    </w:rPr>
  </w:style>
  <w:style w:type="paragraph" w:styleId="Footer">
    <w:name w:val="footer"/>
    <w:basedOn w:val="Normal"/>
    <w:link w:val="FooterChar"/>
    <w:rsid w:val="006C7833"/>
    <w:pPr>
      <w:tabs>
        <w:tab w:val="center" w:pos="4680"/>
        <w:tab w:val="right" w:pos="9360"/>
      </w:tabs>
    </w:pPr>
  </w:style>
  <w:style w:type="character" w:customStyle="1" w:styleId="FooterChar">
    <w:name w:val="Footer Char"/>
    <w:link w:val="Footer"/>
    <w:locked/>
    <w:rsid w:val="006C7833"/>
    <w:rPr>
      <w:rFonts w:ascii="Arial" w:hAnsi="Arial"/>
      <w:sz w:val="24"/>
      <w:szCs w:val="24"/>
    </w:rPr>
  </w:style>
  <w:style w:type="character" w:styleId="PageNumber">
    <w:name w:val="page number"/>
    <w:basedOn w:val="DefaultParagraphFont"/>
    <w:uiPriority w:val="99"/>
    <w:rsid w:val="00365EFC"/>
    <w:rPr>
      <w:rFonts w:cs="Times New Roman"/>
    </w:rPr>
  </w:style>
  <w:style w:type="paragraph" w:styleId="BalloonText">
    <w:name w:val="Balloon Text"/>
    <w:basedOn w:val="Normal"/>
    <w:link w:val="BalloonTextChar"/>
    <w:rsid w:val="006C7833"/>
    <w:rPr>
      <w:rFonts w:ascii="Tahoma" w:hAnsi="Tahoma" w:cs="Tahoma"/>
      <w:sz w:val="16"/>
      <w:szCs w:val="16"/>
    </w:rPr>
  </w:style>
  <w:style w:type="character" w:customStyle="1" w:styleId="BalloonTextChar">
    <w:name w:val="Balloon Text Char"/>
    <w:link w:val="BalloonText"/>
    <w:locked/>
    <w:rsid w:val="006C7833"/>
    <w:rPr>
      <w:rFonts w:ascii="Tahoma" w:hAnsi="Tahoma" w:cs="Tahoma"/>
      <w:sz w:val="16"/>
      <w:szCs w:val="16"/>
    </w:rPr>
  </w:style>
  <w:style w:type="character" w:styleId="CommentReference">
    <w:name w:val="annotation reference"/>
    <w:rsid w:val="006C7833"/>
    <w:rPr>
      <w:sz w:val="16"/>
      <w:szCs w:val="16"/>
    </w:rPr>
  </w:style>
  <w:style w:type="paragraph" w:styleId="CommentText">
    <w:name w:val="annotation text"/>
    <w:basedOn w:val="Normal"/>
    <w:link w:val="CommentTextChar"/>
    <w:rsid w:val="006C7833"/>
    <w:rPr>
      <w:sz w:val="20"/>
      <w:szCs w:val="20"/>
    </w:rPr>
  </w:style>
  <w:style w:type="character" w:customStyle="1" w:styleId="CommentTextChar">
    <w:name w:val="Comment Text Char"/>
    <w:basedOn w:val="DefaultParagraphFont"/>
    <w:link w:val="CommentText"/>
    <w:locked/>
    <w:rsid w:val="006C7833"/>
    <w:rPr>
      <w:rFonts w:ascii="Arial" w:hAnsi="Arial"/>
      <w:sz w:val="20"/>
      <w:szCs w:val="20"/>
    </w:rPr>
  </w:style>
  <w:style w:type="paragraph" w:styleId="CommentSubject">
    <w:name w:val="annotation subject"/>
    <w:basedOn w:val="CommentText"/>
    <w:next w:val="CommentText"/>
    <w:link w:val="CommentSubjectChar"/>
    <w:rsid w:val="006C7833"/>
    <w:rPr>
      <w:b/>
      <w:bCs/>
    </w:rPr>
  </w:style>
  <w:style w:type="character" w:customStyle="1" w:styleId="CommentSubjectChar">
    <w:name w:val="Comment Subject Char"/>
    <w:link w:val="CommentSubject"/>
    <w:locked/>
    <w:rsid w:val="006C7833"/>
    <w:rPr>
      <w:rFonts w:ascii="Arial" w:hAnsi="Arial"/>
      <w:b/>
      <w:bCs/>
      <w:sz w:val="20"/>
      <w:szCs w:val="20"/>
    </w:rPr>
  </w:style>
  <w:style w:type="character" w:customStyle="1" w:styleId="Heading1Char">
    <w:name w:val="Heading 1 Char"/>
    <w:basedOn w:val="DefaultParagraphFont"/>
    <w:link w:val="Heading1"/>
    <w:rsid w:val="006C7833"/>
    <w:rPr>
      <w:rFonts w:ascii="Arial" w:hAnsi="Arial" w:cs="Arial"/>
      <w:b/>
      <w:bCs/>
      <w:kern w:val="32"/>
      <w:sz w:val="24"/>
      <w:szCs w:val="32"/>
    </w:rPr>
  </w:style>
  <w:style w:type="character" w:customStyle="1" w:styleId="Heading2Char">
    <w:name w:val="Heading 2 Char"/>
    <w:basedOn w:val="DefaultParagraphFont"/>
    <w:link w:val="Heading2"/>
    <w:rsid w:val="006C7833"/>
    <w:rPr>
      <w:rFonts w:ascii="Arial" w:hAnsi="Arial" w:cs="Arial"/>
      <w:b/>
      <w:bCs/>
      <w:i/>
      <w:iCs/>
      <w:sz w:val="28"/>
      <w:szCs w:val="28"/>
    </w:rPr>
  </w:style>
  <w:style w:type="paragraph" w:customStyle="1" w:styleId="Heading10">
    <w:name w:val="Heading1"/>
    <w:basedOn w:val="Normal"/>
    <w:rsid w:val="006C7833"/>
    <w:pPr>
      <w:pBdr>
        <w:bottom w:val="single" w:sz="4" w:space="1" w:color="auto"/>
      </w:pBdr>
      <w:spacing w:after="240"/>
    </w:pPr>
    <w:rPr>
      <w:rFonts w:cs="Arial"/>
      <w:b/>
      <w:smallCaps/>
      <w:color w:val="000080"/>
      <w:sz w:val="28"/>
      <w:lang w:val="en"/>
    </w:rPr>
  </w:style>
  <w:style w:type="character" w:customStyle="1" w:styleId="Term">
    <w:name w:val="Term"/>
    <w:rsid w:val="006C7833"/>
    <w:rPr>
      <w:rFonts w:ascii="Impact" w:hAnsi="Impact"/>
      <w:b/>
      <w:sz w:val="20"/>
    </w:rPr>
  </w:style>
  <w:style w:type="paragraph" w:customStyle="1" w:styleId="QuestionNumber">
    <w:name w:val="Question Number"/>
    <w:basedOn w:val="Normal"/>
    <w:rsid w:val="006C7833"/>
  </w:style>
  <w:style w:type="paragraph" w:styleId="Title">
    <w:name w:val="Title"/>
    <w:basedOn w:val="Normal"/>
    <w:next w:val="Normal"/>
    <w:link w:val="TitleChar"/>
    <w:qFormat/>
    <w:locked/>
    <w:rsid w:val="006C7833"/>
    <w:pPr>
      <w:spacing w:before="240" w:after="60"/>
      <w:outlineLvl w:val="0"/>
    </w:pPr>
    <w:rPr>
      <w:b/>
      <w:bCs/>
      <w:kern w:val="28"/>
      <w:sz w:val="32"/>
      <w:szCs w:val="32"/>
    </w:rPr>
  </w:style>
  <w:style w:type="character" w:customStyle="1" w:styleId="TitleChar">
    <w:name w:val="Title Char"/>
    <w:link w:val="Title"/>
    <w:rsid w:val="006C7833"/>
    <w:rPr>
      <w:rFonts w:ascii="Arial" w:hAnsi="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68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uedSupport\JournalSupport\Template\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7F7-B31F-4A7E-83D8-484E90DC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Assessment Template</Template>
  <TotalTime>220</TotalTime>
  <Pages>8</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1</vt:lpstr>
    </vt:vector>
  </TitlesOfParts>
  <Company>SAGE</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Lindsay Dutro</dc:creator>
  <cp:lastModifiedBy>Meiyazhagi Anandan</cp:lastModifiedBy>
  <cp:revision>50</cp:revision>
  <cp:lastPrinted>2011-12-08T22:10:00Z</cp:lastPrinted>
  <dcterms:created xsi:type="dcterms:W3CDTF">2016-12-01T18:02:00Z</dcterms:created>
  <dcterms:modified xsi:type="dcterms:W3CDTF">2020-06-28T17:28:00Z</dcterms:modified>
</cp:coreProperties>
</file>