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B1469" w14:textId="77777777" w:rsidR="00D61252" w:rsidRPr="002F7D2A" w:rsidRDefault="00D61252" w:rsidP="00B962DE">
      <w:pPr>
        <w:pStyle w:val="Title"/>
      </w:pPr>
      <w:bookmarkStart w:id="0" w:name="_Hlk20991640"/>
      <w:r w:rsidRPr="002F7D2A">
        <w:t>Test Bank</w:t>
      </w:r>
    </w:p>
    <w:p w14:paraId="2118D4BA" w14:textId="68C9261E" w:rsidR="0003729A" w:rsidRPr="00B962DE" w:rsidRDefault="00485B67" w:rsidP="00B962DE">
      <w:pPr>
        <w:pStyle w:val="Heading1"/>
        <w:rPr>
          <w:sz w:val="28"/>
        </w:rPr>
      </w:pPr>
      <w:r w:rsidRPr="00B962DE">
        <w:rPr>
          <w:sz w:val="28"/>
        </w:rPr>
        <w:t>Chapter</w:t>
      </w:r>
      <w:r w:rsidR="00053455" w:rsidRPr="00B962DE">
        <w:rPr>
          <w:sz w:val="28"/>
        </w:rPr>
        <w:t xml:space="preserve"> 1: Family Dynamics: Setting Families in Motion</w:t>
      </w:r>
    </w:p>
    <w:p w14:paraId="06C2C8A0" w14:textId="0D8AF319" w:rsidR="00485B67" w:rsidRPr="002F7D2A" w:rsidRDefault="00B962DE" w:rsidP="00B962DE">
      <w:pPr>
        <w:pStyle w:val="Heading2"/>
        <w:ind w:hanging="600"/>
      </w:pPr>
      <w:r>
        <w:t>Multiple Choice</w:t>
      </w:r>
    </w:p>
    <w:p w14:paraId="01CFA1EF" w14:textId="77777777" w:rsidR="00D61252" w:rsidRDefault="00D61252" w:rsidP="00485B67">
      <w:pPr>
        <w:rPr>
          <w:rFonts w:cs="Arial"/>
        </w:rPr>
      </w:pPr>
    </w:p>
    <w:p w14:paraId="7997542D" w14:textId="269CCF4B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1.</w:t>
      </w:r>
      <w:r w:rsidR="00053455" w:rsidRPr="00B962DE">
        <w:rPr>
          <w:rFonts w:cs="Arial"/>
        </w:rPr>
        <w:t xml:space="preserve"> </w:t>
      </w:r>
      <w:r w:rsidR="00C85A43" w:rsidRPr="00B962DE">
        <w:rPr>
          <w:rFonts w:cs="Arial"/>
        </w:rPr>
        <w:t>Which of the following best describes family dynamics?</w:t>
      </w:r>
    </w:p>
    <w:p w14:paraId="3D852913" w14:textId="51624456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a</w:t>
      </w:r>
      <w:proofErr w:type="gramEnd"/>
      <w:r w:rsidRPr="00B962DE">
        <w:rPr>
          <w:rFonts w:cs="Arial"/>
        </w:rPr>
        <w:t xml:space="preserve">. </w:t>
      </w:r>
      <w:r w:rsidR="00D61252">
        <w:rPr>
          <w:rFonts w:cs="Arial"/>
        </w:rPr>
        <w:t>s</w:t>
      </w:r>
      <w:r w:rsidR="00D61252" w:rsidRPr="00B962DE">
        <w:rPr>
          <w:rFonts w:cs="Arial"/>
        </w:rPr>
        <w:t xml:space="preserve">table </w:t>
      </w:r>
      <w:r w:rsidR="00C85A43" w:rsidRPr="00B962DE">
        <w:rPr>
          <w:rFonts w:cs="Arial"/>
        </w:rPr>
        <w:t>to rigid family interactions</w:t>
      </w:r>
    </w:p>
    <w:p w14:paraId="388598F1" w14:textId="41E478CD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b</w:t>
      </w:r>
      <w:proofErr w:type="gramEnd"/>
      <w:r w:rsidRPr="00B962DE">
        <w:rPr>
          <w:rFonts w:cs="Arial"/>
        </w:rPr>
        <w:t xml:space="preserve">. </w:t>
      </w:r>
      <w:r w:rsidR="00D61252">
        <w:rPr>
          <w:rFonts w:cs="Arial"/>
        </w:rPr>
        <w:t>l</w:t>
      </w:r>
      <w:r w:rsidR="00D61252" w:rsidRPr="00B962DE">
        <w:rPr>
          <w:rFonts w:cs="Arial"/>
        </w:rPr>
        <w:t xml:space="preserve">imited </w:t>
      </w:r>
      <w:r w:rsidR="00C85A43" w:rsidRPr="00B962DE">
        <w:rPr>
          <w:rFonts w:cs="Arial"/>
        </w:rPr>
        <w:t>access to new information or people outside of the family</w:t>
      </w:r>
    </w:p>
    <w:p w14:paraId="7849239F" w14:textId="74FB16FA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c</w:t>
      </w:r>
      <w:proofErr w:type="gramEnd"/>
      <w:r w:rsidRPr="00B962DE">
        <w:rPr>
          <w:rFonts w:cs="Arial"/>
        </w:rPr>
        <w:t xml:space="preserve">. </w:t>
      </w:r>
      <w:r w:rsidR="00D61252">
        <w:rPr>
          <w:rFonts w:cs="Arial"/>
        </w:rPr>
        <w:t>m</w:t>
      </w:r>
      <w:r w:rsidR="00D61252" w:rsidRPr="00B962DE">
        <w:rPr>
          <w:rFonts w:cs="Arial"/>
        </w:rPr>
        <w:t>ovement</w:t>
      </w:r>
      <w:r w:rsidR="00C85A43" w:rsidRPr="00B962DE">
        <w:rPr>
          <w:rFonts w:cs="Arial"/>
        </w:rPr>
        <w:t>, change, and g</w:t>
      </w:r>
      <w:r w:rsidR="009269CB" w:rsidRPr="00B962DE">
        <w:rPr>
          <w:rFonts w:cs="Arial"/>
        </w:rPr>
        <w:t>rowth</w:t>
      </w:r>
    </w:p>
    <w:p w14:paraId="28E8954E" w14:textId="5FAD7219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d</w:t>
      </w:r>
      <w:proofErr w:type="gramEnd"/>
      <w:r w:rsidRPr="00B962DE">
        <w:rPr>
          <w:rFonts w:cs="Arial"/>
        </w:rPr>
        <w:t>.</w:t>
      </w:r>
      <w:r w:rsidR="009269CB" w:rsidRPr="00B962DE">
        <w:rPr>
          <w:rFonts w:cs="Arial"/>
        </w:rPr>
        <w:t xml:space="preserve"> </w:t>
      </w:r>
      <w:r w:rsidR="00D61252">
        <w:rPr>
          <w:rFonts w:cs="Arial"/>
        </w:rPr>
        <w:t>c</w:t>
      </w:r>
      <w:r w:rsidR="00D61252" w:rsidRPr="00B962DE">
        <w:rPr>
          <w:rFonts w:cs="Arial"/>
        </w:rPr>
        <w:t xml:space="preserve">haotic </w:t>
      </w:r>
      <w:r w:rsidR="009269CB" w:rsidRPr="00B962DE">
        <w:rPr>
          <w:rFonts w:cs="Arial"/>
        </w:rPr>
        <w:t>family relationships</w:t>
      </w:r>
    </w:p>
    <w:p w14:paraId="7DB4A5A0" w14:textId="07321664" w:rsidR="00485B67" w:rsidRPr="00B962DE" w:rsidRDefault="00485B67" w:rsidP="00485B67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>:</w:t>
      </w:r>
      <w:r w:rsidR="00F6794F" w:rsidRPr="00B962DE">
        <w:rPr>
          <w:rFonts w:cs="Arial"/>
        </w:rPr>
        <w:t xml:space="preserve"> </w:t>
      </w:r>
      <w:r w:rsidR="009269CB" w:rsidRPr="00B962DE">
        <w:rPr>
          <w:rFonts w:cs="Arial"/>
        </w:rPr>
        <w:t>C</w:t>
      </w:r>
      <w:r w:rsidRPr="00B962DE">
        <w:rPr>
          <w:rFonts w:cs="Arial"/>
        </w:rPr>
        <w:t xml:space="preserve"> </w:t>
      </w:r>
    </w:p>
    <w:p w14:paraId="1642F898" w14:textId="67CFF331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Learning Objective:</w:t>
      </w:r>
      <w:r w:rsidR="009269CB" w:rsidRPr="00B962DE">
        <w:rPr>
          <w:rFonts w:cs="Arial"/>
        </w:rPr>
        <w:t xml:space="preserve"> </w:t>
      </w:r>
      <w:r w:rsidR="00364CED" w:rsidRPr="00B962DE">
        <w:rPr>
          <w:rFonts w:cs="Arial"/>
        </w:rPr>
        <w:t>1.1</w:t>
      </w:r>
      <w:r w:rsidR="00D61252" w:rsidRPr="00B962DE">
        <w:rPr>
          <w:rFonts w:cs="Arial"/>
        </w:rPr>
        <w:t>:</w:t>
      </w:r>
      <w:r w:rsidR="00364CED" w:rsidRPr="00B962DE">
        <w:rPr>
          <w:rFonts w:cs="Arial"/>
        </w:rPr>
        <w:t xml:space="preserve"> </w:t>
      </w:r>
      <w:r w:rsidR="009269CB" w:rsidRPr="00B962DE">
        <w:rPr>
          <w:rFonts w:cs="Arial"/>
        </w:rPr>
        <w:t xml:space="preserve">Define </w:t>
      </w:r>
      <w:r w:rsidR="009269CB" w:rsidRPr="00B962DE">
        <w:rPr>
          <w:rFonts w:cs="Arial"/>
          <w:i/>
          <w:iCs/>
        </w:rPr>
        <w:t>family dynamics</w:t>
      </w:r>
      <w:r w:rsidR="00F6794F" w:rsidRPr="00B962DE">
        <w:rPr>
          <w:rFonts w:cs="Arial"/>
        </w:rPr>
        <w:t xml:space="preserve"> </w:t>
      </w:r>
      <w:r w:rsidR="009269CB" w:rsidRPr="00B962DE">
        <w:rPr>
          <w:rFonts w:cs="Arial"/>
        </w:rPr>
        <w:t xml:space="preserve">and describe </w:t>
      </w:r>
      <w:r w:rsidR="00364CED" w:rsidRPr="00B962DE">
        <w:rPr>
          <w:rFonts w:cs="Arial"/>
        </w:rPr>
        <w:t>the implications of dynamics</w:t>
      </w:r>
      <w:r w:rsidR="00D61252" w:rsidRPr="00B962DE">
        <w:rPr>
          <w:rFonts w:cs="Arial"/>
        </w:rPr>
        <w:t>.</w:t>
      </w:r>
    </w:p>
    <w:p w14:paraId="2247904D" w14:textId="1BFF1DE6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Cognitive Domain:</w:t>
      </w:r>
      <w:r w:rsidR="00364CED" w:rsidRPr="00B962DE">
        <w:rPr>
          <w:rFonts w:cs="Arial"/>
        </w:rPr>
        <w:t xml:space="preserve"> Knowledge</w:t>
      </w:r>
    </w:p>
    <w:p w14:paraId="2E778C7A" w14:textId="252ABADA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364CED" w:rsidRPr="00B962DE">
        <w:rPr>
          <w:rFonts w:cs="Arial"/>
        </w:rPr>
        <w:t xml:space="preserve">Family </w:t>
      </w:r>
      <w:r w:rsidR="00D61252">
        <w:rPr>
          <w:rFonts w:cs="Arial"/>
        </w:rPr>
        <w:t>D</w:t>
      </w:r>
      <w:r w:rsidR="00364CED" w:rsidRPr="00B962DE">
        <w:rPr>
          <w:rFonts w:cs="Arial"/>
        </w:rPr>
        <w:t>ynamics: Meaning</w:t>
      </w:r>
    </w:p>
    <w:p w14:paraId="3B54E822" w14:textId="74BEB502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364CED" w:rsidRPr="00B962DE">
        <w:rPr>
          <w:rFonts w:cs="Arial"/>
        </w:rPr>
        <w:t>Easy</w:t>
      </w:r>
    </w:p>
    <w:p w14:paraId="435A2297" w14:textId="77777777" w:rsidR="00485B67" w:rsidRPr="00B962DE" w:rsidRDefault="00485B67" w:rsidP="00485B67">
      <w:pPr>
        <w:rPr>
          <w:rFonts w:cs="Arial"/>
        </w:rPr>
      </w:pPr>
    </w:p>
    <w:p w14:paraId="73EDC435" w14:textId="38457335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2. </w:t>
      </w:r>
      <w:r w:rsidR="003F77D6" w:rsidRPr="00B962DE">
        <w:rPr>
          <w:rFonts w:cs="Arial"/>
        </w:rPr>
        <w:t>Psychodynamics involve ______ and family dynamics show ______.</w:t>
      </w:r>
    </w:p>
    <w:p w14:paraId="038D1ECB" w14:textId="01869B23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a</w:t>
      </w:r>
      <w:proofErr w:type="gramEnd"/>
      <w:r w:rsidRPr="00B962DE">
        <w:rPr>
          <w:rFonts w:cs="Arial"/>
        </w:rPr>
        <w:t xml:space="preserve">. </w:t>
      </w:r>
      <w:r w:rsidR="003F77D6" w:rsidRPr="00B962DE">
        <w:rPr>
          <w:rFonts w:cs="Arial"/>
        </w:rPr>
        <w:t>seeking meaning and reasons for things that happen; how things happen</w:t>
      </w:r>
    </w:p>
    <w:p w14:paraId="57E2F6D6" w14:textId="480ABBD0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b</w:t>
      </w:r>
      <w:proofErr w:type="gramEnd"/>
      <w:r w:rsidRPr="00B962DE">
        <w:rPr>
          <w:rFonts w:cs="Arial"/>
        </w:rPr>
        <w:t xml:space="preserve">. </w:t>
      </w:r>
      <w:r w:rsidR="006666CF" w:rsidRPr="00B962DE">
        <w:rPr>
          <w:rFonts w:cs="Arial"/>
        </w:rPr>
        <w:t xml:space="preserve">a </w:t>
      </w:r>
      <w:r w:rsidR="003F77D6" w:rsidRPr="00B962DE">
        <w:rPr>
          <w:rFonts w:cs="Arial"/>
        </w:rPr>
        <w:t>focus on behaviors; emotional motivations</w:t>
      </w:r>
    </w:p>
    <w:p w14:paraId="39244636" w14:textId="154FFFE1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c</w:t>
      </w:r>
      <w:proofErr w:type="gramEnd"/>
      <w:r w:rsidRPr="00B962DE">
        <w:rPr>
          <w:rFonts w:cs="Arial"/>
        </w:rPr>
        <w:t xml:space="preserve">. </w:t>
      </w:r>
      <w:r w:rsidR="003F77D6" w:rsidRPr="00B962DE">
        <w:rPr>
          <w:rFonts w:cs="Arial"/>
        </w:rPr>
        <w:t>a systems perspective;</w:t>
      </w:r>
      <w:r w:rsidR="00FA4544" w:rsidRPr="00B962DE">
        <w:rPr>
          <w:rFonts w:cs="Arial"/>
        </w:rPr>
        <w:t xml:space="preserve"> motivations of individual family members</w:t>
      </w:r>
    </w:p>
    <w:p w14:paraId="3FA6509F" w14:textId="201DC5B0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d</w:t>
      </w:r>
      <w:proofErr w:type="gramEnd"/>
      <w:r w:rsidRPr="00B962DE">
        <w:rPr>
          <w:rFonts w:cs="Arial"/>
        </w:rPr>
        <w:t xml:space="preserve">. </w:t>
      </w:r>
      <w:r w:rsidR="00FA4544" w:rsidRPr="00B962DE">
        <w:rPr>
          <w:rFonts w:cs="Arial"/>
        </w:rPr>
        <w:t>current changes; intrapsychic reasons for behavior</w:t>
      </w:r>
    </w:p>
    <w:p w14:paraId="6A6FB6C8" w14:textId="785A3A1B" w:rsidR="00485B67" w:rsidRPr="00B962DE" w:rsidRDefault="00485B67" w:rsidP="00485B67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 xml:space="preserve">: </w:t>
      </w:r>
      <w:r w:rsidR="003F77D6" w:rsidRPr="00B962DE">
        <w:rPr>
          <w:rFonts w:cs="Arial"/>
        </w:rPr>
        <w:t>A</w:t>
      </w:r>
    </w:p>
    <w:p w14:paraId="5AC3FA62" w14:textId="656B0B5D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Learning Objective:</w:t>
      </w:r>
      <w:r w:rsidR="00F6794F" w:rsidRPr="00B962DE">
        <w:rPr>
          <w:rFonts w:cs="Arial"/>
        </w:rPr>
        <w:t xml:space="preserve"> </w:t>
      </w:r>
      <w:r w:rsidR="003F77D6" w:rsidRPr="00B962DE">
        <w:rPr>
          <w:rFonts w:cs="Arial"/>
        </w:rPr>
        <w:t>1.1</w:t>
      </w:r>
      <w:r w:rsidR="00D61252">
        <w:rPr>
          <w:rFonts w:cs="Arial"/>
        </w:rPr>
        <w:t>:</w:t>
      </w:r>
      <w:r w:rsidR="003F77D6" w:rsidRPr="00B962DE">
        <w:rPr>
          <w:rFonts w:cs="Arial"/>
        </w:rPr>
        <w:t xml:space="preserve"> Define </w:t>
      </w:r>
      <w:r w:rsidR="003F77D6" w:rsidRPr="00B962DE">
        <w:rPr>
          <w:rFonts w:cs="Arial"/>
          <w:i/>
          <w:iCs/>
        </w:rPr>
        <w:t>family dynamics</w:t>
      </w:r>
      <w:r w:rsidR="003F77D6" w:rsidRPr="00B962DE">
        <w:rPr>
          <w:rFonts w:cs="Arial"/>
        </w:rPr>
        <w:t xml:space="preserve"> and describe the implications of dynamics</w:t>
      </w:r>
      <w:r w:rsidR="00D61252">
        <w:rPr>
          <w:rFonts w:cs="Arial"/>
        </w:rPr>
        <w:t>.</w:t>
      </w:r>
    </w:p>
    <w:p w14:paraId="2B6978BD" w14:textId="5B618235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Cognitive Domain:</w:t>
      </w:r>
      <w:r w:rsidR="003F77D6" w:rsidRPr="00B962DE">
        <w:rPr>
          <w:rFonts w:cs="Arial"/>
        </w:rPr>
        <w:t xml:space="preserve"> Comprehension</w:t>
      </w:r>
    </w:p>
    <w:p w14:paraId="0849BD29" w14:textId="46CD0FCF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3F77D6" w:rsidRPr="00B962DE">
        <w:rPr>
          <w:rFonts w:cs="Arial"/>
        </w:rPr>
        <w:t xml:space="preserve">Family </w:t>
      </w:r>
      <w:r w:rsidR="00D61252">
        <w:rPr>
          <w:rFonts w:cs="Arial"/>
        </w:rPr>
        <w:t>D</w:t>
      </w:r>
      <w:r w:rsidR="00D61252" w:rsidRPr="00B962DE">
        <w:rPr>
          <w:rFonts w:cs="Arial"/>
        </w:rPr>
        <w:t>ynamics</w:t>
      </w:r>
      <w:r w:rsidR="003F77D6" w:rsidRPr="00B962DE">
        <w:rPr>
          <w:rFonts w:cs="Arial"/>
        </w:rPr>
        <w:t>: Meaning</w:t>
      </w:r>
    </w:p>
    <w:p w14:paraId="0FEA80D9" w14:textId="1555AEEE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Difficulty Level:</w:t>
      </w:r>
      <w:r w:rsidR="003F77D6" w:rsidRPr="00B962DE">
        <w:rPr>
          <w:rFonts w:cs="Arial"/>
        </w:rPr>
        <w:t xml:space="preserve"> Medium</w:t>
      </w:r>
    </w:p>
    <w:p w14:paraId="325DCC17" w14:textId="77777777" w:rsidR="00485B67" w:rsidRPr="00B962DE" w:rsidRDefault="00485B67" w:rsidP="00485B67">
      <w:pPr>
        <w:rPr>
          <w:rFonts w:cs="Arial"/>
        </w:rPr>
      </w:pPr>
    </w:p>
    <w:p w14:paraId="536B5E3A" w14:textId="27CD6B16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3.</w:t>
      </w:r>
      <w:r w:rsidR="00CF0793" w:rsidRPr="00B962DE">
        <w:rPr>
          <w:rFonts w:cs="Arial"/>
        </w:rPr>
        <w:t xml:space="preserve"> </w:t>
      </w:r>
      <w:r w:rsidR="00E33FAA" w:rsidRPr="00B962DE">
        <w:rPr>
          <w:rFonts w:cs="Arial"/>
        </w:rPr>
        <w:t>Which of the following represents a family of choice?</w:t>
      </w:r>
    </w:p>
    <w:p w14:paraId="590AC909" w14:textId="62D734D4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a. </w:t>
      </w:r>
      <w:r w:rsidR="00E33FAA" w:rsidRPr="00B962DE">
        <w:rPr>
          <w:rFonts w:cs="Arial"/>
        </w:rPr>
        <w:t xml:space="preserve">A couple who got married to demonstrate their love for each </w:t>
      </w:r>
      <w:proofErr w:type="gramStart"/>
      <w:r w:rsidR="00E33FAA" w:rsidRPr="00B962DE">
        <w:rPr>
          <w:rFonts w:cs="Arial"/>
        </w:rPr>
        <w:t>other.</w:t>
      </w:r>
      <w:proofErr w:type="gramEnd"/>
    </w:p>
    <w:p w14:paraId="0DCF42AD" w14:textId="0E91E211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b. </w:t>
      </w:r>
      <w:r w:rsidR="00E33FAA" w:rsidRPr="00B962DE">
        <w:rPr>
          <w:rFonts w:cs="Arial"/>
        </w:rPr>
        <w:t>A queer woman who is estranged from her family and considers her friends family.</w:t>
      </w:r>
    </w:p>
    <w:p w14:paraId="633DA99B" w14:textId="0D9A6D10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c. </w:t>
      </w:r>
      <w:r w:rsidR="00E33FAA" w:rsidRPr="00B962DE">
        <w:rPr>
          <w:rFonts w:cs="Arial"/>
        </w:rPr>
        <w:t>A single woman who adopts a child.</w:t>
      </w:r>
    </w:p>
    <w:p w14:paraId="4FA09971" w14:textId="7856ABD7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d. </w:t>
      </w:r>
      <w:r w:rsidR="00E33FAA" w:rsidRPr="00B962DE">
        <w:rPr>
          <w:rFonts w:cs="Arial"/>
        </w:rPr>
        <w:t>A foster family.</w:t>
      </w:r>
    </w:p>
    <w:p w14:paraId="2C0FEEA1" w14:textId="77777777" w:rsidR="00E33FAA" w:rsidRPr="00B962DE" w:rsidRDefault="00485B67" w:rsidP="00E33FAA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 xml:space="preserve">: </w:t>
      </w:r>
      <w:r w:rsidR="00093B82" w:rsidRPr="00B962DE">
        <w:rPr>
          <w:rFonts w:cs="Arial"/>
        </w:rPr>
        <w:t>B</w:t>
      </w:r>
    </w:p>
    <w:p w14:paraId="1E2B0097" w14:textId="300B5DAE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Learning Objective:</w:t>
      </w:r>
      <w:r w:rsidR="00CF33E3" w:rsidRPr="00B962DE">
        <w:rPr>
          <w:rFonts w:cs="Arial"/>
        </w:rPr>
        <w:t xml:space="preserve"> </w:t>
      </w:r>
      <w:r w:rsidR="00093B82" w:rsidRPr="00B962DE">
        <w:rPr>
          <w:rFonts w:cs="Arial"/>
        </w:rPr>
        <w:t>1.</w:t>
      </w:r>
      <w:r w:rsidR="00E33FAA" w:rsidRPr="00B962DE">
        <w:rPr>
          <w:rFonts w:cs="Arial"/>
        </w:rPr>
        <w:t>6</w:t>
      </w:r>
      <w:r w:rsidR="00D61252">
        <w:rPr>
          <w:rFonts w:cs="Arial"/>
        </w:rPr>
        <w:t>:</w:t>
      </w:r>
      <w:r w:rsidR="00093B82" w:rsidRPr="00B962DE">
        <w:rPr>
          <w:rFonts w:cs="Arial"/>
        </w:rPr>
        <w:t xml:space="preserve"> </w:t>
      </w:r>
      <w:r w:rsidR="00E33FAA" w:rsidRPr="00B962DE">
        <w:rPr>
          <w:rFonts w:cs="Arial"/>
        </w:rPr>
        <w:t xml:space="preserve">Consider the </w:t>
      </w:r>
      <w:r w:rsidR="00E33FAA" w:rsidRPr="00B962DE">
        <w:rPr>
          <w:rFonts w:cs="Arial"/>
          <w:i/>
        </w:rPr>
        <w:t>diverse</w:t>
      </w:r>
      <w:r w:rsidR="00E33FAA" w:rsidRPr="00B962DE">
        <w:rPr>
          <w:rFonts w:cs="Arial"/>
        </w:rPr>
        <w:t xml:space="preserve"> expressions of families in terms of form and function.</w:t>
      </w:r>
    </w:p>
    <w:p w14:paraId="72C250BB" w14:textId="3A83959C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Cognitive Domain:</w:t>
      </w:r>
      <w:r w:rsidR="00093B82" w:rsidRPr="00B962DE">
        <w:rPr>
          <w:rFonts w:cs="Arial"/>
        </w:rPr>
        <w:t xml:space="preserve"> Knowledge</w:t>
      </w:r>
    </w:p>
    <w:p w14:paraId="23A018C3" w14:textId="650F4960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Answer Location:</w:t>
      </w:r>
      <w:r w:rsidR="00093B82" w:rsidRPr="00B962DE">
        <w:rPr>
          <w:rFonts w:cs="Arial"/>
        </w:rPr>
        <w:t xml:space="preserve"> Family </w:t>
      </w:r>
      <w:r w:rsidR="00E33FAA" w:rsidRPr="00B962DE">
        <w:rPr>
          <w:rFonts w:cs="Arial"/>
        </w:rPr>
        <w:t>Responsibilities</w:t>
      </w:r>
    </w:p>
    <w:p w14:paraId="4FE2AA02" w14:textId="08A2616C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013E6B" w:rsidRPr="00B962DE">
        <w:rPr>
          <w:rFonts w:cs="Arial"/>
        </w:rPr>
        <w:t>Easy</w:t>
      </w:r>
    </w:p>
    <w:p w14:paraId="45A0FF45" w14:textId="77777777" w:rsidR="00485B67" w:rsidRPr="00B962DE" w:rsidRDefault="00485B67" w:rsidP="00485B67">
      <w:pPr>
        <w:rPr>
          <w:rFonts w:cs="Arial"/>
        </w:rPr>
      </w:pPr>
    </w:p>
    <w:p w14:paraId="4C6DCD29" w14:textId="167EE190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4. </w:t>
      </w:r>
      <w:r w:rsidR="006666CF" w:rsidRPr="00B962DE">
        <w:rPr>
          <w:rFonts w:cs="Arial"/>
        </w:rPr>
        <w:t>If one family member has anger issues, how will this affect the family?</w:t>
      </w:r>
    </w:p>
    <w:p w14:paraId="2B648898" w14:textId="0FF5BF4A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a.</w:t>
      </w:r>
      <w:r w:rsidR="00F75040" w:rsidRPr="00B962DE">
        <w:rPr>
          <w:rFonts w:cs="Arial"/>
        </w:rPr>
        <w:t xml:space="preserve"> </w:t>
      </w:r>
      <w:r w:rsidR="006666CF" w:rsidRPr="00B962DE">
        <w:rPr>
          <w:rFonts w:cs="Arial"/>
        </w:rPr>
        <w:t xml:space="preserve">It will </w:t>
      </w:r>
      <w:r w:rsidR="007F104D" w:rsidRPr="00B962DE">
        <w:rPr>
          <w:rFonts w:cs="Arial"/>
        </w:rPr>
        <w:t>impact the elders in the family</w:t>
      </w:r>
      <w:r w:rsidR="006666CF" w:rsidRPr="00B962DE">
        <w:rPr>
          <w:rFonts w:cs="Arial"/>
        </w:rPr>
        <w:t>.</w:t>
      </w:r>
    </w:p>
    <w:p w14:paraId="4AD8FBDF" w14:textId="61B836F3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b. </w:t>
      </w:r>
      <w:r w:rsidR="006666CF" w:rsidRPr="00B962DE">
        <w:rPr>
          <w:rFonts w:cs="Arial"/>
        </w:rPr>
        <w:t xml:space="preserve">It will </w:t>
      </w:r>
      <w:r w:rsidR="007F104D" w:rsidRPr="00B962DE">
        <w:rPr>
          <w:rFonts w:cs="Arial"/>
        </w:rPr>
        <w:t>have limited effects in a family with rigid boundaries</w:t>
      </w:r>
      <w:r w:rsidR="006666CF" w:rsidRPr="00B962DE">
        <w:rPr>
          <w:rFonts w:cs="Arial"/>
        </w:rPr>
        <w:t>.</w:t>
      </w:r>
    </w:p>
    <w:p w14:paraId="01436CE3" w14:textId="4A229A34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lastRenderedPageBreak/>
        <w:t xml:space="preserve">c. </w:t>
      </w:r>
      <w:r w:rsidR="006666CF" w:rsidRPr="00B962DE">
        <w:rPr>
          <w:rFonts w:cs="Arial"/>
        </w:rPr>
        <w:t xml:space="preserve">It will </w:t>
      </w:r>
      <w:r w:rsidR="007F104D" w:rsidRPr="00B962DE">
        <w:rPr>
          <w:rFonts w:cs="Arial"/>
        </w:rPr>
        <w:t>impact the most vulnerable</w:t>
      </w:r>
      <w:r w:rsidR="0046795F" w:rsidRPr="00B962DE">
        <w:rPr>
          <w:rFonts w:cs="Arial"/>
        </w:rPr>
        <w:t xml:space="preserve"> family members</w:t>
      </w:r>
      <w:r w:rsidR="006666CF" w:rsidRPr="00B962DE">
        <w:rPr>
          <w:rFonts w:cs="Arial"/>
        </w:rPr>
        <w:t>.</w:t>
      </w:r>
    </w:p>
    <w:p w14:paraId="12B4EFE6" w14:textId="2C82977B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d. </w:t>
      </w:r>
      <w:r w:rsidR="006666CF" w:rsidRPr="00B962DE">
        <w:rPr>
          <w:rFonts w:cs="Arial"/>
        </w:rPr>
        <w:t xml:space="preserve">It will </w:t>
      </w:r>
      <w:r w:rsidR="007F104D" w:rsidRPr="00B962DE">
        <w:rPr>
          <w:rFonts w:cs="Arial"/>
        </w:rPr>
        <w:t>impact all family members</w:t>
      </w:r>
      <w:r w:rsidR="006666CF" w:rsidRPr="00B962DE">
        <w:rPr>
          <w:rFonts w:cs="Arial"/>
        </w:rPr>
        <w:t>.</w:t>
      </w:r>
    </w:p>
    <w:p w14:paraId="4263FD35" w14:textId="798807BD" w:rsidR="00485B67" w:rsidRPr="00B962DE" w:rsidRDefault="00485B67" w:rsidP="00485B67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 xml:space="preserve">: </w:t>
      </w:r>
      <w:r w:rsidR="007F104D" w:rsidRPr="00B962DE">
        <w:rPr>
          <w:rFonts w:cs="Arial"/>
        </w:rPr>
        <w:t>D</w:t>
      </w:r>
    </w:p>
    <w:p w14:paraId="10F5B781" w14:textId="4DEE0A9D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Learning Objective:</w:t>
      </w:r>
      <w:r w:rsidR="00F75040" w:rsidRPr="00B962DE">
        <w:rPr>
          <w:rFonts w:cs="Arial"/>
        </w:rPr>
        <w:t xml:space="preserve"> </w:t>
      </w:r>
      <w:r w:rsidR="00B85ACC" w:rsidRPr="00B962DE">
        <w:rPr>
          <w:rFonts w:cs="Arial"/>
        </w:rPr>
        <w:t>1</w:t>
      </w:r>
      <w:r w:rsidR="00093B82" w:rsidRPr="00B962DE">
        <w:rPr>
          <w:rFonts w:cs="Arial"/>
        </w:rPr>
        <w:t>.2</w:t>
      </w:r>
      <w:r w:rsidR="00D61252">
        <w:rPr>
          <w:rFonts w:cs="Arial"/>
        </w:rPr>
        <w:t>:</w:t>
      </w:r>
      <w:r w:rsidR="00093B82" w:rsidRPr="00B962DE">
        <w:rPr>
          <w:rFonts w:cs="Arial"/>
        </w:rPr>
        <w:t xml:space="preserve"> </w:t>
      </w:r>
      <w:bookmarkStart w:id="1" w:name="_Hlk21080271"/>
      <w:r w:rsidR="00231A35" w:rsidRPr="00B962DE">
        <w:rPr>
          <w:rFonts w:cs="Arial"/>
        </w:rPr>
        <w:t xml:space="preserve">Illustrate the interrelationship between human </w:t>
      </w:r>
      <w:r w:rsidR="00231A35" w:rsidRPr="00B962DE">
        <w:rPr>
          <w:rFonts w:cs="Arial"/>
          <w:i/>
          <w:iCs/>
        </w:rPr>
        <w:t>lifespan development</w:t>
      </w:r>
      <w:r w:rsidR="00231A35" w:rsidRPr="00B962DE">
        <w:rPr>
          <w:rFonts w:cs="Arial"/>
        </w:rPr>
        <w:t xml:space="preserve"> and family dynamics</w:t>
      </w:r>
      <w:bookmarkEnd w:id="1"/>
      <w:r w:rsidR="00D61252">
        <w:rPr>
          <w:rFonts w:cs="Arial"/>
        </w:rPr>
        <w:t>.</w:t>
      </w:r>
    </w:p>
    <w:p w14:paraId="3D8D988B" w14:textId="2DF66A4C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Cognitive Domain: </w:t>
      </w:r>
      <w:r w:rsidR="0046795F" w:rsidRPr="00B962DE">
        <w:rPr>
          <w:rFonts w:cs="Arial"/>
        </w:rPr>
        <w:t>Comprehension</w:t>
      </w:r>
    </w:p>
    <w:p w14:paraId="7C21EDAD" w14:textId="6188D35B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093B82" w:rsidRPr="00B962DE">
        <w:rPr>
          <w:rFonts w:cs="Arial"/>
        </w:rPr>
        <w:t>Lifespan development and family dynamics</w:t>
      </w:r>
    </w:p>
    <w:p w14:paraId="3CA7F63E" w14:textId="206D15BC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46795F" w:rsidRPr="00B962DE">
        <w:rPr>
          <w:rFonts w:cs="Arial"/>
        </w:rPr>
        <w:t>Medium</w:t>
      </w:r>
    </w:p>
    <w:p w14:paraId="129E6DAF" w14:textId="77777777" w:rsidR="00485B67" w:rsidRPr="00B962DE" w:rsidRDefault="00485B67" w:rsidP="00485B67">
      <w:pPr>
        <w:rPr>
          <w:rFonts w:cs="Arial"/>
        </w:rPr>
      </w:pPr>
    </w:p>
    <w:p w14:paraId="62E29F26" w14:textId="1A1EC2AA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5.</w:t>
      </w:r>
      <w:r w:rsidR="00CF33E3" w:rsidRPr="00B962DE">
        <w:rPr>
          <w:rFonts w:cs="Arial"/>
        </w:rPr>
        <w:t xml:space="preserve"> </w:t>
      </w:r>
      <w:r w:rsidR="006666CF" w:rsidRPr="00B962DE">
        <w:rPr>
          <w:rFonts w:cs="Arial"/>
        </w:rPr>
        <w:t>What does it mean to say that d</w:t>
      </w:r>
      <w:r w:rsidR="0046795F" w:rsidRPr="00B962DE">
        <w:rPr>
          <w:rFonts w:cs="Arial"/>
        </w:rPr>
        <w:t xml:space="preserve">ynamic family interrelationships </w:t>
      </w:r>
      <w:r w:rsidR="006666CF" w:rsidRPr="00B962DE">
        <w:rPr>
          <w:rFonts w:cs="Arial"/>
        </w:rPr>
        <w:t>have a ripple effect?</w:t>
      </w:r>
    </w:p>
    <w:p w14:paraId="2B006712" w14:textId="291EA4C3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a. </w:t>
      </w:r>
      <w:r w:rsidR="006666CF" w:rsidRPr="00B962DE">
        <w:rPr>
          <w:rFonts w:cs="Arial"/>
        </w:rPr>
        <w:t xml:space="preserve">All </w:t>
      </w:r>
      <w:r w:rsidR="0046795F" w:rsidRPr="00B962DE">
        <w:rPr>
          <w:rFonts w:cs="Arial"/>
        </w:rPr>
        <w:t>members</w:t>
      </w:r>
      <w:r w:rsidR="006666CF" w:rsidRPr="00B962DE">
        <w:rPr>
          <w:rFonts w:cs="Arial"/>
        </w:rPr>
        <w:t xml:space="preserve"> will eventually</w:t>
      </w:r>
      <w:r w:rsidR="0046795F" w:rsidRPr="00B962DE">
        <w:rPr>
          <w:rFonts w:cs="Arial"/>
        </w:rPr>
        <w:t xml:space="preserve"> leave the family</w:t>
      </w:r>
      <w:r w:rsidR="006666CF" w:rsidRPr="00B962DE">
        <w:rPr>
          <w:rFonts w:cs="Arial"/>
        </w:rPr>
        <w:t xml:space="preserve"> through death or marriage.</w:t>
      </w:r>
    </w:p>
    <w:p w14:paraId="497EF774" w14:textId="17A39EBD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b. </w:t>
      </w:r>
      <w:r w:rsidR="006666CF" w:rsidRPr="00B962DE">
        <w:rPr>
          <w:rFonts w:cs="Arial"/>
        </w:rPr>
        <w:t>M</w:t>
      </w:r>
      <w:r w:rsidR="0046795F" w:rsidRPr="00B962DE">
        <w:rPr>
          <w:rFonts w:cs="Arial"/>
        </w:rPr>
        <w:t>embers are not bothered</w:t>
      </w:r>
      <w:r w:rsidR="006666CF" w:rsidRPr="00B962DE">
        <w:rPr>
          <w:rFonts w:cs="Arial"/>
        </w:rPr>
        <w:t xml:space="preserve"> by the attitudes of the family members.</w:t>
      </w:r>
    </w:p>
    <w:p w14:paraId="26E7F5C8" w14:textId="500B0914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c.</w:t>
      </w:r>
      <w:r w:rsidR="006666CF" w:rsidRPr="00B962DE">
        <w:rPr>
          <w:rFonts w:cs="Arial"/>
        </w:rPr>
        <w:t xml:space="preserve"> W</w:t>
      </w:r>
      <w:r w:rsidR="0046795F" w:rsidRPr="00B962DE">
        <w:rPr>
          <w:rFonts w:cs="Arial"/>
        </w:rPr>
        <w:t>hen one member is affected, all the others are also impacted in some way</w:t>
      </w:r>
      <w:r w:rsidR="008C35A6">
        <w:rPr>
          <w:rFonts w:cs="Arial"/>
        </w:rPr>
        <w:t>.</w:t>
      </w:r>
    </w:p>
    <w:p w14:paraId="2BCCCEED" w14:textId="52683794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d. </w:t>
      </w:r>
      <w:r w:rsidR="006666CF" w:rsidRPr="00B962DE">
        <w:rPr>
          <w:rFonts w:cs="Arial"/>
        </w:rPr>
        <w:t xml:space="preserve">A family member’s behavior </w:t>
      </w:r>
      <w:r w:rsidR="00B85ACC" w:rsidRPr="00B962DE">
        <w:rPr>
          <w:rFonts w:cs="Arial"/>
        </w:rPr>
        <w:t xml:space="preserve">only </w:t>
      </w:r>
      <w:r w:rsidR="006666CF" w:rsidRPr="00B962DE">
        <w:rPr>
          <w:rFonts w:cs="Arial"/>
        </w:rPr>
        <w:t>has short-range effects.</w:t>
      </w:r>
    </w:p>
    <w:p w14:paraId="6B2B28B2" w14:textId="3DD9A5D5" w:rsidR="00485B67" w:rsidRPr="00B962DE" w:rsidRDefault="00485B67" w:rsidP="00485B67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>:</w:t>
      </w:r>
      <w:r w:rsidR="00B85ACC" w:rsidRPr="00B962DE">
        <w:rPr>
          <w:rFonts w:cs="Arial"/>
        </w:rPr>
        <w:t xml:space="preserve"> C</w:t>
      </w:r>
      <w:r w:rsidRPr="00B962DE">
        <w:rPr>
          <w:rFonts w:cs="Arial"/>
        </w:rPr>
        <w:t xml:space="preserve"> </w:t>
      </w:r>
    </w:p>
    <w:p w14:paraId="71C52341" w14:textId="4622A17F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Learning Objective</w:t>
      </w:r>
      <w:bookmarkStart w:id="2" w:name="_Hlk20923547"/>
      <w:r w:rsidRPr="00B962DE">
        <w:rPr>
          <w:rFonts w:cs="Arial"/>
        </w:rPr>
        <w:t>:</w:t>
      </w:r>
      <w:r w:rsidR="009F3E0D" w:rsidRPr="00B962DE">
        <w:rPr>
          <w:rFonts w:cs="Arial"/>
        </w:rPr>
        <w:t xml:space="preserve"> </w:t>
      </w:r>
      <w:bookmarkEnd w:id="2"/>
      <w:r w:rsidR="00B85ACC" w:rsidRPr="00B962DE">
        <w:rPr>
          <w:rFonts w:cs="Arial"/>
        </w:rPr>
        <w:t>1.2</w:t>
      </w:r>
      <w:r w:rsidR="00D61252">
        <w:rPr>
          <w:rFonts w:cs="Arial"/>
        </w:rPr>
        <w:t>:</w:t>
      </w:r>
      <w:r w:rsidR="00B85ACC" w:rsidRPr="00B962DE">
        <w:rPr>
          <w:rFonts w:cs="Arial"/>
        </w:rPr>
        <w:t xml:space="preserve"> Illustrate the interrelationship between human </w:t>
      </w:r>
      <w:r w:rsidR="00B85ACC" w:rsidRPr="00B962DE">
        <w:rPr>
          <w:rFonts w:cs="Arial"/>
          <w:i/>
          <w:iCs/>
        </w:rPr>
        <w:t>lifespan development</w:t>
      </w:r>
      <w:r w:rsidR="00B85ACC" w:rsidRPr="00B962DE">
        <w:rPr>
          <w:rFonts w:cs="Arial"/>
        </w:rPr>
        <w:t xml:space="preserve"> and family dynamics</w:t>
      </w:r>
      <w:r w:rsidR="00D61252">
        <w:rPr>
          <w:rFonts w:cs="Arial"/>
        </w:rPr>
        <w:t>.</w:t>
      </w:r>
    </w:p>
    <w:p w14:paraId="32E678B7" w14:textId="5AFDB679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Cognitive Domain: </w:t>
      </w:r>
      <w:r w:rsidR="00B85ACC" w:rsidRPr="00B962DE">
        <w:rPr>
          <w:rFonts w:cs="Arial"/>
        </w:rPr>
        <w:t>Comprehension</w:t>
      </w:r>
    </w:p>
    <w:p w14:paraId="4EB1C0F2" w14:textId="439DB299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B85ACC" w:rsidRPr="00B962DE">
        <w:rPr>
          <w:rFonts w:cs="Arial"/>
        </w:rPr>
        <w:t xml:space="preserve">Lifespan </w:t>
      </w:r>
      <w:r w:rsidR="00D61252">
        <w:rPr>
          <w:rFonts w:cs="Arial"/>
        </w:rPr>
        <w:t>D</w:t>
      </w:r>
      <w:r w:rsidR="00D61252" w:rsidRPr="00B962DE">
        <w:rPr>
          <w:rFonts w:cs="Arial"/>
        </w:rPr>
        <w:t xml:space="preserve">evelopment </w:t>
      </w:r>
      <w:r w:rsidR="00B85ACC" w:rsidRPr="00B962DE">
        <w:rPr>
          <w:rFonts w:cs="Arial"/>
        </w:rPr>
        <w:t xml:space="preserve">and </w:t>
      </w:r>
      <w:r w:rsidR="00D61252">
        <w:rPr>
          <w:rFonts w:cs="Arial"/>
        </w:rPr>
        <w:t>F</w:t>
      </w:r>
      <w:r w:rsidR="00B85ACC" w:rsidRPr="00B962DE">
        <w:rPr>
          <w:rFonts w:cs="Arial"/>
        </w:rPr>
        <w:t xml:space="preserve">amily </w:t>
      </w:r>
      <w:r w:rsidR="00D61252">
        <w:rPr>
          <w:rFonts w:cs="Arial"/>
        </w:rPr>
        <w:t>D</w:t>
      </w:r>
      <w:r w:rsidR="00D61252" w:rsidRPr="00B962DE">
        <w:rPr>
          <w:rFonts w:cs="Arial"/>
        </w:rPr>
        <w:t>ynamics</w:t>
      </w:r>
    </w:p>
    <w:p w14:paraId="1443F429" w14:textId="3E83246C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B85ACC" w:rsidRPr="00B962DE">
        <w:rPr>
          <w:rFonts w:cs="Arial"/>
        </w:rPr>
        <w:t>Medium</w:t>
      </w:r>
    </w:p>
    <w:p w14:paraId="0DFA801F" w14:textId="77777777" w:rsidR="00485B67" w:rsidRPr="00B962DE" w:rsidRDefault="00485B67" w:rsidP="00485B67">
      <w:pPr>
        <w:rPr>
          <w:rFonts w:cs="Arial"/>
        </w:rPr>
      </w:pPr>
    </w:p>
    <w:p w14:paraId="5E11D3B7" w14:textId="4697AF70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6. </w:t>
      </w:r>
      <w:proofErr w:type="spellStart"/>
      <w:r w:rsidR="00B85ACC" w:rsidRPr="00B962DE">
        <w:rPr>
          <w:rFonts w:cs="Arial"/>
        </w:rPr>
        <w:t>Meic</w:t>
      </w:r>
      <w:r w:rsidR="006666CF" w:rsidRPr="00B962DE">
        <w:rPr>
          <w:rFonts w:cs="Arial"/>
        </w:rPr>
        <w:t>henbaum’s</w:t>
      </w:r>
      <w:proofErr w:type="spellEnd"/>
      <w:r w:rsidR="006666CF" w:rsidRPr="00B962DE">
        <w:rPr>
          <w:rFonts w:cs="Arial"/>
        </w:rPr>
        <w:t xml:space="preserve"> model of ______ </w:t>
      </w:r>
      <w:r w:rsidR="00B85ACC" w:rsidRPr="00B962DE">
        <w:rPr>
          <w:rFonts w:cs="Arial"/>
        </w:rPr>
        <w:t>assists family members manage feelings through emotional regulation</w:t>
      </w:r>
      <w:r w:rsidR="00762222" w:rsidRPr="00B962DE">
        <w:rPr>
          <w:rFonts w:cs="Arial"/>
        </w:rPr>
        <w:t>.</w:t>
      </w:r>
    </w:p>
    <w:p w14:paraId="6CF404FF" w14:textId="5914DB9F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a</w:t>
      </w:r>
      <w:proofErr w:type="gramEnd"/>
      <w:r w:rsidRPr="00B962DE">
        <w:rPr>
          <w:rFonts w:cs="Arial"/>
        </w:rPr>
        <w:t xml:space="preserve">. </w:t>
      </w:r>
      <w:r w:rsidR="00762222" w:rsidRPr="00B962DE">
        <w:rPr>
          <w:rFonts w:cs="Arial"/>
        </w:rPr>
        <w:t>psychodynamic therapy</w:t>
      </w:r>
    </w:p>
    <w:p w14:paraId="68708B98" w14:textId="7ECFF31C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b</w:t>
      </w:r>
      <w:proofErr w:type="gramEnd"/>
      <w:r w:rsidRPr="00B962DE">
        <w:rPr>
          <w:rFonts w:cs="Arial"/>
        </w:rPr>
        <w:t xml:space="preserve">. </w:t>
      </w:r>
      <w:r w:rsidR="00762222" w:rsidRPr="00B962DE">
        <w:rPr>
          <w:rFonts w:cs="Arial"/>
        </w:rPr>
        <w:t>cognitive behavioral therapy</w:t>
      </w:r>
    </w:p>
    <w:p w14:paraId="40A821DB" w14:textId="13D95ED8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c</w:t>
      </w:r>
      <w:proofErr w:type="gramEnd"/>
      <w:r w:rsidRPr="00B962DE">
        <w:rPr>
          <w:rFonts w:cs="Arial"/>
        </w:rPr>
        <w:t>.</w:t>
      </w:r>
      <w:r w:rsidR="00762222" w:rsidRPr="00B962DE">
        <w:rPr>
          <w:rFonts w:cs="Arial"/>
        </w:rPr>
        <w:t xml:space="preserve"> family systems therapy</w:t>
      </w:r>
    </w:p>
    <w:p w14:paraId="0D27AE05" w14:textId="66845A74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d</w:t>
      </w:r>
      <w:proofErr w:type="gramEnd"/>
      <w:r w:rsidRPr="00B962DE">
        <w:rPr>
          <w:rFonts w:cs="Arial"/>
        </w:rPr>
        <w:t xml:space="preserve">. </w:t>
      </w:r>
      <w:r w:rsidR="00762222" w:rsidRPr="00B962DE">
        <w:rPr>
          <w:rFonts w:cs="Arial"/>
        </w:rPr>
        <w:t>anger management</w:t>
      </w:r>
    </w:p>
    <w:p w14:paraId="464BB907" w14:textId="17F100AD" w:rsidR="00485B67" w:rsidRPr="00B962DE" w:rsidRDefault="00485B67" w:rsidP="00485B67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>:</w:t>
      </w:r>
      <w:r w:rsidR="00762222" w:rsidRPr="00B962DE">
        <w:rPr>
          <w:rFonts w:cs="Arial"/>
        </w:rPr>
        <w:t xml:space="preserve"> B</w:t>
      </w:r>
      <w:r w:rsidRPr="00B962DE">
        <w:rPr>
          <w:rFonts w:cs="Arial"/>
        </w:rPr>
        <w:t xml:space="preserve"> </w:t>
      </w:r>
    </w:p>
    <w:p w14:paraId="620618C2" w14:textId="5BA8C1C9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Learning Objective:</w:t>
      </w:r>
      <w:r w:rsidR="00B85ACC" w:rsidRPr="00B962DE">
        <w:rPr>
          <w:rFonts w:cs="Arial"/>
        </w:rPr>
        <w:t xml:space="preserve"> 1.2</w:t>
      </w:r>
      <w:r w:rsidR="00D61252">
        <w:rPr>
          <w:rFonts w:cs="Arial"/>
        </w:rPr>
        <w:t>:</w:t>
      </w:r>
      <w:r w:rsidR="00B85ACC" w:rsidRPr="00B962DE">
        <w:rPr>
          <w:rFonts w:cs="Arial"/>
        </w:rPr>
        <w:t xml:space="preserve"> Illustrate the interrelationship between human </w:t>
      </w:r>
      <w:r w:rsidR="00B85ACC" w:rsidRPr="00B962DE">
        <w:rPr>
          <w:rFonts w:cs="Arial"/>
          <w:i/>
          <w:iCs/>
        </w:rPr>
        <w:t>lifespan development</w:t>
      </w:r>
      <w:r w:rsidR="00B85ACC" w:rsidRPr="00B962DE">
        <w:rPr>
          <w:rFonts w:cs="Arial"/>
        </w:rPr>
        <w:t xml:space="preserve"> and family dynamics</w:t>
      </w:r>
      <w:r w:rsidR="00D61252">
        <w:rPr>
          <w:rFonts w:cs="Arial"/>
        </w:rPr>
        <w:t>.</w:t>
      </w:r>
    </w:p>
    <w:p w14:paraId="1EF0B4CD" w14:textId="4947758B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Cognitive Domain: </w:t>
      </w:r>
      <w:r w:rsidR="00EE3B13">
        <w:rPr>
          <w:rFonts w:cs="Arial"/>
        </w:rPr>
        <w:t>Comprehension</w:t>
      </w:r>
    </w:p>
    <w:p w14:paraId="1354ECA6" w14:textId="4D4C7544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B85ACC" w:rsidRPr="00B962DE">
        <w:rPr>
          <w:rFonts w:cs="Arial"/>
        </w:rPr>
        <w:t xml:space="preserve">Lifespan </w:t>
      </w:r>
      <w:r w:rsidR="00D61252">
        <w:rPr>
          <w:rFonts w:cs="Arial"/>
        </w:rPr>
        <w:t>D</w:t>
      </w:r>
      <w:r w:rsidR="00D61252" w:rsidRPr="00B962DE">
        <w:rPr>
          <w:rFonts w:cs="Arial"/>
        </w:rPr>
        <w:t xml:space="preserve">evelopment </w:t>
      </w:r>
      <w:r w:rsidR="00B85ACC" w:rsidRPr="00B962DE">
        <w:rPr>
          <w:rFonts w:cs="Arial"/>
        </w:rPr>
        <w:t xml:space="preserve">and </w:t>
      </w:r>
      <w:r w:rsidR="00D61252">
        <w:rPr>
          <w:rFonts w:cs="Arial"/>
        </w:rPr>
        <w:t>F</w:t>
      </w:r>
      <w:r w:rsidR="00D61252" w:rsidRPr="00B962DE">
        <w:rPr>
          <w:rFonts w:cs="Arial"/>
        </w:rPr>
        <w:t xml:space="preserve">amily </w:t>
      </w:r>
      <w:r w:rsidR="00D61252">
        <w:rPr>
          <w:rFonts w:cs="Arial"/>
        </w:rPr>
        <w:t>D</w:t>
      </w:r>
      <w:r w:rsidR="00B85ACC" w:rsidRPr="00B962DE">
        <w:rPr>
          <w:rFonts w:cs="Arial"/>
        </w:rPr>
        <w:t>ynamics</w:t>
      </w:r>
      <w:r w:rsidR="00EE5801" w:rsidRPr="00B962DE">
        <w:rPr>
          <w:rFonts w:cs="Arial"/>
        </w:rPr>
        <w:t xml:space="preserve"> </w:t>
      </w:r>
    </w:p>
    <w:p w14:paraId="3C075D6B" w14:textId="6624D4B1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Difficulty Level:</w:t>
      </w:r>
      <w:r w:rsidR="00762222" w:rsidRPr="00B962DE">
        <w:rPr>
          <w:rFonts w:cs="Arial"/>
        </w:rPr>
        <w:t xml:space="preserve"> Medium</w:t>
      </w:r>
      <w:r w:rsidRPr="00B962DE">
        <w:rPr>
          <w:rFonts w:cs="Arial"/>
        </w:rPr>
        <w:t xml:space="preserve"> </w:t>
      </w:r>
      <w:bookmarkStart w:id="3" w:name="_GoBack"/>
      <w:bookmarkEnd w:id="3"/>
    </w:p>
    <w:p w14:paraId="0197A5CB" w14:textId="77777777" w:rsidR="00485B67" w:rsidRPr="00B962DE" w:rsidRDefault="00485B67" w:rsidP="00485B67">
      <w:pPr>
        <w:rPr>
          <w:rFonts w:cs="Arial"/>
        </w:rPr>
      </w:pPr>
    </w:p>
    <w:p w14:paraId="31C02102" w14:textId="5E2959D4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7. </w:t>
      </w:r>
      <w:r w:rsidR="006666CF" w:rsidRPr="00B962DE">
        <w:rPr>
          <w:rFonts w:cs="Arial"/>
        </w:rPr>
        <w:t>Which of the following is true about t</w:t>
      </w:r>
      <w:r w:rsidR="00762222" w:rsidRPr="00B962DE">
        <w:rPr>
          <w:rFonts w:cs="Arial"/>
        </w:rPr>
        <w:t>he st</w:t>
      </w:r>
      <w:r w:rsidR="006666CF" w:rsidRPr="00B962DE">
        <w:rPr>
          <w:rFonts w:cs="Arial"/>
        </w:rPr>
        <w:t xml:space="preserve">udy of family dynamics? </w:t>
      </w:r>
    </w:p>
    <w:p w14:paraId="32BF0F6A" w14:textId="27A4B630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a. </w:t>
      </w:r>
      <w:r w:rsidR="006666CF" w:rsidRPr="00B962DE">
        <w:rPr>
          <w:rFonts w:cs="Arial"/>
        </w:rPr>
        <w:t xml:space="preserve">It </w:t>
      </w:r>
      <w:r w:rsidR="00762222" w:rsidRPr="00B962DE">
        <w:rPr>
          <w:rFonts w:cs="Arial"/>
        </w:rPr>
        <w:t>ideally can provide information for public policy decisions</w:t>
      </w:r>
      <w:r w:rsidR="006666CF" w:rsidRPr="00B962DE">
        <w:rPr>
          <w:rFonts w:cs="Arial"/>
        </w:rPr>
        <w:t>.</w:t>
      </w:r>
    </w:p>
    <w:p w14:paraId="66BF11A3" w14:textId="74EE1B69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b</w:t>
      </w:r>
      <w:r w:rsidR="00BF2314" w:rsidRPr="00B962DE">
        <w:rPr>
          <w:rFonts w:cs="Arial"/>
        </w:rPr>
        <w:t>.</w:t>
      </w:r>
      <w:r w:rsidR="00762222" w:rsidRPr="00B962DE">
        <w:rPr>
          <w:rFonts w:cs="Arial"/>
        </w:rPr>
        <w:t xml:space="preserve"> </w:t>
      </w:r>
      <w:r w:rsidR="006666CF" w:rsidRPr="00B962DE">
        <w:rPr>
          <w:rFonts w:cs="Arial"/>
        </w:rPr>
        <w:t xml:space="preserve">It </w:t>
      </w:r>
      <w:r w:rsidR="00762222" w:rsidRPr="00B962DE">
        <w:rPr>
          <w:rFonts w:cs="Arial"/>
        </w:rPr>
        <w:t>only helps parents raising children</w:t>
      </w:r>
      <w:r w:rsidR="006666CF" w:rsidRPr="00B962DE">
        <w:rPr>
          <w:rFonts w:cs="Arial"/>
        </w:rPr>
        <w:t>.</w:t>
      </w:r>
    </w:p>
    <w:p w14:paraId="4B147E48" w14:textId="6D9E9263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c. </w:t>
      </w:r>
      <w:r w:rsidR="006666CF" w:rsidRPr="00B962DE">
        <w:rPr>
          <w:rFonts w:cs="Arial"/>
        </w:rPr>
        <w:t xml:space="preserve">It </w:t>
      </w:r>
      <w:r w:rsidR="00762222" w:rsidRPr="00B962DE">
        <w:rPr>
          <w:rFonts w:cs="Arial"/>
        </w:rPr>
        <w:t>is limited to those who are family therapists</w:t>
      </w:r>
      <w:r w:rsidR="006666CF" w:rsidRPr="00B962DE">
        <w:rPr>
          <w:rFonts w:cs="Arial"/>
        </w:rPr>
        <w:t>.</w:t>
      </w:r>
    </w:p>
    <w:p w14:paraId="6C3D6D11" w14:textId="7762DAEB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d. </w:t>
      </w:r>
      <w:r w:rsidR="006666CF" w:rsidRPr="00B962DE">
        <w:rPr>
          <w:rFonts w:cs="Arial"/>
        </w:rPr>
        <w:t xml:space="preserve">It </w:t>
      </w:r>
      <w:r w:rsidR="00762222" w:rsidRPr="00B962DE">
        <w:rPr>
          <w:rFonts w:cs="Arial"/>
        </w:rPr>
        <w:t>is currently focused on ancestry and identity</w:t>
      </w:r>
      <w:r w:rsidR="006666CF" w:rsidRPr="00B962DE">
        <w:rPr>
          <w:rFonts w:cs="Arial"/>
        </w:rPr>
        <w:t>.</w:t>
      </w:r>
    </w:p>
    <w:p w14:paraId="0B8E0802" w14:textId="5D1FDA90" w:rsidR="00485B67" w:rsidRPr="00B962DE" w:rsidRDefault="00485B67" w:rsidP="00485B67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 xml:space="preserve">: </w:t>
      </w:r>
      <w:r w:rsidR="00762222" w:rsidRPr="00B962DE">
        <w:rPr>
          <w:rFonts w:cs="Arial"/>
        </w:rPr>
        <w:t>A</w:t>
      </w:r>
    </w:p>
    <w:p w14:paraId="62D5FEAE" w14:textId="08347EA5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Learning Objective:</w:t>
      </w:r>
      <w:r w:rsidR="00EE5801" w:rsidRPr="00B962DE">
        <w:rPr>
          <w:rFonts w:cs="Arial"/>
        </w:rPr>
        <w:t xml:space="preserve"> </w:t>
      </w:r>
      <w:bookmarkStart w:id="4" w:name="_Hlk21083306"/>
      <w:r w:rsidR="00013E6B" w:rsidRPr="00B962DE">
        <w:rPr>
          <w:rFonts w:cs="Arial"/>
        </w:rPr>
        <w:t>1.3</w:t>
      </w:r>
      <w:r w:rsidR="00D61252">
        <w:rPr>
          <w:rFonts w:cs="Arial"/>
        </w:rPr>
        <w:t>:</w:t>
      </w:r>
      <w:r w:rsidR="00013E6B" w:rsidRPr="00B962DE">
        <w:rPr>
          <w:rFonts w:cs="Arial"/>
        </w:rPr>
        <w:t xml:space="preserve"> Justify the relevance of studying family dynamics. Explain the scope of the </w:t>
      </w:r>
      <w:r w:rsidR="00013E6B" w:rsidRPr="00B962DE">
        <w:rPr>
          <w:rFonts w:cs="Arial"/>
          <w:i/>
          <w:iCs/>
        </w:rPr>
        <w:t>family sciences</w:t>
      </w:r>
      <w:r w:rsidR="00013E6B" w:rsidRPr="00B962DE">
        <w:rPr>
          <w:rFonts w:cs="Arial"/>
        </w:rPr>
        <w:t xml:space="preserve"> in various professional contexts.</w:t>
      </w:r>
      <w:bookmarkEnd w:id="4"/>
    </w:p>
    <w:p w14:paraId="46983DC4" w14:textId="499E588E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Cognitive Domain: </w:t>
      </w:r>
      <w:r w:rsidR="00013E6B" w:rsidRPr="00B962DE">
        <w:rPr>
          <w:rFonts w:cs="Arial"/>
        </w:rPr>
        <w:t>Comprehension</w:t>
      </w:r>
    </w:p>
    <w:p w14:paraId="598658E6" w14:textId="32D9ED0E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013E6B" w:rsidRPr="00B962DE">
        <w:rPr>
          <w:rFonts w:cs="Arial"/>
        </w:rPr>
        <w:t xml:space="preserve">Why </w:t>
      </w:r>
      <w:r w:rsidR="00D61252">
        <w:rPr>
          <w:rFonts w:cs="Arial"/>
        </w:rPr>
        <w:t>S</w:t>
      </w:r>
      <w:r w:rsidR="00D61252" w:rsidRPr="00B962DE">
        <w:rPr>
          <w:rFonts w:cs="Arial"/>
        </w:rPr>
        <w:t xml:space="preserve">tudy </w:t>
      </w:r>
      <w:r w:rsidR="00D61252">
        <w:rPr>
          <w:rFonts w:cs="Arial"/>
        </w:rPr>
        <w:t>F</w:t>
      </w:r>
      <w:r w:rsidR="00D61252" w:rsidRPr="00B962DE">
        <w:rPr>
          <w:rFonts w:cs="Arial"/>
        </w:rPr>
        <w:t xml:space="preserve">amily </w:t>
      </w:r>
      <w:r w:rsidR="00D61252">
        <w:rPr>
          <w:rFonts w:cs="Arial"/>
        </w:rPr>
        <w:t>D</w:t>
      </w:r>
      <w:r w:rsidR="00D61252" w:rsidRPr="00B962DE">
        <w:rPr>
          <w:rFonts w:cs="Arial"/>
        </w:rPr>
        <w:t>ynamics</w:t>
      </w:r>
      <w:r w:rsidR="00D61252">
        <w:rPr>
          <w:rFonts w:cs="Arial"/>
        </w:rPr>
        <w:t>?</w:t>
      </w:r>
    </w:p>
    <w:p w14:paraId="120D6173" w14:textId="061CDCAF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013E6B" w:rsidRPr="00B962DE">
        <w:rPr>
          <w:rFonts w:cs="Arial"/>
        </w:rPr>
        <w:t>Medium</w:t>
      </w:r>
    </w:p>
    <w:p w14:paraId="26602FDA" w14:textId="77777777" w:rsidR="00485B67" w:rsidRPr="00B962DE" w:rsidRDefault="00485B67" w:rsidP="00485B67">
      <w:pPr>
        <w:rPr>
          <w:rFonts w:cs="Arial"/>
        </w:rPr>
      </w:pPr>
    </w:p>
    <w:p w14:paraId="53188514" w14:textId="6D6801BB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lastRenderedPageBreak/>
        <w:t xml:space="preserve">8. </w:t>
      </w:r>
      <w:r w:rsidR="00535856" w:rsidRPr="00B962DE">
        <w:rPr>
          <w:rFonts w:cs="Arial"/>
        </w:rPr>
        <w:t xml:space="preserve">What is one way that </w:t>
      </w:r>
      <w:r w:rsidR="00644EE6" w:rsidRPr="00B962DE">
        <w:rPr>
          <w:rFonts w:cs="Arial"/>
        </w:rPr>
        <w:t>pub</w:t>
      </w:r>
      <w:r w:rsidR="00535856" w:rsidRPr="00B962DE">
        <w:rPr>
          <w:rFonts w:cs="Arial"/>
        </w:rPr>
        <w:t>lic policies contributes</w:t>
      </w:r>
      <w:r w:rsidR="00644EE6" w:rsidRPr="00B962DE">
        <w:rPr>
          <w:rFonts w:cs="Arial"/>
        </w:rPr>
        <w:t xml:space="preserve"> to the well-bein</w:t>
      </w:r>
      <w:r w:rsidR="00D06E0E" w:rsidRPr="00B962DE">
        <w:rPr>
          <w:rFonts w:cs="Arial"/>
        </w:rPr>
        <w:t xml:space="preserve">g </w:t>
      </w:r>
      <w:r w:rsidR="00644EE6" w:rsidRPr="00B962DE">
        <w:rPr>
          <w:rFonts w:cs="Arial"/>
        </w:rPr>
        <w:t>of the family?</w:t>
      </w:r>
    </w:p>
    <w:p w14:paraId="6EB623A9" w14:textId="4A17665C" w:rsidR="00BF2314" w:rsidRPr="00B962DE" w:rsidRDefault="00485B67" w:rsidP="00BF2314">
      <w:pPr>
        <w:rPr>
          <w:rFonts w:cs="Arial"/>
        </w:rPr>
      </w:pPr>
      <w:proofErr w:type="gramStart"/>
      <w:r w:rsidRPr="00B962DE">
        <w:rPr>
          <w:rFonts w:cs="Arial"/>
        </w:rPr>
        <w:t>a</w:t>
      </w:r>
      <w:proofErr w:type="gramEnd"/>
      <w:r w:rsidRPr="00B962DE">
        <w:rPr>
          <w:rFonts w:cs="Arial"/>
        </w:rPr>
        <w:t xml:space="preserve">. </w:t>
      </w:r>
      <w:r w:rsidR="00D61252">
        <w:rPr>
          <w:rFonts w:cs="Arial"/>
        </w:rPr>
        <w:t>p</w:t>
      </w:r>
      <w:r w:rsidR="00D61252" w:rsidRPr="00B962DE">
        <w:rPr>
          <w:rFonts w:cs="Arial"/>
        </w:rPr>
        <w:t xml:space="preserve">roviding </w:t>
      </w:r>
      <w:r w:rsidR="00644EE6" w:rsidRPr="00B962DE">
        <w:rPr>
          <w:rFonts w:cs="Arial"/>
        </w:rPr>
        <w:t>community private schools</w:t>
      </w:r>
    </w:p>
    <w:p w14:paraId="5C82EA9A" w14:textId="7EBEA1F9" w:rsidR="00485B67" w:rsidRPr="00B962DE" w:rsidRDefault="00BF2314" w:rsidP="00485B67">
      <w:pPr>
        <w:rPr>
          <w:rFonts w:cs="Arial"/>
        </w:rPr>
      </w:pPr>
      <w:proofErr w:type="gramStart"/>
      <w:r w:rsidRPr="00B962DE">
        <w:rPr>
          <w:rFonts w:cs="Arial"/>
        </w:rPr>
        <w:t>b</w:t>
      </w:r>
      <w:proofErr w:type="gramEnd"/>
      <w:r w:rsidRPr="00B962DE">
        <w:rPr>
          <w:rFonts w:cs="Arial"/>
        </w:rPr>
        <w:t>.</w:t>
      </w:r>
      <w:r w:rsidR="00644EE6" w:rsidRPr="00B962DE">
        <w:rPr>
          <w:rFonts w:cs="Arial"/>
        </w:rPr>
        <w:t xml:space="preserve"> </w:t>
      </w:r>
      <w:r w:rsidR="00D61252">
        <w:rPr>
          <w:rFonts w:cs="Arial"/>
        </w:rPr>
        <w:t>e</w:t>
      </w:r>
      <w:r w:rsidR="00644EE6" w:rsidRPr="00B962DE">
        <w:rPr>
          <w:rFonts w:cs="Arial"/>
        </w:rPr>
        <w:t>nsuring</w:t>
      </w:r>
      <w:r w:rsidR="00535856" w:rsidRPr="00B962DE">
        <w:rPr>
          <w:rFonts w:cs="Arial"/>
        </w:rPr>
        <w:t xml:space="preserve"> free public schooling for all</w:t>
      </w:r>
    </w:p>
    <w:p w14:paraId="2D3F34B1" w14:textId="7258C364" w:rsidR="00485B67" w:rsidRPr="00B962DE" w:rsidRDefault="00485B67" w:rsidP="00BF2314">
      <w:pPr>
        <w:rPr>
          <w:rFonts w:cs="Arial"/>
        </w:rPr>
      </w:pPr>
      <w:proofErr w:type="gramStart"/>
      <w:r w:rsidRPr="00B962DE">
        <w:rPr>
          <w:rFonts w:cs="Arial"/>
        </w:rPr>
        <w:t>c</w:t>
      </w:r>
      <w:proofErr w:type="gramEnd"/>
      <w:r w:rsidRPr="00B962DE">
        <w:rPr>
          <w:rFonts w:cs="Arial"/>
        </w:rPr>
        <w:t xml:space="preserve">. </w:t>
      </w:r>
      <w:r w:rsidR="00D61252">
        <w:rPr>
          <w:rFonts w:cs="Arial"/>
        </w:rPr>
        <w:t>s</w:t>
      </w:r>
      <w:r w:rsidR="008F77CC" w:rsidRPr="00B962DE">
        <w:rPr>
          <w:rFonts w:cs="Arial"/>
        </w:rPr>
        <w:t>upporting the traditional family values that embrace father</w:t>
      </w:r>
      <w:r w:rsidR="00535856" w:rsidRPr="00B962DE">
        <w:rPr>
          <w:rFonts w:cs="Arial"/>
        </w:rPr>
        <w:t>s as providers</w:t>
      </w:r>
    </w:p>
    <w:p w14:paraId="40B55E0F" w14:textId="67D1E05C" w:rsidR="00BF2314" w:rsidRPr="00B962DE" w:rsidRDefault="00BF2314" w:rsidP="00BF2314">
      <w:pPr>
        <w:rPr>
          <w:rFonts w:cs="Arial"/>
        </w:rPr>
      </w:pPr>
      <w:proofErr w:type="gramStart"/>
      <w:r w:rsidRPr="00B962DE">
        <w:rPr>
          <w:rFonts w:cs="Arial"/>
        </w:rPr>
        <w:t>d</w:t>
      </w:r>
      <w:proofErr w:type="gramEnd"/>
      <w:r w:rsidR="008F77CC" w:rsidRPr="00B962DE">
        <w:rPr>
          <w:rFonts w:cs="Arial"/>
        </w:rPr>
        <w:t>.</w:t>
      </w:r>
      <w:r w:rsidR="00D06E0E" w:rsidRPr="00B962DE">
        <w:rPr>
          <w:rFonts w:cs="Arial"/>
        </w:rPr>
        <w:t xml:space="preserve"> </w:t>
      </w:r>
      <w:r w:rsidR="00D61252">
        <w:rPr>
          <w:rFonts w:cs="Arial"/>
        </w:rPr>
        <w:t>s</w:t>
      </w:r>
      <w:r w:rsidR="000C140E" w:rsidRPr="00B962DE">
        <w:rPr>
          <w:rFonts w:cs="Arial"/>
        </w:rPr>
        <w:t>upporting parental leave</w:t>
      </w:r>
    </w:p>
    <w:p w14:paraId="6CD53201" w14:textId="5D6115E3" w:rsidR="00485B67" w:rsidRPr="00B962DE" w:rsidRDefault="00485B67" w:rsidP="00485B67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 xml:space="preserve">: </w:t>
      </w:r>
      <w:r w:rsidR="000C140E" w:rsidRPr="00B962DE">
        <w:rPr>
          <w:rFonts w:cs="Arial"/>
        </w:rPr>
        <w:t>B</w:t>
      </w:r>
    </w:p>
    <w:p w14:paraId="49EC4A0C" w14:textId="01BBDB01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Learning Objective:</w:t>
      </w:r>
      <w:r w:rsidR="00EE5801" w:rsidRPr="00B962DE">
        <w:rPr>
          <w:rFonts w:cs="Arial"/>
        </w:rPr>
        <w:t xml:space="preserve"> </w:t>
      </w:r>
      <w:r w:rsidR="00644EE6" w:rsidRPr="00B962DE">
        <w:rPr>
          <w:rFonts w:cs="Arial"/>
        </w:rPr>
        <w:t>1.4</w:t>
      </w:r>
      <w:r w:rsidR="00D61252">
        <w:rPr>
          <w:rFonts w:cs="Arial"/>
        </w:rPr>
        <w:t>:</w:t>
      </w:r>
      <w:r w:rsidR="00644EE6" w:rsidRPr="00B962DE">
        <w:rPr>
          <w:rFonts w:cs="Arial"/>
        </w:rPr>
        <w:t xml:space="preserve"> Analyze the different ways of defining </w:t>
      </w:r>
      <w:r w:rsidR="00644EE6" w:rsidRPr="00B962DE">
        <w:rPr>
          <w:rFonts w:cs="Arial"/>
          <w:i/>
          <w:iCs/>
        </w:rPr>
        <w:t>family.</w:t>
      </w:r>
    </w:p>
    <w:p w14:paraId="08E1879A" w14:textId="6767325A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Cognitive Domain: </w:t>
      </w:r>
      <w:r w:rsidR="000C140E" w:rsidRPr="00B962DE">
        <w:rPr>
          <w:rFonts w:cs="Arial"/>
        </w:rPr>
        <w:t>Comprehension</w:t>
      </w:r>
    </w:p>
    <w:p w14:paraId="4F1BDF3C" w14:textId="79990FC5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bookmarkStart w:id="5" w:name="_Hlk21164847"/>
      <w:r w:rsidR="00644EE6" w:rsidRPr="00B962DE">
        <w:rPr>
          <w:rFonts w:cs="Arial"/>
        </w:rPr>
        <w:t xml:space="preserve">Defining </w:t>
      </w:r>
      <w:bookmarkEnd w:id="5"/>
      <w:r w:rsidR="00D61252">
        <w:rPr>
          <w:rFonts w:cs="Arial"/>
        </w:rPr>
        <w:t>F</w:t>
      </w:r>
      <w:r w:rsidR="00D61252" w:rsidRPr="00B962DE">
        <w:rPr>
          <w:rFonts w:cs="Arial"/>
        </w:rPr>
        <w:t>amilies</w:t>
      </w:r>
    </w:p>
    <w:p w14:paraId="7B4FD4CA" w14:textId="7A21DDED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0C140E" w:rsidRPr="00B962DE">
        <w:rPr>
          <w:rFonts w:cs="Arial"/>
        </w:rPr>
        <w:t>Medium</w:t>
      </w:r>
    </w:p>
    <w:bookmarkEnd w:id="0"/>
    <w:p w14:paraId="40A33AF9" w14:textId="77777777" w:rsidR="00485B67" w:rsidRPr="00B962DE" w:rsidRDefault="00485B67" w:rsidP="00485B67">
      <w:pPr>
        <w:rPr>
          <w:rFonts w:cs="Arial"/>
        </w:rPr>
      </w:pPr>
    </w:p>
    <w:p w14:paraId="511A4A62" w14:textId="26CF77D1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9. </w:t>
      </w:r>
      <w:r w:rsidR="000C140E" w:rsidRPr="00B962DE">
        <w:rPr>
          <w:rFonts w:cs="Arial"/>
        </w:rPr>
        <w:t xml:space="preserve">What is an </w:t>
      </w:r>
      <w:r w:rsidR="000C140E" w:rsidRPr="00B962DE">
        <w:rPr>
          <w:rFonts w:cs="Arial"/>
          <w:i/>
          <w:iCs/>
        </w:rPr>
        <w:t>objective way</w:t>
      </w:r>
      <w:r w:rsidR="000C140E" w:rsidRPr="00B962DE">
        <w:rPr>
          <w:rFonts w:cs="Arial"/>
        </w:rPr>
        <w:t xml:space="preserve"> of defining a family?</w:t>
      </w:r>
    </w:p>
    <w:p w14:paraId="78A468F7" w14:textId="5BF0AC05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a</w:t>
      </w:r>
      <w:proofErr w:type="gramEnd"/>
      <w:r w:rsidRPr="00B962DE">
        <w:rPr>
          <w:rFonts w:cs="Arial"/>
        </w:rPr>
        <w:t>.</w:t>
      </w:r>
      <w:r w:rsidR="000C140E" w:rsidRPr="00B962DE">
        <w:rPr>
          <w:rFonts w:cs="Arial"/>
        </w:rPr>
        <w:t xml:space="preserve"> </w:t>
      </w:r>
      <w:r w:rsidR="00D61252">
        <w:rPr>
          <w:rFonts w:cs="Arial"/>
        </w:rPr>
        <w:t>p</w:t>
      </w:r>
      <w:r w:rsidR="00D61252" w:rsidRPr="00B962DE">
        <w:rPr>
          <w:rFonts w:cs="Arial"/>
        </w:rPr>
        <w:t xml:space="preserve">ersons </w:t>
      </w:r>
      <w:r w:rsidR="000C140E" w:rsidRPr="00B962DE">
        <w:rPr>
          <w:rFonts w:cs="Arial"/>
        </w:rPr>
        <w:t>to whom one feels connected and close</w:t>
      </w:r>
    </w:p>
    <w:p w14:paraId="565BC3FD" w14:textId="3B041488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b</w:t>
      </w:r>
      <w:proofErr w:type="gramEnd"/>
      <w:r w:rsidRPr="00B962DE">
        <w:rPr>
          <w:rFonts w:cs="Arial"/>
        </w:rPr>
        <w:t xml:space="preserve">. </w:t>
      </w:r>
      <w:r w:rsidR="00D61252">
        <w:rPr>
          <w:rFonts w:cs="Arial"/>
        </w:rPr>
        <w:t>e</w:t>
      </w:r>
      <w:r w:rsidR="00D61252" w:rsidRPr="00B962DE">
        <w:rPr>
          <w:rFonts w:cs="Arial"/>
        </w:rPr>
        <w:t>x</w:t>
      </w:r>
      <w:r w:rsidR="000C140E" w:rsidRPr="00B962DE">
        <w:rPr>
          <w:rFonts w:cs="Arial"/>
        </w:rPr>
        <w:t>-spouses collaborating on parental decisions</w:t>
      </w:r>
    </w:p>
    <w:p w14:paraId="197AAF48" w14:textId="2A3E616C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c</w:t>
      </w:r>
      <w:proofErr w:type="gramEnd"/>
      <w:r w:rsidRPr="00B962DE">
        <w:rPr>
          <w:rFonts w:cs="Arial"/>
        </w:rPr>
        <w:t xml:space="preserve">. </w:t>
      </w:r>
      <w:r w:rsidR="00D61252">
        <w:rPr>
          <w:rFonts w:cs="Arial"/>
        </w:rPr>
        <w:t>g</w:t>
      </w:r>
      <w:r w:rsidR="00D61252" w:rsidRPr="00B962DE">
        <w:rPr>
          <w:rFonts w:cs="Arial"/>
        </w:rPr>
        <w:t>enetic</w:t>
      </w:r>
      <w:r w:rsidR="003B0C31" w:rsidRPr="00B962DE">
        <w:rPr>
          <w:rFonts w:cs="Arial"/>
        </w:rPr>
        <w:t>, legal,</w:t>
      </w:r>
      <w:r w:rsidR="000C140E" w:rsidRPr="00B962DE">
        <w:rPr>
          <w:rFonts w:cs="Arial"/>
        </w:rPr>
        <w:t xml:space="preserve"> and marital connections</w:t>
      </w:r>
    </w:p>
    <w:p w14:paraId="12A325FD" w14:textId="362C34D7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d</w:t>
      </w:r>
      <w:proofErr w:type="gramEnd"/>
      <w:r w:rsidRPr="00B962DE">
        <w:rPr>
          <w:rFonts w:cs="Arial"/>
        </w:rPr>
        <w:t xml:space="preserve">. </w:t>
      </w:r>
      <w:r w:rsidR="00D61252">
        <w:rPr>
          <w:rFonts w:cs="Arial"/>
        </w:rPr>
        <w:t>u</w:t>
      </w:r>
      <w:r w:rsidR="00D61252" w:rsidRPr="00B962DE">
        <w:rPr>
          <w:rFonts w:cs="Arial"/>
        </w:rPr>
        <w:t xml:space="preserve">nrelated </w:t>
      </w:r>
      <w:r w:rsidR="003B0C31" w:rsidRPr="00B962DE">
        <w:rPr>
          <w:rFonts w:cs="Arial"/>
        </w:rPr>
        <w:t>p</w:t>
      </w:r>
      <w:r w:rsidR="000C140E" w:rsidRPr="00B962DE">
        <w:rPr>
          <w:rFonts w:cs="Arial"/>
        </w:rPr>
        <w:t>eople who live in the same ho</w:t>
      </w:r>
      <w:r w:rsidR="003B0C31" w:rsidRPr="00B962DE">
        <w:rPr>
          <w:rFonts w:cs="Arial"/>
        </w:rPr>
        <w:t>use</w:t>
      </w:r>
      <w:r w:rsidR="000C140E" w:rsidRPr="00B962DE">
        <w:rPr>
          <w:rFonts w:cs="Arial"/>
        </w:rPr>
        <w:t xml:space="preserve"> together</w:t>
      </w:r>
    </w:p>
    <w:p w14:paraId="17F523AB" w14:textId="008CAE1C" w:rsidR="00485B67" w:rsidRPr="00B962DE" w:rsidRDefault="00485B67" w:rsidP="00485B67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>:</w:t>
      </w:r>
      <w:r w:rsidR="000C140E" w:rsidRPr="00B962DE">
        <w:rPr>
          <w:rFonts w:cs="Arial"/>
        </w:rPr>
        <w:t xml:space="preserve"> C</w:t>
      </w:r>
    </w:p>
    <w:p w14:paraId="326618E9" w14:textId="40B70913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Learning Objective:</w:t>
      </w:r>
      <w:r w:rsidR="00EE5801" w:rsidRPr="00B962DE">
        <w:rPr>
          <w:rFonts w:cs="Arial"/>
        </w:rPr>
        <w:t xml:space="preserve"> </w:t>
      </w:r>
      <w:bookmarkStart w:id="6" w:name="_Hlk21165520"/>
      <w:bookmarkStart w:id="7" w:name="_Hlk20924356"/>
      <w:r w:rsidR="000C140E" w:rsidRPr="00B962DE">
        <w:rPr>
          <w:rFonts w:cs="Arial"/>
        </w:rPr>
        <w:t>1.4</w:t>
      </w:r>
      <w:r w:rsidR="00D61252">
        <w:rPr>
          <w:rFonts w:cs="Arial"/>
        </w:rPr>
        <w:t>:</w:t>
      </w:r>
      <w:r w:rsidR="000C140E" w:rsidRPr="00B962DE">
        <w:rPr>
          <w:rFonts w:cs="Arial"/>
        </w:rPr>
        <w:t xml:space="preserve"> Analyze the different ways of defining </w:t>
      </w:r>
      <w:r w:rsidR="000C140E" w:rsidRPr="00B962DE">
        <w:rPr>
          <w:rFonts w:cs="Arial"/>
          <w:i/>
          <w:iCs/>
        </w:rPr>
        <w:t>family</w:t>
      </w:r>
      <w:bookmarkEnd w:id="6"/>
      <w:r w:rsidR="00D61252">
        <w:rPr>
          <w:rFonts w:cs="Arial"/>
          <w:iCs/>
        </w:rPr>
        <w:t>.</w:t>
      </w:r>
    </w:p>
    <w:bookmarkEnd w:id="7"/>
    <w:p w14:paraId="11D6688E" w14:textId="00727C57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Cognitive Domain: </w:t>
      </w:r>
      <w:r w:rsidR="000C140E" w:rsidRPr="00B962DE">
        <w:rPr>
          <w:rFonts w:cs="Arial"/>
        </w:rPr>
        <w:t>Knowledge</w:t>
      </w:r>
    </w:p>
    <w:p w14:paraId="6975D51E" w14:textId="62CDB1D4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0C140E" w:rsidRPr="00B962DE">
        <w:rPr>
          <w:rFonts w:cs="Arial"/>
        </w:rPr>
        <w:t xml:space="preserve">Defining </w:t>
      </w:r>
      <w:r w:rsidR="00D61252" w:rsidRPr="00B962DE">
        <w:rPr>
          <w:rFonts w:cs="Arial"/>
        </w:rPr>
        <w:t>Families</w:t>
      </w:r>
    </w:p>
    <w:p w14:paraId="687DCF51" w14:textId="68A0DF7A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0C140E" w:rsidRPr="00B962DE">
        <w:rPr>
          <w:rFonts w:cs="Arial"/>
        </w:rPr>
        <w:t>Easy</w:t>
      </w:r>
    </w:p>
    <w:p w14:paraId="3D873416" w14:textId="77777777" w:rsidR="00485B67" w:rsidRPr="00B962DE" w:rsidRDefault="00485B67" w:rsidP="00485B67">
      <w:pPr>
        <w:rPr>
          <w:rFonts w:cs="Arial"/>
        </w:rPr>
      </w:pPr>
    </w:p>
    <w:p w14:paraId="06E60BC8" w14:textId="33D40EF5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10. </w:t>
      </w:r>
      <w:r w:rsidR="00FD445A" w:rsidRPr="00B962DE">
        <w:rPr>
          <w:rFonts w:cs="Arial"/>
        </w:rPr>
        <w:t>What is the goal of the U.S. Census as it relates to families or family groups?</w:t>
      </w:r>
    </w:p>
    <w:p w14:paraId="425EBEB0" w14:textId="6FD8AC1C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a</w:t>
      </w:r>
      <w:proofErr w:type="gramEnd"/>
      <w:r w:rsidRPr="00B962DE">
        <w:rPr>
          <w:rFonts w:cs="Arial"/>
        </w:rPr>
        <w:t xml:space="preserve">. </w:t>
      </w:r>
      <w:r w:rsidR="00D61252">
        <w:rPr>
          <w:rFonts w:cs="Arial"/>
        </w:rPr>
        <w:t>t</w:t>
      </w:r>
      <w:r w:rsidR="00D61252" w:rsidRPr="00B962DE">
        <w:rPr>
          <w:rFonts w:cs="Arial"/>
        </w:rPr>
        <w:t xml:space="preserve">o </w:t>
      </w:r>
      <w:r w:rsidR="00FD445A" w:rsidRPr="00B962DE">
        <w:rPr>
          <w:rFonts w:cs="Arial"/>
        </w:rPr>
        <w:t>develop a strict definition of family to ensure adequate resources and representation</w:t>
      </w:r>
    </w:p>
    <w:p w14:paraId="47C64745" w14:textId="199C6DBA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b</w:t>
      </w:r>
      <w:proofErr w:type="gramEnd"/>
      <w:r w:rsidRPr="00B962DE">
        <w:rPr>
          <w:rFonts w:cs="Arial"/>
        </w:rPr>
        <w:t xml:space="preserve">. </w:t>
      </w:r>
      <w:r w:rsidR="00D61252">
        <w:rPr>
          <w:rFonts w:cs="Arial"/>
        </w:rPr>
        <w:t>t</w:t>
      </w:r>
      <w:r w:rsidR="00D61252" w:rsidRPr="00B962DE">
        <w:rPr>
          <w:rFonts w:cs="Arial"/>
        </w:rPr>
        <w:t xml:space="preserve">o </w:t>
      </w:r>
      <w:r w:rsidR="00FD445A" w:rsidRPr="00B962DE">
        <w:rPr>
          <w:rFonts w:cs="Arial"/>
        </w:rPr>
        <w:t>determine population demographics of only those who are U.S. born legal citizens</w:t>
      </w:r>
    </w:p>
    <w:p w14:paraId="1CA8FA09" w14:textId="6E35887F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c</w:t>
      </w:r>
      <w:proofErr w:type="gramEnd"/>
      <w:r w:rsidRPr="00B962DE">
        <w:rPr>
          <w:rFonts w:cs="Arial"/>
        </w:rPr>
        <w:t xml:space="preserve">. </w:t>
      </w:r>
      <w:r w:rsidR="00D61252">
        <w:rPr>
          <w:rFonts w:cs="Arial"/>
        </w:rPr>
        <w:t>t</w:t>
      </w:r>
      <w:r w:rsidR="00D61252" w:rsidRPr="00B962DE">
        <w:rPr>
          <w:rFonts w:cs="Arial"/>
        </w:rPr>
        <w:t xml:space="preserve">o </w:t>
      </w:r>
      <w:r w:rsidR="00FD445A" w:rsidRPr="00B962DE">
        <w:rPr>
          <w:rFonts w:cs="Arial"/>
        </w:rPr>
        <w:t>identify family households in each state</w:t>
      </w:r>
    </w:p>
    <w:p w14:paraId="198CE830" w14:textId="3B79757F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d</w:t>
      </w:r>
      <w:proofErr w:type="gramEnd"/>
      <w:r w:rsidRPr="00B962DE">
        <w:rPr>
          <w:rFonts w:cs="Arial"/>
        </w:rPr>
        <w:t>.</w:t>
      </w:r>
      <w:r w:rsidR="00FD445A" w:rsidRPr="00B962DE">
        <w:rPr>
          <w:rFonts w:cs="Arial"/>
        </w:rPr>
        <w:t xml:space="preserve"> </w:t>
      </w:r>
      <w:r w:rsidR="00D61252">
        <w:rPr>
          <w:rFonts w:cs="Arial"/>
        </w:rPr>
        <w:t>t</w:t>
      </w:r>
      <w:r w:rsidR="00D61252" w:rsidRPr="00B962DE">
        <w:rPr>
          <w:rFonts w:cs="Arial"/>
        </w:rPr>
        <w:t xml:space="preserve">o </w:t>
      </w:r>
      <w:r w:rsidR="00FD445A" w:rsidRPr="00B962DE">
        <w:rPr>
          <w:rFonts w:cs="Arial"/>
        </w:rPr>
        <w:t>identify population and demographics at a given time every ten years as a way to affect how family is defined</w:t>
      </w:r>
    </w:p>
    <w:p w14:paraId="4DB446C3" w14:textId="0555F583" w:rsidR="00485B67" w:rsidRPr="00B962DE" w:rsidRDefault="00485B67" w:rsidP="00485B67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 xml:space="preserve">: </w:t>
      </w:r>
      <w:r w:rsidR="00FD445A" w:rsidRPr="00B962DE">
        <w:rPr>
          <w:rFonts w:cs="Arial"/>
        </w:rPr>
        <w:t>D</w:t>
      </w:r>
    </w:p>
    <w:p w14:paraId="72081135" w14:textId="2937E09E" w:rsidR="00537AC8" w:rsidRPr="00B962DE" w:rsidRDefault="00485B67" w:rsidP="00537AC8">
      <w:pPr>
        <w:rPr>
          <w:rFonts w:cs="Arial"/>
        </w:rPr>
      </w:pPr>
      <w:r w:rsidRPr="00B962DE">
        <w:rPr>
          <w:rFonts w:cs="Arial"/>
        </w:rPr>
        <w:t>Learning</w:t>
      </w:r>
      <w:r w:rsidR="00FD445A" w:rsidRPr="00B962DE">
        <w:rPr>
          <w:rFonts w:cs="Arial"/>
        </w:rPr>
        <w:t xml:space="preserve"> Objective: </w:t>
      </w:r>
      <w:bookmarkStart w:id="8" w:name="_Hlk21167495"/>
      <w:r w:rsidR="00FD445A" w:rsidRPr="00B962DE">
        <w:rPr>
          <w:rFonts w:cs="Arial"/>
        </w:rPr>
        <w:t>1.</w:t>
      </w:r>
      <w:bookmarkEnd w:id="8"/>
      <w:r w:rsidR="00537AC8" w:rsidRPr="00B962DE">
        <w:rPr>
          <w:rFonts w:cs="Arial"/>
        </w:rPr>
        <w:t>5</w:t>
      </w:r>
      <w:r w:rsidR="00D61252">
        <w:rPr>
          <w:rFonts w:cs="Arial"/>
        </w:rPr>
        <w:t>:</w:t>
      </w:r>
      <w:r w:rsidR="00537AC8" w:rsidRPr="00B962DE">
        <w:rPr>
          <w:rFonts w:cs="Arial"/>
        </w:rPr>
        <w:t xml:space="preserve"> Compare and contrast the definitions of </w:t>
      </w:r>
      <w:r w:rsidR="00537AC8" w:rsidRPr="00B962DE">
        <w:rPr>
          <w:rFonts w:cs="Arial"/>
          <w:i/>
        </w:rPr>
        <w:t>family</w:t>
      </w:r>
      <w:r w:rsidR="00537AC8" w:rsidRPr="00B962DE">
        <w:rPr>
          <w:rFonts w:cs="Arial"/>
        </w:rPr>
        <w:t xml:space="preserve"> and </w:t>
      </w:r>
      <w:r w:rsidR="00537AC8" w:rsidRPr="00B962DE">
        <w:rPr>
          <w:rFonts w:cs="Arial"/>
          <w:i/>
        </w:rPr>
        <w:t>family</w:t>
      </w:r>
      <w:r w:rsidR="00D61252" w:rsidRPr="00B962DE">
        <w:rPr>
          <w:rFonts w:cs="Arial"/>
          <w:i/>
        </w:rPr>
        <w:t xml:space="preserve"> </w:t>
      </w:r>
      <w:r w:rsidR="00537AC8" w:rsidRPr="00B962DE">
        <w:rPr>
          <w:rFonts w:cs="Arial"/>
          <w:i/>
        </w:rPr>
        <w:t>households</w:t>
      </w:r>
      <w:r w:rsidR="00537AC8" w:rsidRPr="00B962DE">
        <w:rPr>
          <w:rFonts w:cs="Arial"/>
        </w:rPr>
        <w:t xml:space="preserve"> by the </w:t>
      </w:r>
      <w:r w:rsidR="00D61252" w:rsidRPr="00D61252">
        <w:rPr>
          <w:rFonts w:cs="Arial"/>
          <w:lang w:val="en-IN"/>
        </w:rPr>
        <w:t>United States</w:t>
      </w:r>
      <w:r w:rsidR="00D61252" w:rsidRPr="00B962DE" w:rsidDel="00D61252">
        <w:rPr>
          <w:rFonts w:cs="Arial"/>
        </w:rPr>
        <w:t xml:space="preserve"> </w:t>
      </w:r>
      <w:r w:rsidR="00537AC8" w:rsidRPr="00B962DE">
        <w:rPr>
          <w:rFonts w:cs="Arial"/>
        </w:rPr>
        <w:t>Census with how the family is generally defined in the family sciences.</w:t>
      </w:r>
    </w:p>
    <w:p w14:paraId="0EEF46E2" w14:textId="44A110A3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Cognitive Domain: </w:t>
      </w:r>
      <w:r w:rsidR="00FD445A" w:rsidRPr="00B962DE">
        <w:rPr>
          <w:rFonts w:cs="Arial"/>
        </w:rPr>
        <w:t>Knowledge</w:t>
      </w:r>
    </w:p>
    <w:p w14:paraId="0C7F0221" w14:textId="20EBBD9A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Answer Location:</w:t>
      </w:r>
      <w:r w:rsidR="00CC5EAA" w:rsidRPr="00B962DE">
        <w:rPr>
          <w:rFonts w:cs="Arial"/>
        </w:rPr>
        <w:t xml:space="preserve"> Census </w:t>
      </w:r>
      <w:r w:rsidR="00D61252">
        <w:rPr>
          <w:rFonts w:cs="Arial"/>
        </w:rPr>
        <w:t>D</w:t>
      </w:r>
      <w:r w:rsidR="00D61252" w:rsidRPr="00B962DE">
        <w:rPr>
          <w:rFonts w:cs="Arial"/>
        </w:rPr>
        <w:t>efinitions</w:t>
      </w:r>
    </w:p>
    <w:p w14:paraId="7F815E09" w14:textId="3735E57C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327DE6" w:rsidRPr="00B962DE">
        <w:rPr>
          <w:rFonts w:cs="Arial"/>
        </w:rPr>
        <w:t>Easy</w:t>
      </w:r>
    </w:p>
    <w:p w14:paraId="21018C5D" w14:textId="77777777" w:rsidR="00485B67" w:rsidRPr="00B962DE" w:rsidRDefault="00485B67" w:rsidP="00485B67">
      <w:pPr>
        <w:rPr>
          <w:rFonts w:cs="Arial"/>
        </w:rPr>
      </w:pPr>
    </w:p>
    <w:p w14:paraId="5AF5503A" w14:textId="0ED57C0A" w:rsidR="00093B82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11.</w:t>
      </w:r>
      <w:r w:rsidR="00327DE6" w:rsidRPr="00B962DE">
        <w:rPr>
          <w:rFonts w:cs="Arial"/>
        </w:rPr>
        <w:t xml:space="preserve"> What are the 2020 Census definitions of people living in various types of households?</w:t>
      </w:r>
    </w:p>
    <w:p w14:paraId="6AB6FCF1" w14:textId="2F043CDD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a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f</w:t>
      </w:r>
      <w:r w:rsidR="004322BE" w:rsidRPr="00B962DE">
        <w:rPr>
          <w:rFonts w:cs="Arial"/>
        </w:rPr>
        <w:t>amily</w:t>
      </w:r>
      <w:r w:rsidR="00327DE6" w:rsidRPr="00B962DE">
        <w:rPr>
          <w:rFonts w:cs="Arial"/>
        </w:rPr>
        <w:t>, family group, and family household</w:t>
      </w:r>
    </w:p>
    <w:p w14:paraId="09128DBC" w14:textId="18655D24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b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c</w:t>
      </w:r>
      <w:r w:rsidR="004322BE" w:rsidRPr="00B962DE">
        <w:rPr>
          <w:rFonts w:cs="Arial"/>
        </w:rPr>
        <w:t>o</w:t>
      </w:r>
      <w:r w:rsidR="00327DE6" w:rsidRPr="00B962DE">
        <w:rPr>
          <w:rFonts w:cs="Arial"/>
        </w:rPr>
        <w:t>-habiting couple, immediate family, and family group</w:t>
      </w:r>
    </w:p>
    <w:p w14:paraId="27D41328" w14:textId="03B2F111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c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s</w:t>
      </w:r>
      <w:r w:rsidR="004322BE" w:rsidRPr="00B962DE">
        <w:rPr>
          <w:rFonts w:cs="Arial"/>
        </w:rPr>
        <w:t xml:space="preserve">ingle </w:t>
      </w:r>
      <w:r w:rsidR="00327DE6" w:rsidRPr="00B962DE">
        <w:rPr>
          <w:rFonts w:cs="Arial"/>
        </w:rPr>
        <w:t>parent household, married couple, single individual</w:t>
      </w:r>
    </w:p>
    <w:p w14:paraId="0DEF9F4E" w14:textId="02D6DB7E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d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g</w:t>
      </w:r>
      <w:r w:rsidR="004322BE" w:rsidRPr="00B962DE">
        <w:rPr>
          <w:rFonts w:cs="Arial"/>
        </w:rPr>
        <w:t xml:space="preserve">randparent </w:t>
      </w:r>
      <w:r w:rsidR="00327DE6" w:rsidRPr="00B962DE">
        <w:rPr>
          <w:rFonts w:cs="Arial"/>
        </w:rPr>
        <w:t>head of household, same sex couple, and family household</w:t>
      </w:r>
    </w:p>
    <w:p w14:paraId="3CBF2889" w14:textId="2DCF8851" w:rsidR="00485B67" w:rsidRPr="00B962DE" w:rsidRDefault="00485B67" w:rsidP="00485B67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 xml:space="preserve">: </w:t>
      </w:r>
      <w:r w:rsidR="00327DE6" w:rsidRPr="00B962DE">
        <w:rPr>
          <w:rFonts w:cs="Arial"/>
        </w:rPr>
        <w:t>A</w:t>
      </w:r>
    </w:p>
    <w:p w14:paraId="0C82E843" w14:textId="63A16D59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lastRenderedPageBreak/>
        <w:t>Learning Objective:</w:t>
      </w:r>
      <w:r w:rsidR="00EE5801" w:rsidRPr="00B962DE">
        <w:rPr>
          <w:rFonts w:cs="Arial"/>
        </w:rPr>
        <w:t xml:space="preserve"> </w:t>
      </w:r>
      <w:r w:rsidR="00537AC8" w:rsidRPr="00B962DE">
        <w:rPr>
          <w:rFonts w:cs="Arial"/>
        </w:rPr>
        <w:t>1.5</w:t>
      </w:r>
      <w:r w:rsidR="004322BE">
        <w:rPr>
          <w:rFonts w:cs="Arial"/>
        </w:rPr>
        <w:t>:</w:t>
      </w:r>
      <w:r w:rsidR="00537AC8" w:rsidRPr="00B962DE">
        <w:rPr>
          <w:rFonts w:cs="Arial"/>
        </w:rPr>
        <w:t xml:space="preserve"> Compare and contrast the definitions of </w:t>
      </w:r>
      <w:r w:rsidR="00537AC8" w:rsidRPr="00B962DE">
        <w:rPr>
          <w:rFonts w:cs="Arial"/>
          <w:i/>
        </w:rPr>
        <w:t>family</w:t>
      </w:r>
      <w:r w:rsidR="00537AC8" w:rsidRPr="00B962DE">
        <w:rPr>
          <w:rFonts w:cs="Arial"/>
        </w:rPr>
        <w:t xml:space="preserve"> and </w:t>
      </w:r>
      <w:r w:rsidR="00537AC8" w:rsidRPr="00B962DE">
        <w:rPr>
          <w:rFonts w:cs="Arial"/>
          <w:i/>
        </w:rPr>
        <w:t>family households</w:t>
      </w:r>
      <w:r w:rsidR="00537AC8" w:rsidRPr="00B962DE">
        <w:rPr>
          <w:rFonts w:cs="Arial"/>
        </w:rPr>
        <w:t xml:space="preserve"> by the </w:t>
      </w:r>
      <w:r w:rsidR="004322BE">
        <w:rPr>
          <w:rFonts w:cs="Arial"/>
        </w:rPr>
        <w:t xml:space="preserve">United States </w:t>
      </w:r>
      <w:r w:rsidR="00537AC8" w:rsidRPr="00B962DE">
        <w:rPr>
          <w:rFonts w:cs="Arial"/>
        </w:rPr>
        <w:t>Census with how the family is generally defined in the family sciences.</w:t>
      </w:r>
    </w:p>
    <w:p w14:paraId="151519AD" w14:textId="6A6D006C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Cognitive Domain: </w:t>
      </w:r>
      <w:r w:rsidR="00327DE6" w:rsidRPr="00B962DE">
        <w:rPr>
          <w:rFonts w:cs="Arial"/>
        </w:rPr>
        <w:t>Knowledge</w:t>
      </w:r>
    </w:p>
    <w:p w14:paraId="6586B253" w14:textId="42ECD201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327DE6" w:rsidRPr="00B962DE">
        <w:rPr>
          <w:rFonts w:cs="Arial"/>
        </w:rPr>
        <w:t xml:space="preserve">Census </w:t>
      </w:r>
      <w:r w:rsidR="004322BE">
        <w:rPr>
          <w:rFonts w:cs="Arial"/>
        </w:rPr>
        <w:t>D</w:t>
      </w:r>
      <w:r w:rsidR="004322BE" w:rsidRPr="00B962DE">
        <w:rPr>
          <w:rFonts w:cs="Arial"/>
        </w:rPr>
        <w:t>efinitions</w:t>
      </w:r>
    </w:p>
    <w:p w14:paraId="7B7407FE" w14:textId="58EDD35E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327DE6" w:rsidRPr="00B962DE">
        <w:rPr>
          <w:rFonts w:cs="Arial"/>
        </w:rPr>
        <w:t>Easy</w:t>
      </w:r>
    </w:p>
    <w:p w14:paraId="2D63A66B" w14:textId="77777777" w:rsidR="00485B67" w:rsidRPr="00B962DE" w:rsidRDefault="00485B67" w:rsidP="00485B67">
      <w:pPr>
        <w:rPr>
          <w:rFonts w:cs="Arial"/>
        </w:rPr>
      </w:pPr>
    </w:p>
    <w:p w14:paraId="62F4162F" w14:textId="221ADBFF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12. </w:t>
      </w:r>
      <w:r w:rsidR="003B0C31" w:rsidRPr="00B962DE">
        <w:rPr>
          <w:rFonts w:cs="Arial"/>
        </w:rPr>
        <w:t xml:space="preserve">What is an example of a </w:t>
      </w:r>
      <w:r w:rsidR="003B0C31" w:rsidRPr="00B962DE">
        <w:rPr>
          <w:rFonts w:cs="Arial"/>
          <w:i/>
          <w:iCs/>
        </w:rPr>
        <w:t>subjective</w:t>
      </w:r>
      <w:r w:rsidR="003B0C31" w:rsidRPr="00B962DE">
        <w:rPr>
          <w:rFonts w:cs="Arial"/>
        </w:rPr>
        <w:t xml:space="preserve"> dimension of a family connection?</w:t>
      </w:r>
    </w:p>
    <w:p w14:paraId="4903F592" w14:textId="12414363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a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t</w:t>
      </w:r>
      <w:r w:rsidR="004322BE" w:rsidRPr="00B962DE">
        <w:rPr>
          <w:rFonts w:cs="Arial"/>
        </w:rPr>
        <w:t xml:space="preserve">win </w:t>
      </w:r>
      <w:r w:rsidR="003B0C31" w:rsidRPr="00B962DE">
        <w:rPr>
          <w:rFonts w:cs="Arial"/>
        </w:rPr>
        <w:t>siblings who make sure they speak to each other daily</w:t>
      </w:r>
    </w:p>
    <w:p w14:paraId="37F0BC7A" w14:textId="6CC2EA54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b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b</w:t>
      </w:r>
      <w:r w:rsidR="004322BE" w:rsidRPr="00B962DE">
        <w:rPr>
          <w:rFonts w:cs="Arial"/>
        </w:rPr>
        <w:t xml:space="preserve">iological </w:t>
      </w:r>
      <w:r w:rsidR="00D039F5" w:rsidRPr="00B962DE">
        <w:rPr>
          <w:rFonts w:cs="Arial"/>
        </w:rPr>
        <w:t>grandparents who baby sit their grandchildren</w:t>
      </w:r>
    </w:p>
    <w:p w14:paraId="18FD1998" w14:textId="0CA48FA8" w:rsidR="003B0C31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c</w:t>
      </w:r>
      <w:proofErr w:type="gramEnd"/>
      <w:r w:rsidRPr="00B962DE">
        <w:rPr>
          <w:rFonts w:cs="Arial"/>
        </w:rPr>
        <w:t>.</w:t>
      </w:r>
      <w:r w:rsidR="00D039F5" w:rsidRPr="00B962DE">
        <w:rPr>
          <w:rFonts w:cs="Arial"/>
        </w:rPr>
        <w:t xml:space="preserve"> </w:t>
      </w:r>
      <w:r w:rsidR="004322BE">
        <w:rPr>
          <w:rFonts w:cs="Arial"/>
        </w:rPr>
        <w:t>m</w:t>
      </w:r>
      <w:r w:rsidR="004322BE" w:rsidRPr="00B962DE">
        <w:rPr>
          <w:rFonts w:cs="Arial"/>
        </w:rPr>
        <w:t xml:space="preserve">arried </w:t>
      </w:r>
      <w:r w:rsidR="00D039F5" w:rsidRPr="00B962DE">
        <w:rPr>
          <w:rFonts w:cs="Arial"/>
        </w:rPr>
        <w:t>couple who live with their two biological children and one adopted child</w:t>
      </w:r>
    </w:p>
    <w:p w14:paraId="297B7761" w14:textId="2027CC51" w:rsidR="00485B67" w:rsidRPr="00B962DE" w:rsidRDefault="003B0C31" w:rsidP="00485B67">
      <w:pPr>
        <w:rPr>
          <w:rFonts w:cs="Arial"/>
        </w:rPr>
      </w:pPr>
      <w:proofErr w:type="gramStart"/>
      <w:r w:rsidRPr="00B962DE">
        <w:rPr>
          <w:rFonts w:cs="Arial"/>
        </w:rPr>
        <w:t>d</w:t>
      </w:r>
      <w:proofErr w:type="gramEnd"/>
      <w:r w:rsidRPr="00B962DE">
        <w:rPr>
          <w:rFonts w:cs="Arial"/>
        </w:rPr>
        <w:t>.</w:t>
      </w:r>
      <w:r w:rsidR="00485B67" w:rsidRPr="00B962DE">
        <w:rPr>
          <w:rFonts w:cs="Arial"/>
        </w:rPr>
        <w:t xml:space="preserve"> </w:t>
      </w:r>
      <w:r w:rsidR="004322BE">
        <w:rPr>
          <w:rFonts w:cs="Arial"/>
        </w:rPr>
        <w:t>o</w:t>
      </w:r>
      <w:r w:rsidR="004322BE" w:rsidRPr="00B962DE">
        <w:rPr>
          <w:rFonts w:cs="Arial"/>
        </w:rPr>
        <w:t xml:space="preserve">lder </w:t>
      </w:r>
      <w:r w:rsidRPr="00B962DE">
        <w:rPr>
          <w:rFonts w:cs="Arial"/>
        </w:rPr>
        <w:t xml:space="preserve">unmarried couple </w:t>
      </w:r>
      <w:r w:rsidR="00D039F5" w:rsidRPr="00B962DE">
        <w:rPr>
          <w:rFonts w:cs="Arial"/>
        </w:rPr>
        <w:t xml:space="preserve">who </w:t>
      </w:r>
      <w:r w:rsidRPr="00B962DE">
        <w:rPr>
          <w:rFonts w:cs="Arial"/>
        </w:rPr>
        <w:t>shar</w:t>
      </w:r>
      <w:r w:rsidR="00D039F5" w:rsidRPr="00B962DE">
        <w:rPr>
          <w:rFonts w:cs="Arial"/>
        </w:rPr>
        <w:t>e</w:t>
      </w:r>
      <w:r w:rsidRPr="00B962DE">
        <w:rPr>
          <w:rFonts w:cs="Arial"/>
        </w:rPr>
        <w:t xml:space="preserve"> household expenses and emotionally support each other</w:t>
      </w:r>
    </w:p>
    <w:p w14:paraId="017E309F" w14:textId="698D5542" w:rsidR="00485B67" w:rsidRPr="00B962DE" w:rsidRDefault="00485B67" w:rsidP="00485B67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>:</w:t>
      </w:r>
      <w:r w:rsidR="0043649C" w:rsidRPr="00B962DE">
        <w:rPr>
          <w:rFonts w:cs="Arial"/>
        </w:rPr>
        <w:t xml:space="preserve"> </w:t>
      </w:r>
      <w:r w:rsidR="003B0C31" w:rsidRPr="00B962DE">
        <w:rPr>
          <w:rFonts w:cs="Arial"/>
        </w:rPr>
        <w:t>D</w:t>
      </w:r>
      <w:r w:rsidRPr="00B962DE">
        <w:rPr>
          <w:rFonts w:cs="Arial"/>
        </w:rPr>
        <w:t xml:space="preserve"> </w:t>
      </w:r>
    </w:p>
    <w:p w14:paraId="611BF357" w14:textId="687617CA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Learning Objective:</w:t>
      </w:r>
      <w:r w:rsidR="00EE5801" w:rsidRPr="00B962DE">
        <w:rPr>
          <w:rFonts w:cs="Arial"/>
        </w:rPr>
        <w:t xml:space="preserve"> </w:t>
      </w:r>
      <w:r w:rsidR="003B0C31" w:rsidRPr="00B962DE">
        <w:rPr>
          <w:rFonts w:cs="Arial"/>
        </w:rPr>
        <w:t>1.4</w:t>
      </w:r>
      <w:r w:rsidR="004322BE">
        <w:rPr>
          <w:rFonts w:cs="Arial"/>
        </w:rPr>
        <w:t>:</w:t>
      </w:r>
      <w:r w:rsidR="003B0C31" w:rsidRPr="00B962DE">
        <w:rPr>
          <w:rFonts w:cs="Arial"/>
        </w:rPr>
        <w:t xml:space="preserve"> Analyze the different ways of defining </w:t>
      </w:r>
      <w:r w:rsidR="003B0C31" w:rsidRPr="00B962DE">
        <w:rPr>
          <w:rFonts w:cs="Arial"/>
          <w:i/>
          <w:iCs/>
        </w:rPr>
        <w:t>family</w:t>
      </w:r>
      <w:r w:rsidR="004322BE">
        <w:rPr>
          <w:rFonts w:cs="Arial"/>
          <w:iCs/>
        </w:rPr>
        <w:t>.</w:t>
      </w:r>
    </w:p>
    <w:p w14:paraId="0853430F" w14:textId="70807AA6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Cognitive Domain:</w:t>
      </w:r>
      <w:r w:rsidR="003B0C31" w:rsidRPr="00B962DE">
        <w:rPr>
          <w:rFonts w:cs="Arial"/>
        </w:rPr>
        <w:t xml:space="preserve"> Knowledge</w:t>
      </w:r>
      <w:r w:rsidRPr="00B962DE">
        <w:rPr>
          <w:rFonts w:cs="Arial"/>
        </w:rPr>
        <w:t xml:space="preserve"> </w:t>
      </w:r>
    </w:p>
    <w:p w14:paraId="7D4057A2" w14:textId="31D60051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3B0C31" w:rsidRPr="00B962DE">
        <w:rPr>
          <w:rFonts w:cs="Arial"/>
        </w:rPr>
        <w:t xml:space="preserve">Defining </w:t>
      </w:r>
      <w:r w:rsidR="004322BE">
        <w:rPr>
          <w:rFonts w:cs="Arial"/>
        </w:rPr>
        <w:t>F</w:t>
      </w:r>
      <w:r w:rsidR="004322BE" w:rsidRPr="00B962DE">
        <w:rPr>
          <w:rFonts w:cs="Arial"/>
        </w:rPr>
        <w:t>amilies</w:t>
      </w:r>
    </w:p>
    <w:p w14:paraId="286EE31B" w14:textId="527CB68E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3B0C31" w:rsidRPr="00B962DE">
        <w:rPr>
          <w:rFonts w:cs="Arial"/>
        </w:rPr>
        <w:t>Easy</w:t>
      </w:r>
    </w:p>
    <w:p w14:paraId="1F685468" w14:textId="77777777" w:rsidR="00EE5801" w:rsidRPr="00B962DE" w:rsidRDefault="00EE5801" w:rsidP="00485B67">
      <w:pPr>
        <w:rPr>
          <w:rFonts w:cs="Arial"/>
        </w:rPr>
      </w:pPr>
    </w:p>
    <w:p w14:paraId="68170A34" w14:textId="478E6A03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13. </w:t>
      </w:r>
      <w:r w:rsidR="00094961" w:rsidRPr="00B962DE">
        <w:rPr>
          <w:rFonts w:cs="Arial"/>
        </w:rPr>
        <w:t xml:space="preserve">In terms of U.S. Census data collection </w:t>
      </w:r>
      <w:r w:rsidR="00327DE6" w:rsidRPr="00B962DE">
        <w:rPr>
          <w:rFonts w:cs="Arial"/>
        </w:rPr>
        <w:t>_____</w:t>
      </w:r>
      <w:r w:rsidR="004322BE">
        <w:rPr>
          <w:rFonts w:cs="Arial"/>
        </w:rPr>
        <w:t>_</w:t>
      </w:r>
      <w:r w:rsidR="00327DE6" w:rsidRPr="00B962DE">
        <w:rPr>
          <w:rFonts w:cs="Arial"/>
        </w:rPr>
        <w:t xml:space="preserve"> and</w:t>
      </w:r>
      <w:r w:rsidR="004322BE">
        <w:rPr>
          <w:rFonts w:cs="Arial"/>
        </w:rPr>
        <w:t xml:space="preserve"> </w:t>
      </w:r>
      <w:r w:rsidR="00327DE6" w:rsidRPr="00B962DE">
        <w:rPr>
          <w:rFonts w:cs="Arial"/>
        </w:rPr>
        <w:t>_____</w:t>
      </w:r>
      <w:r w:rsidR="004322BE">
        <w:rPr>
          <w:rFonts w:cs="Arial"/>
        </w:rPr>
        <w:t>_</w:t>
      </w:r>
      <w:r w:rsidR="00327DE6" w:rsidRPr="00B962DE">
        <w:rPr>
          <w:rFonts w:cs="Arial"/>
        </w:rPr>
        <w:t xml:space="preserve"> had profound and lasting effects on family make-up.</w:t>
      </w:r>
    </w:p>
    <w:p w14:paraId="56EF629A" w14:textId="43B9D9AC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a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t</w:t>
      </w:r>
      <w:r w:rsidR="004322BE" w:rsidRPr="00B962DE">
        <w:rPr>
          <w:rFonts w:cs="Arial"/>
        </w:rPr>
        <w:t xml:space="preserve">he </w:t>
      </w:r>
      <w:r w:rsidR="00535856" w:rsidRPr="00B962DE">
        <w:rPr>
          <w:rFonts w:cs="Arial"/>
        </w:rPr>
        <w:t xml:space="preserve">Great Depression; </w:t>
      </w:r>
      <w:r w:rsidR="00327DE6" w:rsidRPr="00B962DE">
        <w:rPr>
          <w:rFonts w:cs="Arial"/>
        </w:rPr>
        <w:t>World War II</w:t>
      </w:r>
    </w:p>
    <w:p w14:paraId="38A6957F" w14:textId="7F912556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b</w:t>
      </w:r>
      <w:proofErr w:type="gramEnd"/>
      <w:r w:rsidRPr="00B962DE">
        <w:rPr>
          <w:rFonts w:cs="Arial"/>
        </w:rPr>
        <w:t>.</w:t>
      </w:r>
      <w:r w:rsidR="00535856" w:rsidRPr="00B962DE">
        <w:rPr>
          <w:rFonts w:cs="Arial"/>
        </w:rPr>
        <w:t xml:space="preserve"> </w:t>
      </w:r>
      <w:r w:rsidR="004322BE">
        <w:rPr>
          <w:rFonts w:cs="Arial"/>
        </w:rPr>
        <w:t>t</w:t>
      </w:r>
      <w:r w:rsidR="004322BE" w:rsidRPr="00B962DE">
        <w:rPr>
          <w:rFonts w:cs="Arial"/>
        </w:rPr>
        <w:t xml:space="preserve">he </w:t>
      </w:r>
      <w:r w:rsidR="00535856" w:rsidRPr="00B962DE">
        <w:rPr>
          <w:rFonts w:cs="Arial"/>
        </w:rPr>
        <w:t xml:space="preserve">Industrial Revolution; </w:t>
      </w:r>
      <w:r w:rsidR="00094961" w:rsidRPr="00B962DE">
        <w:rPr>
          <w:rFonts w:cs="Arial"/>
        </w:rPr>
        <w:t>World War I</w:t>
      </w:r>
    </w:p>
    <w:p w14:paraId="69C20406" w14:textId="7E52411C" w:rsidR="00485B67" w:rsidRPr="00B962DE" w:rsidRDefault="00535856" w:rsidP="00485B67">
      <w:pPr>
        <w:rPr>
          <w:rFonts w:cs="Arial"/>
        </w:rPr>
      </w:pPr>
      <w:proofErr w:type="gramStart"/>
      <w:r w:rsidRPr="00B962DE">
        <w:rPr>
          <w:rFonts w:cs="Arial"/>
        </w:rPr>
        <w:t>c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f</w:t>
      </w:r>
      <w:r w:rsidR="004322BE" w:rsidRPr="00B962DE">
        <w:rPr>
          <w:rFonts w:cs="Arial"/>
        </w:rPr>
        <w:t>arming</w:t>
      </w:r>
      <w:r w:rsidRPr="00B962DE">
        <w:rPr>
          <w:rFonts w:cs="Arial"/>
        </w:rPr>
        <w:t xml:space="preserve">; </w:t>
      </w:r>
      <w:r w:rsidR="00094961" w:rsidRPr="00B962DE">
        <w:rPr>
          <w:rFonts w:cs="Arial"/>
        </w:rPr>
        <w:t>small towns</w:t>
      </w:r>
    </w:p>
    <w:p w14:paraId="532140AE" w14:textId="3498CC87" w:rsidR="00485B67" w:rsidRPr="00B962DE" w:rsidRDefault="00535856" w:rsidP="00485B67">
      <w:pPr>
        <w:rPr>
          <w:rFonts w:cs="Arial"/>
        </w:rPr>
      </w:pPr>
      <w:proofErr w:type="gramStart"/>
      <w:r w:rsidRPr="00B962DE">
        <w:rPr>
          <w:rFonts w:cs="Arial"/>
        </w:rPr>
        <w:t>d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l</w:t>
      </w:r>
      <w:r w:rsidR="004322BE" w:rsidRPr="00B962DE">
        <w:rPr>
          <w:rFonts w:cs="Arial"/>
        </w:rPr>
        <w:t xml:space="preserve">ife </w:t>
      </w:r>
      <w:r w:rsidRPr="00B962DE">
        <w:rPr>
          <w:rFonts w:cs="Arial"/>
        </w:rPr>
        <w:t xml:space="preserve">expectancy; </w:t>
      </w:r>
      <w:r w:rsidR="00094961" w:rsidRPr="00B962DE">
        <w:rPr>
          <w:rFonts w:cs="Arial"/>
        </w:rPr>
        <w:t>increased diversity</w:t>
      </w:r>
    </w:p>
    <w:p w14:paraId="3DBB3FA2" w14:textId="409D831F" w:rsidR="00485B67" w:rsidRPr="00B962DE" w:rsidRDefault="00485B67" w:rsidP="00485B67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 xml:space="preserve">: </w:t>
      </w:r>
      <w:r w:rsidR="00094961" w:rsidRPr="00B962DE">
        <w:rPr>
          <w:rFonts w:cs="Arial"/>
        </w:rPr>
        <w:t>B</w:t>
      </w:r>
    </w:p>
    <w:p w14:paraId="5384FD52" w14:textId="64EB2C89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Learning Objective:</w:t>
      </w:r>
      <w:r w:rsidR="00EE5801" w:rsidRPr="00B962DE">
        <w:rPr>
          <w:rFonts w:cs="Arial"/>
        </w:rPr>
        <w:t xml:space="preserve"> </w:t>
      </w:r>
      <w:r w:rsidR="00094961" w:rsidRPr="00B962DE">
        <w:rPr>
          <w:rFonts w:cs="Arial"/>
        </w:rPr>
        <w:t>1</w:t>
      </w:r>
      <w:bookmarkStart w:id="9" w:name="_Hlk21168741"/>
      <w:r w:rsidR="00094961" w:rsidRPr="00B962DE">
        <w:rPr>
          <w:rFonts w:cs="Arial"/>
        </w:rPr>
        <w:t>.</w:t>
      </w:r>
      <w:r w:rsidR="00537AC8" w:rsidRPr="00B962DE">
        <w:rPr>
          <w:rFonts w:cs="Arial"/>
        </w:rPr>
        <w:t>5</w:t>
      </w:r>
      <w:r w:rsidR="004322BE">
        <w:rPr>
          <w:rFonts w:cs="Arial"/>
        </w:rPr>
        <w:t>:</w:t>
      </w:r>
      <w:r w:rsidR="00094961" w:rsidRPr="00B962DE">
        <w:rPr>
          <w:rFonts w:cs="Arial"/>
        </w:rPr>
        <w:t xml:space="preserve"> </w:t>
      </w:r>
      <w:r w:rsidR="00537AC8" w:rsidRPr="00B962DE">
        <w:rPr>
          <w:rFonts w:cs="Arial"/>
        </w:rPr>
        <w:t xml:space="preserve">Compare and contrast the definitions of </w:t>
      </w:r>
      <w:r w:rsidR="00537AC8" w:rsidRPr="00B962DE">
        <w:rPr>
          <w:rFonts w:cs="Arial"/>
          <w:i/>
        </w:rPr>
        <w:t>family</w:t>
      </w:r>
      <w:r w:rsidR="00537AC8" w:rsidRPr="00B962DE">
        <w:rPr>
          <w:rFonts w:cs="Arial"/>
        </w:rPr>
        <w:t xml:space="preserve"> and </w:t>
      </w:r>
      <w:r w:rsidR="00537AC8" w:rsidRPr="00B962DE">
        <w:rPr>
          <w:rFonts w:cs="Arial"/>
          <w:i/>
        </w:rPr>
        <w:t>family households</w:t>
      </w:r>
      <w:r w:rsidR="00537AC8" w:rsidRPr="00B962DE">
        <w:rPr>
          <w:rFonts w:cs="Arial"/>
        </w:rPr>
        <w:t xml:space="preserve"> by the </w:t>
      </w:r>
      <w:r w:rsidR="004322BE">
        <w:rPr>
          <w:rFonts w:cs="Arial"/>
        </w:rPr>
        <w:t xml:space="preserve">United States </w:t>
      </w:r>
      <w:r w:rsidR="00537AC8" w:rsidRPr="00B962DE">
        <w:rPr>
          <w:rFonts w:cs="Arial"/>
        </w:rPr>
        <w:t>Census with how the family is generally defined in the family sciences.</w:t>
      </w:r>
    </w:p>
    <w:bookmarkEnd w:id="9"/>
    <w:p w14:paraId="2FF719F7" w14:textId="2AF1EEFD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Cognitive Domain: </w:t>
      </w:r>
      <w:r w:rsidR="00094961" w:rsidRPr="00B962DE">
        <w:rPr>
          <w:rFonts w:cs="Arial"/>
        </w:rPr>
        <w:t>Knowledge</w:t>
      </w:r>
    </w:p>
    <w:p w14:paraId="35ABF724" w14:textId="61D159CD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094961" w:rsidRPr="00B962DE">
        <w:rPr>
          <w:rFonts w:cs="Arial"/>
        </w:rPr>
        <w:t xml:space="preserve">Census </w:t>
      </w:r>
      <w:r w:rsidR="004322BE">
        <w:rPr>
          <w:rFonts w:cs="Arial"/>
        </w:rPr>
        <w:t>D</w:t>
      </w:r>
      <w:r w:rsidR="004322BE" w:rsidRPr="00B962DE">
        <w:rPr>
          <w:rFonts w:cs="Arial"/>
        </w:rPr>
        <w:t>efinitions</w:t>
      </w:r>
    </w:p>
    <w:p w14:paraId="2134F4D3" w14:textId="3A9B016C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094961" w:rsidRPr="00B962DE">
        <w:rPr>
          <w:rFonts w:cs="Arial"/>
        </w:rPr>
        <w:t>Easy</w:t>
      </w:r>
    </w:p>
    <w:p w14:paraId="07A106D7" w14:textId="77777777" w:rsidR="00485B67" w:rsidRPr="00B962DE" w:rsidRDefault="00485B67" w:rsidP="00485B67">
      <w:pPr>
        <w:rPr>
          <w:rFonts w:cs="Arial"/>
        </w:rPr>
      </w:pPr>
    </w:p>
    <w:p w14:paraId="479024D2" w14:textId="376F05A9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14.</w:t>
      </w:r>
      <w:r w:rsidR="00537AC8" w:rsidRPr="00B962DE">
        <w:rPr>
          <w:rFonts w:cs="Arial"/>
        </w:rPr>
        <w:t xml:space="preserve"> </w:t>
      </w:r>
      <w:r w:rsidRPr="00B962DE">
        <w:rPr>
          <w:rFonts w:cs="Arial"/>
        </w:rPr>
        <w:t xml:space="preserve"> </w:t>
      </w:r>
      <w:r w:rsidR="00535856" w:rsidRPr="00B962DE">
        <w:rPr>
          <w:rFonts w:cs="Arial"/>
        </w:rPr>
        <w:t xml:space="preserve">What two societal and family changes have </w:t>
      </w:r>
      <w:r w:rsidR="00C1694D" w:rsidRPr="00B962DE">
        <w:rPr>
          <w:rFonts w:cs="Arial"/>
        </w:rPr>
        <w:t>had significant and long-term impact on the diverse perspectives about family</w:t>
      </w:r>
      <w:r w:rsidR="00535856" w:rsidRPr="00B962DE">
        <w:rPr>
          <w:rFonts w:cs="Arial"/>
        </w:rPr>
        <w:t>, according to the text</w:t>
      </w:r>
      <w:r w:rsidR="00C1694D" w:rsidRPr="00B962DE">
        <w:rPr>
          <w:rFonts w:cs="Arial"/>
        </w:rPr>
        <w:t>?</w:t>
      </w:r>
    </w:p>
    <w:p w14:paraId="7FE16766" w14:textId="3938E55C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a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s</w:t>
      </w:r>
      <w:r w:rsidR="004322BE" w:rsidRPr="00B962DE">
        <w:rPr>
          <w:rFonts w:cs="Arial"/>
        </w:rPr>
        <w:t xml:space="preserve">ingle </w:t>
      </w:r>
      <w:r w:rsidR="00C1694D" w:rsidRPr="00B962DE">
        <w:rPr>
          <w:rFonts w:cs="Arial"/>
        </w:rPr>
        <w:t>parent families and blended families</w:t>
      </w:r>
    </w:p>
    <w:p w14:paraId="0548AF77" w14:textId="56C3C067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b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c</w:t>
      </w:r>
      <w:r w:rsidR="004322BE" w:rsidRPr="00B962DE">
        <w:rPr>
          <w:rFonts w:cs="Arial"/>
        </w:rPr>
        <w:t xml:space="preserve">ouples </w:t>
      </w:r>
      <w:r w:rsidR="00C1694D" w:rsidRPr="00B962DE">
        <w:rPr>
          <w:rFonts w:cs="Arial"/>
        </w:rPr>
        <w:t>having fewer children and unmarried couples</w:t>
      </w:r>
    </w:p>
    <w:p w14:paraId="50802200" w14:textId="2EB92249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c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c</w:t>
      </w:r>
      <w:r w:rsidR="004322BE" w:rsidRPr="00B962DE">
        <w:rPr>
          <w:rFonts w:cs="Arial"/>
        </w:rPr>
        <w:t xml:space="preserve">hanges </w:t>
      </w:r>
      <w:r w:rsidR="00C1694D" w:rsidRPr="00B962DE">
        <w:rPr>
          <w:rFonts w:cs="Arial"/>
        </w:rPr>
        <w:t>in gender role expectations and same-sex marriage</w:t>
      </w:r>
    </w:p>
    <w:p w14:paraId="5EA53590" w14:textId="0F650F75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d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s</w:t>
      </w:r>
      <w:r w:rsidR="004322BE" w:rsidRPr="00B962DE">
        <w:rPr>
          <w:rFonts w:cs="Arial"/>
        </w:rPr>
        <w:t xml:space="preserve">tudent </w:t>
      </w:r>
      <w:r w:rsidR="00C1694D" w:rsidRPr="00B962DE">
        <w:rPr>
          <w:rFonts w:cs="Arial"/>
        </w:rPr>
        <w:t>and family college debt and cost of living in urban areas</w:t>
      </w:r>
    </w:p>
    <w:p w14:paraId="0304ADCF" w14:textId="5177C553" w:rsidR="00485B67" w:rsidRPr="00B962DE" w:rsidRDefault="00485B67" w:rsidP="00485B67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>:</w:t>
      </w:r>
      <w:r w:rsidR="00095EB8" w:rsidRPr="00B962DE">
        <w:rPr>
          <w:rFonts w:cs="Arial"/>
        </w:rPr>
        <w:t xml:space="preserve"> </w:t>
      </w:r>
      <w:r w:rsidR="00C1694D" w:rsidRPr="00B962DE">
        <w:rPr>
          <w:rFonts w:cs="Arial"/>
        </w:rPr>
        <w:t>C</w:t>
      </w:r>
      <w:r w:rsidRPr="00B962DE">
        <w:rPr>
          <w:rFonts w:cs="Arial"/>
        </w:rPr>
        <w:t xml:space="preserve"> </w:t>
      </w:r>
    </w:p>
    <w:p w14:paraId="658C7F2A" w14:textId="3B976E33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Learning Objective:</w:t>
      </w:r>
      <w:r w:rsidR="00EE5801" w:rsidRPr="00B962DE">
        <w:rPr>
          <w:rFonts w:cs="Arial"/>
        </w:rPr>
        <w:t xml:space="preserve"> </w:t>
      </w:r>
      <w:bookmarkStart w:id="10" w:name="_Hlk21173136"/>
      <w:r w:rsidR="00537AC8" w:rsidRPr="00B962DE">
        <w:rPr>
          <w:rFonts w:cs="Arial"/>
        </w:rPr>
        <w:t>1.6</w:t>
      </w:r>
      <w:r w:rsidR="004322BE">
        <w:rPr>
          <w:rFonts w:cs="Arial"/>
        </w:rPr>
        <w:t>:</w:t>
      </w:r>
      <w:r w:rsidR="00537AC8" w:rsidRPr="00B962DE">
        <w:rPr>
          <w:rFonts w:cs="Arial"/>
        </w:rPr>
        <w:t xml:space="preserve"> Consider the </w:t>
      </w:r>
      <w:r w:rsidR="00537AC8" w:rsidRPr="00B962DE">
        <w:rPr>
          <w:rFonts w:cs="Arial"/>
          <w:i/>
          <w:iCs/>
        </w:rPr>
        <w:t>diverse</w:t>
      </w:r>
      <w:r w:rsidR="00537AC8" w:rsidRPr="00B962DE">
        <w:rPr>
          <w:rFonts w:cs="Arial"/>
        </w:rPr>
        <w:t xml:space="preserve"> expressions of families in term</w:t>
      </w:r>
      <w:r w:rsidR="004322BE">
        <w:rPr>
          <w:rFonts w:cs="Arial"/>
        </w:rPr>
        <w:t>s</w:t>
      </w:r>
      <w:r w:rsidR="00537AC8" w:rsidRPr="00B962DE">
        <w:rPr>
          <w:rFonts w:cs="Arial"/>
        </w:rPr>
        <w:t xml:space="preserve"> of form and function.</w:t>
      </w:r>
      <w:bookmarkEnd w:id="10"/>
    </w:p>
    <w:p w14:paraId="59F76B77" w14:textId="0FC74348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Cognitive Domain:</w:t>
      </w:r>
      <w:r w:rsidR="00C1694D" w:rsidRPr="00B962DE">
        <w:rPr>
          <w:rFonts w:cs="Arial"/>
        </w:rPr>
        <w:t xml:space="preserve"> Comprehension</w:t>
      </w:r>
    </w:p>
    <w:p w14:paraId="03E292B8" w14:textId="6A6CEA22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537AC8" w:rsidRPr="00B962DE">
        <w:rPr>
          <w:rFonts w:cs="Arial"/>
        </w:rPr>
        <w:t xml:space="preserve">Diverse </w:t>
      </w:r>
      <w:r w:rsidR="004322BE">
        <w:rPr>
          <w:rFonts w:cs="Arial"/>
        </w:rPr>
        <w:t>F</w:t>
      </w:r>
      <w:r w:rsidR="004322BE" w:rsidRPr="00B962DE">
        <w:rPr>
          <w:rFonts w:cs="Arial"/>
        </w:rPr>
        <w:t>amilies</w:t>
      </w:r>
    </w:p>
    <w:p w14:paraId="26235232" w14:textId="3EE79F56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C1694D" w:rsidRPr="00B962DE">
        <w:rPr>
          <w:rFonts w:cs="Arial"/>
        </w:rPr>
        <w:t>Medium</w:t>
      </w:r>
    </w:p>
    <w:p w14:paraId="3415083B" w14:textId="77777777" w:rsidR="00485B67" w:rsidRPr="00B962DE" w:rsidRDefault="00485B67" w:rsidP="00485B67">
      <w:pPr>
        <w:rPr>
          <w:rFonts w:cs="Arial"/>
        </w:rPr>
      </w:pPr>
    </w:p>
    <w:p w14:paraId="25E97E86" w14:textId="2E11D0B1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lastRenderedPageBreak/>
        <w:t>15.</w:t>
      </w:r>
      <w:r w:rsidR="008C45DD" w:rsidRPr="00B962DE">
        <w:rPr>
          <w:rFonts w:cs="Arial"/>
        </w:rPr>
        <w:t xml:space="preserve"> Pew Research Center (2015) identified</w:t>
      </w:r>
      <w:r w:rsidR="00956CDB" w:rsidRPr="00B962DE">
        <w:rPr>
          <w:rFonts w:cs="Arial"/>
        </w:rPr>
        <w:t xml:space="preserve"> ______ and ______ as frequent trends in family types.</w:t>
      </w:r>
    </w:p>
    <w:p w14:paraId="09A7B246" w14:textId="7C7FDCF4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a</w:t>
      </w:r>
      <w:proofErr w:type="gramEnd"/>
      <w:r w:rsidRPr="00B962DE">
        <w:rPr>
          <w:rFonts w:cs="Arial"/>
        </w:rPr>
        <w:t>.</w:t>
      </w:r>
      <w:r w:rsidR="00535856" w:rsidRPr="00B962DE">
        <w:rPr>
          <w:rFonts w:cs="Arial"/>
        </w:rPr>
        <w:t xml:space="preserve"> </w:t>
      </w:r>
      <w:r w:rsidR="004322BE">
        <w:rPr>
          <w:rFonts w:cs="Arial"/>
        </w:rPr>
        <w:t>s</w:t>
      </w:r>
      <w:r w:rsidR="004322BE" w:rsidRPr="00B962DE">
        <w:rPr>
          <w:rFonts w:cs="Arial"/>
        </w:rPr>
        <w:t xml:space="preserve">ingle </w:t>
      </w:r>
      <w:r w:rsidR="00535856" w:rsidRPr="00B962DE">
        <w:rPr>
          <w:rFonts w:cs="Arial"/>
        </w:rPr>
        <w:t>parents;</w:t>
      </w:r>
      <w:r w:rsidR="00956CDB" w:rsidRPr="00B962DE">
        <w:rPr>
          <w:rFonts w:cs="Arial"/>
        </w:rPr>
        <w:t xml:space="preserve"> cohabiting couples</w:t>
      </w:r>
    </w:p>
    <w:p w14:paraId="016EE7DF" w14:textId="504C87DB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b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s</w:t>
      </w:r>
      <w:r w:rsidR="004322BE" w:rsidRPr="00B962DE">
        <w:rPr>
          <w:rFonts w:cs="Arial"/>
        </w:rPr>
        <w:t xml:space="preserve">ame </w:t>
      </w:r>
      <w:r w:rsidR="00535856" w:rsidRPr="00B962DE">
        <w:rPr>
          <w:rFonts w:cs="Arial"/>
        </w:rPr>
        <w:t xml:space="preserve">sex parents; </w:t>
      </w:r>
      <w:r w:rsidR="00956CDB" w:rsidRPr="00B962DE">
        <w:rPr>
          <w:rFonts w:cs="Arial"/>
        </w:rPr>
        <w:t>grandparents raising their grandchildren</w:t>
      </w:r>
    </w:p>
    <w:p w14:paraId="16C21195" w14:textId="2304C948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c</w:t>
      </w:r>
      <w:proofErr w:type="gramEnd"/>
      <w:r w:rsidRPr="00B962DE">
        <w:rPr>
          <w:rFonts w:cs="Arial"/>
        </w:rPr>
        <w:t>.</w:t>
      </w:r>
      <w:r w:rsidR="00DA33CA" w:rsidRPr="00B962DE">
        <w:rPr>
          <w:rFonts w:cs="Arial"/>
        </w:rPr>
        <w:t xml:space="preserve"> </w:t>
      </w:r>
      <w:r w:rsidR="004322BE">
        <w:rPr>
          <w:rFonts w:cs="Arial"/>
        </w:rPr>
        <w:t>s</w:t>
      </w:r>
      <w:r w:rsidR="004322BE" w:rsidRPr="00B962DE">
        <w:rPr>
          <w:rFonts w:cs="Arial"/>
        </w:rPr>
        <w:t xml:space="preserve">ingle </w:t>
      </w:r>
      <w:r w:rsidR="00535856" w:rsidRPr="00B962DE">
        <w:rPr>
          <w:rFonts w:cs="Arial"/>
        </w:rPr>
        <w:t xml:space="preserve">individuals living alone; </w:t>
      </w:r>
      <w:r w:rsidR="00956CDB" w:rsidRPr="00B962DE">
        <w:rPr>
          <w:rFonts w:cs="Arial"/>
        </w:rPr>
        <w:t>adult children living with their parents</w:t>
      </w:r>
    </w:p>
    <w:p w14:paraId="2E29441E" w14:textId="09AA9824" w:rsidR="00485B67" w:rsidRPr="00B962DE" w:rsidRDefault="00485B67" w:rsidP="00485B67">
      <w:pPr>
        <w:rPr>
          <w:rFonts w:cs="Arial"/>
        </w:rPr>
      </w:pPr>
      <w:proofErr w:type="gramStart"/>
      <w:r w:rsidRPr="00B962DE">
        <w:rPr>
          <w:rFonts w:cs="Arial"/>
        </w:rPr>
        <w:t>d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b</w:t>
      </w:r>
      <w:r w:rsidR="004322BE" w:rsidRPr="00B962DE">
        <w:rPr>
          <w:rFonts w:cs="Arial"/>
        </w:rPr>
        <w:t xml:space="preserve">lended </w:t>
      </w:r>
      <w:r w:rsidR="00535856" w:rsidRPr="00B962DE">
        <w:rPr>
          <w:rFonts w:cs="Arial"/>
        </w:rPr>
        <w:t xml:space="preserve">families; </w:t>
      </w:r>
      <w:r w:rsidR="00956CDB" w:rsidRPr="00B962DE">
        <w:rPr>
          <w:rFonts w:cs="Arial"/>
        </w:rPr>
        <w:t>group families</w:t>
      </w:r>
    </w:p>
    <w:p w14:paraId="002700B7" w14:textId="31C8278F" w:rsidR="00485B67" w:rsidRPr="00B962DE" w:rsidRDefault="00485B67" w:rsidP="00485B67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 xml:space="preserve">: </w:t>
      </w:r>
      <w:r w:rsidR="00956CDB" w:rsidRPr="00B962DE">
        <w:rPr>
          <w:rFonts w:cs="Arial"/>
        </w:rPr>
        <w:t>A</w:t>
      </w:r>
    </w:p>
    <w:p w14:paraId="73532516" w14:textId="32A442F6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Learning Objective:</w:t>
      </w:r>
      <w:r w:rsidR="00956CDB" w:rsidRPr="00B962DE">
        <w:rPr>
          <w:rFonts w:cs="Arial"/>
        </w:rPr>
        <w:t xml:space="preserve"> 1.6</w:t>
      </w:r>
      <w:r w:rsidR="004322BE">
        <w:rPr>
          <w:rFonts w:cs="Arial"/>
        </w:rPr>
        <w:t>:</w:t>
      </w:r>
      <w:r w:rsidR="00956CDB" w:rsidRPr="00B962DE">
        <w:rPr>
          <w:rFonts w:cs="Arial"/>
        </w:rPr>
        <w:t xml:space="preserve"> Consider the </w:t>
      </w:r>
      <w:r w:rsidR="00956CDB" w:rsidRPr="00B962DE">
        <w:rPr>
          <w:rFonts w:cs="Arial"/>
          <w:i/>
          <w:iCs/>
        </w:rPr>
        <w:t>diverse</w:t>
      </w:r>
      <w:r w:rsidR="00956CDB" w:rsidRPr="00B962DE">
        <w:rPr>
          <w:rFonts w:cs="Arial"/>
        </w:rPr>
        <w:t xml:space="preserve"> expressions of families in term</w:t>
      </w:r>
      <w:r w:rsidR="004322BE">
        <w:rPr>
          <w:rFonts w:cs="Arial"/>
        </w:rPr>
        <w:t>s</w:t>
      </w:r>
      <w:r w:rsidR="00956CDB" w:rsidRPr="00B962DE">
        <w:rPr>
          <w:rFonts w:cs="Arial"/>
        </w:rPr>
        <w:t xml:space="preserve"> of form and function.</w:t>
      </w:r>
    </w:p>
    <w:p w14:paraId="57C2B2D1" w14:textId="62A995DB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Cognitive Domain:</w:t>
      </w:r>
      <w:r w:rsidR="004322BE">
        <w:rPr>
          <w:rFonts w:cs="Arial"/>
        </w:rPr>
        <w:t xml:space="preserve"> </w:t>
      </w:r>
      <w:r w:rsidR="00956CDB" w:rsidRPr="00B962DE">
        <w:rPr>
          <w:rFonts w:cs="Arial"/>
        </w:rPr>
        <w:t>Knowledge</w:t>
      </w:r>
    </w:p>
    <w:p w14:paraId="6352E93F" w14:textId="1EE6DF22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956CDB" w:rsidRPr="00B962DE">
        <w:rPr>
          <w:rFonts w:cs="Arial"/>
        </w:rPr>
        <w:t xml:space="preserve">Diverse </w:t>
      </w:r>
      <w:r w:rsidR="004322BE">
        <w:rPr>
          <w:rFonts w:cs="Arial"/>
        </w:rPr>
        <w:t>F</w:t>
      </w:r>
      <w:r w:rsidR="004322BE" w:rsidRPr="00B962DE">
        <w:rPr>
          <w:rFonts w:cs="Arial"/>
        </w:rPr>
        <w:t>amilies</w:t>
      </w:r>
    </w:p>
    <w:p w14:paraId="7ECAF03F" w14:textId="4B55B330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956CDB" w:rsidRPr="00B962DE">
        <w:rPr>
          <w:rFonts w:cs="Arial"/>
        </w:rPr>
        <w:t>Easy</w:t>
      </w:r>
    </w:p>
    <w:p w14:paraId="4A6FA356" w14:textId="77777777" w:rsidR="00EA2760" w:rsidRPr="00B962DE" w:rsidRDefault="00EA2760" w:rsidP="00485B67">
      <w:pPr>
        <w:rPr>
          <w:rFonts w:cs="Arial"/>
        </w:rPr>
      </w:pPr>
    </w:p>
    <w:p w14:paraId="37D9FD39" w14:textId="5BED8D32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>16.</w:t>
      </w:r>
      <w:r w:rsidR="00966EBE" w:rsidRPr="00B962DE">
        <w:rPr>
          <w:rFonts w:cs="Arial"/>
        </w:rPr>
        <w:t xml:space="preserve"> </w:t>
      </w:r>
      <w:r w:rsidR="002238B2" w:rsidRPr="00B962DE">
        <w:rPr>
          <w:rFonts w:cs="Arial"/>
        </w:rPr>
        <w:t xml:space="preserve">Within the present decade, </w:t>
      </w:r>
      <w:r w:rsidR="00956CDB" w:rsidRPr="00B962DE">
        <w:rPr>
          <w:rFonts w:cs="Arial"/>
        </w:rPr>
        <w:t xml:space="preserve">Pew Research Center found that </w:t>
      </w:r>
      <w:r w:rsidR="00E33FAA" w:rsidRPr="00B962DE">
        <w:rPr>
          <w:rFonts w:cs="Arial"/>
        </w:rPr>
        <w:t>______</w:t>
      </w:r>
      <w:r w:rsidR="004322BE">
        <w:rPr>
          <w:rFonts w:cs="Arial"/>
        </w:rPr>
        <w:t>%</w:t>
      </w:r>
      <w:r w:rsidR="00956CDB" w:rsidRPr="00B962DE">
        <w:rPr>
          <w:rFonts w:cs="Arial"/>
        </w:rPr>
        <w:t xml:space="preserve"> of children live with </w:t>
      </w:r>
      <w:r w:rsidR="002238B2" w:rsidRPr="00B962DE">
        <w:rPr>
          <w:rFonts w:cs="Arial"/>
        </w:rPr>
        <w:t>a</w:t>
      </w:r>
      <w:r w:rsidR="00956CDB" w:rsidRPr="00B962DE">
        <w:rPr>
          <w:rFonts w:cs="Arial"/>
        </w:rPr>
        <w:t xml:space="preserve"> single </w:t>
      </w:r>
      <w:r w:rsidR="002238B2" w:rsidRPr="00B962DE">
        <w:rPr>
          <w:rFonts w:cs="Arial"/>
        </w:rPr>
        <w:t>parent mom.</w:t>
      </w:r>
    </w:p>
    <w:p w14:paraId="40D44B86" w14:textId="1A0AD666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>a.</w:t>
      </w:r>
      <w:r w:rsidR="00B40212" w:rsidRPr="00B962DE">
        <w:rPr>
          <w:rFonts w:cs="Arial"/>
        </w:rPr>
        <w:t xml:space="preserve"> </w:t>
      </w:r>
      <w:r w:rsidR="002238B2" w:rsidRPr="00B962DE">
        <w:rPr>
          <w:rFonts w:cs="Arial"/>
        </w:rPr>
        <w:t>50</w:t>
      </w:r>
    </w:p>
    <w:p w14:paraId="2B622906" w14:textId="2CCFBFA1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b. </w:t>
      </w:r>
      <w:r w:rsidR="002238B2" w:rsidRPr="00B962DE">
        <w:rPr>
          <w:rFonts w:cs="Arial"/>
        </w:rPr>
        <w:t>5</w:t>
      </w:r>
    </w:p>
    <w:p w14:paraId="6FCCA0BF" w14:textId="38F73C49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c. </w:t>
      </w:r>
      <w:r w:rsidR="002238B2" w:rsidRPr="00B962DE">
        <w:rPr>
          <w:rFonts w:cs="Arial"/>
        </w:rPr>
        <w:t>15</w:t>
      </w:r>
    </w:p>
    <w:p w14:paraId="183FA9DD" w14:textId="7FD08A37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d. </w:t>
      </w:r>
      <w:r w:rsidR="002238B2" w:rsidRPr="00B962DE">
        <w:rPr>
          <w:rFonts w:cs="Arial"/>
        </w:rPr>
        <w:t>20</w:t>
      </w:r>
    </w:p>
    <w:p w14:paraId="5D643B1B" w14:textId="6EBFCEC0" w:rsidR="00EA2760" w:rsidRPr="00B962DE" w:rsidRDefault="00EA2760" w:rsidP="00EA2760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 xml:space="preserve">: </w:t>
      </w:r>
      <w:r w:rsidR="002238B2" w:rsidRPr="00B962DE">
        <w:rPr>
          <w:rFonts w:cs="Arial"/>
        </w:rPr>
        <w:t>D</w:t>
      </w:r>
    </w:p>
    <w:p w14:paraId="693C6102" w14:textId="37BC0070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>Learning Objective:</w:t>
      </w:r>
      <w:r w:rsidR="003D1AAE" w:rsidRPr="00B962DE">
        <w:rPr>
          <w:rFonts w:cs="Arial"/>
        </w:rPr>
        <w:t xml:space="preserve"> </w:t>
      </w:r>
      <w:r w:rsidR="002238B2" w:rsidRPr="00B962DE">
        <w:rPr>
          <w:rFonts w:cs="Arial"/>
        </w:rPr>
        <w:t>1.6</w:t>
      </w:r>
      <w:r w:rsidR="004322BE">
        <w:rPr>
          <w:rFonts w:cs="Arial"/>
        </w:rPr>
        <w:t>:</w:t>
      </w:r>
      <w:r w:rsidR="002238B2" w:rsidRPr="00B962DE">
        <w:rPr>
          <w:rFonts w:cs="Arial"/>
        </w:rPr>
        <w:t xml:space="preserve"> Consider the </w:t>
      </w:r>
      <w:r w:rsidR="002238B2" w:rsidRPr="00B962DE">
        <w:rPr>
          <w:rFonts w:cs="Arial"/>
          <w:i/>
          <w:iCs/>
        </w:rPr>
        <w:t>diverse</w:t>
      </w:r>
      <w:r w:rsidR="002238B2" w:rsidRPr="00B962DE">
        <w:rPr>
          <w:rFonts w:cs="Arial"/>
        </w:rPr>
        <w:t xml:space="preserve"> expressions of families in term</w:t>
      </w:r>
      <w:r w:rsidR="004322BE">
        <w:rPr>
          <w:rFonts w:cs="Arial"/>
        </w:rPr>
        <w:t>s</w:t>
      </w:r>
      <w:r w:rsidR="002238B2" w:rsidRPr="00B962DE">
        <w:rPr>
          <w:rFonts w:cs="Arial"/>
        </w:rPr>
        <w:t xml:space="preserve"> of form and function.</w:t>
      </w:r>
    </w:p>
    <w:p w14:paraId="4C6280A3" w14:textId="3B5D88D7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Cognitive Domain: </w:t>
      </w:r>
      <w:r w:rsidR="002238B2" w:rsidRPr="00B962DE">
        <w:rPr>
          <w:rFonts w:cs="Arial"/>
        </w:rPr>
        <w:t>Knowledge</w:t>
      </w:r>
    </w:p>
    <w:p w14:paraId="79EDD12A" w14:textId="7E536E0B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2238B2" w:rsidRPr="00B962DE">
        <w:rPr>
          <w:rFonts w:cs="Arial"/>
        </w:rPr>
        <w:t xml:space="preserve">Diverse </w:t>
      </w:r>
      <w:r w:rsidR="004322BE">
        <w:rPr>
          <w:rFonts w:cs="Arial"/>
        </w:rPr>
        <w:t>F</w:t>
      </w:r>
      <w:r w:rsidR="004322BE" w:rsidRPr="00B962DE">
        <w:rPr>
          <w:rFonts w:cs="Arial"/>
        </w:rPr>
        <w:t>amilies</w:t>
      </w:r>
    </w:p>
    <w:p w14:paraId="337E444D" w14:textId="77A7C3DC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2238B2" w:rsidRPr="00B962DE">
        <w:rPr>
          <w:rFonts w:cs="Arial"/>
        </w:rPr>
        <w:t>Medium</w:t>
      </w:r>
    </w:p>
    <w:p w14:paraId="0E0F042F" w14:textId="77777777" w:rsidR="00EA2760" w:rsidRPr="00B962DE" w:rsidRDefault="00EA2760" w:rsidP="00485B67">
      <w:pPr>
        <w:rPr>
          <w:rFonts w:cs="Arial"/>
        </w:rPr>
      </w:pPr>
    </w:p>
    <w:p w14:paraId="71203A1D" w14:textId="531F8A6A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>17.</w:t>
      </w:r>
      <w:r w:rsidR="002238B2" w:rsidRPr="00B962DE">
        <w:rPr>
          <w:rFonts w:cs="Arial"/>
        </w:rPr>
        <w:t xml:space="preserve"> </w:t>
      </w:r>
      <w:proofErr w:type="gramStart"/>
      <w:r w:rsidR="002238B2" w:rsidRPr="00B962DE">
        <w:rPr>
          <w:rFonts w:cs="Arial"/>
        </w:rPr>
        <w:t>Which</w:t>
      </w:r>
      <w:proofErr w:type="gramEnd"/>
      <w:r w:rsidR="002238B2" w:rsidRPr="00B962DE">
        <w:rPr>
          <w:rFonts w:cs="Arial"/>
        </w:rPr>
        <w:t xml:space="preserve"> of the following is a current demographic trend in the U.S. and worldwide?</w:t>
      </w:r>
    </w:p>
    <w:p w14:paraId="7C626FD4" w14:textId="76B6FD0F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a. </w:t>
      </w:r>
      <w:r w:rsidR="002238B2" w:rsidRPr="00B962DE">
        <w:rPr>
          <w:rFonts w:cs="Arial"/>
        </w:rPr>
        <w:t>Retiring baby boomers are the largest segment of the adult population in the U.S.</w:t>
      </w:r>
    </w:p>
    <w:p w14:paraId="67691D9C" w14:textId="27B40AA4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>b.</w:t>
      </w:r>
      <w:r w:rsidR="002238B2" w:rsidRPr="00B962DE">
        <w:rPr>
          <w:rFonts w:cs="Arial"/>
        </w:rPr>
        <w:t xml:space="preserve"> The number of immigrants in the U.S. is the highest in more than 100 years.</w:t>
      </w:r>
    </w:p>
    <w:p w14:paraId="46A1E4C7" w14:textId="197BF9E9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c. </w:t>
      </w:r>
      <w:r w:rsidR="002238B2" w:rsidRPr="00B962DE">
        <w:rPr>
          <w:rFonts w:cs="Arial"/>
        </w:rPr>
        <w:t>Parents are younger when they have their first child.</w:t>
      </w:r>
    </w:p>
    <w:p w14:paraId="4BD290D7" w14:textId="225DE644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d. </w:t>
      </w:r>
      <w:r w:rsidR="00323353" w:rsidRPr="00B962DE">
        <w:rPr>
          <w:rFonts w:cs="Arial"/>
        </w:rPr>
        <w:t xml:space="preserve">Only one out of ten </w:t>
      </w:r>
      <w:r w:rsidR="002238B2" w:rsidRPr="00B962DE">
        <w:rPr>
          <w:rFonts w:cs="Arial"/>
        </w:rPr>
        <w:t xml:space="preserve">adults without children </w:t>
      </w:r>
      <w:r w:rsidR="00323353" w:rsidRPr="00B962DE">
        <w:rPr>
          <w:rFonts w:cs="Arial"/>
        </w:rPr>
        <w:t>predict that they will not have children.</w:t>
      </w:r>
    </w:p>
    <w:p w14:paraId="680B6D2E" w14:textId="61B184D2" w:rsidR="00EA2760" w:rsidRPr="00B962DE" w:rsidRDefault="00EA2760" w:rsidP="00EA2760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>:</w:t>
      </w:r>
      <w:r w:rsidR="00474CBC" w:rsidRPr="00B962DE">
        <w:rPr>
          <w:rFonts w:cs="Arial"/>
        </w:rPr>
        <w:t xml:space="preserve"> </w:t>
      </w:r>
      <w:r w:rsidR="002238B2" w:rsidRPr="00B962DE">
        <w:rPr>
          <w:rFonts w:cs="Arial"/>
        </w:rPr>
        <w:t>B</w:t>
      </w:r>
    </w:p>
    <w:p w14:paraId="19687F31" w14:textId="274CCE7E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>Learning Objective:</w:t>
      </w:r>
      <w:r w:rsidR="00966EBE" w:rsidRPr="00B962DE">
        <w:rPr>
          <w:rFonts w:cs="Arial"/>
        </w:rPr>
        <w:t xml:space="preserve"> </w:t>
      </w:r>
      <w:r w:rsidR="00323353" w:rsidRPr="00B962DE">
        <w:rPr>
          <w:rFonts w:cs="Arial"/>
        </w:rPr>
        <w:t>1.6</w:t>
      </w:r>
      <w:r w:rsidR="004322BE">
        <w:rPr>
          <w:rFonts w:cs="Arial"/>
        </w:rPr>
        <w:t>:</w:t>
      </w:r>
      <w:r w:rsidR="00323353" w:rsidRPr="00B962DE">
        <w:rPr>
          <w:rFonts w:cs="Arial"/>
        </w:rPr>
        <w:t xml:space="preserve"> Consider the </w:t>
      </w:r>
      <w:r w:rsidR="00323353" w:rsidRPr="00B962DE">
        <w:rPr>
          <w:rFonts w:cs="Arial"/>
          <w:i/>
          <w:iCs/>
        </w:rPr>
        <w:t>diverse</w:t>
      </w:r>
      <w:r w:rsidR="00323353" w:rsidRPr="00B962DE">
        <w:rPr>
          <w:rFonts w:cs="Arial"/>
        </w:rPr>
        <w:t xml:space="preserve"> expressions of families in term</w:t>
      </w:r>
      <w:r w:rsidR="004322BE">
        <w:rPr>
          <w:rFonts w:cs="Arial"/>
        </w:rPr>
        <w:t>s</w:t>
      </w:r>
      <w:r w:rsidR="00323353" w:rsidRPr="00B962DE">
        <w:rPr>
          <w:rFonts w:cs="Arial"/>
        </w:rPr>
        <w:t xml:space="preserve"> of form and function.</w:t>
      </w:r>
    </w:p>
    <w:p w14:paraId="58E4297B" w14:textId="72414A9F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>Cognitive Domain:</w:t>
      </w:r>
      <w:r w:rsidR="00323353" w:rsidRPr="00B962DE">
        <w:rPr>
          <w:rFonts w:cs="Arial"/>
        </w:rPr>
        <w:t xml:space="preserve"> Knowledge</w:t>
      </w:r>
    </w:p>
    <w:p w14:paraId="441833BE" w14:textId="4DD8A9E6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323353" w:rsidRPr="00B962DE">
        <w:rPr>
          <w:rFonts w:cs="Arial"/>
        </w:rPr>
        <w:t xml:space="preserve">Diverse </w:t>
      </w:r>
      <w:r w:rsidR="004322BE">
        <w:rPr>
          <w:rFonts w:cs="Arial"/>
        </w:rPr>
        <w:t>F</w:t>
      </w:r>
      <w:r w:rsidR="004322BE" w:rsidRPr="00B962DE">
        <w:rPr>
          <w:rFonts w:cs="Arial"/>
        </w:rPr>
        <w:t>amilies</w:t>
      </w:r>
    </w:p>
    <w:p w14:paraId="6F85D49D" w14:textId="7CF0CBA1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323353" w:rsidRPr="00B962DE">
        <w:rPr>
          <w:rFonts w:cs="Arial"/>
        </w:rPr>
        <w:t>Medium</w:t>
      </w:r>
    </w:p>
    <w:p w14:paraId="7C3A8E02" w14:textId="77777777" w:rsidR="00EA2760" w:rsidRPr="00B962DE" w:rsidRDefault="00EA2760" w:rsidP="00485B67">
      <w:pPr>
        <w:rPr>
          <w:rFonts w:cs="Arial"/>
        </w:rPr>
      </w:pPr>
    </w:p>
    <w:p w14:paraId="6D66D00B" w14:textId="4354B0CE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18. </w:t>
      </w:r>
      <w:r w:rsidR="00A670E5" w:rsidRPr="00B962DE">
        <w:rPr>
          <w:rFonts w:cs="Arial"/>
        </w:rPr>
        <w:t xml:space="preserve">In a healthy family system, when a member faces challenges, </w:t>
      </w:r>
      <w:r w:rsidR="00E33FAA" w:rsidRPr="00B962DE">
        <w:rPr>
          <w:rFonts w:cs="Arial"/>
        </w:rPr>
        <w:t xml:space="preserve">what do other members do? </w:t>
      </w:r>
    </w:p>
    <w:p w14:paraId="1C4836CD" w14:textId="0BFACB61" w:rsidR="00EA2760" w:rsidRPr="00B962DE" w:rsidRDefault="00EA2760" w:rsidP="00EA2760">
      <w:pPr>
        <w:rPr>
          <w:rFonts w:cs="Arial"/>
        </w:rPr>
      </w:pPr>
      <w:proofErr w:type="gramStart"/>
      <w:r w:rsidRPr="00B962DE">
        <w:rPr>
          <w:rFonts w:cs="Arial"/>
        </w:rPr>
        <w:t>a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f</w:t>
      </w:r>
      <w:r w:rsidR="004322BE" w:rsidRPr="00B962DE">
        <w:rPr>
          <w:rFonts w:cs="Arial"/>
        </w:rPr>
        <w:t xml:space="preserve">ind </w:t>
      </w:r>
      <w:r w:rsidR="00A670E5" w:rsidRPr="00B962DE">
        <w:rPr>
          <w:rFonts w:cs="Arial"/>
        </w:rPr>
        <w:t>ways to provide support and understanding</w:t>
      </w:r>
    </w:p>
    <w:p w14:paraId="196B133E" w14:textId="2F58EE27" w:rsidR="00EA2760" w:rsidRPr="00B962DE" w:rsidRDefault="00EA2760" w:rsidP="00EA2760">
      <w:pPr>
        <w:rPr>
          <w:rFonts w:cs="Arial"/>
        </w:rPr>
      </w:pPr>
      <w:proofErr w:type="gramStart"/>
      <w:r w:rsidRPr="00B962DE">
        <w:rPr>
          <w:rFonts w:cs="Arial"/>
        </w:rPr>
        <w:t>b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a</w:t>
      </w:r>
      <w:r w:rsidR="004322BE" w:rsidRPr="00B962DE">
        <w:rPr>
          <w:rFonts w:cs="Arial"/>
        </w:rPr>
        <w:t xml:space="preserve">llow </w:t>
      </w:r>
      <w:r w:rsidR="00A670E5" w:rsidRPr="00B962DE">
        <w:rPr>
          <w:rFonts w:cs="Arial"/>
        </w:rPr>
        <w:t>that member to seek out his or her own solutions</w:t>
      </w:r>
    </w:p>
    <w:p w14:paraId="3BCDF0EA" w14:textId="01B52490" w:rsidR="00EA2760" w:rsidRPr="00B962DE" w:rsidRDefault="00EA2760" w:rsidP="00EA2760">
      <w:pPr>
        <w:rPr>
          <w:rFonts w:cs="Arial"/>
        </w:rPr>
      </w:pPr>
      <w:proofErr w:type="gramStart"/>
      <w:r w:rsidRPr="00B962DE">
        <w:rPr>
          <w:rFonts w:cs="Arial"/>
        </w:rPr>
        <w:t>c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f</w:t>
      </w:r>
      <w:r w:rsidR="00E33FAA" w:rsidRPr="00B962DE">
        <w:rPr>
          <w:rFonts w:cs="Arial"/>
        </w:rPr>
        <w:t xml:space="preserve">ocus </w:t>
      </w:r>
      <w:r w:rsidR="00A670E5" w:rsidRPr="00B962DE">
        <w:rPr>
          <w:rFonts w:cs="Arial"/>
        </w:rPr>
        <w:t>on their own problems</w:t>
      </w:r>
    </w:p>
    <w:p w14:paraId="66A00E1B" w14:textId="1D486C5A" w:rsidR="00EA2760" w:rsidRPr="00B962DE" w:rsidRDefault="00EA2760" w:rsidP="00EA2760">
      <w:pPr>
        <w:rPr>
          <w:rFonts w:cs="Arial"/>
        </w:rPr>
      </w:pPr>
      <w:proofErr w:type="gramStart"/>
      <w:r w:rsidRPr="00B962DE">
        <w:rPr>
          <w:rFonts w:cs="Arial"/>
        </w:rPr>
        <w:t>d</w:t>
      </w:r>
      <w:proofErr w:type="gramEnd"/>
      <w:r w:rsidRPr="00B962DE">
        <w:rPr>
          <w:rFonts w:cs="Arial"/>
        </w:rPr>
        <w:t xml:space="preserve">. </w:t>
      </w:r>
      <w:r w:rsidR="004322BE">
        <w:rPr>
          <w:rFonts w:cs="Arial"/>
        </w:rPr>
        <w:t>d</w:t>
      </w:r>
      <w:r w:rsidR="004322BE" w:rsidRPr="00B962DE">
        <w:rPr>
          <w:rFonts w:cs="Arial"/>
        </w:rPr>
        <w:t xml:space="preserve">eny </w:t>
      </w:r>
      <w:r w:rsidR="00A670E5" w:rsidRPr="00B962DE">
        <w:rPr>
          <w:rFonts w:cs="Arial"/>
        </w:rPr>
        <w:t>that there are pro</w:t>
      </w:r>
      <w:r w:rsidR="00E5131C" w:rsidRPr="00B962DE">
        <w:rPr>
          <w:rFonts w:cs="Arial"/>
        </w:rPr>
        <w:t>blems</w:t>
      </w:r>
    </w:p>
    <w:p w14:paraId="254A1E7E" w14:textId="4BB2BFE2" w:rsidR="00EA2760" w:rsidRPr="00B962DE" w:rsidRDefault="00EA2760" w:rsidP="00EA2760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 xml:space="preserve">: </w:t>
      </w:r>
      <w:r w:rsidR="00A670E5" w:rsidRPr="00B962DE">
        <w:rPr>
          <w:rFonts w:cs="Arial"/>
        </w:rPr>
        <w:t>A</w:t>
      </w:r>
    </w:p>
    <w:p w14:paraId="278084D8" w14:textId="7F514590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>Learning Objective:</w:t>
      </w:r>
      <w:bookmarkStart w:id="11" w:name="_Hlk21179571"/>
      <w:r w:rsidR="004322BE">
        <w:rPr>
          <w:rFonts w:cs="Arial"/>
        </w:rPr>
        <w:t xml:space="preserve"> </w:t>
      </w:r>
      <w:r w:rsidR="00323353" w:rsidRPr="00B962DE">
        <w:rPr>
          <w:rFonts w:cs="Arial"/>
        </w:rPr>
        <w:t>1.</w:t>
      </w:r>
      <w:r w:rsidR="00A670E5" w:rsidRPr="00B962DE">
        <w:rPr>
          <w:rFonts w:cs="Arial"/>
        </w:rPr>
        <w:t>8</w:t>
      </w:r>
      <w:r w:rsidR="004322BE">
        <w:rPr>
          <w:rFonts w:cs="Arial"/>
        </w:rPr>
        <w:t>:</w:t>
      </w:r>
      <w:r w:rsidR="00323353" w:rsidRPr="00B962DE">
        <w:rPr>
          <w:rFonts w:cs="Arial"/>
        </w:rPr>
        <w:t xml:space="preserve"> </w:t>
      </w:r>
      <w:bookmarkStart w:id="12" w:name="_Hlk21175372"/>
      <w:r w:rsidR="00A670E5" w:rsidRPr="00B962DE">
        <w:rPr>
          <w:rFonts w:cs="Arial"/>
        </w:rPr>
        <w:t xml:space="preserve">Explain how and why a family functions as a </w:t>
      </w:r>
      <w:r w:rsidR="00A670E5" w:rsidRPr="00B962DE">
        <w:rPr>
          <w:rFonts w:cs="Arial"/>
          <w:i/>
          <w:iCs/>
        </w:rPr>
        <w:t>system</w:t>
      </w:r>
      <w:r w:rsidR="00323353" w:rsidRPr="00B962DE">
        <w:rPr>
          <w:rFonts w:cs="Arial"/>
        </w:rPr>
        <w:t>.</w:t>
      </w:r>
      <w:bookmarkEnd w:id="11"/>
      <w:bookmarkEnd w:id="12"/>
    </w:p>
    <w:p w14:paraId="0875075F" w14:textId="4B44DD45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lastRenderedPageBreak/>
        <w:t xml:space="preserve">Cognitive Domain: </w:t>
      </w:r>
      <w:r w:rsidR="00E5131C" w:rsidRPr="00B962DE">
        <w:rPr>
          <w:rFonts w:cs="Arial"/>
        </w:rPr>
        <w:t>Comprehension</w:t>
      </w:r>
    </w:p>
    <w:p w14:paraId="0CA88422" w14:textId="7A01467F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>Answer Location:</w:t>
      </w:r>
      <w:r w:rsidR="00AB3D35" w:rsidRPr="00B962DE">
        <w:rPr>
          <w:rFonts w:cs="Arial"/>
        </w:rPr>
        <w:t xml:space="preserve"> </w:t>
      </w:r>
      <w:r w:rsidR="00A670E5" w:rsidRPr="00B962DE">
        <w:rPr>
          <w:rFonts w:cs="Arial"/>
        </w:rPr>
        <w:t xml:space="preserve">The </w:t>
      </w:r>
      <w:r w:rsidR="004322BE">
        <w:rPr>
          <w:rFonts w:cs="Arial"/>
        </w:rPr>
        <w:t>F</w:t>
      </w:r>
      <w:r w:rsidR="004322BE" w:rsidRPr="00B962DE">
        <w:rPr>
          <w:rFonts w:cs="Arial"/>
        </w:rPr>
        <w:t xml:space="preserve">amily </w:t>
      </w:r>
      <w:r w:rsidR="00A670E5" w:rsidRPr="00B962DE">
        <w:rPr>
          <w:rFonts w:cs="Arial"/>
        </w:rPr>
        <w:t xml:space="preserve">as a </w:t>
      </w:r>
      <w:r w:rsidR="004322BE">
        <w:rPr>
          <w:rFonts w:cs="Arial"/>
        </w:rPr>
        <w:t>S</w:t>
      </w:r>
      <w:r w:rsidR="004322BE" w:rsidRPr="00B962DE">
        <w:rPr>
          <w:rFonts w:cs="Arial"/>
        </w:rPr>
        <w:t>ystem</w:t>
      </w:r>
    </w:p>
    <w:p w14:paraId="37E1BDCE" w14:textId="04EE70D9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E5131C" w:rsidRPr="00B962DE">
        <w:rPr>
          <w:rFonts w:cs="Arial"/>
        </w:rPr>
        <w:t>Medium</w:t>
      </w:r>
    </w:p>
    <w:p w14:paraId="6A3B5D2D" w14:textId="77777777" w:rsidR="00EA2760" w:rsidRPr="00B962DE" w:rsidRDefault="00EA2760" w:rsidP="00485B67">
      <w:pPr>
        <w:rPr>
          <w:rFonts w:cs="Arial"/>
        </w:rPr>
      </w:pPr>
    </w:p>
    <w:p w14:paraId="02728348" w14:textId="6B705D0C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>19.</w:t>
      </w:r>
      <w:r w:rsidR="00753C1E" w:rsidRPr="00B962DE">
        <w:rPr>
          <w:rFonts w:cs="Arial"/>
        </w:rPr>
        <w:t xml:space="preserve"> </w:t>
      </w:r>
      <w:r w:rsidR="00E33FAA" w:rsidRPr="00B962DE">
        <w:rPr>
          <w:rFonts w:cs="Arial"/>
        </w:rPr>
        <w:t>What did t</w:t>
      </w:r>
      <w:r w:rsidR="00753C1E" w:rsidRPr="00B962DE">
        <w:rPr>
          <w:rFonts w:cs="Arial"/>
        </w:rPr>
        <w:t>he theories of Sigmund Freud, Carl Rogers, and Mur</w:t>
      </w:r>
      <w:r w:rsidR="00E33FAA" w:rsidRPr="00B962DE">
        <w:rPr>
          <w:rFonts w:cs="Arial"/>
        </w:rPr>
        <w:t>ray Bowen demonstrate?</w:t>
      </w:r>
      <w:r w:rsidRPr="00B962DE">
        <w:rPr>
          <w:rFonts w:cs="Arial"/>
        </w:rPr>
        <w:t xml:space="preserve"> </w:t>
      </w:r>
    </w:p>
    <w:p w14:paraId="7E232543" w14:textId="60A3C636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>a.</w:t>
      </w:r>
      <w:r w:rsidR="008D7316" w:rsidRPr="00B962DE">
        <w:rPr>
          <w:rFonts w:cs="Arial"/>
        </w:rPr>
        <w:t xml:space="preserve"> </w:t>
      </w:r>
      <w:r w:rsidR="00E33FAA" w:rsidRPr="00B962DE">
        <w:rPr>
          <w:rFonts w:cs="Arial"/>
        </w:rPr>
        <w:t xml:space="preserve">Theories </w:t>
      </w:r>
      <w:r w:rsidR="00753C1E" w:rsidRPr="00B962DE">
        <w:rPr>
          <w:rFonts w:cs="Arial"/>
        </w:rPr>
        <w:t>are rather static if they are well structured</w:t>
      </w:r>
      <w:r w:rsidR="004322BE">
        <w:rPr>
          <w:rFonts w:cs="Arial"/>
        </w:rPr>
        <w:t>.</w:t>
      </w:r>
    </w:p>
    <w:p w14:paraId="25597FD1" w14:textId="05F7FFD4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b. </w:t>
      </w:r>
      <w:r w:rsidR="00E33FAA" w:rsidRPr="00B962DE">
        <w:rPr>
          <w:rFonts w:cs="Arial"/>
        </w:rPr>
        <w:t xml:space="preserve">A </w:t>
      </w:r>
      <w:r w:rsidR="00753C1E" w:rsidRPr="00B962DE">
        <w:rPr>
          <w:rFonts w:cs="Arial"/>
        </w:rPr>
        <w:t>single theory can encompass many explanations</w:t>
      </w:r>
      <w:r w:rsidR="004322BE">
        <w:rPr>
          <w:rFonts w:cs="Arial"/>
        </w:rPr>
        <w:t>.</w:t>
      </w:r>
    </w:p>
    <w:p w14:paraId="758944DF" w14:textId="1DFA6C00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c. </w:t>
      </w:r>
      <w:r w:rsidR="00E33FAA" w:rsidRPr="00B962DE">
        <w:rPr>
          <w:rFonts w:cs="Arial"/>
        </w:rPr>
        <w:t xml:space="preserve">Theories </w:t>
      </w:r>
      <w:r w:rsidR="00753C1E" w:rsidRPr="00B962DE">
        <w:rPr>
          <w:rFonts w:cs="Arial"/>
        </w:rPr>
        <w:t>evolve with new information and changing cultural dynamics</w:t>
      </w:r>
      <w:r w:rsidR="004322BE">
        <w:rPr>
          <w:rFonts w:cs="Arial"/>
        </w:rPr>
        <w:t>.</w:t>
      </w:r>
    </w:p>
    <w:p w14:paraId="2E2417F3" w14:textId="1D8A1182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d. </w:t>
      </w:r>
      <w:r w:rsidR="00E33FAA" w:rsidRPr="00B962DE">
        <w:rPr>
          <w:rFonts w:cs="Arial"/>
        </w:rPr>
        <w:t xml:space="preserve">Theories </w:t>
      </w:r>
      <w:r w:rsidR="00753C1E" w:rsidRPr="00B962DE">
        <w:rPr>
          <w:rFonts w:cs="Arial"/>
        </w:rPr>
        <w:t xml:space="preserve">emerge without previous findings from </w:t>
      </w:r>
      <w:r w:rsidR="0055334C" w:rsidRPr="00B962DE">
        <w:rPr>
          <w:rFonts w:cs="Arial"/>
        </w:rPr>
        <w:t>previous</w:t>
      </w:r>
      <w:r w:rsidR="00753C1E" w:rsidRPr="00B962DE">
        <w:rPr>
          <w:rFonts w:cs="Arial"/>
        </w:rPr>
        <w:t xml:space="preserve"> research</w:t>
      </w:r>
      <w:r w:rsidR="004322BE">
        <w:rPr>
          <w:rFonts w:cs="Arial"/>
        </w:rPr>
        <w:t>.</w:t>
      </w:r>
    </w:p>
    <w:p w14:paraId="39B77F59" w14:textId="27703E95" w:rsidR="00EA2760" w:rsidRPr="00B962DE" w:rsidRDefault="00EA2760" w:rsidP="00EA2760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 xml:space="preserve">: </w:t>
      </w:r>
      <w:r w:rsidR="0055334C" w:rsidRPr="00B962DE">
        <w:rPr>
          <w:rFonts w:cs="Arial"/>
        </w:rPr>
        <w:t>C</w:t>
      </w:r>
    </w:p>
    <w:p w14:paraId="4F9D4A67" w14:textId="54CE587B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>Learning Objective:</w:t>
      </w:r>
      <w:r w:rsidR="00966EBE" w:rsidRPr="00B962DE">
        <w:rPr>
          <w:rFonts w:cs="Arial"/>
        </w:rPr>
        <w:t xml:space="preserve"> </w:t>
      </w:r>
      <w:r w:rsidR="00E5131C" w:rsidRPr="00B962DE">
        <w:rPr>
          <w:rFonts w:cs="Arial"/>
        </w:rPr>
        <w:t>1.10</w:t>
      </w:r>
      <w:r w:rsidR="004322BE">
        <w:rPr>
          <w:rFonts w:cs="Arial"/>
        </w:rPr>
        <w:t>:</w:t>
      </w:r>
      <w:r w:rsidR="00E5131C" w:rsidRPr="00B962DE">
        <w:rPr>
          <w:rFonts w:cs="Arial"/>
        </w:rPr>
        <w:t xml:space="preserve"> Summarize how </w:t>
      </w:r>
      <w:r w:rsidR="00E5131C" w:rsidRPr="00B962DE">
        <w:rPr>
          <w:rFonts w:cs="Arial"/>
          <w:i/>
          <w:iCs/>
        </w:rPr>
        <w:t xml:space="preserve">theories, psychoanalysis, and psychodynamics </w:t>
      </w:r>
      <w:r w:rsidR="00E5131C" w:rsidRPr="00B962DE">
        <w:rPr>
          <w:rFonts w:cs="Arial"/>
        </w:rPr>
        <w:t>relate in a familial context.</w:t>
      </w:r>
    </w:p>
    <w:p w14:paraId="603C3FC9" w14:textId="74C762D1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>Cognitive Domain:</w:t>
      </w:r>
      <w:r w:rsidR="0055334C" w:rsidRPr="00B962DE">
        <w:rPr>
          <w:rFonts w:cs="Arial"/>
        </w:rPr>
        <w:t xml:space="preserve"> Application</w:t>
      </w:r>
    </w:p>
    <w:p w14:paraId="0267F138" w14:textId="54D07D24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bookmarkStart w:id="13" w:name="_Hlk20147007"/>
      <w:r w:rsidR="00E5131C" w:rsidRPr="00B962DE">
        <w:rPr>
          <w:rFonts w:cs="Arial"/>
        </w:rPr>
        <w:t xml:space="preserve">Spotlight on </w:t>
      </w:r>
      <w:bookmarkEnd w:id="13"/>
      <w:r w:rsidR="004322BE">
        <w:rPr>
          <w:rFonts w:cs="Arial"/>
        </w:rPr>
        <w:t>T</w:t>
      </w:r>
      <w:r w:rsidR="004322BE" w:rsidRPr="00B962DE">
        <w:rPr>
          <w:rFonts w:cs="Arial"/>
        </w:rPr>
        <w:t xml:space="preserve">heories </w:t>
      </w:r>
    </w:p>
    <w:p w14:paraId="689D93BC" w14:textId="7E6FF7B6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>Difficulty Level:</w:t>
      </w:r>
      <w:r w:rsidR="0055334C" w:rsidRPr="00B962DE">
        <w:rPr>
          <w:rFonts w:cs="Arial"/>
        </w:rPr>
        <w:t xml:space="preserve"> Medium</w:t>
      </w:r>
      <w:r w:rsidRPr="00B962DE">
        <w:rPr>
          <w:rFonts w:cs="Arial"/>
        </w:rPr>
        <w:t xml:space="preserve"> </w:t>
      </w:r>
    </w:p>
    <w:p w14:paraId="00397B74" w14:textId="77777777" w:rsidR="00EA2760" w:rsidRPr="00B962DE" w:rsidRDefault="00EA2760" w:rsidP="00485B67">
      <w:pPr>
        <w:rPr>
          <w:rFonts w:cs="Arial"/>
        </w:rPr>
      </w:pPr>
    </w:p>
    <w:p w14:paraId="3841C7B0" w14:textId="3925242E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20. </w:t>
      </w:r>
      <w:r w:rsidR="0055334C" w:rsidRPr="00B962DE">
        <w:rPr>
          <w:rFonts w:cs="Arial"/>
        </w:rPr>
        <w:t xml:space="preserve">The </w:t>
      </w:r>
      <w:r w:rsidR="00E33FAA" w:rsidRPr="00B962DE">
        <w:rPr>
          <w:rFonts w:cs="Arial"/>
        </w:rPr>
        <w:t>______</w:t>
      </w:r>
      <w:r w:rsidR="0055334C" w:rsidRPr="00B962DE">
        <w:rPr>
          <w:rFonts w:cs="Arial"/>
        </w:rPr>
        <w:t xml:space="preserve"> was ratified by the United Nations in 1959 to demonstrate that children should not be violated</w:t>
      </w:r>
      <w:r w:rsidR="00CC2008" w:rsidRPr="00B962DE">
        <w:rPr>
          <w:rFonts w:cs="Arial"/>
        </w:rPr>
        <w:t xml:space="preserve"> and victimized</w:t>
      </w:r>
      <w:r w:rsidR="0055334C" w:rsidRPr="00B962DE">
        <w:rPr>
          <w:rFonts w:cs="Arial"/>
        </w:rPr>
        <w:t xml:space="preserve"> by adults.</w:t>
      </w:r>
    </w:p>
    <w:p w14:paraId="4E968DC5" w14:textId="48E60D67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a. </w:t>
      </w:r>
      <w:proofErr w:type="spellStart"/>
      <w:r w:rsidR="00556DC0" w:rsidRPr="00B962DE">
        <w:rPr>
          <w:rFonts w:cs="Arial"/>
          <w:i/>
          <w:iCs/>
        </w:rPr>
        <w:t>Childhelp</w:t>
      </w:r>
      <w:proofErr w:type="spellEnd"/>
      <w:r w:rsidR="00556DC0" w:rsidRPr="00B962DE">
        <w:rPr>
          <w:rFonts w:cs="Arial"/>
          <w:i/>
          <w:iCs/>
        </w:rPr>
        <w:t>: Prevention and Treatment of Child Abuse</w:t>
      </w:r>
    </w:p>
    <w:p w14:paraId="00C996D6" w14:textId="198C3A96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b. </w:t>
      </w:r>
      <w:r w:rsidR="0055334C" w:rsidRPr="00B962DE">
        <w:rPr>
          <w:rFonts w:cs="Arial"/>
          <w:i/>
          <w:iCs/>
        </w:rPr>
        <w:t>Declaration of the Rights of the Child</w:t>
      </w:r>
    </w:p>
    <w:p w14:paraId="50AC422B" w14:textId="224F1270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c. </w:t>
      </w:r>
      <w:r w:rsidR="00ED3597" w:rsidRPr="00B962DE">
        <w:rPr>
          <w:rFonts w:cs="Arial"/>
          <w:i/>
          <w:iCs/>
        </w:rPr>
        <w:t>Adverse Childhood Experience</w:t>
      </w:r>
      <w:r w:rsidR="00ED3597" w:rsidRPr="00B962DE">
        <w:rPr>
          <w:rFonts w:cs="Arial"/>
        </w:rPr>
        <w:t xml:space="preserve"> Study</w:t>
      </w:r>
    </w:p>
    <w:p w14:paraId="70137F6B" w14:textId="7FFBC8A8" w:rsidR="00ED3597" w:rsidRPr="00B962DE" w:rsidRDefault="00EA2760" w:rsidP="00EA2760">
      <w:pPr>
        <w:rPr>
          <w:rFonts w:eastAsiaTheme="minorEastAsia" w:cs="Arial"/>
          <w:color w:val="000000" w:themeColor="text1"/>
        </w:rPr>
      </w:pPr>
      <w:proofErr w:type="gramStart"/>
      <w:r w:rsidRPr="00B962DE">
        <w:rPr>
          <w:rFonts w:cs="Arial"/>
        </w:rPr>
        <w:t>d</w:t>
      </w:r>
      <w:proofErr w:type="gramEnd"/>
      <w:r w:rsidRPr="00B962DE">
        <w:rPr>
          <w:rFonts w:cs="Arial"/>
        </w:rPr>
        <w:t xml:space="preserve">. </w:t>
      </w:r>
      <w:r w:rsidR="00ED3597" w:rsidRPr="00B962DE">
        <w:rPr>
          <w:rFonts w:eastAsiaTheme="minorEastAsia" w:cs="Arial"/>
          <w:i/>
          <w:iCs/>
          <w:color w:val="000000" w:themeColor="text1"/>
        </w:rPr>
        <w:t>Individuals with Disabilities Education Act</w:t>
      </w:r>
      <w:r w:rsidR="00ED3597" w:rsidRPr="00B962DE">
        <w:rPr>
          <w:rFonts w:eastAsiaTheme="minorEastAsia" w:cs="Arial"/>
          <w:color w:val="000000" w:themeColor="text1"/>
        </w:rPr>
        <w:t xml:space="preserve"> </w:t>
      </w:r>
    </w:p>
    <w:p w14:paraId="11A3ECD7" w14:textId="794DC066" w:rsidR="00EA2760" w:rsidRPr="00B962DE" w:rsidRDefault="00EA2760" w:rsidP="00EA2760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 xml:space="preserve">: </w:t>
      </w:r>
      <w:r w:rsidR="00ED3597" w:rsidRPr="00B962DE">
        <w:rPr>
          <w:rFonts w:cs="Arial"/>
        </w:rPr>
        <w:t>B</w:t>
      </w:r>
    </w:p>
    <w:p w14:paraId="58C1B511" w14:textId="2144C002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>Learning Objective</w:t>
      </w:r>
      <w:bookmarkStart w:id="14" w:name="_Hlk20987821"/>
      <w:r w:rsidR="0055334C" w:rsidRPr="00B962DE">
        <w:rPr>
          <w:rFonts w:cs="Arial"/>
        </w:rPr>
        <w:t>: 1.9</w:t>
      </w:r>
      <w:r w:rsidR="004322BE">
        <w:rPr>
          <w:rFonts w:cs="Arial"/>
        </w:rPr>
        <w:t>:</w:t>
      </w:r>
      <w:r w:rsidR="0055334C" w:rsidRPr="00B962DE">
        <w:rPr>
          <w:rFonts w:cs="Arial"/>
        </w:rPr>
        <w:t xml:space="preserve"> Describe the </w:t>
      </w:r>
      <w:r w:rsidR="0055334C" w:rsidRPr="00B962DE">
        <w:rPr>
          <w:rFonts w:cs="Arial"/>
          <w:i/>
        </w:rPr>
        <w:t>functions</w:t>
      </w:r>
      <w:r w:rsidR="0055334C" w:rsidRPr="00B962DE">
        <w:rPr>
          <w:rFonts w:cs="Arial"/>
        </w:rPr>
        <w:t xml:space="preserve"> of the family.</w:t>
      </w:r>
    </w:p>
    <w:bookmarkEnd w:id="14"/>
    <w:p w14:paraId="1A4C3986" w14:textId="3471A587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>Cognitive Domain:</w:t>
      </w:r>
      <w:r w:rsidR="00E07289" w:rsidRPr="00B962DE">
        <w:rPr>
          <w:rFonts w:cs="Arial"/>
        </w:rPr>
        <w:t xml:space="preserve"> </w:t>
      </w:r>
      <w:r w:rsidR="00ED3597" w:rsidRPr="00B962DE">
        <w:rPr>
          <w:rFonts w:cs="Arial"/>
        </w:rPr>
        <w:t>Knowledge</w:t>
      </w:r>
    </w:p>
    <w:p w14:paraId="7947962E" w14:textId="06E804E9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55334C" w:rsidRPr="00B962DE">
        <w:rPr>
          <w:rFonts w:cs="Arial"/>
        </w:rPr>
        <w:t xml:space="preserve">Functions of the </w:t>
      </w:r>
      <w:r w:rsidR="004322BE">
        <w:rPr>
          <w:rFonts w:cs="Arial"/>
        </w:rPr>
        <w:t>F</w:t>
      </w:r>
      <w:r w:rsidR="004322BE" w:rsidRPr="00B962DE">
        <w:rPr>
          <w:rFonts w:cs="Arial"/>
        </w:rPr>
        <w:t>amily</w:t>
      </w:r>
    </w:p>
    <w:p w14:paraId="66E9FAB7" w14:textId="03B3D662" w:rsidR="004322BE" w:rsidRDefault="00EA2760" w:rsidP="00485B67">
      <w:pPr>
        <w:rPr>
          <w:rFonts w:cs="Arial"/>
          <w:b/>
        </w:rPr>
      </w:pPr>
      <w:r w:rsidRPr="00B962DE">
        <w:rPr>
          <w:rFonts w:cs="Arial"/>
        </w:rPr>
        <w:t xml:space="preserve">Difficulty Level: </w:t>
      </w:r>
      <w:r w:rsidR="00ED3597" w:rsidRPr="00B962DE">
        <w:rPr>
          <w:rFonts w:cs="Arial"/>
        </w:rPr>
        <w:t>Easy</w:t>
      </w:r>
    </w:p>
    <w:p w14:paraId="39443205" w14:textId="77777777" w:rsidR="004322BE" w:rsidRDefault="004322BE" w:rsidP="00485B67">
      <w:pPr>
        <w:rPr>
          <w:rFonts w:cs="Arial"/>
          <w:b/>
        </w:rPr>
      </w:pPr>
    </w:p>
    <w:p w14:paraId="530F7DC9" w14:textId="77777777" w:rsidR="00485B67" w:rsidRPr="00B962DE" w:rsidRDefault="00485B67" w:rsidP="00B962DE">
      <w:pPr>
        <w:pStyle w:val="Heading2"/>
        <w:ind w:hanging="600"/>
      </w:pPr>
      <w:r w:rsidRPr="00B962DE">
        <w:t xml:space="preserve">True/False </w:t>
      </w:r>
    </w:p>
    <w:p w14:paraId="145974BE" w14:textId="77777777" w:rsidR="00485B67" w:rsidRPr="00B962DE" w:rsidRDefault="00485B67" w:rsidP="00485B67">
      <w:pPr>
        <w:rPr>
          <w:rFonts w:cs="Arial"/>
        </w:rPr>
      </w:pPr>
    </w:p>
    <w:p w14:paraId="46E06601" w14:textId="25341A69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1.</w:t>
      </w:r>
      <w:r w:rsidR="003D1AAE" w:rsidRPr="00B962DE">
        <w:rPr>
          <w:rFonts w:cs="Arial"/>
        </w:rPr>
        <w:t xml:space="preserve"> </w:t>
      </w:r>
      <w:r w:rsidR="007A634D" w:rsidRPr="00B962DE">
        <w:rPr>
          <w:rFonts w:cs="Arial"/>
        </w:rPr>
        <w:t>The family unit follows its own lifespan.</w:t>
      </w:r>
    </w:p>
    <w:p w14:paraId="29B60B0F" w14:textId="55748A1B" w:rsidR="00485B67" w:rsidRPr="00B962DE" w:rsidRDefault="00485B67" w:rsidP="00485B67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 xml:space="preserve">: </w:t>
      </w:r>
      <w:r w:rsidR="00364CED" w:rsidRPr="00B962DE">
        <w:rPr>
          <w:rFonts w:cs="Arial"/>
        </w:rPr>
        <w:t>T</w:t>
      </w:r>
    </w:p>
    <w:p w14:paraId="47D2F7FE" w14:textId="5AE5F972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Learning Objective: </w:t>
      </w:r>
      <w:r w:rsidR="00364CED" w:rsidRPr="00B962DE">
        <w:rPr>
          <w:rFonts w:cs="Arial"/>
        </w:rPr>
        <w:t>1.</w:t>
      </w:r>
      <w:r w:rsidR="007A634D" w:rsidRPr="00B962DE">
        <w:rPr>
          <w:rFonts w:cs="Arial"/>
        </w:rPr>
        <w:t>7</w:t>
      </w:r>
      <w:r w:rsidR="004322BE">
        <w:rPr>
          <w:rFonts w:cs="Arial"/>
        </w:rPr>
        <w:t>:</w:t>
      </w:r>
      <w:r w:rsidR="007A634D" w:rsidRPr="00B962DE">
        <w:rPr>
          <w:rFonts w:cs="Arial"/>
        </w:rPr>
        <w:t xml:space="preserve"> Explain how and why a family functions as a </w:t>
      </w:r>
      <w:r w:rsidR="007A634D" w:rsidRPr="00B962DE">
        <w:rPr>
          <w:rFonts w:cs="Arial"/>
          <w:i/>
        </w:rPr>
        <w:t>system</w:t>
      </w:r>
      <w:r w:rsidR="004322BE">
        <w:rPr>
          <w:rFonts w:cs="Arial"/>
        </w:rPr>
        <w:t>.</w:t>
      </w:r>
    </w:p>
    <w:p w14:paraId="0380B84C" w14:textId="01DD88C5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Cognitive Domain: </w:t>
      </w:r>
      <w:r w:rsidR="003D1AAE" w:rsidRPr="00B962DE">
        <w:rPr>
          <w:rFonts w:cs="Arial"/>
        </w:rPr>
        <w:t>Knowledge</w:t>
      </w:r>
    </w:p>
    <w:p w14:paraId="7C2AFA19" w14:textId="439F794F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7A634D" w:rsidRPr="00B962DE">
        <w:rPr>
          <w:rFonts w:cs="Arial"/>
        </w:rPr>
        <w:t>The Family as a System</w:t>
      </w:r>
    </w:p>
    <w:p w14:paraId="17C97DA8" w14:textId="57FD9EF2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364CED" w:rsidRPr="00B962DE">
        <w:rPr>
          <w:rFonts w:cs="Arial"/>
        </w:rPr>
        <w:t>Medium</w:t>
      </w:r>
    </w:p>
    <w:p w14:paraId="27E65127" w14:textId="77777777" w:rsidR="00485B67" w:rsidRPr="00B962DE" w:rsidRDefault="00485B67" w:rsidP="00485B67">
      <w:pPr>
        <w:rPr>
          <w:rFonts w:cs="Arial"/>
        </w:rPr>
      </w:pPr>
    </w:p>
    <w:p w14:paraId="49C404B5" w14:textId="37C77C30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2. </w:t>
      </w:r>
      <w:r w:rsidR="00537AC8" w:rsidRPr="00B962DE">
        <w:rPr>
          <w:rFonts w:cs="Arial"/>
        </w:rPr>
        <w:t>Using U.S. Census definitions, the perspectives before 1930 may be more consistent with our current definitions of what constitutes a household.</w:t>
      </w:r>
    </w:p>
    <w:p w14:paraId="7FF56ECA" w14:textId="6BE2F81F" w:rsidR="00485B67" w:rsidRPr="00B962DE" w:rsidRDefault="00485B67" w:rsidP="00485B67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 xml:space="preserve">: </w:t>
      </w:r>
      <w:r w:rsidR="00537AC8" w:rsidRPr="00B962DE">
        <w:rPr>
          <w:rFonts w:cs="Arial"/>
        </w:rPr>
        <w:t>T</w:t>
      </w:r>
    </w:p>
    <w:p w14:paraId="05A82FD3" w14:textId="7DF7B573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Learning Objective:</w:t>
      </w:r>
      <w:r w:rsidR="00537AC8" w:rsidRPr="00B962DE">
        <w:rPr>
          <w:rFonts w:cs="Arial"/>
        </w:rPr>
        <w:t xml:space="preserve"> 1.4</w:t>
      </w:r>
      <w:r w:rsidR="004322BE">
        <w:rPr>
          <w:rFonts w:cs="Arial"/>
        </w:rPr>
        <w:t>:</w:t>
      </w:r>
      <w:r w:rsidR="00537AC8" w:rsidRPr="00B962DE">
        <w:rPr>
          <w:rFonts w:cs="Arial"/>
        </w:rPr>
        <w:t xml:space="preserve"> Analyze the different ways of defining </w:t>
      </w:r>
      <w:r w:rsidR="00537AC8" w:rsidRPr="00B962DE">
        <w:rPr>
          <w:rFonts w:cs="Arial"/>
          <w:i/>
          <w:iCs/>
        </w:rPr>
        <w:t>family</w:t>
      </w:r>
      <w:r w:rsidR="004322BE">
        <w:rPr>
          <w:rFonts w:cs="Arial"/>
        </w:rPr>
        <w:t>.</w:t>
      </w:r>
    </w:p>
    <w:p w14:paraId="203F6F9F" w14:textId="2BBBEF2A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Cognitive Domain:</w:t>
      </w:r>
      <w:r w:rsidR="00537AC8" w:rsidRPr="00B962DE">
        <w:rPr>
          <w:rFonts w:cs="Arial"/>
        </w:rPr>
        <w:t xml:space="preserve"> Comprehension</w:t>
      </w:r>
    </w:p>
    <w:p w14:paraId="3CA9E28E" w14:textId="03AB2501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Answer Location:</w:t>
      </w:r>
      <w:r w:rsidR="00537AC8" w:rsidRPr="00B962DE">
        <w:rPr>
          <w:rFonts w:cs="Arial"/>
        </w:rPr>
        <w:t xml:space="preserve"> Census </w:t>
      </w:r>
      <w:r w:rsidR="004322BE">
        <w:rPr>
          <w:rFonts w:cs="Arial"/>
        </w:rPr>
        <w:t>D</w:t>
      </w:r>
      <w:r w:rsidR="00537AC8" w:rsidRPr="00B962DE">
        <w:rPr>
          <w:rFonts w:cs="Arial"/>
        </w:rPr>
        <w:t>efinitions</w:t>
      </w:r>
    </w:p>
    <w:p w14:paraId="5C65397A" w14:textId="5864FD88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537AC8" w:rsidRPr="00B962DE">
        <w:rPr>
          <w:rFonts w:cs="Arial"/>
        </w:rPr>
        <w:t>Medium</w:t>
      </w:r>
      <w:r w:rsidRPr="00B962DE">
        <w:rPr>
          <w:rFonts w:cs="Arial"/>
        </w:rPr>
        <w:t xml:space="preserve"> </w:t>
      </w:r>
    </w:p>
    <w:p w14:paraId="325AD9A2" w14:textId="77777777" w:rsidR="00485B67" w:rsidRPr="00B962DE" w:rsidRDefault="00485B67" w:rsidP="00485B67">
      <w:pPr>
        <w:rPr>
          <w:rFonts w:cs="Arial"/>
        </w:rPr>
      </w:pPr>
    </w:p>
    <w:p w14:paraId="625BED4C" w14:textId="54F32AAE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3.</w:t>
      </w:r>
      <w:r w:rsidR="00AB3D35" w:rsidRPr="00B962DE">
        <w:rPr>
          <w:rFonts w:cs="Arial"/>
        </w:rPr>
        <w:t xml:space="preserve"> </w:t>
      </w:r>
      <w:r w:rsidR="00E33FAA" w:rsidRPr="00B962DE">
        <w:rPr>
          <w:rFonts w:cs="Arial"/>
        </w:rPr>
        <w:t>Families reflect their own culture as well as the greater culture of their society.</w:t>
      </w:r>
    </w:p>
    <w:p w14:paraId="7BAB6774" w14:textId="2E67AE68" w:rsidR="00485B67" w:rsidRPr="00B962DE" w:rsidRDefault="00485B67" w:rsidP="00485B67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 xml:space="preserve">: </w:t>
      </w:r>
      <w:r w:rsidR="00E33FAA" w:rsidRPr="00B962DE">
        <w:rPr>
          <w:rFonts w:cs="Arial"/>
        </w:rPr>
        <w:t>T</w:t>
      </w:r>
    </w:p>
    <w:p w14:paraId="79ACCE17" w14:textId="30BD808A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Learning Objective: </w:t>
      </w:r>
      <w:r w:rsidR="00F470F0" w:rsidRPr="00B962DE">
        <w:rPr>
          <w:rFonts w:cs="Arial"/>
        </w:rPr>
        <w:t>1.7</w:t>
      </w:r>
      <w:r w:rsidR="004322BE">
        <w:rPr>
          <w:rFonts w:cs="Arial"/>
        </w:rPr>
        <w:t>:</w:t>
      </w:r>
      <w:r w:rsidR="00F470F0" w:rsidRPr="00B962DE">
        <w:rPr>
          <w:rFonts w:cs="Arial"/>
        </w:rPr>
        <w:t xml:space="preserve"> Describe the </w:t>
      </w:r>
      <w:r w:rsidR="00F470F0" w:rsidRPr="00B962DE">
        <w:rPr>
          <w:rFonts w:cs="Arial"/>
          <w:i/>
        </w:rPr>
        <w:t>characteristics</w:t>
      </w:r>
      <w:r w:rsidR="00F470F0" w:rsidRPr="00B962DE">
        <w:rPr>
          <w:rFonts w:cs="Arial"/>
        </w:rPr>
        <w:t xml:space="preserve"> of a well-functioning family.</w:t>
      </w:r>
    </w:p>
    <w:p w14:paraId="756B396B" w14:textId="3CFB3782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Cognitive Domain: </w:t>
      </w:r>
      <w:r w:rsidR="00F470F0" w:rsidRPr="00B962DE">
        <w:rPr>
          <w:rFonts w:cs="Arial"/>
        </w:rPr>
        <w:t>Comprehension</w:t>
      </w:r>
    </w:p>
    <w:p w14:paraId="2D86C1D2" w14:textId="0FB938F2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A670E5" w:rsidRPr="00B962DE">
        <w:rPr>
          <w:rFonts w:cs="Arial"/>
        </w:rPr>
        <w:t xml:space="preserve">Characteristics of </w:t>
      </w:r>
      <w:r w:rsidR="004322BE">
        <w:rPr>
          <w:rFonts w:cs="Arial"/>
        </w:rPr>
        <w:t>F</w:t>
      </w:r>
      <w:r w:rsidR="004322BE" w:rsidRPr="00B962DE">
        <w:rPr>
          <w:rFonts w:cs="Arial"/>
        </w:rPr>
        <w:t>amilies</w:t>
      </w:r>
    </w:p>
    <w:p w14:paraId="25C66A2F" w14:textId="4FCA4653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F470F0" w:rsidRPr="00B962DE">
        <w:rPr>
          <w:rFonts w:cs="Arial"/>
        </w:rPr>
        <w:t>Medium</w:t>
      </w:r>
    </w:p>
    <w:p w14:paraId="47E45F32" w14:textId="77777777" w:rsidR="00485B67" w:rsidRPr="00B962DE" w:rsidRDefault="00485B67" w:rsidP="00485B67">
      <w:pPr>
        <w:rPr>
          <w:rFonts w:cs="Arial"/>
        </w:rPr>
      </w:pPr>
    </w:p>
    <w:p w14:paraId="1F24DE01" w14:textId="334333B7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4.</w:t>
      </w:r>
      <w:r w:rsidR="004322BE">
        <w:rPr>
          <w:rFonts w:cs="Arial"/>
        </w:rPr>
        <w:t xml:space="preserve"> </w:t>
      </w:r>
      <w:r w:rsidR="00556DC0" w:rsidRPr="00B962DE">
        <w:rPr>
          <w:rFonts w:cs="Arial"/>
        </w:rPr>
        <w:t xml:space="preserve">Toxic family interactions that occur in one generation, such as child abuse, are not </w:t>
      </w:r>
      <w:r w:rsidR="00E33FAA" w:rsidRPr="00B962DE">
        <w:rPr>
          <w:rFonts w:cs="Arial"/>
        </w:rPr>
        <w:t xml:space="preserve">systemically </w:t>
      </w:r>
      <w:r w:rsidR="00556DC0" w:rsidRPr="00B962DE">
        <w:rPr>
          <w:rFonts w:cs="Arial"/>
        </w:rPr>
        <w:t>likely to continue in the next generation.</w:t>
      </w:r>
    </w:p>
    <w:p w14:paraId="646581DC" w14:textId="1DF8B0A7" w:rsidR="00485B67" w:rsidRPr="00B962DE" w:rsidRDefault="00485B67" w:rsidP="00485B67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>:</w:t>
      </w:r>
      <w:r w:rsidR="00556DC0" w:rsidRPr="00B962DE">
        <w:rPr>
          <w:rFonts w:cs="Arial"/>
        </w:rPr>
        <w:t xml:space="preserve"> F</w:t>
      </w:r>
    </w:p>
    <w:p w14:paraId="2533C94A" w14:textId="3423BAD0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>Learning Objective:</w:t>
      </w:r>
      <w:r w:rsidR="00BE1E53" w:rsidRPr="00B962DE">
        <w:rPr>
          <w:rFonts w:cs="Arial"/>
        </w:rPr>
        <w:t xml:space="preserve"> </w:t>
      </w:r>
      <w:r w:rsidR="00556DC0" w:rsidRPr="00B962DE">
        <w:rPr>
          <w:rFonts w:cs="Arial"/>
        </w:rPr>
        <w:t>1.8</w:t>
      </w:r>
      <w:r w:rsidR="004322BE">
        <w:rPr>
          <w:rFonts w:cs="Arial"/>
        </w:rPr>
        <w:t>:</w:t>
      </w:r>
      <w:r w:rsidR="00556DC0" w:rsidRPr="00B962DE">
        <w:rPr>
          <w:rFonts w:cs="Arial"/>
        </w:rPr>
        <w:t xml:space="preserve"> Explain how and why a family functions as a </w:t>
      </w:r>
      <w:r w:rsidR="00556DC0" w:rsidRPr="00B962DE">
        <w:rPr>
          <w:rFonts w:cs="Arial"/>
          <w:i/>
          <w:iCs/>
        </w:rPr>
        <w:t>system</w:t>
      </w:r>
      <w:r w:rsidR="00556DC0" w:rsidRPr="00B962DE">
        <w:rPr>
          <w:rFonts w:cs="Arial"/>
        </w:rPr>
        <w:t>.</w:t>
      </w:r>
    </w:p>
    <w:p w14:paraId="4EBDD2BB" w14:textId="099AA7CF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Cognitive Domain: </w:t>
      </w:r>
      <w:r w:rsidR="00556DC0" w:rsidRPr="00B962DE">
        <w:rPr>
          <w:rFonts w:cs="Arial"/>
        </w:rPr>
        <w:t>Knowledge</w:t>
      </w:r>
    </w:p>
    <w:p w14:paraId="634A2846" w14:textId="1CB94F1B" w:rsidR="00485B67" w:rsidRPr="00B962D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556DC0" w:rsidRPr="00B962DE">
        <w:rPr>
          <w:rFonts w:cs="Arial"/>
        </w:rPr>
        <w:t xml:space="preserve">The </w:t>
      </w:r>
      <w:r w:rsidR="004322BE" w:rsidRPr="00B962DE">
        <w:rPr>
          <w:rFonts w:cs="Arial"/>
        </w:rPr>
        <w:t xml:space="preserve">Family </w:t>
      </w:r>
      <w:r w:rsidR="00556DC0" w:rsidRPr="00B962DE">
        <w:rPr>
          <w:rFonts w:cs="Arial"/>
        </w:rPr>
        <w:t xml:space="preserve">as a </w:t>
      </w:r>
      <w:r w:rsidR="004322BE" w:rsidRPr="00B962DE">
        <w:rPr>
          <w:rFonts w:cs="Arial"/>
        </w:rPr>
        <w:t>System</w:t>
      </w:r>
    </w:p>
    <w:p w14:paraId="6EA09C01" w14:textId="689DA99E" w:rsidR="004322BE" w:rsidRDefault="00485B67" w:rsidP="00485B67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556DC0" w:rsidRPr="00B962DE">
        <w:rPr>
          <w:rFonts w:cs="Arial"/>
        </w:rPr>
        <w:t>Easy</w:t>
      </w:r>
    </w:p>
    <w:p w14:paraId="228DD497" w14:textId="77777777" w:rsidR="004322BE" w:rsidRPr="00B962DE" w:rsidRDefault="004322BE" w:rsidP="00485B67">
      <w:pPr>
        <w:rPr>
          <w:rFonts w:cs="Arial"/>
        </w:rPr>
      </w:pPr>
    </w:p>
    <w:p w14:paraId="22CEDF0C" w14:textId="06EA8FB2" w:rsidR="00EA2760" w:rsidRPr="00B962DE" w:rsidRDefault="00EA2760" w:rsidP="00B962DE">
      <w:pPr>
        <w:pStyle w:val="Heading2"/>
        <w:ind w:hanging="600"/>
      </w:pPr>
      <w:r w:rsidRPr="00B962DE">
        <w:t>Short Answer</w:t>
      </w:r>
    </w:p>
    <w:p w14:paraId="38E7620F" w14:textId="77777777" w:rsidR="00873CB8" w:rsidRPr="00B962DE" w:rsidRDefault="00873CB8" w:rsidP="00EA2760">
      <w:pPr>
        <w:rPr>
          <w:rFonts w:cs="Arial"/>
        </w:rPr>
      </w:pPr>
    </w:p>
    <w:p w14:paraId="0940BC0D" w14:textId="6F9744E7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>1</w:t>
      </w:r>
      <w:r w:rsidR="00220D25" w:rsidRPr="00B962DE">
        <w:rPr>
          <w:rFonts w:cs="Arial"/>
        </w:rPr>
        <w:t>.</w:t>
      </w:r>
      <w:r w:rsidR="00452A71" w:rsidRPr="00B962DE">
        <w:rPr>
          <w:rFonts w:cs="Arial"/>
        </w:rPr>
        <w:t xml:space="preserve"> Of the reasons that the text author identifies to study family dynamics, discuss the one that is most important</w:t>
      </w:r>
      <w:r w:rsidR="00111871" w:rsidRPr="00B962DE">
        <w:rPr>
          <w:rFonts w:cs="Arial"/>
        </w:rPr>
        <w:t xml:space="preserve"> to you professionally and personally.</w:t>
      </w:r>
    </w:p>
    <w:p w14:paraId="137AFCB1" w14:textId="0F9FD0EB" w:rsidR="00EA2760" w:rsidRPr="00B962DE" w:rsidRDefault="00EA2760" w:rsidP="00EA2760">
      <w:pPr>
        <w:rPr>
          <w:rFonts w:cs="Arial"/>
        </w:rPr>
      </w:pPr>
      <w:proofErr w:type="spellStart"/>
      <w:r w:rsidRPr="00B962DE">
        <w:rPr>
          <w:rFonts w:cs="Arial"/>
        </w:rPr>
        <w:t>Ans</w:t>
      </w:r>
      <w:proofErr w:type="spellEnd"/>
      <w:r w:rsidRPr="00B962DE">
        <w:rPr>
          <w:rFonts w:cs="Arial"/>
        </w:rPr>
        <w:t xml:space="preserve">: </w:t>
      </w:r>
      <w:r w:rsidR="004322BE">
        <w:rPr>
          <w:rFonts w:cs="Arial"/>
        </w:rPr>
        <w:t>Answers may vary</w:t>
      </w:r>
      <w:r w:rsidR="006666CF" w:rsidRPr="00B962DE">
        <w:rPr>
          <w:rFonts w:cs="Arial"/>
        </w:rPr>
        <w:t>.</w:t>
      </w:r>
    </w:p>
    <w:p w14:paraId="703CCE17" w14:textId="6BA041AC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Learning Objective: </w:t>
      </w:r>
      <w:r w:rsidR="00111871" w:rsidRPr="00B962DE">
        <w:rPr>
          <w:rFonts w:cs="Arial"/>
        </w:rPr>
        <w:t>1.3</w:t>
      </w:r>
      <w:r w:rsidR="004322BE">
        <w:rPr>
          <w:rFonts w:cs="Arial"/>
        </w:rPr>
        <w:t>:</w:t>
      </w:r>
      <w:r w:rsidR="00111871" w:rsidRPr="00B962DE">
        <w:rPr>
          <w:rFonts w:cs="Arial"/>
        </w:rPr>
        <w:t xml:space="preserve"> Justify the relevance of studying family dynamics. Explain the scope of the </w:t>
      </w:r>
      <w:r w:rsidR="00111871" w:rsidRPr="00B962DE">
        <w:rPr>
          <w:rFonts w:cs="Arial"/>
          <w:i/>
          <w:iCs/>
        </w:rPr>
        <w:t>family sciences</w:t>
      </w:r>
      <w:r w:rsidR="00111871" w:rsidRPr="00B962DE">
        <w:rPr>
          <w:rFonts w:cs="Arial"/>
        </w:rPr>
        <w:t xml:space="preserve"> in various professional contexts.</w:t>
      </w:r>
    </w:p>
    <w:p w14:paraId="67BB469C" w14:textId="011E74C8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Cognitive Domain: </w:t>
      </w:r>
      <w:r w:rsidR="00111871" w:rsidRPr="00B962DE">
        <w:rPr>
          <w:rFonts w:cs="Arial"/>
        </w:rPr>
        <w:t>A</w:t>
      </w:r>
      <w:r w:rsidR="00AB3D35" w:rsidRPr="00B962DE">
        <w:rPr>
          <w:rFonts w:cs="Arial"/>
        </w:rPr>
        <w:t>nalysis</w:t>
      </w:r>
    </w:p>
    <w:p w14:paraId="1690AB10" w14:textId="42149158" w:rsidR="00EA2760" w:rsidRPr="00B962DE" w:rsidRDefault="00EA2760" w:rsidP="00EA2760">
      <w:pPr>
        <w:rPr>
          <w:rFonts w:cs="Arial"/>
        </w:rPr>
      </w:pPr>
      <w:r w:rsidRPr="00B962DE">
        <w:rPr>
          <w:rFonts w:cs="Arial"/>
        </w:rPr>
        <w:t xml:space="preserve">Answer Location: </w:t>
      </w:r>
      <w:r w:rsidR="00111871" w:rsidRPr="00B962DE">
        <w:rPr>
          <w:rFonts w:cs="Arial"/>
        </w:rPr>
        <w:t xml:space="preserve">Why </w:t>
      </w:r>
      <w:r w:rsidR="004322BE" w:rsidRPr="00B962DE">
        <w:rPr>
          <w:rFonts w:cs="Arial"/>
        </w:rPr>
        <w:t>Study Family Dynamics</w:t>
      </w:r>
      <w:r w:rsidR="004322BE">
        <w:rPr>
          <w:rFonts w:cs="Arial"/>
        </w:rPr>
        <w:t>?</w:t>
      </w:r>
    </w:p>
    <w:p w14:paraId="6CA56755" w14:textId="4A2ED6FF" w:rsidR="00A95C7B" w:rsidRPr="00B962DE" w:rsidRDefault="00EA2760" w:rsidP="00B962DE">
      <w:pPr>
        <w:rPr>
          <w:rFonts w:cs="Arial"/>
        </w:rPr>
      </w:pPr>
      <w:r w:rsidRPr="00B962DE">
        <w:rPr>
          <w:rFonts w:cs="Arial"/>
        </w:rPr>
        <w:t xml:space="preserve">Difficulty Level: </w:t>
      </w:r>
      <w:r w:rsidR="00AB3D35" w:rsidRPr="00B962DE">
        <w:rPr>
          <w:rFonts w:cs="Arial"/>
        </w:rPr>
        <w:t>Hard</w:t>
      </w:r>
    </w:p>
    <w:sectPr w:rsidR="00A95C7B" w:rsidRPr="00B962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ABF50" w14:textId="77777777" w:rsidR="00651146" w:rsidRDefault="00651146" w:rsidP="00485B67">
      <w:r>
        <w:separator/>
      </w:r>
    </w:p>
  </w:endnote>
  <w:endnote w:type="continuationSeparator" w:id="0">
    <w:p w14:paraId="5DF6F7EE" w14:textId="77777777" w:rsidR="00651146" w:rsidRDefault="00651146" w:rsidP="0048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DC773" w14:textId="77777777" w:rsidR="00651146" w:rsidRDefault="00651146" w:rsidP="00485B67">
      <w:r>
        <w:separator/>
      </w:r>
    </w:p>
  </w:footnote>
  <w:footnote w:type="continuationSeparator" w:id="0">
    <w:p w14:paraId="7F376C3B" w14:textId="77777777" w:rsidR="00651146" w:rsidRDefault="00651146" w:rsidP="0048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EE8D" w14:textId="12FBE812" w:rsidR="00E5131C" w:rsidRPr="00D61252" w:rsidRDefault="00D61252" w:rsidP="00485B67">
    <w:pPr>
      <w:pStyle w:val="Header"/>
      <w:jc w:val="right"/>
      <w:rPr>
        <w:rFonts w:cs="Arial"/>
      </w:rPr>
    </w:pPr>
    <w:r w:rsidRPr="00D61252">
      <w:rPr>
        <w:rFonts w:cs="Arial"/>
      </w:rPr>
      <w:t>Student</w:t>
    </w:r>
    <w:r w:rsidR="00B962DE">
      <w:rPr>
        <w:rFonts w:cs="Arial"/>
      </w:rPr>
      <w:t xml:space="preserve"> Resource</w:t>
    </w:r>
  </w:p>
  <w:p w14:paraId="117C75A0" w14:textId="6502C252" w:rsidR="00D61252" w:rsidRPr="00D61252" w:rsidRDefault="00D61252" w:rsidP="00485B67">
    <w:pPr>
      <w:pStyle w:val="Header"/>
      <w:jc w:val="right"/>
      <w:rPr>
        <w:rFonts w:cs="Arial"/>
      </w:rPr>
    </w:pPr>
    <w:r w:rsidRPr="00D61252">
      <w:rPr>
        <w:rFonts w:cs="Arial"/>
        <w:color w:val="333333"/>
      </w:rPr>
      <w:t xml:space="preserve">Gerhardt, </w:t>
    </w:r>
    <w:r w:rsidRPr="00D61252">
      <w:rPr>
        <w:rFonts w:cs="Arial"/>
        <w:i/>
        <w:color w:val="333333"/>
      </w:rPr>
      <w:t>Families in Motion, 1e</w:t>
    </w:r>
  </w:p>
  <w:p w14:paraId="59865E3D" w14:textId="35E59E14" w:rsidR="00E5131C" w:rsidRDefault="00E5131C" w:rsidP="00485B67">
    <w:pPr>
      <w:pStyle w:val="Header"/>
      <w:jc w:val="right"/>
    </w:pPr>
    <w:r w:rsidRPr="00D61252">
      <w:rPr>
        <w:rFonts w:cs="Arial"/>
      </w:rPr>
      <w:t>SAGE Publishing, 202</w:t>
    </w:r>
    <w:r w:rsidR="00D61252" w:rsidRPr="00D61252">
      <w:rPr>
        <w:rFonts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604A"/>
    <w:multiLevelType w:val="hybridMultilevel"/>
    <w:tmpl w:val="61B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43CF"/>
    <w:multiLevelType w:val="hybridMultilevel"/>
    <w:tmpl w:val="B7362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0C1DBB"/>
    <w:multiLevelType w:val="hybridMultilevel"/>
    <w:tmpl w:val="C794F6C6"/>
    <w:lvl w:ilvl="0" w:tplc="B34043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46ED6"/>
    <w:multiLevelType w:val="multilevel"/>
    <w:tmpl w:val="95008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542FB8"/>
    <w:multiLevelType w:val="hybridMultilevel"/>
    <w:tmpl w:val="D868C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67"/>
    <w:rsid w:val="00013E6B"/>
    <w:rsid w:val="00013FE0"/>
    <w:rsid w:val="0003729A"/>
    <w:rsid w:val="00053455"/>
    <w:rsid w:val="00093B82"/>
    <w:rsid w:val="00094961"/>
    <w:rsid w:val="00095EB8"/>
    <w:rsid w:val="000C140E"/>
    <w:rsid w:val="00110D41"/>
    <w:rsid w:val="00111871"/>
    <w:rsid w:val="001150EC"/>
    <w:rsid w:val="00124B69"/>
    <w:rsid w:val="00215FCB"/>
    <w:rsid w:val="00220D25"/>
    <w:rsid w:val="002238B2"/>
    <w:rsid w:val="00231A35"/>
    <w:rsid w:val="002778C3"/>
    <w:rsid w:val="002F7D2A"/>
    <w:rsid w:val="00323353"/>
    <w:rsid w:val="00327DE6"/>
    <w:rsid w:val="0034058F"/>
    <w:rsid w:val="003521C7"/>
    <w:rsid w:val="00364CED"/>
    <w:rsid w:val="003B0C31"/>
    <w:rsid w:val="003D1AAE"/>
    <w:rsid w:val="003F77D6"/>
    <w:rsid w:val="004322BE"/>
    <w:rsid w:val="0043649C"/>
    <w:rsid w:val="00452A71"/>
    <w:rsid w:val="0046795F"/>
    <w:rsid w:val="00474CBC"/>
    <w:rsid w:val="00485B67"/>
    <w:rsid w:val="004A2AF7"/>
    <w:rsid w:val="004D422B"/>
    <w:rsid w:val="004D6151"/>
    <w:rsid w:val="004D65F6"/>
    <w:rsid w:val="005055E3"/>
    <w:rsid w:val="0052518D"/>
    <w:rsid w:val="00530427"/>
    <w:rsid w:val="00535856"/>
    <w:rsid w:val="00537AC8"/>
    <w:rsid w:val="0055334C"/>
    <w:rsid w:val="00556DC0"/>
    <w:rsid w:val="00596255"/>
    <w:rsid w:val="005D0401"/>
    <w:rsid w:val="005E65F6"/>
    <w:rsid w:val="005F61D4"/>
    <w:rsid w:val="00644EE6"/>
    <w:rsid w:val="00651146"/>
    <w:rsid w:val="006666CF"/>
    <w:rsid w:val="00667EE6"/>
    <w:rsid w:val="0069254F"/>
    <w:rsid w:val="0071377E"/>
    <w:rsid w:val="00731F81"/>
    <w:rsid w:val="007443B7"/>
    <w:rsid w:val="00753C1E"/>
    <w:rsid w:val="00762222"/>
    <w:rsid w:val="007A634D"/>
    <w:rsid w:val="007F104D"/>
    <w:rsid w:val="00870EC0"/>
    <w:rsid w:val="00873CB8"/>
    <w:rsid w:val="008745FF"/>
    <w:rsid w:val="008C35A6"/>
    <w:rsid w:val="008C45DD"/>
    <w:rsid w:val="008D7316"/>
    <w:rsid w:val="008F77CC"/>
    <w:rsid w:val="009269CB"/>
    <w:rsid w:val="00941AA3"/>
    <w:rsid w:val="00956CDB"/>
    <w:rsid w:val="00966EBE"/>
    <w:rsid w:val="00982F03"/>
    <w:rsid w:val="009A361D"/>
    <w:rsid w:val="009B69AF"/>
    <w:rsid w:val="009F3E0D"/>
    <w:rsid w:val="00A23391"/>
    <w:rsid w:val="00A60009"/>
    <w:rsid w:val="00A670E5"/>
    <w:rsid w:val="00A815F8"/>
    <w:rsid w:val="00A95C7B"/>
    <w:rsid w:val="00A95ED8"/>
    <w:rsid w:val="00AB3D35"/>
    <w:rsid w:val="00B32AA9"/>
    <w:rsid w:val="00B40212"/>
    <w:rsid w:val="00B558A5"/>
    <w:rsid w:val="00B85ACC"/>
    <w:rsid w:val="00B962DE"/>
    <w:rsid w:val="00BE1E53"/>
    <w:rsid w:val="00BF2314"/>
    <w:rsid w:val="00C1694D"/>
    <w:rsid w:val="00C85A43"/>
    <w:rsid w:val="00CC2008"/>
    <w:rsid w:val="00CC5EAA"/>
    <w:rsid w:val="00CF0793"/>
    <w:rsid w:val="00CF33E3"/>
    <w:rsid w:val="00D039F5"/>
    <w:rsid w:val="00D06E0E"/>
    <w:rsid w:val="00D61252"/>
    <w:rsid w:val="00DA33CA"/>
    <w:rsid w:val="00DF1A46"/>
    <w:rsid w:val="00E07289"/>
    <w:rsid w:val="00E33FAA"/>
    <w:rsid w:val="00E50345"/>
    <w:rsid w:val="00E5131C"/>
    <w:rsid w:val="00EA2760"/>
    <w:rsid w:val="00ED3597"/>
    <w:rsid w:val="00EE3B13"/>
    <w:rsid w:val="00EE5801"/>
    <w:rsid w:val="00F4029C"/>
    <w:rsid w:val="00F433C2"/>
    <w:rsid w:val="00F470F0"/>
    <w:rsid w:val="00F6794F"/>
    <w:rsid w:val="00F75040"/>
    <w:rsid w:val="00FA4544"/>
    <w:rsid w:val="00F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2DFF"/>
  <w15:chartTrackingRefBased/>
  <w15:docId w15:val="{87076819-5469-475C-BECB-015DBFEF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252"/>
    <w:pPr>
      <w:keepNext/>
      <w:spacing w:before="240" w:after="60" w:line="240" w:lineRule="exac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Heading1"/>
    <w:link w:val="Heading2Char"/>
    <w:qFormat/>
    <w:rsid w:val="00D61252"/>
    <w:pPr>
      <w:keepNext/>
      <w:spacing w:before="240" w:after="60" w:line="240" w:lineRule="exact"/>
      <w:ind w:left="600" w:firstLine="240"/>
      <w:jc w:val="both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1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5B6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D612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1252"/>
    <w:rPr>
      <w:rFonts w:ascii="Arial" w:eastAsia="Times New Roman" w:hAnsi="Arial" w:cs="Times New Roman"/>
      <w:sz w:val="24"/>
      <w:szCs w:val="24"/>
    </w:rPr>
  </w:style>
  <w:style w:type="character" w:customStyle="1" w:styleId="x">
    <w:name w:val="x"/>
    <w:rsid w:val="00EA2760"/>
  </w:style>
  <w:style w:type="paragraph" w:styleId="ListParagraph">
    <w:name w:val="List Paragraph"/>
    <w:basedOn w:val="Normal"/>
    <w:uiPriority w:val="34"/>
    <w:qFormat/>
    <w:rsid w:val="003D1AAE"/>
    <w:pPr>
      <w:ind w:left="720"/>
      <w:contextualSpacing/>
    </w:pPr>
  </w:style>
  <w:style w:type="character" w:styleId="CommentReference">
    <w:name w:val="annotation reference"/>
    <w:rsid w:val="00D612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25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61252"/>
    <w:rPr>
      <w:b/>
      <w:bCs/>
    </w:rPr>
  </w:style>
  <w:style w:type="character" w:customStyle="1" w:styleId="CommentSubjectChar">
    <w:name w:val="Comment Subject Char"/>
    <w:link w:val="CommentSubject"/>
    <w:rsid w:val="00D6125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61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125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6125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D61252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ing10">
    <w:name w:val="Heading1"/>
    <w:basedOn w:val="Normal"/>
    <w:rsid w:val="00D61252"/>
    <w:pPr>
      <w:pBdr>
        <w:bottom w:val="single" w:sz="4" w:space="1" w:color="auto"/>
      </w:pBdr>
      <w:spacing w:after="240"/>
    </w:pPr>
    <w:rPr>
      <w:rFonts w:cs="Arial"/>
      <w:b/>
      <w:smallCaps/>
      <w:color w:val="000080"/>
      <w:sz w:val="28"/>
      <w:lang w:val="en"/>
    </w:rPr>
  </w:style>
  <w:style w:type="character" w:customStyle="1" w:styleId="Term">
    <w:name w:val="Term"/>
    <w:rsid w:val="00D61252"/>
    <w:rPr>
      <w:rFonts w:ascii="Impact" w:hAnsi="Impact"/>
      <w:b/>
      <w:sz w:val="20"/>
    </w:rPr>
  </w:style>
  <w:style w:type="paragraph" w:customStyle="1" w:styleId="QuestionNumber">
    <w:name w:val="Question Number"/>
    <w:basedOn w:val="Normal"/>
    <w:rsid w:val="00D61252"/>
  </w:style>
  <w:style w:type="paragraph" w:styleId="Title">
    <w:name w:val="Title"/>
    <w:basedOn w:val="Normal"/>
    <w:next w:val="Normal"/>
    <w:link w:val="TitleChar"/>
    <w:qFormat/>
    <w:rsid w:val="00D61252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61252"/>
    <w:rPr>
      <w:rFonts w:ascii="Arial" w:eastAsia="Times New Roman" w:hAnsi="Arial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uti.jobanputra\Desktop\CDC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CDC Assessment Template</Template>
  <TotalTime>1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Nance</dc:creator>
  <cp:keywords/>
  <dc:description/>
  <cp:lastModifiedBy>Kelly DeRosa</cp:lastModifiedBy>
  <cp:revision>4</cp:revision>
  <dcterms:created xsi:type="dcterms:W3CDTF">2019-11-19T11:32:00Z</dcterms:created>
  <dcterms:modified xsi:type="dcterms:W3CDTF">2019-11-22T20:09:00Z</dcterms:modified>
</cp:coreProperties>
</file>