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DCC22" w14:textId="77777777" w:rsidR="00AE459C" w:rsidRPr="00605301" w:rsidRDefault="00AE459C" w:rsidP="00605301">
      <w:pPr>
        <w:pStyle w:val="Title"/>
        <w:rPr>
          <w:rFonts w:cs="Arial"/>
          <w:b w:val="0"/>
        </w:rPr>
      </w:pPr>
      <w:r w:rsidRPr="00605301">
        <w:rPr>
          <w:rFonts w:cs="Arial"/>
        </w:rPr>
        <w:t xml:space="preserve">Chapter 1: </w:t>
      </w:r>
      <w:r w:rsidR="00B1462A" w:rsidRPr="00605301">
        <w:rPr>
          <w:rFonts w:cs="Arial"/>
        </w:rPr>
        <w:t>Introduction to Adolescent Development</w:t>
      </w:r>
    </w:p>
    <w:p w14:paraId="5A1CFB4F" w14:textId="77777777" w:rsidR="00AE459C" w:rsidRPr="00605301" w:rsidRDefault="00AE459C" w:rsidP="00605301">
      <w:pPr>
        <w:pStyle w:val="Title"/>
      </w:pPr>
      <w:r w:rsidRPr="00605301">
        <w:rPr>
          <w:rFonts w:cs="Arial"/>
        </w:rPr>
        <w:t>Test Bank</w:t>
      </w:r>
    </w:p>
    <w:p w14:paraId="24E1E011" w14:textId="77777777" w:rsidR="005C6DF7" w:rsidRPr="00605301" w:rsidRDefault="005C6DF7" w:rsidP="00A941F8">
      <w:pPr>
        <w:rPr>
          <w:rFonts w:cs="Arial"/>
          <w:sz w:val="20"/>
        </w:rPr>
      </w:pPr>
    </w:p>
    <w:p w14:paraId="085DA1E7" w14:textId="77777777" w:rsidR="005C6DF7" w:rsidRPr="00605301" w:rsidRDefault="00607563" w:rsidP="00605301">
      <w:pPr>
        <w:pStyle w:val="Heading1"/>
        <w:rPr>
          <w:szCs w:val="24"/>
        </w:rPr>
      </w:pPr>
      <w:r w:rsidRPr="00605301">
        <w:rPr>
          <w:szCs w:val="24"/>
        </w:rPr>
        <w:t>Multiple Choice</w:t>
      </w:r>
    </w:p>
    <w:p w14:paraId="0B18D777" w14:textId="77777777" w:rsidR="005C6DF7" w:rsidRPr="00605301" w:rsidRDefault="005C6DF7">
      <w:pPr>
        <w:rPr>
          <w:rFonts w:cs="Arial"/>
        </w:rPr>
      </w:pPr>
    </w:p>
    <w:p w14:paraId="530E9AB7" w14:textId="07A84DFC" w:rsidR="00FA3F4E" w:rsidRPr="00605301" w:rsidRDefault="00FA3F4E">
      <w:pPr>
        <w:rPr>
          <w:rFonts w:cs="Arial"/>
        </w:rPr>
      </w:pPr>
      <w:r w:rsidRPr="00605301">
        <w:rPr>
          <w:rFonts w:cs="Arial"/>
        </w:rPr>
        <w:t xml:space="preserve">1. </w:t>
      </w:r>
      <w:r w:rsidR="00E67786" w:rsidRPr="00605301">
        <w:rPr>
          <w:rFonts w:cs="Arial"/>
        </w:rPr>
        <w:t xml:space="preserve">Which </w:t>
      </w:r>
      <w:r w:rsidR="008E3222" w:rsidRPr="00605301">
        <w:rPr>
          <w:rFonts w:cs="Arial"/>
        </w:rPr>
        <w:t>18</w:t>
      </w:r>
      <w:r w:rsidR="00E67786" w:rsidRPr="00605301">
        <w:rPr>
          <w:rFonts w:cs="Arial"/>
        </w:rPr>
        <w:t>th</w:t>
      </w:r>
      <w:r w:rsidR="008E3222" w:rsidRPr="00605301">
        <w:rPr>
          <w:rFonts w:cs="Arial"/>
        </w:rPr>
        <w:t>-</w:t>
      </w:r>
      <w:r w:rsidR="00E67786" w:rsidRPr="00605301">
        <w:rPr>
          <w:rFonts w:cs="Arial"/>
        </w:rPr>
        <w:t xml:space="preserve">century philosopher differentiated three stages of maturation throughout the </w:t>
      </w:r>
      <w:r w:rsidR="004D7AC0" w:rsidRPr="00605301">
        <w:rPr>
          <w:rFonts w:cs="Arial"/>
        </w:rPr>
        <w:t>life course</w:t>
      </w:r>
      <w:r w:rsidR="00E67786" w:rsidRPr="00605301">
        <w:rPr>
          <w:rFonts w:cs="Arial"/>
        </w:rPr>
        <w:t xml:space="preserve">? </w:t>
      </w:r>
    </w:p>
    <w:p w14:paraId="725237F1" w14:textId="5EC480F4" w:rsidR="00FA3F4E" w:rsidRPr="00605301" w:rsidRDefault="007B5C53">
      <w:pPr>
        <w:rPr>
          <w:rFonts w:cs="Arial"/>
        </w:rPr>
      </w:pPr>
      <w:r w:rsidRPr="00605301">
        <w:rPr>
          <w:rFonts w:cs="Arial"/>
        </w:rPr>
        <w:t xml:space="preserve">A. </w:t>
      </w:r>
      <w:r w:rsidR="00446139" w:rsidRPr="00605301">
        <w:rPr>
          <w:rFonts w:cs="Arial"/>
        </w:rPr>
        <w:t>Jean</w:t>
      </w:r>
      <w:r w:rsidR="00FA3F4E" w:rsidRPr="00605301">
        <w:rPr>
          <w:rFonts w:cs="Arial"/>
        </w:rPr>
        <w:t>-Jacques Rousseau</w:t>
      </w:r>
    </w:p>
    <w:p w14:paraId="5739141B" w14:textId="33940AA0" w:rsidR="00FA3F4E" w:rsidRPr="00605301" w:rsidRDefault="007B5C53">
      <w:pPr>
        <w:rPr>
          <w:rFonts w:cs="Arial"/>
        </w:rPr>
      </w:pPr>
      <w:r w:rsidRPr="00605301">
        <w:rPr>
          <w:rFonts w:cs="Arial"/>
        </w:rPr>
        <w:t xml:space="preserve">B. </w:t>
      </w:r>
      <w:r w:rsidR="00446139" w:rsidRPr="00605301">
        <w:rPr>
          <w:rFonts w:cs="Arial"/>
        </w:rPr>
        <w:t xml:space="preserve">Sigmund </w:t>
      </w:r>
      <w:r w:rsidR="00FA3F4E" w:rsidRPr="00605301">
        <w:rPr>
          <w:rFonts w:cs="Arial"/>
        </w:rPr>
        <w:t>Freud</w:t>
      </w:r>
    </w:p>
    <w:p w14:paraId="43C53DE1" w14:textId="51686AE0" w:rsidR="00FA3F4E" w:rsidRPr="00605301" w:rsidRDefault="007B5C53">
      <w:pPr>
        <w:rPr>
          <w:rFonts w:cs="Arial"/>
        </w:rPr>
      </w:pPr>
      <w:r w:rsidRPr="00605301">
        <w:rPr>
          <w:rFonts w:cs="Arial"/>
        </w:rPr>
        <w:t xml:space="preserve">C. </w:t>
      </w:r>
      <w:r w:rsidR="00446139" w:rsidRPr="00605301">
        <w:rPr>
          <w:rFonts w:cs="Arial"/>
        </w:rPr>
        <w:t xml:space="preserve">Albert </w:t>
      </w:r>
      <w:r w:rsidR="00FA3F4E" w:rsidRPr="00605301">
        <w:rPr>
          <w:rFonts w:cs="Arial"/>
        </w:rPr>
        <w:t>Bandura</w:t>
      </w:r>
    </w:p>
    <w:p w14:paraId="00E3B410" w14:textId="2DD8E98B" w:rsidR="00FA3F4E" w:rsidRPr="00605301" w:rsidRDefault="007B5C53">
      <w:pPr>
        <w:rPr>
          <w:rFonts w:cs="Arial"/>
        </w:rPr>
      </w:pPr>
      <w:r w:rsidRPr="00605301">
        <w:rPr>
          <w:rFonts w:cs="Arial"/>
        </w:rPr>
        <w:t xml:space="preserve">D. </w:t>
      </w:r>
      <w:r w:rsidR="00446139" w:rsidRPr="00605301">
        <w:rPr>
          <w:rFonts w:cs="Arial"/>
        </w:rPr>
        <w:t xml:space="preserve">Lev </w:t>
      </w:r>
      <w:r w:rsidR="00FA3F4E" w:rsidRPr="00605301">
        <w:rPr>
          <w:rFonts w:cs="Arial"/>
        </w:rPr>
        <w:t>Vygotsky</w:t>
      </w:r>
    </w:p>
    <w:p w14:paraId="3A7F7CB1" w14:textId="77777777" w:rsidR="00FA3F4E" w:rsidRPr="00605301" w:rsidRDefault="00FA3F4E">
      <w:pPr>
        <w:rPr>
          <w:rFonts w:cs="Arial"/>
        </w:rPr>
      </w:pPr>
      <w:r w:rsidRPr="00605301">
        <w:rPr>
          <w:rFonts w:cs="Arial"/>
        </w:rPr>
        <w:t>Ans: A</w:t>
      </w:r>
    </w:p>
    <w:p w14:paraId="47DF5297" w14:textId="75844EFD" w:rsidR="00FA3F4E" w:rsidRPr="00605301" w:rsidRDefault="00FA3F4E">
      <w:pPr>
        <w:rPr>
          <w:rFonts w:cs="Arial"/>
        </w:rPr>
      </w:pPr>
      <w:r w:rsidRPr="00605301">
        <w:rPr>
          <w:rFonts w:cs="Arial"/>
        </w:rPr>
        <w:t>Learning Objective: 1</w:t>
      </w:r>
      <w:r w:rsidR="00216A7A" w:rsidRPr="00605301">
        <w:rPr>
          <w:rFonts w:cs="Arial"/>
        </w:rPr>
        <w:t>.</w:t>
      </w:r>
      <w:r w:rsidRPr="00605301">
        <w:rPr>
          <w:rFonts w:cs="Arial"/>
        </w:rPr>
        <w:t>1: Discuss the historical origins of adolescence and evidence for popular stereotypes about adolescents.</w:t>
      </w:r>
    </w:p>
    <w:p w14:paraId="5D704A50" w14:textId="77777777" w:rsidR="00FA3F4E" w:rsidRPr="00605301" w:rsidRDefault="00FA3F4E">
      <w:pPr>
        <w:rPr>
          <w:rFonts w:cs="Arial"/>
        </w:rPr>
      </w:pPr>
      <w:r w:rsidRPr="00605301">
        <w:rPr>
          <w:rFonts w:cs="Arial"/>
        </w:rPr>
        <w:t>Cognitive Domain: Comprehension</w:t>
      </w:r>
    </w:p>
    <w:p w14:paraId="37DFC8A3" w14:textId="77777777" w:rsidR="00FA3F4E" w:rsidRPr="00605301" w:rsidRDefault="00FA3F4E">
      <w:pPr>
        <w:rPr>
          <w:rFonts w:cs="Arial"/>
        </w:rPr>
      </w:pPr>
      <w:r w:rsidRPr="00605301">
        <w:rPr>
          <w:rFonts w:cs="Arial"/>
        </w:rPr>
        <w:t>Answer Location: Early History of Adolescence</w:t>
      </w:r>
    </w:p>
    <w:p w14:paraId="1F20EC6F" w14:textId="77777777" w:rsidR="00FA3F4E" w:rsidRPr="00605301" w:rsidRDefault="00FA3F4E">
      <w:pPr>
        <w:rPr>
          <w:rFonts w:cs="Arial"/>
        </w:rPr>
      </w:pPr>
      <w:r w:rsidRPr="00605301">
        <w:rPr>
          <w:rFonts w:cs="Arial"/>
        </w:rPr>
        <w:t>Difficulty Level: Medium</w:t>
      </w:r>
    </w:p>
    <w:p w14:paraId="4D1B2249" w14:textId="77777777" w:rsidR="00FA3F4E" w:rsidRPr="00605301" w:rsidRDefault="00FA3F4E">
      <w:pPr>
        <w:rPr>
          <w:rFonts w:cs="Arial"/>
        </w:rPr>
      </w:pPr>
    </w:p>
    <w:p w14:paraId="24FF1AB2" w14:textId="6714C691" w:rsidR="00607563" w:rsidRPr="00605301" w:rsidRDefault="00FA3F4E">
      <w:pPr>
        <w:rPr>
          <w:rFonts w:cs="Arial"/>
        </w:rPr>
      </w:pPr>
      <w:r w:rsidRPr="00605301">
        <w:rPr>
          <w:rFonts w:cs="Arial"/>
        </w:rPr>
        <w:t>2</w:t>
      </w:r>
      <w:r w:rsidR="00607563" w:rsidRPr="00605301">
        <w:rPr>
          <w:rFonts w:cs="Arial"/>
        </w:rPr>
        <w:t xml:space="preserve">. </w:t>
      </w:r>
      <w:r w:rsidR="00832DB3" w:rsidRPr="00605301">
        <w:rPr>
          <w:rFonts w:cs="Arial"/>
        </w:rPr>
        <w:t>Which</w:t>
      </w:r>
      <w:r w:rsidR="00E67786" w:rsidRPr="00605301">
        <w:rPr>
          <w:rFonts w:cs="Arial"/>
        </w:rPr>
        <w:t xml:space="preserve"> </w:t>
      </w:r>
      <w:r w:rsidR="00802576" w:rsidRPr="00605301">
        <w:rPr>
          <w:rFonts w:cs="Arial"/>
        </w:rPr>
        <w:t xml:space="preserve">social </w:t>
      </w:r>
      <w:r w:rsidR="00E67786" w:rsidRPr="00605301">
        <w:rPr>
          <w:rFonts w:cs="Arial"/>
        </w:rPr>
        <w:t>factor</w:t>
      </w:r>
      <w:r w:rsidR="00DF486D" w:rsidRPr="00605301">
        <w:rPr>
          <w:rFonts w:cs="Arial"/>
        </w:rPr>
        <w:t xml:space="preserve"> </w:t>
      </w:r>
      <w:r w:rsidR="00E67786" w:rsidRPr="00605301">
        <w:rPr>
          <w:rFonts w:cs="Arial"/>
        </w:rPr>
        <w:t xml:space="preserve">shaped the current conceptions of adolescence as a </w:t>
      </w:r>
      <w:r w:rsidR="004D7AC0" w:rsidRPr="00605301">
        <w:rPr>
          <w:rFonts w:cs="Arial"/>
        </w:rPr>
        <w:t>distinct</w:t>
      </w:r>
      <w:r w:rsidR="00E67786" w:rsidRPr="00605301">
        <w:rPr>
          <w:rFonts w:cs="Arial"/>
        </w:rPr>
        <w:t xml:space="preserve"> stage of life </w:t>
      </w:r>
      <w:r w:rsidR="004D7AC0" w:rsidRPr="00605301">
        <w:rPr>
          <w:rFonts w:cs="Arial"/>
        </w:rPr>
        <w:t>in-between</w:t>
      </w:r>
      <w:r w:rsidR="00E67786" w:rsidRPr="00605301">
        <w:rPr>
          <w:rFonts w:cs="Arial"/>
        </w:rPr>
        <w:t xml:space="preserve"> childhood and adulthood?</w:t>
      </w:r>
    </w:p>
    <w:p w14:paraId="69AFDFC6" w14:textId="2B767BBE" w:rsidR="00607563" w:rsidRPr="00605301" w:rsidRDefault="007B5C53">
      <w:pPr>
        <w:rPr>
          <w:rFonts w:cs="Arial"/>
        </w:rPr>
      </w:pPr>
      <w:r w:rsidRPr="00605301">
        <w:rPr>
          <w:rFonts w:cs="Arial"/>
        </w:rPr>
        <w:t xml:space="preserve">A. </w:t>
      </w:r>
      <w:r w:rsidR="00EC24F3" w:rsidRPr="00605301">
        <w:rPr>
          <w:rFonts w:cs="Arial"/>
        </w:rPr>
        <w:t xml:space="preserve">World </w:t>
      </w:r>
      <w:r w:rsidR="008059F4" w:rsidRPr="00605301">
        <w:rPr>
          <w:rFonts w:cs="Arial"/>
        </w:rPr>
        <w:t>Health Organization</w:t>
      </w:r>
    </w:p>
    <w:p w14:paraId="1B28A937" w14:textId="74360660" w:rsidR="00607563" w:rsidRPr="00605301" w:rsidRDefault="007B5C53">
      <w:pPr>
        <w:rPr>
          <w:rFonts w:cs="Arial"/>
        </w:rPr>
      </w:pPr>
      <w:r w:rsidRPr="00605301">
        <w:rPr>
          <w:rFonts w:cs="Arial"/>
        </w:rPr>
        <w:t xml:space="preserve">B. </w:t>
      </w:r>
      <w:r w:rsidR="00EC24F3" w:rsidRPr="00605301">
        <w:rPr>
          <w:rFonts w:cs="Arial"/>
        </w:rPr>
        <w:t xml:space="preserve">Industrial </w:t>
      </w:r>
      <w:r w:rsidR="008059F4" w:rsidRPr="00605301">
        <w:rPr>
          <w:rFonts w:cs="Arial"/>
        </w:rPr>
        <w:t>Revolution</w:t>
      </w:r>
    </w:p>
    <w:p w14:paraId="01F0673F" w14:textId="1DC192B5" w:rsidR="00607563" w:rsidRPr="00605301" w:rsidRDefault="007B5C53">
      <w:pPr>
        <w:rPr>
          <w:rFonts w:cs="Arial"/>
        </w:rPr>
      </w:pPr>
      <w:r w:rsidRPr="00605301">
        <w:rPr>
          <w:rFonts w:cs="Arial"/>
        </w:rPr>
        <w:t xml:space="preserve">C. </w:t>
      </w:r>
      <w:r w:rsidR="00EC24F3" w:rsidRPr="00605301">
        <w:rPr>
          <w:rFonts w:cs="Arial"/>
        </w:rPr>
        <w:t xml:space="preserve">Darwinian </w:t>
      </w:r>
      <w:r w:rsidR="00DF486D" w:rsidRPr="00605301">
        <w:rPr>
          <w:rFonts w:cs="Arial"/>
        </w:rPr>
        <w:t>evolution</w:t>
      </w:r>
    </w:p>
    <w:p w14:paraId="7EB57B34" w14:textId="17B2FA71" w:rsidR="00607563" w:rsidRPr="00605301" w:rsidRDefault="007B5C53">
      <w:pPr>
        <w:rPr>
          <w:rFonts w:cs="Arial"/>
        </w:rPr>
      </w:pPr>
      <w:r w:rsidRPr="00605301">
        <w:rPr>
          <w:rFonts w:cs="Arial"/>
        </w:rPr>
        <w:t xml:space="preserve">D. </w:t>
      </w:r>
      <w:r w:rsidR="00EC24F3" w:rsidRPr="00605301">
        <w:rPr>
          <w:rFonts w:cs="Arial"/>
        </w:rPr>
        <w:t xml:space="preserve">World </w:t>
      </w:r>
      <w:r w:rsidR="00802576" w:rsidRPr="00605301">
        <w:rPr>
          <w:rFonts w:cs="Arial"/>
        </w:rPr>
        <w:t>War II</w:t>
      </w:r>
    </w:p>
    <w:p w14:paraId="13447740" w14:textId="77777777" w:rsidR="00607563" w:rsidRPr="00605301" w:rsidRDefault="00607563">
      <w:pPr>
        <w:rPr>
          <w:rFonts w:cs="Arial"/>
        </w:rPr>
      </w:pPr>
      <w:r w:rsidRPr="00605301">
        <w:rPr>
          <w:rFonts w:cs="Arial"/>
        </w:rPr>
        <w:t xml:space="preserve">Ans: </w:t>
      </w:r>
      <w:r w:rsidR="00C07A01" w:rsidRPr="00605301">
        <w:rPr>
          <w:rFonts w:cs="Arial"/>
        </w:rPr>
        <w:t>B</w:t>
      </w:r>
    </w:p>
    <w:p w14:paraId="449F984F" w14:textId="483E8130" w:rsidR="00C07A01" w:rsidRPr="00605301" w:rsidRDefault="00626F4F">
      <w:pPr>
        <w:rPr>
          <w:rFonts w:cs="Arial"/>
        </w:rPr>
      </w:pPr>
      <w:r w:rsidRPr="00605301">
        <w:rPr>
          <w:rFonts w:cs="Arial"/>
        </w:rPr>
        <w:t xml:space="preserve">Learning Objective: </w:t>
      </w:r>
      <w:r w:rsidR="00C07A01" w:rsidRPr="00605301">
        <w:rPr>
          <w:rFonts w:cs="Arial"/>
        </w:rPr>
        <w:t>1</w:t>
      </w:r>
      <w:r w:rsidR="00216A7A" w:rsidRPr="00605301">
        <w:rPr>
          <w:rFonts w:cs="Arial"/>
        </w:rPr>
        <w:t>.</w:t>
      </w:r>
      <w:r w:rsidR="00C07A01" w:rsidRPr="00605301">
        <w:rPr>
          <w:rFonts w:cs="Arial"/>
        </w:rPr>
        <w:t>1: Discuss the historical origins of adolescence and evidence for popular stereotypes about adolescents.</w:t>
      </w:r>
    </w:p>
    <w:p w14:paraId="39A2E22C" w14:textId="77777777" w:rsidR="00C07A01" w:rsidRPr="00605301" w:rsidRDefault="00C07A01">
      <w:pPr>
        <w:rPr>
          <w:rFonts w:cs="Arial"/>
        </w:rPr>
      </w:pPr>
      <w:r w:rsidRPr="00605301">
        <w:rPr>
          <w:rFonts w:cs="Arial"/>
        </w:rPr>
        <w:t>Cognitive Domain: Knowledge</w:t>
      </w:r>
    </w:p>
    <w:p w14:paraId="38CB72CC" w14:textId="77777777" w:rsidR="00C07A01" w:rsidRPr="00605301" w:rsidRDefault="00C07A01">
      <w:pPr>
        <w:rPr>
          <w:rFonts w:cs="Arial"/>
        </w:rPr>
      </w:pPr>
      <w:r w:rsidRPr="00605301">
        <w:rPr>
          <w:rFonts w:cs="Arial"/>
        </w:rPr>
        <w:t>Answer Location: The Age of Adolescence</w:t>
      </w:r>
    </w:p>
    <w:p w14:paraId="6FFFDA84" w14:textId="77777777" w:rsidR="00C07A01" w:rsidRPr="00605301" w:rsidRDefault="00C07A01">
      <w:pPr>
        <w:rPr>
          <w:rFonts w:cs="Arial"/>
        </w:rPr>
      </w:pPr>
      <w:r w:rsidRPr="00605301">
        <w:rPr>
          <w:rFonts w:cs="Arial"/>
        </w:rPr>
        <w:t>Difficulty Level: Easy</w:t>
      </w:r>
    </w:p>
    <w:p w14:paraId="456EF50F" w14:textId="77777777" w:rsidR="009A0365" w:rsidRPr="00605301" w:rsidRDefault="009A0365">
      <w:pPr>
        <w:rPr>
          <w:rFonts w:cs="Arial"/>
        </w:rPr>
      </w:pPr>
    </w:p>
    <w:p w14:paraId="4CBC2B12" w14:textId="77777777" w:rsidR="00FA3F4E" w:rsidRPr="00605301" w:rsidRDefault="00FA3F4E">
      <w:pPr>
        <w:rPr>
          <w:rFonts w:cs="Arial"/>
        </w:rPr>
      </w:pPr>
      <w:r w:rsidRPr="00605301">
        <w:rPr>
          <w:rFonts w:cs="Arial"/>
        </w:rPr>
        <w:t>3. Which is the biological transition to reproductive maturity?</w:t>
      </w:r>
    </w:p>
    <w:p w14:paraId="69CD3D95" w14:textId="20EEFADC" w:rsidR="00FA3F4E" w:rsidRPr="00605301" w:rsidRDefault="007B5C53">
      <w:pPr>
        <w:rPr>
          <w:rFonts w:cs="Arial"/>
        </w:rPr>
      </w:pPr>
      <w:r w:rsidRPr="00605301">
        <w:rPr>
          <w:rFonts w:cs="Arial"/>
        </w:rPr>
        <w:t xml:space="preserve">A. </w:t>
      </w:r>
      <w:r w:rsidR="00013234" w:rsidRPr="00605301">
        <w:rPr>
          <w:rFonts w:cs="Arial"/>
        </w:rPr>
        <w:t>p</w:t>
      </w:r>
      <w:r w:rsidR="00663C31" w:rsidRPr="00605301">
        <w:rPr>
          <w:rFonts w:cs="Arial"/>
        </w:rPr>
        <w:t>uberty</w:t>
      </w:r>
    </w:p>
    <w:p w14:paraId="01C07A7D" w14:textId="0B1A9D65" w:rsidR="00FA3F4E" w:rsidRPr="00605301" w:rsidRDefault="007B5C53">
      <w:pPr>
        <w:rPr>
          <w:rFonts w:cs="Arial"/>
        </w:rPr>
      </w:pPr>
      <w:r w:rsidRPr="00605301">
        <w:rPr>
          <w:rFonts w:cs="Arial"/>
        </w:rPr>
        <w:t xml:space="preserve">B. </w:t>
      </w:r>
      <w:r w:rsidR="00013234" w:rsidRPr="00605301">
        <w:rPr>
          <w:rFonts w:cs="Arial"/>
        </w:rPr>
        <w:t>s</w:t>
      </w:r>
      <w:r w:rsidR="00663C31" w:rsidRPr="00605301">
        <w:rPr>
          <w:rFonts w:cs="Arial"/>
        </w:rPr>
        <w:t>exuality</w:t>
      </w:r>
    </w:p>
    <w:p w14:paraId="5027BC77" w14:textId="1714EC82" w:rsidR="00FA3F4E" w:rsidRPr="00605301" w:rsidRDefault="007B5C53">
      <w:pPr>
        <w:rPr>
          <w:rFonts w:cs="Arial"/>
        </w:rPr>
      </w:pPr>
      <w:r w:rsidRPr="00605301">
        <w:rPr>
          <w:rFonts w:cs="Arial"/>
        </w:rPr>
        <w:t xml:space="preserve">C. </w:t>
      </w:r>
      <w:r w:rsidR="00013234" w:rsidRPr="00605301">
        <w:rPr>
          <w:rFonts w:cs="Arial"/>
        </w:rPr>
        <w:t>i</w:t>
      </w:r>
      <w:r w:rsidR="00663C31" w:rsidRPr="00605301">
        <w:rPr>
          <w:rFonts w:cs="Arial"/>
        </w:rPr>
        <w:t>ntimacy</w:t>
      </w:r>
    </w:p>
    <w:p w14:paraId="1F75FDC6" w14:textId="18C1EF47" w:rsidR="00FA3F4E" w:rsidRPr="00605301" w:rsidRDefault="007B5C53">
      <w:pPr>
        <w:rPr>
          <w:rFonts w:cs="Arial"/>
        </w:rPr>
      </w:pPr>
      <w:r w:rsidRPr="00605301">
        <w:rPr>
          <w:rFonts w:cs="Arial"/>
        </w:rPr>
        <w:t xml:space="preserve">D. </w:t>
      </w:r>
      <w:r w:rsidR="00013234" w:rsidRPr="00605301">
        <w:rPr>
          <w:rFonts w:cs="Arial"/>
        </w:rPr>
        <w:t>i</w:t>
      </w:r>
      <w:r w:rsidR="00663C31" w:rsidRPr="00605301">
        <w:rPr>
          <w:rFonts w:cs="Arial"/>
        </w:rPr>
        <w:t>dentity</w:t>
      </w:r>
    </w:p>
    <w:p w14:paraId="0C954590" w14:textId="77777777" w:rsidR="00FA3F4E" w:rsidRPr="00605301" w:rsidRDefault="00FA3F4E">
      <w:pPr>
        <w:rPr>
          <w:rFonts w:cs="Arial"/>
        </w:rPr>
      </w:pPr>
      <w:r w:rsidRPr="00605301">
        <w:rPr>
          <w:rFonts w:cs="Arial"/>
        </w:rPr>
        <w:t>Ans: A</w:t>
      </w:r>
    </w:p>
    <w:p w14:paraId="559A545E" w14:textId="6305252C" w:rsidR="00FA3F4E" w:rsidRPr="00605301" w:rsidRDefault="00FA3F4E">
      <w:pPr>
        <w:rPr>
          <w:rFonts w:cs="Arial"/>
        </w:rPr>
      </w:pPr>
      <w:r w:rsidRPr="00605301">
        <w:rPr>
          <w:rFonts w:cs="Arial"/>
        </w:rPr>
        <w:t>Learning Objective: 1</w:t>
      </w:r>
      <w:r w:rsidR="00216A7A" w:rsidRPr="00605301">
        <w:rPr>
          <w:rFonts w:cs="Arial"/>
        </w:rPr>
        <w:t>.</w:t>
      </w:r>
      <w:r w:rsidRPr="00605301">
        <w:rPr>
          <w:rFonts w:cs="Arial"/>
        </w:rPr>
        <w:t>1: Discuss the historical origins of adolescence and evidence for popular stereotypes about adolescents.</w:t>
      </w:r>
    </w:p>
    <w:p w14:paraId="1CA376B0" w14:textId="77777777" w:rsidR="00FA3F4E" w:rsidRPr="00605301" w:rsidRDefault="00FA3F4E">
      <w:pPr>
        <w:rPr>
          <w:rFonts w:cs="Arial"/>
        </w:rPr>
      </w:pPr>
      <w:r w:rsidRPr="00605301">
        <w:rPr>
          <w:rFonts w:cs="Arial"/>
        </w:rPr>
        <w:t>Cognitive Domain: Knowledge</w:t>
      </w:r>
    </w:p>
    <w:p w14:paraId="460CFDED" w14:textId="77777777" w:rsidR="00FA3F4E" w:rsidRPr="00605301" w:rsidRDefault="00FA3F4E">
      <w:pPr>
        <w:rPr>
          <w:rFonts w:cs="Arial"/>
        </w:rPr>
      </w:pPr>
      <w:r w:rsidRPr="00605301">
        <w:rPr>
          <w:rFonts w:cs="Arial"/>
        </w:rPr>
        <w:t>Answer Location: Adolescence as a Period of Storm and Stress</w:t>
      </w:r>
    </w:p>
    <w:p w14:paraId="7B764B94" w14:textId="77777777" w:rsidR="00FA3F4E" w:rsidRPr="00605301" w:rsidRDefault="00FA3F4E">
      <w:pPr>
        <w:rPr>
          <w:rFonts w:cs="Arial"/>
        </w:rPr>
      </w:pPr>
      <w:r w:rsidRPr="00605301">
        <w:rPr>
          <w:rFonts w:cs="Arial"/>
        </w:rPr>
        <w:t>Difficulty Level: Easy</w:t>
      </w:r>
    </w:p>
    <w:p w14:paraId="043E6ED8" w14:textId="77777777" w:rsidR="00FA3F4E" w:rsidRPr="00605301" w:rsidRDefault="00FA3F4E">
      <w:pPr>
        <w:rPr>
          <w:rFonts w:cs="Arial"/>
        </w:rPr>
      </w:pPr>
    </w:p>
    <w:p w14:paraId="6A2F1488" w14:textId="77777777" w:rsidR="00A941F8" w:rsidRPr="00605301" w:rsidRDefault="00C50030" w:rsidP="00605301">
      <w:pPr>
        <w:rPr>
          <w:rFonts w:cs="Arial"/>
        </w:rPr>
      </w:pPr>
      <w:r w:rsidRPr="00605301">
        <w:rPr>
          <w:rFonts w:cs="Arial"/>
        </w:rPr>
        <w:lastRenderedPageBreak/>
        <w:t xml:space="preserve">4. </w:t>
      </w:r>
      <w:r w:rsidR="00DB01B3" w:rsidRPr="00605301">
        <w:rPr>
          <w:rFonts w:cs="Arial"/>
        </w:rPr>
        <w:t>Carla has started shoplifting small things from the local mall. She is skipping classes and talking back to her parents. Her behavior has been escalating since she began puberty. According to Hall, Carla’s behavior ______.</w:t>
      </w:r>
    </w:p>
    <w:p w14:paraId="2B338ADC" w14:textId="576FF388" w:rsidR="00C50030" w:rsidRPr="00605301" w:rsidRDefault="007B5C53">
      <w:pPr>
        <w:rPr>
          <w:rFonts w:cs="Arial"/>
        </w:rPr>
      </w:pPr>
      <w:r w:rsidRPr="00605301">
        <w:rPr>
          <w:rFonts w:cs="Arial"/>
        </w:rPr>
        <w:t xml:space="preserve">A. </w:t>
      </w:r>
      <w:r w:rsidR="005C23E0" w:rsidRPr="00605301">
        <w:rPr>
          <w:rFonts w:cs="Arial"/>
        </w:rPr>
        <w:t>results from</w:t>
      </w:r>
      <w:r w:rsidR="00DB01B3" w:rsidRPr="00605301">
        <w:rPr>
          <w:rFonts w:cs="Arial"/>
        </w:rPr>
        <w:t xml:space="preserve"> behavioral autonomy</w:t>
      </w:r>
    </w:p>
    <w:p w14:paraId="7362F183" w14:textId="7CDE8D7B" w:rsidR="00C50030" w:rsidRPr="00605301" w:rsidRDefault="007B5C53">
      <w:pPr>
        <w:rPr>
          <w:rFonts w:cs="Arial"/>
        </w:rPr>
      </w:pPr>
      <w:r w:rsidRPr="00605301">
        <w:rPr>
          <w:rFonts w:cs="Arial"/>
        </w:rPr>
        <w:t xml:space="preserve">B. </w:t>
      </w:r>
      <w:r w:rsidR="005C23E0" w:rsidRPr="00605301">
        <w:rPr>
          <w:rFonts w:cs="Arial"/>
        </w:rPr>
        <w:t>corresponds with that of emerging adulthood</w:t>
      </w:r>
    </w:p>
    <w:p w14:paraId="35D81564" w14:textId="00E6A92A" w:rsidR="00C50030" w:rsidRPr="00605301" w:rsidRDefault="007B5C53">
      <w:pPr>
        <w:rPr>
          <w:rFonts w:cs="Arial"/>
        </w:rPr>
      </w:pPr>
      <w:r w:rsidRPr="00605301">
        <w:rPr>
          <w:rFonts w:cs="Arial"/>
        </w:rPr>
        <w:t xml:space="preserve">C. </w:t>
      </w:r>
      <w:r w:rsidR="005C23E0" w:rsidRPr="00605301">
        <w:rPr>
          <w:rFonts w:cs="Arial"/>
        </w:rPr>
        <w:t xml:space="preserve">is </w:t>
      </w:r>
      <w:r w:rsidR="00DB01B3" w:rsidRPr="00605301">
        <w:rPr>
          <w:rFonts w:cs="Arial"/>
        </w:rPr>
        <w:t>a sign of normal development</w:t>
      </w:r>
    </w:p>
    <w:p w14:paraId="3DB97F43" w14:textId="2BF45EF1" w:rsidR="00C50030" w:rsidRPr="00605301" w:rsidRDefault="007B5C53">
      <w:pPr>
        <w:rPr>
          <w:rFonts w:cs="Arial"/>
        </w:rPr>
      </w:pPr>
      <w:r w:rsidRPr="00605301">
        <w:rPr>
          <w:rFonts w:cs="Arial"/>
        </w:rPr>
        <w:t xml:space="preserve">D. </w:t>
      </w:r>
      <w:r w:rsidR="005C23E0" w:rsidRPr="00605301">
        <w:rPr>
          <w:rFonts w:cs="Arial"/>
        </w:rPr>
        <w:t>is atypical in Western cultures</w:t>
      </w:r>
    </w:p>
    <w:p w14:paraId="1053F054" w14:textId="77777777" w:rsidR="00C50030" w:rsidRPr="00605301" w:rsidRDefault="00C50030">
      <w:pPr>
        <w:rPr>
          <w:rFonts w:cs="Arial"/>
        </w:rPr>
      </w:pPr>
      <w:r w:rsidRPr="00605301">
        <w:rPr>
          <w:rFonts w:cs="Arial"/>
        </w:rPr>
        <w:t xml:space="preserve">Ans: </w:t>
      </w:r>
      <w:r w:rsidR="00DB01B3" w:rsidRPr="00605301">
        <w:rPr>
          <w:rFonts w:cs="Arial"/>
        </w:rPr>
        <w:t>C</w:t>
      </w:r>
    </w:p>
    <w:p w14:paraId="7F3788D3" w14:textId="58EAFD3F" w:rsidR="00C50030" w:rsidRPr="00605301" w:rsidRDefault="00C50030">
      <w:pPr>
        <w:rPr>
          <w:rFonts w:cs="Arial"/>
        </w:rPr>
      </w:pPr>
      <w:r w:rsidRPr="00605301">
        <w:rPr>
          <w:rFonts w:cs="Arial"/>
        </w:rPr>
        <w:t xml:space="preserve">Learning Objective: </w:t>
      </w:r>
      <w:r w:rsidR="00DB01B3" w:rsidRPr="00605301">
        <w:rPr>
          <w:rFonts w:cs="Arial"/>
        </w:rPr>
        <w:t>1</w:t>
      </w:r>
      <w:r w:rsidR="00216A7A" w:rsidRPr="00605301">
        <w:rPr>
          <w:rFonts w:cs="Arial"/>
        </w:rPr>
        <w:t>.</w:t>
      </w:r>
      <w:r w:rsidR="00DB01B3" w:rsidRPr="00605301">
        <w:rPr>
          <w:rFonts w:cs="Arial"/>
        </w:rPr>
        <w:t>1: Discuss the historical origins of adolescence and evidence for popular stereotypes about adolescents.</w:t>
      </w:r>
    </w:p>
    <w:p w14:paraId="1088FD58" w14:textId="77777777" w:rsidR="00C50030" w:rsidRPr="00605301" w:rsidRDefault="004E4AE4">
      <w:pPr>
        <w:rPr>
          <w:rFonts w:cs="Arial"/>
        </w:rPr>
      </w:pPr>
      <w:r w:rsidRPr="00605301">
        <w:rPr>
          <w:rFonts w:cs="Arial"/>
        </w:rPr>
        <w:t xml:space="preserve">Cognitive Domain: </w:t>
      </w:r>
      <w:r w:rsidR="00DB01B3" w:rsidRPr="00605301">
        <w:rPr>
          <w:rFonts w:cs="Arial"/>
        </w:rPr>
        <w:t>Application</w:t>
      </w:r>
    </w:p>
    <w:p w14:paraId="726BC1A7" w14:textId="77777777" w:rsidR="00820870" w:rsidRPr="00605301" w:rsidRDefault="004E4AE4">
      <w:pPr>
        <w:rPr>
          <w:rFonts w:cs="Arial"/>
        </w:rPr>
      </w:pPr>
      <w:r w:rsidRPr="00605301">
        <w:rPr>
          <w:rFonts w:cs="Arial"/>
        </w:rPr>
        <w:t xml:space="preserve">Answer Location: </w:t>
      </w:r>
      <w:r w:rsidR="00DB01B3" w:rsidRPr="00605301">
        <w:rPr>
          <w:rFonts w:cs="Arial"/>
        </w:rPr>
        <w:t>Adolescence as a Period of Storm and Stress</w:t>
      </w:r>
    </w:p>
    <w:p w14:paraId="2AF115B6" w14:textId="77777777" w:rsidR="00AE459C" w:rsidRPr="00605301" w:rsidRDefault="004E4AE4">
      <w:pPr>
        <w:rPr>
          <w:rFonts w:cs="Arial"/>
        </w:rPr>
      </w:pPr>
      <w:r w:rsidRPr="00605301">
        <w:rPr>
          <w:rFonts w:cs="Arial"/>
        </w:rPr>
        <w:t xml:space="preserve">Difficulty Level: </w:t>
      </w:r>
      <w:r w:rsidR="00DB01B3" w:rsidRPr="00605301">
        <w:rPr>
          <w:rFonts w:cs="Arial"/>
        </w:rPr>
        <w:t>Hard</w:t>
      </w:r>
    </w:p>
    <w:p w14:paraId="7DDAAC46" w14:textId="77777777" w:rsidR="009A0365" w:rsidRPr="00605301" w:rsidRDefault="009A0365">
      <w:pPr>
        <w:rPr>
          <w:rFonts w:cs="Arial"/>
        </w:rPr>
      </w:pPr>
    </w:p>
    <w:p w14:paraId="490FEC5F" w14:textId="77777777" w:rsidR="00C50030" w:rsidRPr="00605301" w:rsidRDefault="00C50030">
      <w:pPr>
        <w:rPr>
          <w:rFonts w:cs="Arial"/>
        </w:rPr>
      </w:pPr>
      <w:r w:rsidRPr="00605301">
        <w:rPr>
          <w:rFonts w:cs="Arial"/>
        </w:rPr>
        <w:t xml:space="preserve">5. </w:t>
      </w:r>
      <w:r w:rsidR="001227B0" w:rsidRPr="00605301">
        <w:rPr>
          <w:rFonts w:cs="Arial"/>
        </w:rPr>
        <w:t>In G. Stanley Hall’s view, storm</w:t>
      </w:r>
      <w:r w:rsidR="005C23E0" w:rsidRPr="00605301">
        <w:rPr>
          <w:rFonts w:cs="Arial"/>
        </w:rPr>
        <w:t>-</w:t>
      </w:r>
      <w:r w:rsidR="001227B0" w:rsidRPr="00605301">
        <w:rPr>
          <w:rFonts w:cs="Arial"/>
        </w:rPr>
        <w:t>and</w:t>
      </w:r>
      <w:r w:rsidR="005C23E0" w:rsidRPr="00605301">
        <w:rPr>
          <w:rFonts w:cs="Arial"/>
        </w:rPr>
        <w:t>-</w:t>
      </w:r>
      <w:r w:rsidR="001227B0" w:rsidRPr="00605301">
        <w:rPr>
          <w:rFonts w:cs="Arial"/>
        </w:rPr>
        <w:t>stress behavior in the period of adolescence is ______.</w:t>
      </w:r>
    </w:p>
    <w:p w14:paraId="02EBC491" w14:textId="4A0239FB" w:rsidR="00C50030" w:rsidRPr="00605301" w:rsidRDefault="007B5C53">
      <w:pPr>
        <w:rPr>
          <w:rFonts w:cs="Arial"/>
        </w:rPr>
      </w:pPr>
      <w:r w:rsidRPr="00605301">
        <w:rPr>
          <w:rFonts w:cs="Arial"/>
        </w:rPr>
        <w:t xml:space="preserve">A. </w:t>
      </w:r>
      <w:r w:rsidR="001227B0" w:rsidRPr="00605301">
        <w:rPr>
          <w:rFonts w:cs="Arial"/>
        </w:rPr>
        <w:t>due to assent</w:t>
      </w:r>
    </w:p>
    <w:p w14:paraId="29E0B02A" w14:textId="52773D7B" w:rsidR="00C50030" w:rsidRPr="00605301" w:rsidRDefault="007B5C53">
      <w:pPr>
        <w:rPr>
          <w:rFonts w:cs="Arial"/>
        </w:rPr>
      </w:pPr>
      <w:r w:rsidRPr="00605301">
        <w:rPr>
          <w:rFonts w:cs="Arial"/>
        </w:rPr>
        <w:t xml:space="preserve">B. </w:t>
      </w:r>
      <w:r w:rsidR="001227B0" w:rsidRPr="00605301">
        <w:rPr>
          <w:rFonts w:cs="Arial"/>
        </w:rPr>
        <w:t>stereotyped</w:t>
      </w:r>
    </w:p>
    <w:p w14:paraId="2BD30BA9" w14:textId="437E75B8" w:rsidR="00C50030" w:rsidRPr="00605301" w:rsidRDefault="007B5C53">
      <w:pPr>
        <w:rPr>
          <w:rFonts w:cs="Arial"/>
        </w:rPr>
      </w:pPr>
      <w:r w:rsidRPr="00605301">
        <w:rPr>
          <w:rFonts w:cs="Arial"/>
        </w:rPr>
        <w:t xml:space="preserve">C. </w:t>
      </w:r>
      <w:r w:rsidR="001227B0" w:rsidRPr="00605301">
        <w:rPr>
          <w:rFonts w:cs="Arial"/>
        </w:rPr>
        <w:t>dependent on culture</w:t>
      </w:r>
    </w:p>
    <w:p w14:paraId="5A73190D" w14:textId="6576EC1B" w:rsidR="00C50030" w:rsidRPr="00605301" w:rsidRDefault="007B5C53">
      <w:pPr>
        <w:rPr>
          <w:rFonts w:cs="Arial"/>
        </w:rPr>
      </w:pPr>
      <w:r w:rsidRPr="00605301">
        <w:rPr>
          <w:rFonts w:cs="Arial"/>
        </w:rPr>
        <w:t xml:space="preserve">D. </w:t>
      </w:r>
      <w:r w:rsidR="001227B0" w:rsidRPr="00605301">
        <w:rPr>
          <w:rFonts w:cs="Arial"/>
        </w:rPr>
        <w:t>inevitable</w:t>
      </w:r>
    </w:p>
    <w:p w14:paraId="0C94EC94" w14:textId="77777777" w:rsidR="00C50030" w:rsidRPr="00605301" w:rsidRDefault="00C50030">
      <w:pPr>
        <w:rPr>
          <w:rFonts w:cs="Arial"/>
        </w:rPr>
      </w:pPr>
      <w:r w:rsidRPr="00605301">
        <w:rPr>
          <w:rFonts w:cs="Arial"/>
        </w:rPr>
        <w:t xml:space="preserve">Ans: </w:t>
      </w:r>
      <w:r w:rsidR="001227B0" w:rsidRPr="00605301">
        <w:rPr>
          <w:rFonts w:cs="Arial"/>
        </w:rPr>
        <w:t>D</w:t>
      </w:r>
    </w:p>
    <w:p w14:paraId="4844AFF9" w14:textId="1E4CC6F7" w:rsidR="00C50030" w:rsidRPr="00605301" w:rsidRDefault="00C50030">
      <w:pPr>
        <w:rPr>
          <w:rFonts w:cs="Arial"/>
        </w:rPr>
      </w:pPr>
      <w:r w:rsidRPr="00605301">
        <w:rPr>
          <w:rFonts w:cs="Arial"/>
        </w:rPr>
        <w:t xml:space="preserve">Learning Objective: </w:t>
      </w:r>
      <w:r w:rsidR="001227B0" w:rsidRPr="00605301">
        <w:rPr>
          <w:rFonts w:cs="Arial"/>
        </w:rPr>
        <w:t>1</w:t>
      </w:r>
      <w:r w:rsidR="00216A7A" w:rsidRPr="00605301">
        <w:rPr>
          <w:rFonts w:cs="Arial"/>
        </w:rPr>
        <w:t>.</w:t>
      </w:r>
      <w:r w:rsidR="001227B0" w:rsidRPr="00605301">
        <w:rPr>
          <w:rFonts w:cs="Arial"/>
        </w:rPr>
        <w:t>1: Discuss the historical origins of adolescence and evidence for popular stereotypes about adolescents.</w:t>
      </w:r>
    </w:p>
    <w:p w14:paraId="0E1FC4DE" w14:textId="77777777" w:rsidR="00C50030" w:rsidRPr="00605301" w:rsidRDefault="004E4AE4">
      <w:pPr>
        <w:rPr>
          <w:rFonts w:cs="Arial"/>
        </w:rPr>
      </w:pPr>
      <w:r w:rsidRPr="00605301">
        <w:rPr>
          <w:rFonts w:cs="Arial"/>
        </w:rPr>
        <w:t xml:space="preserve">Cognitive Domain: </w:t>
      </w:r>
      <w:r w:rsidR="001227B0" w:rsidRPr="00605301">
        <w:rPr>
          <w:rFonts w:cs="Arial"/>
        </w:rPr>
        <w:t>Knowledge</w:t>
      </w:r>
    </w:p>
    <w:p w14:paraId="73D03137" w14:textId="77777777" w:rsidR="00820870" w:rsidRPr="00605301" w:rsidRDefault="004E4AE4">
      <w:pPr>
        <w:rPr>
          <w:rFonts w:cs="Arial"/>
        </w:rPr>
      </w:pPr>
      <w:r w:rsidRPr="00605301">
        <w:rPr>
          <w:rFonts w:cs="Arial"/>
        </w:rPr>
        <w:t xml:space="preserve">Answer Location: </w:t>
      </w:r>
      <w:r w:rsidR="002A152D" w:rsidRPr="00605301">
        <w:rPr>
          <w:rFonts w:cs="Arial"/>
        </w:rPr>
        <w:t>Adolescence</w:t>
      </w:r>
      <w:r w:rsidR="001227B0" w:rsidRPr="00605301">
        <w:rPr>
          <w:rFonts w:cs="Arial"/>
        </w:rPr>
        <w:t xml:space="preserve"> as a Period of Storm and Stress</w:t>
      </w:r>
    </w:p>
    <w:p w14:paraId="14FD1081" w14:textId="77777777" w:rsidR="00AE459C" w:rsidRPr="00605301" w:rsidRDefault="004E4AE4">
      <w:pPr>
        <w:rPr>
          <w:rFonts w:cs="Arial"/>
        </w:rPr>
      </w:pPr>
      <w:r w:rsidRPr="00605301">
        <w:rPr>
          <w:rFonts w:cs="Arial"/>
        </w:rPr>
        <w:t xml:space="preserve">Difficulty Level: </w:t>
      </w:r>
      <w:r w:rsidR="001227B0" w:rsidRPr="00605301">
        <w:rPr>
          <w:rFonts w:cs="Arial"/>
        </w:rPr>
        <w:t>Easy</w:t>
      </w:r>
    </w:p>
    <w:p w14:paraId="4B6EF2B7" w14:textId="77777777" w:rsidR="009A0365" w:rsidRPr="00605301" w:rsidRDefault="009A0365">
      <w:pPr>
        <w:rPr>
          <w:rFonts w:cs="Arial"/>
        </w:rPr>
      </w:pPr>
    </w:p>
    <w:p w14:paraId="7A6225C0" w14:textId="77777777" w:rsidR="00C50030" w:rsidRPr="00605301" w:rsidRDefault="00C50030">
      <w:pPr>
        <w:rPr>
          <w:rFonts w:cs="Arial"/>
        </w:rPr>
      </w:pPr>
      <w:r w:rsidRPr="00605301">
        <w:rPr>
          <w:rFonts w:cs="Arial"/>
        </w:rPr>
        <w:t xml:space="preserve">6. </w:t>
      </w:r>
      <w:r w:rsidR="002A152D" w:rsidRPr="00605301">
        <w:rPr>
          <w:rFonts w:cs="Arial"/>
        </w:rPr>
        <w:t>For most adolescents, risky behaviors are ______.</w:t>
      </w:r>
    </w:p>
    <w:p w14:paraId="224F3DB3" w14:textId="0279AE94" w:rsidR="00C50030" w:rsidRPr="00605301" w:rsidRDefault="007B5C53">
      <w:pPr>
        <w:rPr>
          <w:rFonts w:cs="Arial"/>
        </w:rPr>
      </w:pPr>
      <w:r w:rsidRPr="00605301">
        <w:rPr>
          <w:rFonts w:cs="Arial"/>
        </w:rPr>
        <w:t xml:space="preserve">A. </w:t>
      </w:r>
      <w:r w:rsidR="002A152D" w:rsidRPr="00605301">
        <w:rPr>
          <w:rFonts w:cs="Arial"/>
        </w:rPr>
        <w:t>volatile and extreme</w:t>
      </w:r>
    </w:p>
    <w:p w14:paraId="54FEB4BF" w14:textId="112B03C3" w:rsidR="00C50030" w:rsidRPr="00605301" w:rsidRDefault="007B5C53">
      <w:pPr>
        <w:rPr>
          <w:rFonts w:cs="Arial"/>
        </w:rPr>
      </w:pPr>
      <w:r w:rsidRPr="00605301">
        <w:rPr>
          <w:rFonts w:cs="Arial"/>
        </w:rPr>
        <w:t xml:space="preserve">B. </w:t>
      </w:r>
      <w:r w:rsidR="002A152D" w:rsidRPr="00605301">
        <w:rPr>
          <w:rFonts w:cs="Arial"/>
        </w:rPr>
        <w:t>mild and temporary</w:t>
      </w:r>
    </w:p>
    <w:p w14:paraId="4A68F07B" w14:textId="3A3C18D3" w:rsidR="00C50030" w:rsidRPr="00605301" w:rsidRDefault="007B5C53">
      <w:pPr>
        <w:rPr>
          <w:rFonts w:cs="Arial"/>
        </w:rPr>
      </w:pPr>
      <w:r w:rsidRPr="00605301">
        <w:rPr>
          <w:rFonts w:cs="Arial"/>
        </w:rPr>
        <w:t xml:space="preserve">C. </w:t>
      </w:r>
      <w:r w:rsidR="002A152D" w:rsidRPr="00605301">
        <w:rPr>
          <w:rFonts w:cs="Arial"/>
        </w:rPr>
        <w:t>universal</w:t>
      </w:r>
    </w:p>
    <w:p w14:paraId="36DE8A82" w14:textId="2E911DFC" w:rsidR="00C50030" w:rsidRPr="00605301" w:rsidRDefault="007B5C53">
      <w:pPr>
        <w:rPr>
          <w:rFonts w:cs="Arial"/>
        </w:rPr>
      </w:pPr>
      <w:r w:rsidRPr="00605301">
        <w:rPr>
          <w:rFonts w:cs="Arial"/>
        </w:rPr>
        <w:t xml:space="preserve">D. </w:t>
      </w:r>
      <w:r w:rsidR="0045004E" w:rsidRPr="00605301">
        <w:rPr>
          <w:rFonts w:cs="Arial"/>
        </w:rPr>
        <w:t>upsetting</w:t>
      </w:r>
    </w:p>
    <w:p w14:paraId="12745F51" w14:textId="77777777" w:rsidR="00C50030" w:rsidRPr="00605301" w:rsidRDefault="00C50030">
      <w:pPr>
        <w:rPr>
          <w:rFonts w:cs="Arial"/>
        </w:rPr>
      </w:pPr>
      <w:r w:rsidRPr="00605301">
        <w:rPr>
          <w:rFonts w:cs="Arial"/>
        </w:rPr>
        <w:t xml:space="preserve">Ans: </w:t>
      </w:r>
      <w:r w:rsidR="002A152D" w:rsidRPr="00605301">
        <w:rPr>
          <w:rFonts w:cs="Arial"/>
        </w:rPr>
        <w:t>B</w:t>
      </w:r>
    </w:p>
    <w:p w14:paraId="157961D9" w14:textId="10382364" w:rsidR="002A152D" w:rsidRPr="00605301" w:rsidRDefault="00C50030">
      <w:pPr>
        <w:rPr>
          <w:rFonts w:cs="Arial"/>
        </w:rPr>
      </w:pPr>
      <w:r w:rsidRPr="00605301">
        <w:rPr>
          <w:rFonts w:cs="Arial"/>
        </w:rPr>
        <w:t xml:space="preserve">Learning Objective: </w:t>
      </w:r>
      <w:r w:rsidR="002A152D" w:rsidRPr="00605301">
        <w:rPr>
          <w:rFonts w:cs="Arial"/>
        </w:rPr>
        <w:t>1</w:t>
      </w:r>
      <w:r w:rsidR="00216A7A" w:rsidRPr="00605301">
        <w:rPr>
          <w:rFonts w:cs="Arial"/>
        </w:rPr>
        <w:t>.</w:t>
      </w:r>
      <w:r w:rsidR="002A152D" w:rsidRPr="00605301">
        <w:rPr>
          <w:rFonts w:cs="Arial"/>
        </w:rPr>
        <w:t>1: Discuss the historical origins of adolescence and evidence for popular stereotypes about adolescents.</w:t>
      </w:r>
    </w:p>
    <w:p w14:paraId="6CAB76E1" w14:textId="77777777" w:rsidR="002A152D" w:rsidRPr="00605301" w:rsidRDefault="002A152D">
      <w:pPr>
        <w:rPr>
          <w:rFonts w:cs="Arial"/>
        </w:rPr>
      </w:pPr>
      <w:r w:rsidRPr="00605301">
        <w:rPr>
          <w:rFonts w:cs="Arial"/>
        </w:rPr>
        <w:t>Cognitive Domain: Knowledge</w:t>
      </w:r>
    </w:p>
    <w:p w14:paraId="08FC86A9" w14:textId="77777777" w:rsidR="002A152D" w:rsidRPr="00605301" w:rsidRDefault="002A152D">
      <w:pPr>
        <w:rPr>
          <w:rFonts w:cs="Arial"/>
        </w:rPr>
      </w:pPr>
      <w:r w:rsidRPr="00605301">
        <w:rPr>
          <w:rFonts w:cs="Arial"/>
        </w:rPr>
        <w:t>Answer Location: Adolescence as a Period of Storm and Stress</w:t>
      </w:r>
    </w:p>
    <w:p w14:paraId="5AC6AAAE" w14:textId="77777777" w:rsidR="00A941F8" w:rsidRPr="00605301" w:rsidRDefault="002A152D">
      <w:pPr>
        <w:rPr>
          <w:rFonts w:cs="Arial"/>
        </w:rPr>
      </w:pPr>
      <w:r w:rsidRPr="00605301">
        <w:rPr>
          <w:rFonts w:cs="Arial"/>
        </w:rPr>
        <w:t>Difficulty Level: Easy</w:t>
      </w:r>
    </w:p>
    <w:p w14:paraId="128EB246" w14:textId="77777777" w:rsidR="009A0365" w:rsidRPr="00605301" w:rsidRDefault="009A0365">
      <w:pPr>
        <w:rPr>
          <w:rFonts w:cs="Arial"/>
        </w:rPr>
      </w:pPr>
    </w:p>
    <w:p w14:paraId="0759F1D6" w14:textId="77777777" w:rsidR="00C50030" w:rsidRPr="00605301" w:rsidRDefault="00C50030">
      <w:pPr>
        <w:rPr>
          <w:rFonts w:cs="Arial"/>
        </w:rPr>
      </w:pPr>
      <w:r w:rsidRPr="00605301">
        <w:rPr>
          <w:rFonts w:cs="Arial"/>
        </w:rPr>
        <w:t xml:space="preserve">7. </w:t>
      </w:r>
      <w:r w:rsidR="00B231D1" w:rsidRPr="00605301">
        <w:rPr>
          <w:rFonts w:cs="Arial"/>
        </w:rPr>
        <w:t>Which behavior is an example of Hall’s view of healthy adolescence?</w:t>
      </w:r>
    </w:p>
    <w:p w14:paraId="209F6062" w14:textId="5E1E3BFA" w:rsidR="00C50030" w:rsidRPr="00605301" w:rsidRDefault="007B5C53">
      <w:pPr>
        <w:rPr>
          <w:rFonts w:cs="Arial"/>
        </w:rPr>
      </w:pPr>
      <w:r w:rsidRPr="00605301">
        <w:rPr>
          <w:rFonts w:cs="Arial"/>
        </w:rPr>
        <w:t xml:space="preserve">A. </w:t>
      </w:r>
      <w:r w:rsidR="00996BA5" w:rsidRPr="00605301">
        <w:rPr>
          <w:rFonts w:cs="Arial"/>
        </w:rPr>
        <w:t>e</w:t>
      </w:r>
      <w:r w:rsidR="00663C31" w:rsidRPr="00605301">
        <w:rPr>
          <w:rFonts w:cs="Arial"/>
        </w:rPr>
        <w:t xml:space="preserve">ngaging </w:t>
      </w:r>
      <w:r w:rsidR="005C23E0" w:rsidRPr="00605301">
        <w:rPr>
          <w:rFonts w:cs="Arial"/>
        </w:rPr>
        <w:t xml:space="preserve">in </w:t>
      </w:r>
      <w:r w:rsidR="00B231D1" w:rsidRPr="00605301">
        <w:rPr>
          <w:rFonts w:cs="Arial"/>
        </w:rPr>
        <w:t>mild disagreements with parents</w:t>
      </w:r>
    </w:p>
    <w:p w14:paraId="1D414793" w14:textId="325BD3C3" w:rsidR="00C50030" w:rsidRPr="00605301" w:rsidRDefault="007B5C53">
      <w:pPr>
        <w:rPr>
          <w:rFonts w:cs="Arial"/>
        </w:rPr>
      </w:pPr>
      <w:r w:rsidRPr="00605301">
        <w:rPr>
          <w:rFonts w:cs="Arial"/>
        </w:rPr>
        <w:t xml:space="preserve">B. </w:t>
      </w:r>
      <w:r w:rsidR="00996BA5" w:rsidRPr="00605301">
        <w:rPr>
          <w:rFonts w:cs="Arial"/>
        </w:rPr>
        <w:t>h</w:t>
      </w:r>
      <w:r w:rsidR="00663C31" w:rsidRPr="00605301">
        <w:rPr>
          <w:rFonts w:cs="Arial"/>
        </w:rPr>
        <w:t xml:space="preserve">aving </w:t>
      </w:r>
      <w:r w:rsidR="005C23E0" w:rsidRPr="00605301">
        <w:rPr>
          <w:rFonts w:cs="Arial"/>
        </w:rPr>
        <w:t xml:space="preserve">a </w:t>
      </w:r>
      <w:r w:rsidR="00B231D1" w:rsidRPr="00605301">
        <w:rPr>
          <w:rFonts w:cs="Arial"/>
        </w:rPr>
        <w:t>close relationship with parents</w:t>
      </w:r>
    </w:p>
    <w:p w14:paraId="6C63A02D" w14:textId="7AB031BB" w:rsidR="00C50030" w:rsidRPr="00605301" w:rsidRDefault="007B5C53">
      <w:pPr>
        <w:rPr>
          <w:rFonts w:cs="Arial"/>
        </w:rPr>
      </w:pPr>
      <w:r w:rsidRPr="00605301">
        <w:rPr>
          <w:rFonts w:cs="Arial"/>
        </w:rPr>
        <w:t xml:space="preserve">C. </w:t>
      </w:r>
      <w:r w:rsidR="00996BA5" w:rsidRPr="00605301">
        <w:rPr>
          <w:rFonts w:cs="Arial"/>
        </w:rPr>
        <w:t>e</w:t>
      </w:r>
      <w:r w:rsidR="00663C31" w:rsidRPr="00605301">
        <w:rPr>
          <w:rFonts w:cs="Arial"/>
        </w:rPr>
        <w:t xml:space="preserve">ngaging </w:t>
      </w:r>
      <w:r w:rsidR="005C23E0" w:rsidRPr="00605301">
        <w:rPr>
          <w:rFonts w:cs="Arial"/>
        </w:rPr>
        <w:t xml:space="preserve">in </w:t>
      </w:r>
      <w:r w:rsidR="00F03BD8" w:rsidRPr="00605301">
        <w:rPr>
          <w:rFonts w:cs="Arial"/>
        </w:rPr>
        <w:t>extreme delinq</w:t>
      </w:r>
      <w:r w:rsidR="00205DB8" w:rsidRPr="00605301">
        <w:rPr>
          <w:rFonts w:cs="Arial"/>
        </w:rPr>
        <w:t>uent activity</w:t>
      </w:r>
    </w:p>
    <w:p w14:paraId="4504CD04" w14:textId="08A588C7" w:rsidR="00C50030" w:rsidRPr="00605301" w:rsidRDefault="007B5C53">
      <w:pPr>
        <w:rPr>
          <w:rFonts w:cs="Arial"/>
        </w:rPr>
      </w:pPr>
      <w:r w:rsidRPr="00605301">
        <w:rPr>
          <w:rFonts w:cs="Arial"/>
        </w:rPr>
        <w:t xml:space="preserve">D. </w:t>
      </w:r>
      <w:r w:rsidR="00996BA5" w:rsidRPr="00605301">
        <w:rPr>
          <w:rFonts w:cs="Arial"/>
        </w:rPr>
        <w:t>g</w:t>
      </w:r>
      <w:r w:rsidR="00663C31" w:rsidRPr="00605301">
        <w:rPr>
          <w:rFonts w:cs="Arial"/>
        </w:rPr>
        <w:t xml:space="preserve">etting </w:t>
      </w:r>
      <w:r w:rsidR="00B231D1" w:rsidRPr="00605301">
        <w:rPr>
          <w:rFonts w:cs="Arial"/>
        </w:rPr>
        <w:t>good grades in school</w:t>
      </w:r>
    </w:p>
    <w:p w14:paraId="6439F73B" w14:textId="77777777" w:rsidR="00C50030" w:rsidRPr="00605301" w:rsidRDefault="00C50030">
      <w:pPr>
        <w:rPr>
          <w:rFonts w:cs="Arial"/>
        </w:rPr>
      </w:pPr>
      <w:r w:rsidRPr="00605301">
        <w:rPr>
          <w:rFonts w:cs="Arial"/>
        </w:rPr>
        <w:t xml:space="preserve">Ans: </w:t>
      </w:r>
      <w:r w:rsidR="00B231D1" w:rsidRPr="00605301">
        <w:rPr>
          <w:rFonts w:cs="Arial"/>
        </w:rPr>
        <w:t>C</w:t>
      </w:r>
    </w:p>
    <w:p w14:paraId="1ECE780A" w14:textId="517CE800" w:rsidR="00B231D1" w:rsidRPr="00605301" w:rsidRDefault="00C50030">
      <w:pPr>
        <w:rPr>
          <w:rFonts w:cs="Arial"/>
        </w:rPr>
      </w:pPr>
      <w:r w:rsidRPr="00605301">
        <w:rPr>
          <w:rFonts w:cs="Arial"/>
        </w:rPr>
        <w:lastRenderedPageBreak/>
        <w:t xml:space="preserve">Learning Objective: </w:t>
      </w:r>
      <w:r w:rsidR="00B231D1" w:rsidRPr="00605301">
        <w:rPr>
          <w:rFonts w:cs="Arial"/>
        </w:rPr>
        <w:t>1</w:t>
      </w:r>
      <w:r w:rsidR="00216A7A" w:rsidRPr="00605301">
        <w:rPr>
          <w:rFonts w:cs="Arial"/>
        </w:rPr>
        <w:t>.</w:t>
      </w:r>
      <w:r w:rsidR="00B231D1" w:rsidRPr="00605301">
        <w:rPr>
          <w:rFonts w:cs="Arial"/>
        </w:rPr>
        <w:t>1: Discuss the historical origins of adolescence and evidence for popular stereotypes about adolescents.</w:t>
      </w:r>
    </w:p>
    <w:p w14:paraId="71DFD6CB" w14:textId="77777777" w:rsidR="00B231D1" w:rsidRPr="00605301" w:rsidRDefault="00B231D1">
      <w:pPr>
        <w:rPr>
          <w:rFonts w:cs="Arial"/>
        </w:rPr>
      </w:pPr>
      <w:r w:rsidRPr="00605301">
        <w:rPr>
          <w:rFonts w:cs="Arial"/>
        </w:rPr>
        <w:t>Cognitive Domain: Comprehension</w:t>
      </w:r>
    </w:p>
    <w:p w14:paraId="33402EAC" w14:textId="77777777" w:rsidR="00B231D1" w:rsidRPr="00605301" w:rsidRDefault="00B231D1">
      <w:pPr>
        <w:rPr>
          <w:rFonts w:cs="Arial"/>
        </w:rPr>
      </w:pPr>
      <w:r w:rsidRPr="00605301">
        <w:rPr>
          <w:rFonts w:cs="Arial"/>
        </w:rPr>
        <w:t>Answer Location: Adolescence as a Period of Storm and Stress</w:t>
      </w:r>
    </w:p>
    <w:p w14:paraId="404B38F4" w14:textId="77777777" w:rsidR="00B231D1" w:rsidRPr="00605301" w:rsidRDefault="00B231D1">
      <w:pPr>
        <w:rPr>
          <w:rFonts w:cs="Arial"/>
        </w:rPr>
      </w:pPr>
      <w:r w:rsidRPr="00605301">
        <w:rPr>
          <w:rFonts w:cs="Arial"/>
        </w:rPr>
        <w:t>Difficulty Level: Medium</w:t>
      </w:r>
    </w:p>
    <w:p w14:paraId="20D4B286" w14:textId="77777777" w:rsidR="009A0365" w:rsidRPr="00605301" w:rsidRDefault="009A0365">
      <w:pPr>
        <w:rPr>
          <w:rFonts w:cs="Arial"/>
        </w:rPr>
      </w:pPr>
    </w:p>
    <w:p w14:paraId="1AD175E8" w14:textId="77777777" w:rsidR="00C50030" w:rsidRPr="00605301" w:rsidRDefault="00FA3F4E">
      <w:pPr>
        <w:rPr>
          <w:rFonts w:cs="Arial"/>
        </w:rPr>
      </w:pPr>
      <w:r w:rsidRPr="00605301">
        <w:rPr>
          <w:rFonts w:cs="Arial"/>
        </w:rPr>
        <w:t>8</w:t>
      </w:r>
      <w:r w:rsidR="00C50030" w:rsidRPr="00605301">
        <w:rPr>
          <w:rFonts w:cs="Arial"/>
        </w:rPr>
        <w:t xml:space="preserve">. </w:t>
      </w:r>
      <w:r w:rsidR="00DB3F1A" w:rsidRPr="00605301">
        <w:rPr>
          <w:rFonts w:cs="Arial"/>
        </w:rPr>
        <w:t>Cooper has</w:t>
      </w:r>
      <w:r w:rsidR="005C23E0" w:rsidRPr="00605301">
        <w:rPr>
          <w:rFonts w:cs="Arial"/>
        </w:rPr>
        <w:t xml:space="preserve"> been in serious trouble lately and was</w:t>
      </w:r>
      <w:r w:rsidR="00DB3F1A" w:rsidRPr="00605301">
        <w:rPr>
          <w:rFonts w:cs="Arial"/>
        </w:rPr>
        <w:t xml:space="preserve"> just arrested for tagging. </w:t>
      </w:r>
      <w:r w:rsidR="005C23E0" w:rsidRPr="00605301">
        <w:rPr>
          <w:rFonts w:cs="Arial"/>
        </w:rPr>
        <w:t>At home, he spends most of his time in his room, and w</w:t>
      </w:r>
      <w:r w:rsidR="00DB3F1A" w:rsidRPr="00605301">
        <w:rPr>
          <w:rFonts w:cs="Arial"/>
        </w:rPr>
        <w:t xml:space="preserve">hen he does </w:t>
      </w:r>
      <w:r w:rsidR="009A6FE5" w:rsidRPr="00605301">
        <w:rPr>
          <w:rFonts w:cs="Arial"/>
        </w:rPr>
        <w:t>come out</w:t>
      </w:r>
      <w:r w:rsidR="00DB3F1A" w:rsidRPr="00605301">
        <w:rPr>
          <w:rFonts w:cs="Arial"/>
        </w:rPr>
        <w:t>, he is irritable and disruptive with his parents. Which theorist would deem Cooper’s behavior as a normal part of adolescence?</w:t>
      </w:r>
    </w:p>
    <w:p w14:paraId="70A4F3BC" w14:textId="2042D3F9" w:rsidR="00C50030" w:rsidRPr="00605301" w:rsidRDefault="007B5C53">
      <w:pPr>
        <w:rPr>
          <w:rFonts w:cs="Arial"/>
        </w:rPr>
      </w:pPr>
      <w:r w:rsidRPr="00605301">
        <w:rPr>
          <w:rFonts w:cs="Arial"/>
        </w:rPr>
        <w:t xml:space="preserve">A. </w:t>
      </w:r>
      <w:r w:rsidR="004E0B2A" w:rsidRPr="00605301">
        <w:rPr>
          <w:rFonts w:cs="Arial"/>
        </w:rPr>
        <w:t>Piaget</w:t>
      </w:r>
    </w:p>
    <w:p w14:paraId="032764D1" w14:textId="7FBBE81D" w:rsidR="00C50030" w:rsidRPr="00605301" w:rsidRDefault="007B5C53">
      <w:pPr>
        <w:rPr>
          <w:rFonts w:cs="Arial"/>
        </w:rPr>
      </w:pPr>
      <w:r w:rsidRPr="00605301">
        <w:rPr>
          <w:rFonts w:cs="Arial"/>
        </w:rPr>
        <w:t xml:space="preserve">B. </w:t>
      </w:r>
      <w:r w:rsidR="004E0B2A" w:rsidRPr="00605301">
        <w:rPr>
          <w:rFonts w:cs="Arial"/>
        </w:rPr>
        <w:t>Bandura</w:t>
      </w:r>
    </w:p>
    <w:p w14:paraId="19536099" w14:textId="205184AB" w:rsidR="00C50030" w:rsidRPr="00605301" w:rsidRDefault="007B5C53">
      <w:pPr>
        <w:rPr>
          <w:rFonts w:cs="Arial"/>
        </w:rPr>
      </w:pPr>
      <w:r w:rsidRPr="00605301">
        <w:rPr>
          <w:rFonts w:cs="Arial"/>
        </w:rPr>
        <w:t xml:space="preserve">C. </w:t>
      </w:r>
      <w:r w:rsidR="004E0B2A" w:rsidRPr="00605301">
        <w:rPr>
          <w:rFonts w:cs="Arial"/>
        </w:rPr>
        <w:t>Hall</w:t>
      </w:r>
    </w:p>
    <w:p w14:paraId="2EAD89AE" w14:textId="350CD0C7" w:rsidR="00C50030" w:rsidRPr="00605301" w:rsidRDefault="007B5C53">
      <w:pPr>
        <w:rPr>
          <w:rFonts w:cs="Arial"/>
        </w:rPr>
      </w:pPr>
      <w:r w:rsidRPr="00605301">
        <w:rPr>
          <w:rFonts w:cs="Arial"/>
        </w:rPr>
        <w:t xml:space="preserve">D. </w:t>
      </w:r>
      <w:r w:rsidR="004E0B2A" w:rsidRPr="00605301">
        <w:rPr>
          <w:rFonts w:cs="Arial"/>
        </w:rPr>
        <w:t>Freud</w:t>
      </w:r>
    </w:p>
    <w:p w14:paraId="52879640" w14:textId="77777777" w:rsidR="00C50030" w:rsidRPr="00605301" w:rsidRDefault="00C50030">
      <w:pPr>
        <w:rPr>
          <w:rFonts w:cs="Arial"/>
        </w:rPr>
      </w:pPr>
      <w:r w:rsidRPr="00605301">
        <w:rPr>
          <w:rFonts w:cs="Arial"/>
        </w:rPr>
        <w:t xml:space="preserve">Ans: </w:t>
      </w:r>
      <w:r w:rsidR="00DB3F1A" w:rsidRPr="00605301">
        <w:rPr>
          <w:rFonts w:cs="Arial"/>
        </w:rPr>
        <w:t>C</w:t>
      </w:r>
    </w:p>
    <w:p w14:paraId="369BFE60" w14:textId="47B2358A" w:rsidR="00DB3F1A" w:rsidRPr="00605301" w:rsidRDefault="00C50030">
      <w:pPr>
        <w:rPr>
          <w:rFonts w:cs="Arial"/>
        </w:rPr>
      </w:pPr>
      <w:r w:rsidRPr="00605301">
        <w:rPr>
          <w:rFonts w:cs="Arial"/>
        </w:rPr>
        <w:t xml:space="preserve">Learning Objective: </w:t>
      </w:r>
      <w:r w:rsidR="00DB3F1A" w:rsidRPr="00605301">
        <w:rPr>
          <w:rFonts w:cs="Arial"/>
        </w:rPr>
        <w:t>1</w:t>
      </w:r>
      <w:r w:rsidR="00216A7A" w:rsidRPr="00605301">
        <w:rPr>
          <w:rFonts w:cs="Arial"/>
        </w:rPr>
        <w:t>.</w:t>
      </w:r>
      <w:r w:rsidR="00DB3F1A" w:rsidRPr="00605301">
        <w:rPr>
          <w:rFonts w:cs="Arial"/>
        </w:rPr>
        <w:t>1: Discuss the historical origins of adolescence and evidence for popular stereotypes about adolescents.</w:t>
      </w:r>
    </w:p>
    <w:p w14:paraId="197A7CA6" w14:textId="77777777" w:rsidR="00DB3F1A" w:rsidRPr="00605301" w:rsidRDefault="00DB3F1A">
      <w:pPr>
        <w:rPr>
          <w:rFonts w:cs="Arial"/>
        </w:rPr>
      </w:pPr>
      <w:r w:rsidRPr="00605301">
        <w:rPr>
          <w:rFonts w:cs="Arial"/>
        </w:rPr>
        <w:t>Cognitive Domain: Application</w:t>
      </w:r>
    </w:p>
    <w:p w14:paraId="0B0CA2A2" w14:textId="77777777" w:rsidR="00DB3F1A" w:rsidRPr="00605301" w:rsidRDefault="00DB3F1A">
      <w:pPr>
        <w:rPr>
          <w:rFonts w:cs="Arial"/>
        </w:rPr>
      </w:pPr>
      <w:r w:rsidRPr="00605301">
        <w:rPr>
          <w:rFonts w:cs="Arial"/>
        </w:rPr>
        <w:t>Answer Location: Adolescence as a Period of Storm and Stress</w:t>
      </w:r>
    </w:p>
    <w:p w14:paraId="7EC7C869" w14:textId="77777777" w:rsidR="00A941F8" w:rsidRPr="00605301" w:rsidRDefault="00DB3F1A">
      <w:pPr>
        <w:rPr>
          <w:rFonts w:cs="Arial"/>
        </w:rPr>
      </w:pPr>
      <w:r w:rsidRPr="00605301">
        <w:rPr>
          <w:rFonts w:cs="Arial"/>
        </w:rPr>
        <w:t>Difficulty Level: Hard</w:t>
      </w:r>
    </w:p>
    <w:p w14:paraId="516060C0" w14:textId="77777777" w:rsidR="009A0365" w:rsidRPr="00605301" w:rsidRDefault="009A0365">
      <w:pPr>
        <w:rPr>
          <w:rFonts w:cs="Arial"/>
        </w:rPr>
      </w:pPr>
    </w:p>
    <w:p w14:paraId="796C8249" w14:textId="61B677AF" w:rsidR="00FA3F4E" w:rsidRPr="00605301" w:rsidRDefault="00FA3F4E">
      <w:pPr>
        <w:rPr>
          <w:rFonts w:cs="Arial"/>
        </w:rPr>
      </w:pPr>
      <w:r w:rsidRPr="00605301">
        <w:rPr>
          <w:rFonts w:cs="Arial"/>
        </w:rPr>
        <w:t xml:space="preserve">9. </w:t>
      </w:r>
      <w:r w:rsidR="00E67786" w:rsidRPr="00605301">
        <w:rPr>
          <w:rFonts w:cs="Arial"/>
        </w:rPr>
        <w:t xml:space="preserve">Studies of </w:t>
      </w:r>
      <w:r w:rsidR="00AC0696" w:rsidRPr="00605301">
        <w:rPr>
          <w:rFonts w:cs="Arial"/>
        </w:rPr>
        <w:t xml:space="preserve">young people in </w:t>
      </w:r>
      <w:r w:rsidR="004E67CB" w:rsidRPr="00605301">
        <w:rPr>
          <w:rFonts w:cs="Arial"/>
        </w:rPr>
        <w:t>nations throughout the world</w:t>
      </w:r>
      <w:r w:rsidR="00E67786" w:rsidRPr="00605301">
        <w:rPr>
          <w:rFonts w:cs="Arial"/>
        </w:rPr>
        <w:t xml:space="preserve"> </w:t>
      </w:r>
      <w:r w:rsidR="004E67CB" w:rsidRPr="00605301">
        <w:rPr>
          <w:rFonts w:cs="Arial"/>
        </w:rPr>
        <w:t>reveal</w:t>
      </w:r>
      <w:r w:rsidR="00E67786" w:rsidRPr="00605301">
        <w:rPr>
          <w:rFonts w:cs="Arial"/>
        </w:rPr>
        <w:t xml:space="preserve"> that adolescent behavior </w:t>
      </w:r>
      <w:r w:rsidR="004E67CB" w:rsidRPr="00605301">
        <w:rPr>
          <w:rFonts w:cs="Arial"/>
        </w:rPr>
        <w:t>is shaped by ______.</w:t>
      </w:r>
    </w:p>
    <w:p w14:paraId="52CF10DF" w14:textId="1ABCC168" w:rsidR="00FA3F4E" w:rsidRPr="00605301" w:rsidRDefault="007B5C53">
      <w:pPr>
        <w:rPr>
          <w:rFonts w:cs="Arial"/>
        </w:rPr>
      </w:pPr>
      <w:r w:rsidRPr="00605301">
        <w:rPr>
          <w:rFonts w:cs="Arial"/>
        </w:rPr>
        <w:t xml:space="preserve">A. </w:t>
      </w:r>
      <w:r w:rsidR="00FA3F4E" w:rsidRPr="00605301">
        <w:rPr>
          <w:rFonts w:cs="Arial"/>
        </w:rPr>
        <w:t>culture</w:t>
      </w:r>
    </w:p>
    <w:p w14:paraId="6CC719A5" w14:textId="56547731" w:rsidR="00FA3F4E" w:rsidRPr="00605301" w:rsidRDefault="007B5C53">
      <w:pPr>
        <w:rPr>
          <w:rFonts w:cs="Arial"/>
        </w:rPr>
      </w:pPr>
      <w:r w:rsidRPr="00605301">
        <w:rPr>
          <w:rFonts w:cs="Arial"/>
        </w:rPr>
        <w:t xml:space="preserve">B. </w:t>
      </w:r>
      <w:r w:rsidR="004E67CB" w:rsidRPr="00605301">
        <w:rPr>
          <w:rFonts w:cs="Arial"/>
        </w:rPr>
        <w:t>biology</w:t>
      </w:r>
    </w:p>
    <w:p w14:paraId="2D2FB897" w14:textId="016D666D" w:rsidR="00FA3F4E" w:rsidRPr="00605301" w:rsidRDefault="007B5C53">
      <w:pPr>
        <w:rPr>
          <w:rFonts w:cs="Arial"/>
        </w:rPr>
      </w:pPr>
      <w:r w:rsidRPr="00605301">
        <w:rPr>
          <w:rFonts w:cs="Arial"/>
        </w:rPr>
        <w:t xml:space="preserve">C. </w:t>
      </w:r>
      <w:r w:rsidR="00AC0696" w:rsidRPr="00605301">
        <w:rPr>
          <w:rFonts w:cs="Arial"/>
        </w:rPr>
        <w:t>recapitulation</w:t>
      </w:r>
    </w:p>
    <w:p w14:paraId="1AC95731" w14:textId="5CFF0BFC" w:rsidR="00FA3F4E" w:rsidRPr="00605301" w:rsidRDefault="007B5C53">
      <w:pPr>
        <w:rPr>
          <w:rFonts w:cs="Arial"/>
        </w:rPr>
      </w:pPr>
      <w:r w:rsidRPr="00605301">
        <w:rPr>
          <w:rFonts w:cs="Arial"/>
        </w:rPr>
        <w:t xml:space="preserve">D. </w:t>
      </w:r>
      <w:r w:rsidR="00AC0696" w:rsidRPr="00605301">
        <w:rPr>
          <w:rFonts w:cs="Arial"/>
        </w:rPr>
        <w:t>emotional turmoil</w:t>
      </w:r>
    </w:p>
    <w:p w14:paraId="3922C094" w14:textId="77777777" w:rsidR="00FA3F4E" w:rsidRPr="00605301" w:rsidRDefault="00FA3F4E">
      <w:pPr>
        <w:rPr>
          <w:rFonts w:cs="Arial"/>
        </w:rPr>
      </w:pPr>
      <w:r w:rsidRPr="00605301">
        <w:rPr>
          <w:rFonts w:cs="Arial"/>
        </w:rPr>
        <w:t>Ans: A</w:t>
      </w:r>
    </w:p>
    <w:p w14:paraId="0542B613" w14:textId="3F7B98B7" w:rsidR="00FA3F4E" w:rsidRPr="00605301" w:rsidRDefault="00FA3F4E">
      <w:pPr>
        <w:rPr>
          <w:rFonts w:cs="Arial"/>
        </w:rPr>
      </w:pPr>
      <w:r w:rsidRPr="00605301">
        <w:rPr>
          <w:rFonts w:cs="Arial"/>
        </w:rPr>
        <w:t>Learning Objective: 1</w:t>
      </w:r>
      <w:r w:rsidR="00216A7A" w:rsidRPr="00605301">
        <w:rPr>
          <w:rFonts w:cs="Arial"/>
        </w:rPr>
        <w:t>.</w:t>
      </w:r>
      <w:r w:rsidRPr="00605301">
        <w:rPr>
          <w:rFonts w:cs="Arial"/>
        </w:rPr>
        <w:t>1: Discuss the historical origins of adolescence and evidence for popular stereotypes about adolescents.</w:t>
      </w:r>
    </w:p>
    <w:p w14:paraId="6B4FB53E" w14:textId="77777777" w:rsidR="00FA3F4E" w:rsidRPr="00605301" w:rsidRDefault="00FA3F4E">
      <w:pPr>
        <w:rPr>
          <w:rFonts w:cs="Arial"/>
        </w:rPr>
      </w:pPr>
      <w:r w:rsidRPr="00605301">
        <w:rPr>
          <w:rFonts w:cs="Arial"/>
        </w:rPr>
        <w:t>Cognitive Domain: Comprehension</w:t>
      </w:r>
    </w:p>
    <w:p w14:paraId="6BE8EA28" w14:textId="77777777" w:rsidR="00FA3F4E" w:rsidRPr="00605301" w:rsidRDefault="00FA3F4E">
      <w:pPr>
        <w:rPr>
          <w:rFonts w:cs="Arial"/>
        </w:rPr>
      </w:pPr>
      <w:r w:rsidRPr="00605301">
        <w:rPr>
          <w:rFonts w:cs="Arial"/>
        </w:rPr>
        <w:t>Answer Location: Stereotypes About Adolescence</w:t>
      </w:r>
    </w:p>
    <w:p w14:paraId="616BEA41" w14:textId="77777777" w:rsidR="00FA3F4E" w:rsidRPr="00605301" w:rsidRDefault="00FA3F4E">
      <w:pPr>
        <w:rPr>
          <w:rFonts w:cs="Arial"/>
        </w:rPr>
      </w:pPr>
      <w:r w:rsidRPr="00605301">
        <w:rPr>
          <w:rFonts w:cs="Arial"/>
        </w:rPr>
        <w:t>Difficulty Level: Medium</w:t>
      </w:r>
    </w:p>
    <w:p w14:paraId="0406A4D8" w14:textId="77777777" w:rsidR="00FA3F4E" w:rsidRPr="00605301" w:rsidRDefault="00FA3F4E">
      <w:pPr>
        <w:rPr>
          <w:rFonts w:cs="Arial"/>
        </w:rPr>
      </w:pPr>
    </w:p>
    <w:p w14:paraId="0DEEB529" w14:textId="77777777" w:rsidR="00FA3F4E" w:rsidRPr="00605301" w:rsidRDefault="00FA3F4E">
      <w:pPr>
        <w:rPr>
          <w:rFonts w:cs="Arial"/>
        </w:rPr>
      </w:pPr>
      <w:r w:rsidRPr="00605301">
        <w:rPr>
          <w:rFonts w:cs="Arial"/>
        </w:rPr>
        <w:t>10. Blake expect</w:t>
      </w:r>
      <w:r w:rsidR="003B181D" w:rsidRPr="00605301">
        <w:rPr>
          <w:rFonts w:cs="Arial"/>
        </w:rPr>
        <w:t>s</w:t>
      </w:r>
      <w:r w:rsidRPr="00605301">
        <w:rPr>
          <w:rFonts w:cs="Arial"/>
        </w:rPr>
        <w:t xml:space="preserve"> to have disagreements with his parents now that he </w:t>
      </w:r>
      <w:r w:rsidR="00C062A4" w:rsidRPr="00605301">
        <w:rPr>
          <w:rFonts w:cs="Arial"/>
        </w:rPr>
        <w:t xml:space="preserve">is </w:t>
      </w:r>
      <w:r w:rsidRPr="00605301">
        <w:rPr>
          <w:rFonts w:cs="Arial"/>
        </w:rPr>
        <w:t xml:space="preserve">a teenager. </w:t>
      </w:r>
      <w:r w:rsidR="002D72C9" w:rsidRPr="00605301">
        <w:rPr>
          <w:rFonts w:cs="Arial"/>
        </w:rPr>
        <w:t xml:space="preserve">He remembers </w:t>
      </w:r>
      <w:r w:rsidR="00E85CEA" w:rsidRPr="00605301">
        <w:rPr>
          <w:rFonts w:cs="Arial"/>
        </w:rPr>
        <w:t xml:space="preserve">a lot of confrontations </w:t>
      </w:r>
      <w:r w:rsidR="002D72C9" w:rsidRPr="00605301">
        <w:rPr>
          <w:rFonts w:cs="Arial"/>
        </w:rPr>
        <w:t xml:space="preserve">between his older brother and </w:t>
      </w:r>
      <w:r w:rsidR="00E85CEA" w:rsidRPr="00605301">
        <w:rPr>
          <w:rFonts w:cs="Arial"/>
        </w:rPr>
        <w:t xml:space="preserve">their parents </w:t>
      </w:r>
      <w:r w:rsidR="00E64424" w:rsidRPr="00605301">
        <w:rPr>
          <w:rFonts w:cs="Arial"/>
        </w:rPr>
        <w:t>when he was a teenager</w:t>
      </w:r>
      <w:r w:rsidR="00E85CEA" w:rsidRPr="00605301">
        <w:rPr>
          <w:rFonts w:cs="Arial"/>
        </w:rPr>
        <w:t xml:space="preserve">. </w:t>
      </w:r>
      <w:r w:rsidR="00E64424" w:rsidRPr="00605301">
        <w:rPr>
          <w:rFonts w:cs="Arial"/>
        </w:rPr>
        <w:t xml:space="preserve">Recently, </w:t>
      </w:r>
      <w:r w:rsidR="00E85CEA" w:rsidRPr="00605301">
        <w:rPr>
          <w:rFonts w:cs="Arial"/>
        </w:rPr>
        <w:t>Blake has begun to experiment with alcohol, which he knows his parents would disapprove of, but he believes that these kinds of risks are part of being a teenager</w:t>
      </w:r>
      <w:r w:rsidRPr="00605301">
        <w:rPr>
          <w:rFonts w:cs="Arial"/>
        </w:rPr>
        <w:t xml:space="preserve">. Blake’s expectations and beliefs </w:t>
      </w:r>
      <w:r w:rsidR="00270821" w:rsidRPr="00605301">
        <w:rPr>
          <w:rFonts w:cs="Arial"/>
        </w:rPr>
        <w:t xml:space="preserve">are </w:t>
      </w:r>
      <w:r w:rsidRPr="00605301">
        <w:rPr>
          <w:rFonts w:cs="Arial"/>
        </w:rPr>
        <w:t xml:space="preserve">due to </w:t>
      </w:r>
      <w:r w:rsidR="001C78C2" w:rsidRPr="00605301">
        <w:rPr>
          <w:rFonts w:cs="Arial"/>
        </w:rPr>
        <w:t xml:space="preserve">his </w:t>
      </w:r>
      <w:r w:rsidRPr="00605301">
        <w:rPr>
          <w:rFonts w:cs="Arial"/>
        </w:rPr>
        <w:t>______.</w:t>
      </w:r>
    </w:p>
    <w:p w14:paraId="19A88C56" w14:textId="039E8571" w:rsidR="00FA3F4E" w:rsidRPr="00605301" w:rsidRDefault="007B5C53">
      <w:pPr>
        <w:rPr>
          <w:rFonts w:cs="Arial"/>
        </w:rPr>
      </w:pPr>
      <w:r w:rsidRPr="00605301">
        <w:rPr>
          <w:rFonts w:cs="Arial"/>
        </w:rPr>
        <w:t xml:space="preserve">A. </w:t>
      </w:r>
      <w:r w:rsidR="00FA3F4E" w:rsidRPr="00605301">
        <w:rPr>
          <w:rFonts w:cs="Arial"/>
        </w:rPr>
        <w:t>understanding of social learning theory</w:t>
      </w:r>
    </w:p>
    <w:p w14:paraId="721C79AF" w14:textId="7371F52C" w:rsidR="00FA3F4E" w:rsidRPr="00605301" w:rsidRDefault="007B5C53">
      <w:pPr>
        <w:rPr>
          <w:rFonts w:cs="Arial"/>
        </w:rPr>
      </w:pPr>
      <w:r w:rsidRPr="00605301">
        <w:rPr>
          <w:rFonts w:cs="Arial"/>
        </w:rPr>
        <w:t xml:space="preserve">B. </w:t>
      </w:r>
      <w:r w:rsidR="00FA3F4E" w:rsidRPr="00605301">
        <w:rPr>
          <w:rFonts w:cs="Arial"/>
        </w:rPr>
        <w:t>acceptance of stereotypes of adolescence</w:t>
      </w:r>
    </w:p>
    <w:p w14:paraId="4975227D" w14:textId="75D790DE" w:rsidR="00FA3F4E" w:rsidRPr="00605301" w:rsidRDefault="007B5C53">
      <w:pPr>
        <w:rPr>
          <w:rFonts w:cs="Arial"/>
        </w:rPr>
      </w:pPr>
      <w:r w:rsidRPr="00605301">
        <w:rPr>
          <w:rFonts w:cs="Arial"/>
        </w:rPr>
        <w:t xml:space="preserve">C. </w:t>
      </w:r>
      <w:r w:rsidR="00FA3F4E" w:rsidRPr="00605301">
        <w:rPr>
          <w:rFonts w:cs="Arial"/>
        </w:rPr>
        <w:t>imitation of his older brother</w:t>
      </w:r>
    </w:p>
    <w:p w14:paraId="2DB8EF40" w14:textId="69DD8676" w:rsidR="00FA3F4E" w:rsidRPr="00605301" w:rsidRDefault="007B5C53">
      <w:pPr>
        <w:rPr>
          <w:rFonts w:cs="Arial"/>
        </w:rPr>
      </w:pPr>
      <w:r w:rsidRPr="00605301">
        <w:rPr>
          <w:rFonts w:cs="Arial"/>
        </w:rPr>
        <w:t xml:space="preserve">D. </w:t>
      </w:r>
      <w:r w:rsidR="00FA3F4E" w:rsidRPr="00605301">
        <w:rPr>
          <w:rFonts w:cs="Arial"/>
        </w:rPr>
        <w:t>physical development in puberty</w:t>
      </w:r>
    </w:p>
    <w:p w14:paraId="2ABF3BEC" w14:textId="77777777" w:rsidR="00FA3F4E" w:rsidRPr="00605301" w:rsidRDefault="00FA3F4E">
      <w:pPr>
        <w:rPr>
          <w:rFonts w:cs="Arial"/>
        </w:rPr>
      </w:pPr>
      <w:r w:rsidRPr="00605301">
        <w:rPr>
          <w:rFonts w:cs="Arial"/>
        </w:rPr>
        <w:t>Ans: B</w:t>
      </w:r>
    </w:p>
    <w:p w14:paraId="056AA621" w14:textId="727C59C5" w:rsidR="00FA3F4E" w:rsidRPr="00605301" w:rsidRDefault="00FA3F4E">
      <w:pPr>
        <w:rPr>
          <w:rFonts w:cs="Arial"/>
        </w:rPr>
      </w:pPr>
      <w:r w:rsidRPr="00605301">
        <w:rPr>
          <w:rFonts w:cs="Arial"/>
        </w:rPr>
        <w:t>Learning Objective: 1</w:t>
      </w:r>
      <w:r w:rsidR="00216A7A" w:rsidRPr="00605301">
        <w:rPr>
          <w:rFonts w:cs="Arial"/>
        </w:rPr>
        <w:t>.</w:t>
      </w:r>
      <w:r w:rsidRPr="00605301">
        <w:rPr>
          <w:rFonts w:cs="Arial"/>
        </w:rPr>
        <w:t>1: Discuss the historical origins of adolescence and evidence for popular stereotypes about adolescents.</w:t>
      </w:r>
    </w:p>
    <w:p w14:paraId="6773E7D9" w14:textId="77777777" w:rsidR="00FA3F4E" w:rsidRPr="00605301" w:rsidRDefault="00FA3F4E">
      <w:pPr>
        <w:rPr>
          <w:rFonts w:cs="Arial"/>
        </w:rPr>
      </w:pPr>
      <w:r w:rsidRPr="00605301">
        <w:rPr>
          <w:rFonts w:cs="Arial"/>
        </w:rPr>
        <w:lastRenderedPageBreak/>
        <w:t>Cognitive Domain: Application</w:t>
      </w:r>
    </w:p>
    <w:p w14:paraId="649261F2" w14:textId="77777777" w:rsidR="00FA3F4E" w:rsidRPr="00605301" w:rsidRDefault="00FA3F4E">
      <w:pPr>
        <w:rPr>
          <w:rFonts w:cs="Arial"/>
        </w:rPr>
      </w:pPr>
      <w:r w:rsidRPr="00605301">
        <w:rPr>
          <w:rFonts w:cs="Arial"/>
        </w:rPr>
        <w:t>Answer Location: Stereotypes About Adolescence</w:t>
      </w:r>
    </w:p>
    <w:p w14:paraId="5EC47341" w14:textId="77777777" w:rsidR="00FA3F4E" w:rsidRPr="00605301" w:rsidRDefault="00FA3F4E">
      <w:pPr>
        <w:rPr>
          <w:rFonts w:cs="Arial"/>
        </w:rPr>
      </w:pPr>
      <w:r w:rsidRPr="00605301">
        <w:rPr>
          <w:rFonts w:cs="Arial"/>
        </w:rPr>
        <w:t>Difficulty Level: Hard</w:t>
      </w:r>
    </w:p>
    <w:p w14:paraId="3186657F" w14:textId="77777777" w:rsidR="00FA3F4E" w:rsidRPr="00605301" w:rsidRDefault="00FA3F4E">
      <w:pPr>
        <w:rPr>
          <w:rFonts w:cs="Arial"/>
        </w:rPr>
      </w:pPr>
    </w:p>
    <w:p w14:paraId="0BF08DA9" w14:textId="77777777" w:rsidR="00C50030" w:rsidRPr="00605301" w:rsidRDefault="00C50030">
      <w:pPr>
        <w:rPr>
          <w:rFonts w:cs="Arial"/>
        </w:rPr>
      </w:pPr>
      <w:r w:rsidRPr="00605301">
        <w:rPr>
          <w:rFonts w:cs="Arial"/>
        </w:rPr>
        <w:t xml:space="preserve">11. </w:t>
      </w:r>
      <w:r w:rsidR="00463DCD" w:rsidRPr="00605301">
        <w:rPr>
          <w:rFonts w:cs="Arial"/>
        </w:rPr>
        <w:t xml:space="preserve">A researcher is conducting a study. All of the study participants are in middle adolescence. What </w:t>
      </w:r>
      <w:r w:rsidR="00787585" w:rsidRPr="00605301">
        <w:rPr>
          <w:rFonts w:cs="Arial"/>
        </w:rPr>
        <w:t>can be concluded about the participants in this study?</w:t>
      </w:r>
    </w:p>
    <w:p w14:paraId="26773BAD" w14:textId="6083B6F7" w:rsidR="00C50030" w:rsidRPr="00605301" w:rsidRDefault="007B5C53">
      <w:pPr>
        <w:rPr>
          <w:rFonts w:cs="Arial"/>
        </w:rPr>
      </w:pPr>
      <w:r w:rsidRPr="00605301">
        <w:rPr>
          <w:rFonts w:cs="Arial"/>
        </w:rPr>
        <w:t xml:space="preserve">A. </w:t>
      </w:r>
      <w:r w:rsidR="00F80B7A" w:rsidRPr="00605301">
        <w:rPr>
          <w:rFonts w:cs="Arial"/>
        </w:rPr>
        <w:t xml:space="preserve">They </w:t>
      </w:r>
      <w:r w:rsidR="00787585" w:rsidRPr="00605301">
        <w:rPr>
          <w:rFonts w:cs="Arial"/>
        </w:rPr>
        <w:t>have not yet entered puberty.</w:t>
      </w:r>
    </w:p>
    <w:p w14:paraId="473926ED" w14:textId="357657F1" w:rsidR="00C50030" w:rsidRPr="00605301" w:rsidRDefault="007B5C53">
      <w:pPr>
        <w:rPr>
          <w:rFonts w:cs="Arial"/>
        </w:rPr>
      </w:pPr>
      <w:r w:rsidRPr="00605301">
        <w:rPr>
          <w:rFonts w:cs="Arial"/>
        </w:rPr>
        <w:t xml:space="preserve">B. </w:t>
      </w:r>
      <w:r w:rsidR="00F80B7A" w:rsidRPr="00605301">
        <w:rPr>
          <w:rFonts w:cs="Arial"/>
        </w:rPr>
        <w:t xml:space="preserve">They </w:t>
      </w:r>
      <w:r w:rsidR="00787585" w:rsidRPr="00605301">
        <w:rPr>
          <w:rFonts w:cs="Arial"/>
        </w:rPr>
        <w:t>range in age from 14 to 16.</w:t>
      </w:r>
    </w:p>
    <w:p w14:paraId="76972C15" w14:textId="7DA166F1" w:rsidR="00C50030" w:rsidRPr="00605301" w:rsidRDefault="007B5C53">
      <w:pPr>
        <w:rPr>
          <w:rFonts w:cs="Arial"/>
        </w:rPr>
      </w:pPr>
      <w:r w:rsidRPr="00605301">
        <w:rPr>
          <w:rFonts w:cs="Arial"/>
        </w:rPr>
        <w:t xml:space="preserve">C. </w:t>
      </w:r>
      <w:r w:rsidR="00F80B7A" w:rsidRPr="00605301">
        <w:rPr>
          <w:rFonts w:cs="Arial"/>
        </w:rPr>
        <w:t xml:space="preserve">They </w:t>
      </w:r>
      <w:r w:rsidR="00787585" w:rsidRPr="00605301">
        <w:rPr>
          <w:rFonts w:cs="Arial"/>
        </w:rPr>
        <w:t>are likely engaged in identity development.</w:t>
      </w:r>
    </w:p>
    <w:p w14:paraId="2083279A" w14:textId="2C3C7E1A" w:rsidR="00C50030" w:rsidRPr="00605301" w:rsidRDefault="007B5C53">
      <w:pPr>
        <w:rPr>
          <w:rFonts w:cs="Arial"/>
        </w:rPr>
      </w:pPr>
      <w:r w:rsidRPr="00605301">
        <w:rPr>
          <w:rFonts w:cs="Arial"/>
        </w:rPr>
        <w:t xml:space="preserve">D. </w:t>
      </w:r>
      <w:r w:rsidR="00F80B7A" w:rsidRPr="00605301">
        <w:rPr>
          <w:rFonts w:cs="Arial"/>
        </w:rPr>
        <w:t xml:space="preserve">They </w:t>
      </w:r>
      <w:r w:rsidR="00787585" w:rsidRPr="00605301">
        <w:rPr>
          <w:rFonts w:cs="Arial"/>
        </w:rPr>
        <w:t>have reached puberty but are unlikely to be involved in romantic relationships.</w:t>
      </w:r>
    </w:p>
    <w:p w14:paraId="62931017" w14:textId="77777777" w:rsidR="00C50030" w:rsidRPr="00605301" w:rsidRDefault="00C50030">
      <w:pPr>
        <w:rPr>
          <w:rFonts w:cs="Arial"/>
        </w:rPr>
      </w:pPr>
      <w:r w:rsidRPr="00605301">
        <w:rPr>
          <w:rFonts w:cs="Arial"/>
        </w:rPr>
        <w:t xml:space="preserve">Ans: </w:t>
      </w:r>
      <w:r w:rsidR="00EE7DF4" w:rsidRPr="00605301">
        <w:rPr>
          <w:rFonts w:cs="Arial"/>
        </w:rPr>
        <w:t>B</w:t>
      </w:r>
    </w:p>
    <w:p w14:paraId="3EDD37B2" w14:textId="4F20E053" w:rsidR="00C50030" w:rsidRPr="00605301" w:rsidRDefault="00C50030">
      <w:pPr>
        <w:rPr>
          <w:rFonts w:cs="Arial"/>
        </w:rPr>
      </w:pPr>
      <w:r w:rsidRPr="00605301">
        <w:rPr>
          <w:rFonts w:cs="Arial"/>
        </w:rPr>
        <w:t xml:space="preserve">Learning Objective: </w:t>
      </w:r>
      <w:r w:rsidR="00EE7DF4" w:rsidRPr="00605301">
        <w:rPr>
          <w:rFonts w:cs="Arial"/>
        </w:rPr>
        <w:t>1</w:t>
      </w:r>
      <w:r w:rsidR="00FF64D3" w:rsidRPr="00605301">
        <w:rPr>
          <w:rFonts w:cs="Arial"/>
        </w:rPr>
        <w:t>.</w:t>
      </w:r>
      <w:r w:rsidR="00EE7DF4" w:rsidRPr="00605301">
        <w:rPr>
          <w:rFonts w:cs="Arial"/>
        </w:rPr>
        <w:t>2: Analyze the developmental processes, contexts, and timing of adolescence and emerging adulthood.</w:t>
      </w:r>
    </w:p>
    <w:p w14:paraId="47AE6C60" w14:textId="77777777" w:rsidR="00C50030" w:rsidRPr="00605301" w:rsidRDefault="004E4AE4">
      <w:pPr>
        <w:rPr>
          <w:rFonts w:cs="Arial"/>
        </w:rPr>
      </w:pPr>
      <w:r w:rsidRPr="00605301">
        <w:rPr>
          <w:rFonts w:cs="Arial"/>
        </w:rPr>
        <w:t xml:space="preserve">Cognitive Domain: </w:t>
      </w:r>
      <w:r w:rsidR="00787585" w:rsidRPr="00605301">
        <w:rPr>
          <w:rFonts w:cs="Arial"/>
        </w:rPr>
        <w:t>Analysis</w:t>
      </w:r>
    </w:p>
    <w:p w14:paraId="09806802" w14:textId="77777777" w:rsidR="00820870" w:rsidRPr="00605301" w:rsidRDefault="004E4AE4">
      <w:pPr>
        <w:rPr>
          <w:rFonts w:cs="Arial"/>
        </w:rPr>
      </w:pPr>
      <w:r w:rsidRPr="00605301">
        <w:rPr>
          <w:rFonts w:cs="Arial"/>
        </w:rPr>
        <w:t xml:space="preserve">Answer Location: </w:t>
      </w:r>
      <w:r w:rsidR="00EE7DF4" w:rsidRPr="00605301">
        <w:rPr>
          <w:rFonts w:cs="Arial"/>
        </w:rPr>
        <w:t>Early, Middle, and Late Adolescence</w:t>
      </w:r>
    </w:p>
    <w:p w14:paraId="1E22D2FF" w14:textId="77777777" w:rsidR="00AE459C" w:rsidRPr="00605301" w:rsidRDefault="004E4AE4">
      <w:pPr>
        <w:rPr>
          <w:rFonts w:cs="Arial"/>
        </w:rPr>
      </w:pPr>
      <w:r w:rsidRPr="00605301">
        <w:rPr>
          <w:rFonts w:cs="Arial"/>
        </w:rPr>
        <w:t xml:space="preserve">Difficulty Level: </w:t>
      </w:r>
      <w:r w:rsidR="00787585" w:rsidRPr="00605301">
        <w:rPr>
          <w:rFonts w:cs="Arial"/>
        </w:rPr>
        <w:t>Medium</w:t>
      </w:r>
    </w:p>
    <w:p w14:paraId="390531F1" w14:textId="77777777" w:rsidR="009A0365" w:rsidRPr="00605301" w:rsidRDefault="009A0365">
      <w:pPr>
        <w:rPr>
          <w:rFonts w:cs="Arial"/>
        </w:rPr>
      </w:pPr>
    </w:p>
    <w:p w14:paraId="1759B1F6" w14:textId="3B4ABC59" w:rsidR="00C50030" w:rsidRPr="00605301" w:rsidRDefault="00C50030">
      <w:pPr>
        <w:rPr>
          <w:rFonts w:cs="Arial"/>
        </w:rPr>
      </w:pPr>
      <w:r w:rsidRPr="00605301">
        <w:rPr>
          <w:rFonts w:cs="Arial"/>
        </w:rPr>
        <w:t xml:space="preserve">12. </w:t>
      </w:r>
      <w:r w:rsidR="00F80D18" w:rsidRPr="00605301">
        <w:rPr>
          <w:rFonts w:cs="Arial"/>
        </w:rPr>
        <w:t xml:space="preserve">Both </w:t>
      </w:r>
      <w:r w:rsidR="00787585" w:rsidRPr="00605301">
        <w:rPr>
          <w:rFonts w:cs="Arial"/>
        </w:rPr>
        <w:t xml:space="preserve">Dani and </w:t>
      </w:r>
      <w:r w:rsidR="003B1960" w:rsidRPr="00605301">
        <w:rPr>
          <w:rFonts w:cs="Arial"/>
        </w:rPr>
        <w:t>Veronica</w:t>
      </w:r>
      <w:r w:rsidR="00787585" w:rsidRPr="00605301">
        <w:rPr>
          <w:rFonts w:cs="Arial"/>
        </w:rPr>
        <w:t xml:space="preserve"> are 24 years old. Dani has her own apartment, </w:t>
      </w:r>
      <w:r w:rsidR="003B1960" w:rsidRPr="00605301">
        <w:rPr>
          <w:rFonts w:cs="Arial"/>
        </w:rPr>
        <w:t xml:space="preserve">has </w:t>
      </w:r>
      <w:r w:rsidR="00787585" w:rsidRPr="00605301">
        <w:rPr>
          <w:rFonts w:cs="Arial"/>
        </w:rPr>
        <w:t xml:space="preserve">a full-time career, and is in a serious committed relationship. </w:t>
      </w:r>
      <w:r w:rsidR="003B1960" w:rsidRPr="00605301">
        <w:rPr>
          <w:rFonts w:cs="Arial"/>
        </w:rPr>
        <w:t>Veronica decided to continue with graduate school before getting a job and is currently living with her parents. She is not dating anyone at the moment. Why is Dani considered to have entered adulthood, while Veronica is still considered to be in the emerging adulthood stage?</w:t>
      </w:r>
    </w:p>
    <w:p w14:paraId="670CE1D0" w14:textId="56D9E284" w:rsidR="00C50030" w:rsidRPr="00605301" w:rsidRDefault="007B5C53">
      <w:pPr>
        <w:rPr>
          <w:rFonts w:cs="Arial"/>
        </w:rPr>
      </w:pPr>
      <w:r w:rsidRPr="00605301">
        <w:rPr>
          <w:rFonts w:cs="Arial"/>
        </w:rPr>
        <w:t xml:space="preserve">A. </w:t>
      </w:r>
      <w:r w:rsidR="00F80B7A" w:rsidRPr="00605301">
        <w:rPr>
          <w:rFonts w:cs="Arial"/>
        </w:rPr>
        <w:t xml:space="preserve">Dani </w:t>
      </w:r>
      <w:r w:rsidR="00E039A0" w:rsidRPr="00605301">
        <w:rPr>
          <w:rFonts w:cs="Arial"/>
        </w:rPr>
        <w:t>is no longer in the adolescent stage of development, whereas Veronica is.</w:t>
      </w:r>
    </w:p>
    <w:p w14:paraId="743FD249" w14:textId="795C6677" w:rsidR="00C50030" w:rsidRPr="00605301" w:rsidRDefault="007B5C53">
      <w:pPr>
        <w:rPr>
          <w:rFonts w:cs="Arial"/>
        </w:rPr>
      </w:pPr>
      <w:r w:rsidRPr="00605301">
        <w:rPr>
          <w:rFonts w:cs="Arial"/>
        </w:rPr>
        <w:t xml:space="preserve">B. </w:t>
      </w:r>
      <w:r w:rsidR="00F80B7A" w:rsidRPr="00605301">
        <w:rPr>
          <w:rFonts w:cs="Arial"/>
        </w:rPr>
        <w:t xml:space="preserve">Dani </w:t>
      </w:r>
      <w:r w:rsidR="003B1960" w:rsidRPr="00605301">
        <w:rPr>
          <w:rFonts w:cs="Arial"/>
        </w:rPr>
        <w:t>is in a relationship, whereas Veronica is not.</w:t>
      </w:r>
    </w:p>
    <w:p w14:paraId="4F731FAC" w14:textId="240DE7F8" w:rsidR="00C50030" w:rsidRPr="00605301" w:rsidRDefault="007B5C53">
      <w:pPr>
        <w:rPr>
          <w:rFonts w:cs="Arial"/>
        </w:rPr>
      </w:pPr>
      <w:r w:rsidRPr="00605301">
        <w:rPr>
          <w:rFonts w:cs="Arial"/>
        </w:rPr>
        <w:t xml:space="preserve">C. </w:t>
      </w:r>
      <w:r w:rsidR="00F80B7A" w:rsidRPr="00605301">
        <w:rPr>
          <w:rFonts w:cs="Arial"/>
        </w:rPr>
        <w:t xml:space="preserve">Dani </w:t>
      </w:r>
      <w:r w:rsidR="003B1960" w:rsidRPr="00605301">
        <w:rPr>
          <w:rFonts w:cs="Arial"/>
        </w:rPr>
        <w:t>is no longer in school, whereas Veronica continues to be a student.</w:t>
      </w:r>
    </w:p>
    <w:p w14:paraId="0E92EBB8" w14:textId="51EA5386" w:rsidR="00C50030" w:rsidRPr="00605301" w:rsidRDefault="007B5C53">
      <w:pPr>
        <w:rPr>
          <w:rFonts w:cs="Arial"/>
        </w:rPr>
      </w:pPr>
      <w:r w:rsidRPr="00605301">
        <w:rPr>
          <w:rFonts w:cs="Arial"/>
        </w:rPr>
        <w:t xml:space="preserve">D. </w:t>
      </w:r>
      <w:r w:rsidR="00F80B7A" w:rsidRPr="00605301">
        <w:rPr>
          <w:rFonts w:cs="Arial"/>
        </w:rPr>
        <w:t xml:space="preserve">Dani </w:t>
      </w:r>
      <w:r w:rsidR="003B1960" w:rsidRPr="00605301">
        <w:rPr>
          <w:rFonts w:cs="Arial"/>
        </w:rPr>
        <w:t>has adopted adult roles and lives independently, whereas Veronica is still dependent on her parents.</w:t>
      </w:r>
    </w:p>
    <w:p w14:paraId="3569AA57" w14:textId="77777777" w:rsidR="00C50030" w:rsidRPr="00605301" w:rsidRDefault="00C50030">
      <w:pPr>
        <w:rPr>
          <w:rFonts w:cs="Arial"/>
        </w:rPr>
      </w:pPr>
      <w:r w:rsidRPr="00605301">
        <w:rPr>
          <w:rFonts w:cs="Arial"/>
        </w:rPr>
        <w:t xml:space="preserve">Ans: </w:t>
      </w:r>
      <w:r w:rsidR="00EE7DF4" w:rsidRPr="00605301">
        <w:rPr>
          <w:rFonts w:cs="Arial"/>
        </w:rPr>
        <w:t>D</w:t>
      </w:r>
    </w:p>
    <w:p w14:paraId="31B8A3CC" w14:textId="79EBE674" w:rsidR="00EE7DF4" w:rsidRPr="00605301" w:rsidRDefault="00C50030">
      <w:pPr>
        <w:rPr>
          <w:rFonts w:cs="Arial"/>
        </w:rPr>
      </w:pPr>
      <w:r w:rsidRPr="00605301">
        <w:rPr>
          <w:rFonts w:cs="Arial"/>
        </w:rPr>
        <w:t xml:space="preserve">Learning Objective: </w:t>
      </w:r>
      <w:r w:rsidR="00EE7DF4" w:rsidRPr="00605301">
        <w:rPr>
          <w:rFonts w:cs="Arial"/>
        </w:rPr>
        <w:t>1</w:t>
      </w:r>
      <w:r w:rsidR="00EE7DF4" w:rsidRPr="00605301">
        <w:rPr>
          <w:rFonts w:eastAsiaTheme="minorHAnsi" w:cs="Arial"/>
        </w:rPr>
        <w:t>.</w:t>
      </w:r>
      <w:r w:rsidR="00EE7DF4" w:rsidRPr="00605301">
        <w:rPr>
          <w:rFonts w:cs="Arial"/>
        </w:rPr>
        <w:t>2: Analyze the developmental processes, contexts, and timing of adolescence and emerging adulthood.</w:t>
      </w:r>
    </w:p>
    <w:p w14:paraId="13709AEF" w14:textId="77777777" w:rsidR="00EE7DF4" w:rsidRPr="00605301" w:rsidRDefault="00EE7DF4">
      <w:pPr>
        <w:rPr>
          <w:rFonts w:cs="Arial"/>
        </w:rPr>
      </w:pPr>
      <w:r w:rsidRPr="00605301">
        <w:rPr>
          <w:rFonts w:cs="Arial"/>
        </w:rPr>
        <w:t xml:space="preserve">Cognitive Domain: </w:t>
      </w:r>
      <w:r w:rsidR="003B1960" w:rsidRPr="00605301">
        <w:rPr>
          <w:rFonts w:cs="Arial"/>
        </w:rPr>
        <w:t>Analysis</w:t>
      </w:r>
    </w:p>
    <w:p w14:paraId="61F483C9" w14:textId="77777777" w:rsidR="00EE7DF4" w:rsidRPr="00605301" w:rsidRDefault="00EE7DF4">
      <w:pPr>
        <w:rPr>
          <w:rFonts w:cs="Arial"/>
        </w:rPr>
      </w:pPr>
      <w:r w:rsidRPr="00605301">
        <w:rPr>
          <w:rFonts w:cs="Arial"/>
        </w:rPr>
        <w:t>Answer Location: Emerging Adulthood</w:t>
      </w:r>
    </w:p>
    <w:p w14:paraId="7C70A25D" w14:textId="77777777" w:rsidR="00EE7DF4" w:rsidRPr="00605301" w:rsidRDefault="00EE7DF4">
      <w:pPr>
        <w:rPr>
          <w:rFonts w:cs="Arial"/>
        </w:rPr>
      </w:pPr>
      <w:r w:rsidRPr="00605301">
        <w:rPr>
          <w:rFonts w:cs="Arial"/>
        </w:rPr>
        <w:t xml:space="preserve">Difficulty Level: </w:t>
      </w:r>
      <w:r w:rsidR="003B1960" w:rsidRPr="00605301">
        <w:rPr>
          <w:rFonts w:cs="Arial"/>
        </w:rPr>
        <w:t>Medium</w:t>
      </w:r>
    </w:p>
    <w:p w14:paraId="0811BCA7" w14:textId="77777777" w:rsidR="009A0365" w:rsidRPr="00605301" w:rsidRDefault="009A0365">
      <w:pPr>
        <w:rPr>
          <w:rFonts w:cs="Arial"/>
        </w:rPr>
      </w:pPr>
    </w:p>
    <w:p w14:paraId="2B7F17AE" w14:textId="672C838C" w:rsidR="00C50030" w:rsidRPr="00605301" w:rsidRDefault="00C50030">
      <w:pPr>
        <w:rPr>
          <w:rFonts w:cs="Arial"/>
        </w:rPr>
      </w:pPr>
      <w:r w:rsidRPr="00605301">
        <w:rPr>
          <w:rFonts w:cs="Arial"/>
        </w:rPr>
        <w:t xml:space="preserve">13. </w:t>
      </w:r>
      <w:r w:rsidR="00DF486D" w:rsidRPr="00605301">
        <w:rPr>
          <w:rFonts w:cs="Arial"/>
        </w:rPr>
        <w:t xml:space="preserve">Carlos believes that young people today have it much easier than he did growing up. He is very </w:t>
      </w:r>
      <w:r w:rsidR="00E40651" w:rsidRPr="00605301">
        <w:rPr>
          <w:rFonts w:cs="Arial"/>
        </w:rPr>
        <w:t>confused by the priorities of</w:t>
      </w:r>
      <w:r w:rsidR="00DF486D" w:rsidRPr="00605301">
        <w:rPr>
          <w:rFonts w:cs="Arial"/>
        </w:rPr>
        <w:t xml:space="preserve"> his son, Brandon, who is the first to attend college in the family.</w:t>
      </w:r>
      <w:r w:rsidR="00E40651" w:rsidRPr="00605301">
        <w:rPr>
          <w:rFonts w:cs="Arial"/>
        </w:rPr>
        <w:t xml:space="preserve"> </w:t>
      </w:r>
      <w:r w:rsidR="00DF486D" w:rsidRPr="00605301">
        <w:rPr>
          <w:rFonts w:cs="Arial"/>
        </w:rPr>
        <w:t>Carlos believes that Brandon, at 21 years old</w:t>
      </w:r>
      <w:r w:rsidR="00E40651" w:rsidRPr="00605301">
        <w:rPr>
          <w:rFonts w:cs="Arial"/>
        </w:rPr>
        <w:t>,</w:t>
      </w:r>
      <w:r w:rsidR="00DF486D" w:rsidRPr="00605301">
        <w:rPr>
          <w:rFonts w:cs="Arial"/>
        </w:rPr>
        <w:t xml:space="preserve"> is behind in life and lacks direction because he does not have </w:t>
      </w:r>
      <w:r w:rsidR="00E40651" w:rsidRPr="00605301">
        <w:rPr>
          <w:rFonts w:cs="Arial"/>
        </w:rPr>
        <w:t xml:space="preserve">a </w:t>
      </w:r>
      <w:r w:rsidR="004D7AC0" w:rsidRPr="00605301">
        <w:rPr>
          <w:rFonts w:cs="Arial"/>
        </w:rPr>
        <w:t>steady</w:t>
      </w:r>
      <w:r w:rsidR="00E40651" w:rsidRPr="00605301">
        <w:rPr>
          <w:rFonts w:cs="Arial"/>
        </w:rPr>
        <w:t xml:space="preserve"> job, spouse, or children yet.</w:t>
      </w:r>
      <w:r w:rsidR="00DF486D" w:rsidRPr="00605301">
        <w:rPr>
          <w:rFonts w:cs="Arial"/>
        </w:rPr>
        <w:t xml:space="preserve"> Carlos’s conflict with his son Brandon is due to a difference in socioeconomic status. Unlike his father, Brandon’s opportunity to go to college resulted in ______</w:t>
      </w:r>
      <w:r w:rsidR="00F80D18" w:rsidRPr="00605301">
        <w:rPr>
          <w:rFonts w:cs="Arial"/>
        </w:rPr>
        <w:t>,</w:t>
      </w:r>
      <w:r w:rsidR="00DF486D" w:rsidRPr="00605301">
        <w:rPr>
          <w:rFonts w:cs="Arial"/>
        </w:rPr>
        <w:t xml:space="preserve"> </w:t>
      </w:r>
      <w:r w:rsidR="00E40651" w:rsidRPr="00605301">
        <w:rPr>
          <w:rFonts w:cs="Arial"/>
        </w:rPr>
        <w:t>which is an important time for identity development.</w:t>
      </w:r>
      <w:r w:rsidR="00DF486D" w:rsidRPr="00605301">
        <w:rPr>
          <w:rFonts w:cs="Arial"/>
        </w:rPr>
        <w:t xml:space="preserve"> </w:t>
      </w:r>
    </w:p>
    <w:p w14:paraId="45BC2CDA" w14:textId="25932661" w:rsidR="00C50030" w:rsidRPr="00605301" w:rsidRDefault="007B5C53">
      <w:pPr>
        <w:rPr>
          <w:rFonts w:cs="Arial"/>
        </w:rPr>
      </w:pPr>
      <w:r w:rsidRPr="00605301">
        <w:rPr>
          <w:rFonts w:cs="Arial"/>
        </w:rPr>
        <w:t xml:space="preserve">A. </w:t>
      </w:r>
      <w:r w:rsidR="0062751D" w:rsidRPr="00605301">
        <w:rPr>
          <w:rFonts w:cs="Arial"/>
        </w:rPr>
        <w:t>ontogenetic development</w:t>
      </w:r>
    </w:p>
    <w:p w14:paraId="5F117B57" w14:textId="193423E5" w:rsidR="00C50030" w:rsidRPr="00605301" w:rsidRDefault="007B5C53">
      <w:pPr>
        <w:rPr>
          <w:rFonts w:cs="Arial"/>
        </w:rPr>
      </w:pPr>
      <w:r w:rsidRPr="00605301">
        <w:rPr>
          <w:rFonts w:cs="Arial"/>
        </w:rPr>
        <w:t xml:space="preserve">B. </w:t>
      </w:r>
      <w:r w:rsidR="00794A0E" w:rsidRPr="00605301">
        <w:rPr>
          <w:rFonts w:cs="Arial"/>
        </w:rPr>
        <w:t>late adolescence</w:t>
      </w:r>
    </w:p>
    <w:p w14:paraId="3CB591C5" w14:textId="0051B4B4" w:rsidR="00C50030" w:rsidRPr="00605301" w:rsidRDefault="007B5C53">
      <w:pPr>
        <w:rPr>
          <w:rFonts w:cs="Arial"/>
        </w:rPr>
      </w:pPr>
      <w:r w:rsidRPr="00605301">
        <w:rPr>
          <w:rFonts w:cs="Arial"/>
        </w:rPr>
        <w:t xml:space="preserve">C. </w:t>
      </w:r>
      <w:r w:rsidR="00794A0E" w:rsidRPr="00605301">
        <w:rPr>
          <w:rFonts w:cs="Arial"/>
        </w:rPr>
        <w:t>emerging adulthood</w:t>
      </w:r>
    </w:p>
    <w:p w14:paraId="1CA61241" w14:textId="598E0CD2" w:rsidR="00C50030" w:rsidRPr="00605301" w:rsidRDefault="007B5C53">
      <w:pPr>
        <w:rPr>
          <w:rFonts w:cs="Arial"/>
        </w:rPr>
      </w:pPr>
      <w:r w:rsidRPr="00605301">
        <w:rPr>
          <w:rFonts w:cs="Arial"/>
        </w:rPr>
        <w:t xml:space="preserve">D. </w:t>
      </w:r>
      <w:r w:rsidR="00794A0E" w:rsidRPr="00605301">
        <w:rPr>
          <w:rFonts w:cs="Arial"/>
        </w:rPr>
        <w:t>reciprocal determinism</w:t>
      </w:r>
    </w:p>
    <w:p w14:paraId="2A16F95E" w14:textId="77777777" w:rsidR="00C50030" w:rsidRPr="00605301" w:rsidRDefault="00C50030">
      <w:pPr>
        <w:rPr>
          <w:rFonts w:cs="Arial"/>
        </w:rPr>
      </w:pPr>
      <w:r w:rsidRPr="00605301">
        <w:rPr>
          <w:rFonts w:cs="Arial"/>
        </w:rPr>
        <w:t xml:space="preserve">Ans: </w:t>
      </w:r>
      <w:r w:rsidR="00794A0E" w:rsidRPr="00605301">
        <w:rPr>
          <w:rFonts w:cs="Arial"/>
        </w:rPr>
        <w:t>C</w:t>
      </w:r>
    </w:p>
    <w:p w14:paraId="4E695600" w14:textId="319B6978" w:rsidR="00794A0E" w:rsidRPr="00605301" w:rsidRDefault="00C50030">
      <w:pPr>
        <w:rPr>
          <w:rFonts w:cs="Arial"/>
        </w:rPr>
      </w:pPr>
      <w:r w:rsidRPr="00605301">
        <w:rPr>
          <w:rFonts w:cs="Arial"/>
        </w:rPr>
        <w:lastRenderedPageBreak/>
        <w:t xml:space="preserve">Learning Objective: </w:t>
      </w:r>
      <w:r w:rsidR="00794A0E" w:rsidRPr="00605301">
        <w:rPr>
          <w:rFonts w:cs="Arial"/>
        </w:rPr>
        <w:t>1</w:t>
      </w:r>
      <w:r w:rsidR="00C435F1" w:rsidRPr="00605301">
        <w:rPr>
          <w:rFonts w:cs="Arial"/>
        </w:rPr>
        <w:t>.</w:t>
      </w:r>
      <w:r w:rsidR="00794A0E" w:rsidRPr="00605301">
        <w:rPr>
          <w:rFonts w:cs="Arial"/>
        </w:rPr>
        <w:t>2: Analyze the developmental processes, contexts, and timing of adolescence and emerging adulthood.</w:t>
      </w:r>
    </w:p>
    <w:p w14:paraId="3A152973" w14:textId="77777777" w:rsidR="00794A0E" w:rsidRPr="00605301" w:rsidRDefault="00794A0E">
      <w:pPr>
        <w:rPr>
          <w:rFonts w:cs="Arial"/>
        </w:rPr>
      </w:pPr>
      <w:r w:rsidRPr="00605301">
        <w:rPr>
          <w:rFonts w:cs="Arial"/>
        </w:rPr>
        <w:t>Cognitive Domain: Application</w:t>
      </w:r>
    </w:p>
    <w:p w14:paraId="58E3E662" w14:textId="77777777" w:rsidR="00794A0E" w:rsidRPr="00605301" w:rsidRDefault="00794A0E">
      <w:pPr>
        <w:rPr>
          <w:rFonts w:cs="Arial"/>
        </w:rPr>
      </w:pPr>
      <w:r w:rsidRPr="00605301">
        <w:rPr>
          <w:rFonts w:cs="Arial"/>
        </w:rPr>
        <w:t>Answer Location: Emerging Adulthood</w:t>
      </w:r>
    </w:p>
    <w:p w14:paraId="3A0A33FD" w14:textId="77777777" w:rsidR="00A941F8" w:rsidRPr="00605301" w:rsidRDefault="00794A0E">
      <w:pPr>
        <w:rPr>
          <w:rFonts w:cs="Arial"/>
        </w:rPr>
      </w:pPr>
      <w:r w:rsidRPr="00605301">
        <w:rPr>
          <w:rFonts w:cs="Arial"/>
        </w:rPr>
        <w:t>Difficulty Level: Hard</w:t>
      </w:r>
    </w:p>
    <w:p w14:paraId="34794A73" w14:textId="77777777" w:rsidR="009A0365" w:rsidRPr="00605301" w:rsidRDefault="009A0365">
      <w:pPr>
        <w:rPr>
          <w:rFonts w:cs="Arial"/>
        </w:rPr>
      </w:pPr>
    </w:p>
    <w:p w14:paraId="2C29F9F1" w14:textId="77777777" w:rsidR="00C50030" w:rsidRPr="00605301" w:rsidRDefault="00C50030">
      <w:pPr>
        <w:rPr>
          <w:rFonts w:cs="Arial"/>
        </w:rPr>
      </w:pPr>
      <w:r w:rsidRPr="00605301">
        <w:rPr>
          <w:rFonts w:cs="Arial"/>
        </w:rPr>
        <w:t xml:space="preserve">14. </w:t>
      </w:r>
      <w:r w:rsidR="00794A0E" w:rsidRPr="00605301">
        <w:rPr>
          <w:rFonts w:cs="Arial"/>
        </w:rPr>
        <w:t>Scientists interested in studying maturation of thought processes would focus on ______</w:t>
      </w:r>
      <w:r w:rsidR="0062751D" w:rsidRPr="00605301">
        <w:rPr>
          <w:rFonts w:cs="Arial"/>
        </w:rPr>
        <w:t xml:space="preserve"> development</w:t>
      </w:r>
      <w:r w:rsidR="00794A0E" w:rsidRPr="00605301">
        <w:rPr>
          <w:rFonts w:cs="Arial"/>
        </w:rPr>
        <w:t>.</w:t>
      </w:r>
    </w:p>
    <w:p w14:paraId="6166560F" w14:textId="3229FC28" w:rsidR="00C50030" w:rsidRPr="00605301" w:rsidRDefault="007B5C53">
      <w:pPr>
        <w:rPr>
          <w:rFonts w:cs="Arial"/>
        </w:rPr>
      </w:pPr>
      <w:r w:rsidRPr="00605301">
        <w:rPr>
          <w:rFonts w:cs="Arial"/>
        </w:rPr>
        <w:t xml:space="preserve">A. </w:t>
      </w:r>
      <w:r w:rsidR="00794A0E" w:rsidRPr="00605301">
        <w:rPr>
          <w:rFonts w:cs="Arial"/>
        </w:rPr>
        <w:t xml:space="preserve">physical </w:t>
      </w:r>
    </w:p>
    <w:p w14:paraId="2E00708A" w14:textId="0FBB6306" w:rsidR="00C50030" w:rsidRPr="00605301" w:rsidRDefault="007B5C53">
      <w:pPr>
        <w:rPr>
          <w:rFonts w:cs="Arial"/>
        </w:rPr>
      </w:pPr>
      <w:r w:rsidRPr="00605301">
        <w:rPr>
          <w:rFonts w:cs="Arial"/>
        </w:rPr>
        <w:t xml:space="preserve">B. </w:t>
      </w:r>
      <w:r w:rsidR="00794A0E" w:rsidRPr="00605301">
        <w:rPr>
          <w:rFonts w:cs="Arial"/>
        </w:rPr>
        <w:t>cognitive</w:t>
      </w:r>
    </w:p>
    <w:p w14:paraId="61EA37F8" w14:textId="22D2A483" w:rsidR="00C50030" w:rsidRPr="00605301" w:rsidRDefault="007B5C53">
      <w:pPr>
        <w:rPr>
          <w:rFonts w:cs="Arial"/>
        </w:rPr>
      </w:pPr>
      <w:r w:rsidRPr="00605301">
        <w:rPr>
          <w:rFonts w:cs="Arial"/>
        </w:rPr>
        <w:t xml:space="preserve">C. </w:t>
      </w:r>
      <w:r w:rsidR="00794A0E" w:rsidRPr="00605301">
        <w:rPr>
          <w:rFonts w:cs="Arial"/>
        </w:rPr>
        <w:t>socioemotional</w:t>
      </w:r>
    </w:p>
    <w:p w14:paraId="71721D20" w14:textId="05FE0C70" w:rsidR="00C50030" w:rsidRPr="00605301" w:rsidRDefault="007B5C53">
      <w:pPr>
        <w:rPr>
          <w:rFonts w:cs="Arial"/>
        </w:rPr>
      </w:pPr>
      <w:r w:rsidRPr="00605301">
        <w:rPr>
          <w:rFonts w:cs="Arial"/>
        </w:rPr>
        <w:t xml:space="preserve">D. </w:t>
      </w:r>
      <w:r w:rsidR="00794A0E" w:rsidRPr="00605301">
        <w:rPr>
          <w:rFonts w:cs="Arial"/>
        </w:rPr>
        <w:t>ontogenetic</w:t>
      </w:r>
    </w:p>
    <w:p w14:paraId="41D45461" w14:textId="77777777" w:rsidR="00C50030" w:rsidRPr="00605301" w:rsidRDefault="00C50030">
      <w:pPr>
        <w:rPr>
          <w:rFonts w:cs="Arial"/>
        </w:rPr>
      </w:pPr>
      <w:r w:rsidRPr="00605301">
        <w:rPr>
          <w:rFonts w:cs="Arial"/>
        </w:rPr>
        <w:t xml:space="preserve">Ans: </w:t>
      </w:r>
      <w:r w:rsidR="00794A0E" w:rsidRPr="00605301">
        <w:rPr>
          <w:rFonts w:cs="Arial"/>
        </w:rPr>
        <w:t>B</w:t>
      </w:r>
    </w:p>
    <w:p w14:paraId="09B5DB8B" w14:textId="7E2FC5CD" w:rsidR="00794A0E" w:rsidRPr="00605301" w:rsidRDefault="00C50030">
      <w:pPr>
        <w:rPr>
          <w:rFonts w:cs="Arial"/>
        </w:rPr>
      </w:pPr>
      <w:r w:rsidRPr="00605301">
        <w:rPr>
          <w:rFonts w:cs="Arial"/>
        </w:rPr>
        <w:t xml:space="preserve">Learning Objective: </w:t>
      </w:r>
      <w:r w:rsidR="00794A0E" w:rsidRPr="00605301">
        <w:rPr>
          <w:rFonts w:cs="Arial"/>
        </w:rPr>
        <w:t>1</w:t>
      </w:r>
      <w:r w:rsidR="00216A7A" w:rsidRPr="00605301">
        <w:rPr>
          <w:rFonts w:cs="Arial"/>
        </w:rPr>
        <w:t>.</w:t>
      </w:r>
      <w:r w:rsidR="00794A0E" w:rsidRPr="00605301">
        <w:rPr>
          <w:rFonts w:cs="Arial"/>
        </w:rPr>
        <w:t>2: Analyze the developmental processes, contexts, and timing of adolescence and emerging adulthood.</w:t>
      </w:r>
    </w:p>
    <w:p w14:paraId="20B40FDB" w14:textId="77777777" w:rsidR="00794A0E" w:rsidRPr="00605301" w:rsidRDefault="00794A0E">
      <w:pPr>
        <w:rPr>
          <w:rFonts w:cs="Arial"/>
        </w:rPr>
      </w:pPr>
      <w:r w:rsidRPr="00605301">
        <w:rPr>
          <w:rFonts w:cs="Arial"/>
        </w:rPr>
        <w:t>Cognitive Domain: Comprehension</w:t>
      </w:r>
    </w:p>
    <w:p w14:paraId="36D10C6A" w14:textId="77777777" w:rsidR="00794A0E" w:rsidRPr="00605301" w:rsidRDefault="00794A0E">
      <w:pPr>
        <w:rPr>
          <w:rFonts w:cs="Arial"/>
        </w:rPr>
      </w:pPr>
      <w:r w:rsidRPr="00605301">
        <w:rPr>
          <w:rFonts w:cs="Arial"/>
        </w:rPr>
        <w:t>Answer Location: Developmental Processes of Adolescence</w:t>
      </w:r>
    </w:p>
    <w:p w14:paraId="0CD61FC5" w14:textId="77777777" w:rsidR="00C50030" w:rsidRPr="00605301" w:rsidRDefault="00794A0E">
      <w:pPr>
        <w:rPr>
          <w:rFonts w:cs="Arial"/>
        </w:rPr>
      </w:pPr>
      <w:r w:rsidRPr="00605301">
        <w:rPr>
          <w:rFonts w:cs="Arial"/>
        </w:rPr>
        <w:t>Difficulty Level: Medium</w:t>
      </w:r>
    </w:p>
    <w:p w14:paraId="0D8D7334" w14:textId="77777777" w:rsidR="009A0365" w:rsidRPr="00605301" w:rsidRDefault="009A0365">
      <w:pPr>
        <w:rPr>
          <w:rFonts w:cs="Arial"/>
        </w:rPr>
      </w:pPr>
    </w:p>
    <w:p w14:paraId="068952EF" w14:textId="77777777" w:rsidR="00C50030" w:rsidRPr="00605301" w:rsidRDefault="00C50030">
      <w:pPr>
        <w:rPr>
          <w:rFonts w:cs="Arial"/>
        </w:rPr>
      </w:pPr>
      <w:r w:rsidRPr="00605301">
        <w:rPr>
          <w:rFonts w:cs="Arial"/>
        </w:rPr>
        <w:t xml:space="preserve">15. </w:t>
      </w:r>
      <w:r w:rsidR="00726C8C" w:rsidRPr="00605301">
        <w:rPr>
          <w:rFonts w:cs="Arial"/>
        </w:rPr>
        <w:t>An adolescent answering the question “Who am I?” is in the midst of ______</w:t>
      </w:r>
      <w:r w:rsidR="0062751D" w:rsidRPr="00605301">
        <w:rPr>
          <w:rFonts w:cs="Arial"/>
        </w:rPr>
        <w:t xml:space="preserve"> development</w:t>
      </w:r>
      <w:r w:rsidR="00726C8C" w:rsidRPr="00605301">
        <w:rPr>
          <w:rFonts w:cs="Arial"/>
        </w:rPr>
        <w:t>.</w:t>
      </w:r>
    </w:p>
    <w:p w14:paraId="5D3F4169" w14:textId="09C4549E" w:rsidR="00C50030" w:rsidRPr="00605301" w:rsidRDefault="007B5C53">
      <w:pPr>
        <w:rPr>
          <w:rFonts w:cs="Arial"/>
        </w:rPr>
      </w:pPr>
      <w:r w:rsidRPr="00605301">
        <w:rPr>
          <w:rFonts w:cs="Arial"/>
        </w:rPr>
        <w:t xml:space="preserve">A. </w:t>
      </w:r>
      <w:r w:rsidR="00726C8C" w:rsidRPr="00605301">
        <w:rPr>
          <w:rFonts w:cs="Arial"/>
        </w:rPr>
        <w:t>identity</w:t>
      </w:r>
    </w:p>
    <w:p w14:paraId="5EBD47E3" w14:textId="4BEEF0B6" w:rsidR="00C50030" w:rsidRPr="00605301" w:rsidRDefault="007B5C53">
      <w:pPr>
        <w:rPr>
          <w:rFonts w:cs="Arial"/>
        </w:rPr>
      </w:pPr>
      <w:r w:rsidRPr="00605301">
        <w:rPr>
          <w:rFonts w:cs="Arial"/>
        </w:rPr>
        <w:t xml:space="preserve">B. </w:t>
      </w:r>
      <w:r w:rsidR="00726C8C" w:rsidRPr="00605301">
        <w:rPr>
          <w:rFonts w:cs="Arial"/>
        </w:rPr>
        <w:t>socioemotional</w:t>
      </w:r>
    </w:p>
    <w:p w14:paraId="1E7BBB24" w14:textId="2895629D" w:rsidR="00C50030" w:rsidRPr="00605301" w:rsidRDefault="007B5C53">
      <w:pPr>
        <w:rPr>
          <w:rFonts w:cs="Arial"/>
        </w:rPr>
      </w:pPr>
      <w:r w:rsidRPr="00605301">
        <w:rPr>
          <w:rFonts w:cs="Arial"/>
        </w:rPr>
        <w:t xml:space="preserve">C. </w:t>
      </w:r>
      <w:r w:rsidR="00726C8C" w:rsidRPr="00605301">
        <w:rPr>
          <w:rFonts w:cs="Arial"/>
        </w:rPr>
        <w:t>sexual</w:t>
      </w:r>
    </w:p>
    <w:p w14:paraId="0BC7083B" w14:textId="05F4FB7A" w:rsidR="00C50030" w:rsidRPr="00605301" w:rsidRDefault="007B5C53">
      <w:pPr>
        <w:rPr>
          <w:rFonts w:cs="Arial"/>
        </w:rPr>
      </w:pPr>
      <w:r w:rsidRPr="00605301">
        <w:rPr>
          <w:rFonts w:cs="Arial"/>
        </w:rPr>
        <w:t xml:space="preserve">D. </w:t>
      </w:r>
      <w:r w:rsidR="00726C8C" w:rsidRPr="00605301">
        <w:rPr>
          <w:rFonts w:cs="Arial"/>
        </w:rPr>
        <w:t>physical</w:t>
      </w:r>
    </w:p>
    <w:p w14:paraId="6D938317" w14:textId="77777777" w:rsidR="00C50030" w:rsidRPr="00605301" w:rsidRDefault="00C50030">
      <w:pPr>
        <w:rPr>
          <w:rFonts w:cs="Arial"/>
        </w:rPr>
      </w:pPr>
      <w:r w:rsidRPr="00605301">
        <w:rPr>
          <w:rFonts w:cs="Arial"/>
        </w:rPr>
        <w:t xml:space="preserve">Ans: </w:t>
      </w:r>
      <w:r w:rsidR="00726C8C" w:rsidRPr="00605301">
        <w:rPr>
          <w:rFonts w:cs="Arial"/>
        </w:rPr>
        <w:t>A</w:t>
      </w:r>
    </w:p>
    <w:p w14:paraId="4F190A62" w14:textId="22603404" w:rsidR="00726C8C" w:rsidRPr="00605301" w:rsidRDefault="00C50030">
      <w:pPr>
        <w:rPr>
          <w:rFonts w:cs="Arial"/>
        </w:rPr>
      </w:pPr>
      <w:r w:rsidRPr="00605301">
        <w:rPr>
          <w:rFonts w:cs="Arial"/>
        </w:rPr>
        <w:t xml:space="preserve">Learning Objective: </w:t>
      </w:r>
      <w:r w:rsidR="00726C8C" w:rsidRPr="00605301">
        <w:rPr>
          <w:rFonts w:cs="Arial"/>
        </w:rPr>
        <w:t>1</w:t>
      </w:r>
      <w:r w:rsidR="00216A7A" w:rsidRPr="00605301">
        <w:rPr>
          <w:rFonts w:cs="Arial"/>
        </w:rPr>
        <w:t>.</w:t>
      </w:r>
      <w:r w:rsidR="00726C8C" w:rsidRPr="00605301">
        <w:rPr>
          <w:rFonts w:cs="Arial"/>
        </w:rPr>
        <w:t>2: Analyze the developmental processes, contexts, and timing of adolescence and emerging adulthood.</w:t>
      </w:r>
    </w:p>
    <w:p w14:paraId="0EB0235A" w14:textId="77777777" w:rsidR="00726C8C" w:rsidRPr="00605301" w:rsidRDefault="00726C8C">
      <w:pPr>
        <w:rPr>
          <w:rFonts w:cs="Arial"/>
        </w:rPr>
      </w:pPr>
      <w:r w:rsidRPr="00605301">
        <w:rPr>
          <w:rFonts w:cs="Arial"/>
        </w:rPr>
        <w:t xml:space="preserve">Cognitive Domain: </w:t>
      </w:r>
      <w:r w:rsidR="00787585" w:rsidRPr="00605301">
        <w:rPr>
          <w:rFonts w:cs="Arial"/>
        </w:rPr>
        <w:t>Comprehension</w:t>
      </w:r>
    </w:p>
    <w:p w14:paraId="1648EDB1" w14:textId="77777777" w:rsidR="00726C8C" w:rsidRPr="00605301" w:rsidRDefault="00726C8C">
      <w:pPr>
        <w:rPr>
          <w:rFonts w:cs="Arial"/>
        </w:rPr>
      </w:pPr>
      <w:r w:rsidRPr="00605301">
        <w:rPr>
          <w:rFonts w:cs="Arial"/>
        </w:rPr>
        <w:t>Answer Location: Identity</w:t>
      </w:r>
    </w:p>
    <w:p w14:paraId="06D36969" w14:textId="77777777" w:rsidR="00C50030" w:rsidRPr="00605301" w:rsidRDefault="00726C8C">
      <w:pPr>
        <w:rPr>
          <w:rFonts w:cs="Arial"/>
        </w:rPr>
      </w:pPr>
      <w:r w:rsidRPr="00605301">
        <w:rPr>
          <w:rFonts w:cs="Arial"/>
        </w:rPr>
        <w:t>Difficulty Level: Medium</w:t>
      </w:r>
    </w:p>
    <w:p w14:paraId="777F86E8" w14:textId="77777777" w:rsidR="009A0365" w:rsidRPr="00605301" w:rsidRDefault="009A0365">
      <w:pPr>
        <w:rPr>
          <w:rFonts w:cs="Arial"/>
        </w:rPr>
      </w:pPr>
    </w:p>
    <w:p w14:paraId="72676119" w14:textId="77777777" w:rsidR="00617FF4" w:rsidRPr="00605301" w:rsidRDefault="00617FF4">
      <w:pPr>
        <w:rPr>
          <w:rFonts w:cs="Arial"/>
        </w:rPr>
      </w:pPr>
      <w:r w:rsidRPr="00605301">
        <w:rPr>
          <w:rFonts w:cs="Arial"/>
        </w:rPr>
        <w:t xml:space="preserve">16. Andrea has recently gone through a period where she has been contemplating different moral issues. </w:t>
      </w:r>
      <w:r w:rsidR="001C78C2" w:rsidRPr="00605301">
        <w:rPr>
          <w:rFonts w:cs="Arial"/>
        </w:rPr>
        <w:t xml:space="preserve">During this reflection time, </w:t>
      </w:r>
      <w:r w:rsidRPr="00605301">
        <w:rPr>
          <w:rFonts w:cs="Arial"/>
        </w:rPr>
        <w:t>she has adopted her own sense of where she stands</w:t>
      </w:r>
      <w:r w:rsidR="001C78C2" w:rsidRPr="00605301">
        <w:rPr>
          <w:rFonts w:cs="Arial"/>
        </w:rPr>
        <w:t xml:space="preserve"> on many issues</w:t>
      </w:r>
      <w:r w:rsidRPr="00605301">
        <w:rPr>
          <w:rFonts w:cs="Arial"/>
        </w:rPr>
        <w:t>. She has internalized what she believes is right and wrong. Andrea is exhibiting ______.</w:t>
      </w:r>
    </w:p>
    <w:p w14:paraId="0304EECD" w14:textId="5FB835DF" w:rsidR="00617FF4" w:rsidRPr="00605301" w:rsidRDefault="007B5C53">
      <w:pPr>
        <w:rPr>
          <w:rFonts w:cs="Arial"/>
        </w:rPr>
      </w:pPr>
      <w:r w:rsidRPr="00605301">
        <w:rPr>
          <w:rFonts w:cs="Arial"/>
        </w:rPr>
        <w:t xml:space="preserve">A. </w:t>
      </w:r>
      <w:r w:rsidR="00617FF4" w:rsidRPr="00605301">
        <w:rPr>
          <w:rFonts w:cs="Arial"/>
        </w:rPr>
        <w:t>school context</w:t>
      </w:r>
    </w:p>
    <w:p w14:paraId="6F49E58B" w14:textId="38F7A399" w:rsidR="00617FF4" w:rsidRPr="00605301" w:rsidRDefault="007B5C53">
      <w:pPr>
        <w:rPr>
          <w:rFonts w:cs="Arial"/>
        </w:rPr>
      </w:pPr>
      <w:r w:rsidRPr="00605301">
        <w:rPr>
          <w:rFonts w:cs="Arial"/>
        </w:rPr>
        <w:t xml:space="preserve">B. </w:t>
      </w:r>
      <w:r w:rsidR="00617FF4" w:rsidRPr="00605301">
        <w:rPr>
          <w:rFonts w:cs="Arial"/>
        </w:rPr>
        <w:t>cognitive development</w:t>
      </w:r>
    </w:p>
    <w:p w14:paraId="00F7F2C0" w14:textId="0F4BFA87" w:rsidR="00617FF4" w:rsidRPr="00605301" w:rsidRDefault="007B5C53">
      <w:pPr>
        <w:rPr>
          <w:rFonts w:cs="Arial"/>
        </w:rPr>
      </w:pPr>
      <w:r w:rsidRPr="00605301">
        <w:rPr>
          <w:rFonts w:cs="Arial"/>
        </w:rPr>
        <w:t xml:space="preserve">C. </w:t>
      </w:r>
      <w:r w:rsidR="00617FF4" w:rsidRPr="00605301">
        <w:rPr>
          <w:rFonts w:cs="Arial"/>
        </w:rPr>
        <w:t>emotional autonomy</w:t>
      </w:r>
    </w:p>
    <w:p w14:paraId="43284D7F" w14:textId="70D6CDA1" w:rsidR="00617FF4" w:rsidRPr="00605301" w:rsidRDefault="007B5C53">
      <w:pPr>
        <w:rPr>
          <w:rFonts w:cs="Arial"/>
        </w:rPr>
      </w:pPr>
      <w:r w:rsidRPr="00605301">
        <w:rPr>
          <w:rFonts w:cs="Arial"/>
        </w:rPr>
        <w:t xml:space="preserve">D. </w:t>
      </w:r>
      <w:r w:rsidR="00755B04" w:rsidRPr="00605301">
        <w:rPr>
          <w:rFonts w:cs="Arial"/>
        </w:rPr>
        <w:t>cognitive autonomy</w:t>
      </w:r>
    </w:p>
    <w:p w14:paraId="7C31DF3F" w14:textId="77777777" w:rsidR="00617FF4" w:rsidRPr="00605301" w:rsidRDefault="00617FF4">
      <w:pPr>
        <w:rPr>
          <w:rFonts w:cs="Arial"/>
        </w:rPr>
      </w:pPr>
      <w:r w:rsidRPr="00605301">
        <w:rPr>
          <w:rFonts w:cs="Arial"/>
        </w:rPr>
        <w:t>Ans: D</w:t>
      </w:r>
    </w:p>
    <w:p w14:paraId="204E5E96" w14:textId="7B9B895A" w:rsidR="00617FF4" w:rsidRPr="00605301" w:rsidRDefault="00617FF4">
      <w:pPr>
        <w:rPr>
          <w:rFonts w:cs="Arial"/>
        </w:rPr>
      </w:pPr>
      <w:r w:rsidRPr="00605301">
        <w:rPr>
          <w:rFonts w:cs="Arial"/>
        </w:rPr>
        <w:t>Learning Objective: 1</w:t>
      </w:r>
      <w:r w:rsidR="00216A7A" w:rsidRPr="00605301">
        <w:rPr>
          <w:rFonts w:cs="Arial"/>
        </w:rPr>
        <w:t>.</w:t>
      </w:r>
      <w:r w:rsidRPr="00605301">
        <w:rPr>
          <w:rFonts w:cs="Arial"/>
        </w:rPr>
        <w:t>2: Analyze the developmental processes, contexts, and timing of adolescence and emerging adulthood.</w:t>
      </w:r>
    </w:p>
    <w:p w14:paraId="798F6D24" w14:textId="77777777" w:rsidR="00617FF4" w:rsidRPr="00605301" w:rsidRDefault="00617FF4">
      <w:pPr>
        <w:rPr>
          <w:rFonts w:cs="Arial"/>
        </w:rPr>
      </w:pPr>
      <w:r w:rsidRPr="00605301">
        <w:rPr>
          <w:rFonts w:cs="Arial"/>
        </w:rPr>
        <w:t>Cognitive Domain: Application</w:t>
      </w:r>
    </w:p>
    <w:p w14:paraId="0E5AF751" w14:textId="77777777" w:rsidR="00617FF4" w:rsidRPr="00605301" w:rsidRDefault="00617FF4">
      <w:pPr>
        <w:rPr>
          <w:rFonts w:cs="Arial"/>
        </w:rPr>
      </w:pPr>
      <w:r w:rsidRPr="00605301">
        <w:rPr>
          <w:rFonts w:cs="Arial"/>
        </w:rPr>
        <w:t>Answer Location: Autonomy</w:t>
      </w:r>
    </w:p>
    <w:p w14:paraId="52CE8E01" w14:textId="77777777" w:rsidR="00617FF4" w:rsidRPr="00605301" w:rsidRDefault="00617FF4">
      <w:pPr>
        <w:rPr>
          <w:rFonts w:cs="Arial"/>
        </w:rPr>
      </w:pPr>
      <w:r w:rsidRPr="00605301">
        <w:rPr>
          <w:rFonts w:cs="Arial"/>
        </w:rPr>
        <w:t>Difficulty Level: Hard</w:t>
      </w:r>
    </w:p>
    <w:p w14:paraId="592AA350" w14:textId="77777777" w:rsidR="00617FF4" w:rsidRPr="00605301" w:rsidRDefault="00617FF4">
      <w:pPr>
        <w:rPr>
          <w:rFonts w:cs="Arial"/>
        </w:rPr>
      </w:pPr>
    </w:p>
    <w:p w14:paraId="53C823EE" w14:textId="1266FAC8" w:rsidR="00C50030" w:rsidRPr="00605301" w:rsidRDefault="00617FF4">
      <w:pPr>
        <w:rPr>
          <w:rFonts w:cs="Arial"/>
        </w:rPr>
      </w:pPr>
      <w:r w:rsidRPr="00605301">
        <w:rPr>
          <w:rFonts w:cs="Arial"/>
        </w:rPr>
        <w:t>17</w:t>
      </w:r>
      <w:r w:rsidR="00C50030" w:rsidRPr="00605301">
        <w:rPr>
          <w:rFonts w:cs="Arial"/>
        </w:rPr>
        <w:t xml:space="preserve">. </w:t>
      </w:r>
      <w:r w:rsidR="00F74868" w:rsidRPr="00605301">
        <w:rPr>
          <w:rFonts w:cs="Arial"/>
        </w:rPr>
        <w:t>Which factor influences adolescent development by providing trusting relationships in which to experiment and understand their sexuality?</w:t>
      </w:r>
    </w:p>
    <w:p w14:paraId="40174291" w14:textId="6879819D" w:rsidR="00C50030" w:rsidRPr="00605301" w:rsidRDefault="007B5C53">
      <w:pPr>
        <w:rPr>
          <w:rFonts w:cs="Arial"/>
        </w:rPr>
      </w:pPr>
      <w:r w:rsidRPr="00605301">
        <w:rPr>
          <w:rFonts w:cs="Arial"/>
        </w:rPr>
        <w:t xml:space="preserve">A. </w:t>
      </w:r>
      <w:r w:rsidR="00050778" w:rsidRPr="00605301">
        <w:rPr>
          <w:rFonts w:cs="Arial"/>
        </w:rPr>
        <w:t>a</w:t>
      </w:r>
      <w:r w:rsidR="005707AA" w:rsidRPr="00605301">
        <w:rPr>
          <w:rFonts w:cs="Arial"/>
        </w:rPr>
        <w:t>utonomy</w:t>
      </w:r>
    </w:p>
    <w:p w14:paraId="57619E19" w14:textId="5B6D67D6" w:rsidR="00C50030" w:rsidRPr="00605301" w:rsidRDefault="007B5C53">
      <w:pPr>
        <w:rPr>
          <w:rFonts w:cs="Arial"/>
        </w:rPr>
      </w:pPr>
      <w:r w:rsidRPr="00605301">
        <w:rPr>
          <w:rFonts w:cs="Arial"/>
        </w:rPr>
        <w:t xml:space="preserve">B. </w:t>
      </w:r>
      <w:r w:rsidR="00050778" w:rsidRPr="00605301">
        <w:rPr>
          <w:rFonts w:cs="Arial"/>
        </w:rPr>
        <w:t>p</w:t>
      </w:r>
      <w:r w:rsidR="005707AA" w:rsidRPr="00605301">
        <w:rPr>
          <w:rFonts w:cs="Arial"/>
        </w:rPr>
        <w:t>uberty</w:t>
      </w:r>
    </w:p>
    <w:p w14:paraId="56FB14B9" w14:textId="0BC329C1" w:rsidR="00C50030" w:rsidRPr="00605301" w:rsidRDefault="007B5C53">
      <w:pPr>
        <w:rPr>
          <w:rFonts w:cs="Arial"/>
        </w:rPr>
      </w:pPr>
      <w:r w:rsidRPr="00605301">
        <w:rPr>
          <w:rFonts w:cs="Arial"/>
        </w:rPr>
        <w:t xml:space="preserve">C. </w:t>
      </w:r>
      <w:r w:rsidR="00050778" w:rsidRPr="00605301">
        <w:rPr>
          <w:rFonts w:cs="Arial"/>
        </w:rPr>
        <w:t>i</w:t>
      </w:r>
      <w:r w:rsidR="005707AA" w:rsidRPr="00605301">
        <w:rPr>
          <w:rFonts w:cs="Arial"/>
        </w:rPr>
        <w:t>ntimacy</w:t>
      </w:r>
    </w:p>
    <w:p w14:paraId="7956EFC5" w14:textId="0EF4EB30" w:rsidR="00C50030" w:rsidRPr="00605301" w:rsidRDefault="007B5C53">
      <w:pPr>
        <w:rPr>
          <w:rFonts w:cs="Arial"/>
        </w:rPr>
      </w:pPr>
      <w:r w:rsidRPr="00605301">
        <w:rPr>
          <w:rFonts w:cs="Arial"/>
        </w:rPr>
        <w:t xml:space="preserve">D. </w:t>
      </w:r>
      <w:r w:rsidR="00050778" w:rsidRPr="00605301">
        <w:rPr>
          <w:rFonts w:cs="Arial"/>
        </w:rPr>
        <w:t>e</w:t>
      </w:r>
      <w:r w:rsidR="005707AA" w:rsidRPr="00605301">
        <w:rPr>
          <w:rFonts w:cs="Arial"/>
        </w:rPr>
        <w:t xml:space="preserve">merging </w:t>
      </w:r>
      <w:r w:rsidR="00F74868" w:rsidRPr="00605301">
        <w:rPr>
          <w:rFonts w:cs="Arial"/>
        </w:rPr>
        <w:t>adulthood</w:t>
      </w:r>
    </w:p>
    <w:p w14:paraId="17394E5B" w14:textId="77777777" w:rsidR="00C50030" w:rsidRPr="00605301" w:rsidRDefault="00C50030">
      <w:pPr>
        <w:rPr>
          <w:rFonts w:cs="Arial"/>
        </w:rPr>
      </w:pPr>
      <w:r w:rsidRPr="00605301">
        <w:rPr>
          <w:rFonts w:cs="Arial"/>
        </w:rPr>
        <w:t xml:space="preserve">Ans: </w:t>
      </w:r>
      <w:r w:rsidR="00FD71E5" w:rsidRPr="00605301">
        <w:rPr>
          <w:rFonts w:cs="Arial"/>
        </w:rPr>
        <w:t>C</w:t>
      </w:r>
    </w:p>
    <w:p w14:paraId="0C7FC138" w14:textId="64EF3E5E" w:rsidR="00FD71E5" w:rsidRPr="00605301" w:rsidRDefault="00C50030">
      <w:pPr>
        <w:rPr>
          <w:rFonts w:cs="Arial"/>
        </w:rPr>
      </w:pPr>
      <w:r w:rsidRPr="00605301">
        <w:rPr>
          <w:rFonts w:cs="Arial"/>
        </w:rPr>
        <w:t xml:space="preserve">Learning Objective: </w:t>
      </w:r>
      <w:r w:rsidR="00FD71E5" w:rsidRPr="00605301">
        <w:rPr>
          <w:rFonts w:cs="Arial"/>
        </w:rPr>
        <w:t>1</w:t>
      </w:r>
      <w:r w:rsidR="00216A7A" w:rsidRPr="00605301">
        <w:rPr>
          <w:rFonts w:cs="Arial"/>
        </w:rPr>
        <w:t>.</w:t>
      </w:r>
      <w:r w:rsidR="00FD71E5" w:rsidRPr="00605301">
        <w:rPr>
          <w:rFonts w:cs="Arial"/>
        </w:rPr>
        <w:t>2: Analyze the developmental processes, contexts, and timing of adolescence and emerging adulthood.</w:t>
      </w:r>
    </w:p>
    <w:p w14:paraId="1C2431C0" w14:textId="77777777" w:rsidR="00FD71E5" w:rsidRPr="00605301" w:rsidRDefault="00FD71E5">
      <w:pPr>
        <w:rPr>
          <w:rFonts w:cs="Arial"/>
        </w:rPr>
      </w:pPr>
      <w:r w:rsidRPr="00605301">
        <w:rPr>
          <w:rFonts w:cs="Arial"/>
        </w:rPr>
        <w:t>Cognitive Domain: Comprehension</w:t>
      </w:r>
    </w:p>
    <w:p w14:paraId="33955344" w14:textId="77777777" w:rsidR="00FD71E5" w:rsidRPr="00605301" w:rsidRDefault="00FD71E5">
      <w:pPr>
        <w:rPr>
          <w:rFonts w:cs="Arial"/>
        </w:rPr>
      </w:pPr>
      <w:r w:rsidRPr="00605301">
        <w:rPr>
          <w:rFonts w:cs="Arial"/>
        </w:rPr>
        <w:t>Answer Location: Sexuality</w:t>
      </w:r>
    </w:p>
    <w:p w14:paraId="02A81A3E" w14:textId="77777777" w:rsidR="00C50030" w:rsidRPr="00605301" w:rsidRDefault="00FD71E5">
      <w:pPr>
        <w:rPr>
          <w:rFonts w:cs="Arial"/>
        </w:rPr>
      </w:pPr>
      <w:r w:rsidRPr="00605301">
        <w:rPr>
          <w:rFonts w:cs="Arial"/>
        </w:rPr>
        <w:t>Difficulty Level: Medium</w:t>
      </w:r>
    </w:p>
    <w:p w14:paraId="06037B64" w14:textId="77777777" w:rsidR="009A0365" w:rsidRPr="00605301" w:rsidRDefault="009A0365">
      <w:pPr>
        <w:rPr>
          <w:rFonts w:cs="Arial"/>
        </w:rPr>
      </w:pPr>
    </w:p>
    <w:p w14:paraId="7229BFDF" w14:textId="181005B2" w:rsidR="004D7AC0" w:rsidRPr="00605301" w:rsidRDefault="00C50030">
      <w:pPr>
        <w:rPr>
          <w:rFonts w:cs="Arial"/>
        </w:rPr>
      </w:pPr>
      <w:r w:rsidRPr="00605301">
        <w:rPr>
          <w:rFonts w:cs="Arial"/>
        </w:rPr>
        <w:t xml:space="preserve">18. </w:t>
      </w:r>
      <w:r w:rsidR="004D7AC0" w:rsidRPr="00605301">
        <w:rPr>
          <w:rFonts w:cs="Arial"/>
        </w:rPr>
        <w:t xml:space="preserve">A researcher distributed an international survey to mothers about child well-being. A majority </w:t>
      </w:r>
      <w:r w:rsidR="00BB57B7" w:rsidRPr="00605301">
        <w:rPr>
          <w:rFonts w:cs="Arial"/>
        </w:rPr>
        <w:t xml:space="preserve">of questions on </w:t>
      </w:r>
      <w:r w:rsidR="004D7AC0" w:rsidRPr="00605301">
        <w:rPr>
          <w:rFonts w:cs="Arial"/>
        </w:rPr>
        <w:t>the</w:t>
      </w:r>
      <w:r w:rsidR="00BB57B7" w:rsidRPr="00605301">
        <w:rPr>
          <w:rFonts w:cs="Arial"/>
        </w:rPr>
        <w:t xml:space="preserve"> survey </w:t>
      </w:r>
      <w:r w:rsidR="004D7AC0" w:rsidRPr="00605301">
        <w:rPr>
          <w:rFonts w:cs="Arial"/>
        </w:rPr>
        <w:t xml:space="preserve">assess </w:t>
      </w:r>
      <w:r w:rsidR="00BB57B7" w:rsidRPr="00605301">
        <w:rPr>
          <w:rFonts w:cs="Arial"/>
        </w:rPr>
        <w:t xml:space="preserve">child well-being indicators. </w:t>
      </w:r>
      <w:r w:rsidR="00F74868" w:rsidRPr="00605301">
        <w:rPr>
          <w:rFonts w:cs="Arial"/>
        </w:rPr>
        <w:t>Once well-being is assessed by the survey instrument</w:t>
      </w:r>
      <w:r w:rsidR="00F80D18" w:rsidRPr="00605301">
        <w:rPr>
          <w:rFonts w:cs="Arial"/>
        </w:rPr>
        <w:t>,</w:t>
      </w:r>
      <w:r w:rsidR="00F74868" w:rsidRPr="00605301">
        <w:rPr>
          <w:rFonts w:cs="Arial"/>
        </w:rPr>
        <w:t xml:space="preserve"> the next group of questions address</w:t>
      </w:r>
      <w:r w:rsidR="004D7AC0" w:rsidRPr="00605301">
        <w:rPr>
          <w:rFonts w:cs="Arial"/>
        </w:rPr>
        <w:t>es</w:t>
      </w:r>
      <w:r w:rsidR="00F74868" w:rsidRPr="00605301">
        <w:rPr>
          <w:rFonts w:cs="Arial"/>
        </w:rPr>
        <w:t xml:space="preserve"> the ______</w:t>
      </w:r>
      <w:r w:rsidR="004D7AC0" w:rsidRPr="00605301">
        <w:rPr>
          <w:rFonts w:cs="Arial"/>
        </w:rPr>
        <w:t xml:space="preserve"> or the relevant values, ideals, and beliefs about child care.</w:t>
      </w:r>
    </w:p>
    <w:p w14:paraId="22067340" w14:textId="39B7302B" w:rsidR="00C50030" w:rsidRPr="00605301" w:rsidRDefault="007B5C53">
      <w:pPr>
        <w:rPr>
          <w:rFonts w:cs="Arial"/>
        </w:rPr>
      </w:pPr>
      <w:r w:rsidRPr="00605301">
        <w:rPr>
          <w:rFonts w:cs="Arial"/>
        </w:rPr>
        <w:t xml:space="preserve">A. </w:t>
      </w:r>
      <w:r w:rsidR="004D7AC0" w:rsidRPr="00605301">
        <w:rPr>
          <w:rFonts w:cs="Arial"/>
        </w:rPr>
        <w:t>cultural context</w:t>
      </w:r>
    </w:p>
    <w:p w14:paraId="6C8026B4" w14:textId="43BFA56E" w:rsidR="00C50030" w:rsidRPr="00605301" w:rsidRDefault="007B5C53">
      <w:pPr>
        <w:rPr>
          <w:rFonts w:cs="Arial"/>
        </w:rPr>
      </w:pPr>
      <w:r w:rsidRPr="00605301">
        <w:rPr>
          <w:rFonts w:cs="Arial"/>
        </w:rPr>
        <w:t xml:space="preserve">B. </w:t>
      </w:r>
      <w:r w:rsidR="004D7AC0" w:rsidRPr="00605301">
        <w:rPr>
          <w:rFonts w:cs="Arial"/>
        </w:rPr>
        <w:t>behaviorism</w:t>
      </w:r>
    </w:p>
    <w:p w14:paraId="0B59BA09" w14:textId="2A3A5590" w:rsidR="00C50030" w:rsidRPr="00605301" w:rsidRDefault="007B5C53">
      <w:pPr>
        <w:rPr>
          <w:rFonts w:cs="Arial"/>
        </w:rPr>
      </w:pPr>
      <w:r w:rsidRPr="00605301">
        <w:rPr>
          <w:rFonts w:cs="Arial"/>
        </w:rPr>
        <w:t xml:space="preserve">C. </w:t>
      </w:r>
      <w:r w:rsidR="00BB57B7" w:rsidRPr="00605301">
        <w:rPr>
          <w:rFonts w:cs="Arial"/>
        </w:rPr>
        <w:t>physiological measures</w:t>
      </w:r>
    </w:p>
    <w:p w14:paraId="0C429B74" w14:textId="1AF13EAB" w:rsidR="00C50030" w:rsidRPr="00605301" w:rsidRDefault="007B5C53">
      <w:pPr>
        <w:rPr>
          <w:rFonts w:cs="Arial"/>
        </w:rPr>
      </w:pPr>
      <w:r w:rsidRPr="00605301">
        <w:rPr>
          <w:rFonts w:cs="Arial"/>
        </w:rPr>
        <w:t xml:space="preserve">D. </w:t>
      </w:r>
      <w:r w:rsidR="004D7AC0" w:rsidRPr="00605301">
        <w:rPr>
          <w:rFonts w:cs="Arial"/>
        </w:rPr>
        <w:t>reciprocal determinism</w:t>
      </w:r>
    </w:p>
    <w:p w14:paraId="72525CBF" w14:textId="77777777" w:rsidR="00C50030" w:rsidRPr="00605301" w:rsidRDefault="00C50030">
      <w:pPr>
        <w:rPr>
          <w:rFonts w:cs="Arial"/>
        </w:rPr>
      </w:pPr>
      <w:r w:rsidRPr="00605301">
        <w:rPr>
          <w:rFonts w:cs="Arial"/>
        </w:rPr>
        <w:t xml:space="preserve">Ans: </w:t>
      </w:r>
      <w:r w:rsidR="00B516A5" w:rsidRPr="00605301">
        <w:rPr>
          <w:rFonts w:cs="Arial"/>
        </w:rPr>
        <w:t>A</w:t>
      </w:r>
    </w:p>
    <w:p w14:paraId="5CBD00A6" w14:textId="33FDF94B" w:rsidR="00B516A5" w:rsidRPr="00605301" w:rsidRDefault="00C50030">
      <w:pPr>
        <w:rPr>
          <w:rFonts w:cs="Arial"/>
        </w:rPr>
      </w:pPr>
      <w:r w:rsidRPr="00605301">
        <w:rPr>
          <w:rFonts w:cs="Arial"/>
        </w:rPr>
        <w:t xml:space="preserve">Learning Objective: </w:t>
      </w:r>
      <w:r w:rsidR="00B516A5" w:rsidRPr="00605301">
        <w:rPr>
          <w:rFonts w:cs="Arial"/>
        </w:rPr>
        <w:t>1</w:t>
      </w:r>
      <w:r w:rsidR="00216A7A" w:rsidRPr="00605301">
        <w:rPr>
          <w:rFonts w:cs="Arial"/>
        </w:rPr>
        <w:t>.</w:t>
      </w:r>
      <w:r w:rsidR="00B516A5" w:rsidRPr="00605301">
        <w:rPr>
          <w:rFonts w:cs="Arial"/>
        </w:rPr>
        <w:t>2: Analyze the developmental processes, contexts, and timing of adolescence and emerging adulthood.</w:t>
      </w:r>
    </w:p>
    <w:p w14:paraId="59CEC47C" w14:textId="77777777" w:rsidR="00B516A5" w:rsidRPr="00605301" w:rsidRDefault="00B516A5">
      <w:pPr>
        <w:rPr>
          <w:rFonts w:cs="Arial"/>
        </w:rPr>
      </w:pPr>
      <w:r w:rsidRPr="00605301">
        <w:rPr>
          <w:rFonts w:cs="Arial"/>
        </w:rPr>
        <w:t xml:space="preserve">Cognitive Domain: </w:t>
      </w:r>
      <w:r w:rsidR="00BB57B7" w:rsidRPr="00605301">
        <w:rPr>
          <w:rFonts w:cs="Arial"/>
        </w:rPr>
        <w:t>Analysis</w:t>
      </w:r>
    </w:p>
    <w:p w14:paraId="6C549D44" w14:textId="77777777" w:rsidR="00B516A5" w:rsidRPr="00605301" w:rsidRDefault="00B516A5">
      <w:pPr>
        <w:rPr>
          <w:rFonts w:cs="Arial"/>
        </w:rPr>
      </w:pPr>
      <w:r w:rsidRPr="00605301">
        <w:rPr>
          <w:rFonts w:cs="Arial"/>
        </w:rPr>
        <w:t>Answer Location: Contexts of Adolescence</w:t>
      </w:r>
    </w:p>
    <w:p w14:paraId="052219D7" w14:textId="77777777" w:rsidR="00C50030" w:rsidRPr="00605301" w:rsidRDefault="00B516A5">
      <w:pPr>
        <w:rPr>
          <w:rFonts w:cs="Arial"/>
        </w:rPr>
      </w:pPr>
      <w:r w:rsidRPr="00605301">
        <w:rPr>
          <w:rFonts w:cs="Arial"/>
        </w:rPr>
        <w:t xml:space="preserve">Difficulty Level: </w:t>
      </w:r>
      <w:r w:rsidR="00BB57B7" w:rsidRPr="00605301">
        <w:rPr>
          <w:rFonts w:cs="Arial"/>
        </w:rPr>
        <w:t>Medium</w:t>
      </w:r>
    </w:p>
    <w:p w14:paraId="08460262" w14:textId="77777777" w:rsidR="009A0365" w:rsidRPr="00605301" w:rsidRDefault="009A0365">
      <w:pPr>
        <w:rPr>
          <w:rFonts w:cs="Arial"/>
        </w:rPr>
      </w:pPr>
    </w:p>
    <w:p w14:paraId="00D622B3" w14:textId="31517D8D" w:rsidR="00C50030" w:rsidRPr="00605301" w:rsidRDefault="00C50030">
      <w:pPr>
        <w:rPr>
          <w:rFonts w:cs="Arial"/>
        </w:rPr>
      </w:pPr>
      <w:r w:rsidRPr="00605301">
        <w:rPr>
          <w:rFonts w:cs="Arial"/>
        </w:rPr>
        <w:t xml:space="preserve">19. </w:t>
      </w:r>
      <w:r w:rsidR="00D20BD1" w:rsidRPr="00605301">
        <w:rPr>
          <w:rFonts w:cs="Arial"/>
        </w:rPr>
        <w:t>A scientist interested in socioeconomic status, ethnicity, and family composition would focus on the ______context</w:t>
      </w:r>
      <w:r w:rsidR="0062751D" w:rsidRPr="00605301">
        <w:rPr>
          <w:rFonts w:cs="Arial"/>
        </w:rPr>
        <w:t xml:space="preserve"> of adolescence</w:t>
      </w:r>
      <w:r w:rsidR="00D20BD1" w:rsidRPr="00605301">
        <w:rPr>
          <w:rFonts w:cs="Arial"/>
        </w:rPr>
        <w:t>.</w:t>
      </w:r>
    </w:p>
    <w:p w14:paraId="31FDF03D" w14:textId="1E4A52C1" w:rsidR="00C50030" w:rsidRPr="00605301" w:rsidRDefault="007B5C53">
      <w:pPr>
        <w:rPr>
          <w:rFonts w:cs="Arial"/>
        </w:rPr>
      </w:pPr>
      <w:r w:rsidRPr="00605301">
        <w:rPr>
          <w:rFonts w:cs="Arial"/>
        </w:rPr>
        <w:t xml:space="preserve">A. </w:t>
      </w:r>
      <w:r w:rsidR="00D20BD1" w:rsidRPr="00605301">
        <w:rPr>
          <w:rFonts w:cs="Arial"/>
        </w:rPr>
        <w:t>school</w:t>
      </w:r>
    </w:p>
    <w:p w14:paraId="75F62B60" w14:textId="2455895C" w:rsidR="00C50030" w:rsidRPr="00605301" w:rsidRDefault="007B5C53">
      <w:pPr>
        <w:rPr>
          <w:rFonts w:cs="Arial"/>
        </w:rPr>
      </w:pPr>
      <w:r w:rsidRPr="00605301">
        <w:rPr>
          <w:rFonts w:cs="Arial"/>
        </w:rPr>
        <w:t xml:space="preserve">B. </w:t>
      </w:r>
      <w:r w:rsidR="00D20BD1" w:rsidRPr="00605301">
        <w:rPr>
          <w:rFonts w:cs="Arial"/>
        </w:rPr>
        <w:t>home</w:t>
      </w:r>
    </w:p>
    <w:p w14:paraId="7FEAF7B2" w14:textId="008360B3" w:rsidR="00C50030" w:rsidRPr="00605301" w:rsidRDefault="007B5C53">
      <w:pPr>
        <w:rPr>
          <w:rFonts w:cs="Arial"/>
        </w:rPr>
      </w:pPr>
      <w:r w:rsidRPr="00605301">
        <w:rPr>
          <w:rFonts w:cs="Arial"/>
        </w:rPr>
        <w:t xml:space="preserve">C. </w:t>
      </w:r>
      <w:r w:rsidR="00D20BD1" w:rsidRPr="00605301">
        <w:rPr>
          <w:rFonts w:cs="Arial"/>
        </w:rPr>
        <w:t>neighborhood</w:t>
      </w:r>
    </w:p>
    <w:p w14:paraId="742D6CF5" w14:textId="4B215113" w:rsidR="00C50030" w:rsidRPr="00605301" w:rsidRDefault="007B5C53">
      <w:pPr>
        <w:rPr>
          <w:rFonts w:cs="Arial"/>
        </w:rPr>
      </w:pPr>
      <w:r w:rsidRPr="00605301">
        <w:rPr>
          <w:rFonts w:cs="Arial"/>
        </w:rPr>
        <w:t xml:space="preserve">D. </w:t>
      </w:r>
      <w:r w:rsidR="00D20BD1" w:rsidRPr="00605301">
        <w:rPr>
          <w:rFonts w:cs="Arial"/>
        </w:rPr>
        <w:t>cultural</w:t>
      </w:r>
    </w:p>
    <w:p w14:paraId="0DB9F89B" w14:textId="77777777" w:rsidR="00C50030" w:rsidRPr="00605301" w:rsidRDefault="00C50030">
      <w:pPr>
        <w:rPr>
          <w:rFonts w:cs="Arial"/>
        </w:rPr>
      </w:pPr>
      <w:r w:rsidRPr="00605301">
        <w:rPr>
          <w:rFonts w:cs="Arial"/>
        </w:rPr>
        <w:t xml:space="preserve">Ans: </w:t>
      </w:r>
      <w:r w:rsidR="00D20BD1" w:rsidRPr="00605301">
        <w:rPr>
          <w:rFonts w:cs="Arial"/>
        </w:rPr>
        <w:t>B</w:t>
      </w:r>
    </w:p>
    <w:p w14:paraId="328300B1" w14:textId="58301986" w:rsidR="00D20BD1" w:rsidRPr="00605301" w:rsidRDefault="00C50030">
      <w:pPr>
        <w:rPr>
          <w:rFonts w:cs="Arial"/>
        </w:rPr>
      </w:pPr>
      <w:r w:rsidRPr="00605301">
        <w:rPr>
          <w:rFonts w:cs="Arial"/>
        </w:rPr>
        <w:t xml:space="preserve">Learning Objective: </w:t>
      </w:r>
      <w:r w:rsidR="00D20BD1" w:rsidRPr="00605301">
        <w:rPr>
          <w:rFonts w:cs="Arial"/>
        </w:rPr>
        <w:t>1</w:t>
      </w:r>
      <w:r w:rsidR="00216A7A" w:rsidRPr="00605301">
        <w:rPr>
          <w:rFonts w:cs="Arial"/>
        </w:rPr>
        <w:t>.</w:t>
      </w:r>
      <w:r w:rsidR="00D20BD1" w:rsidRPr="00605301">
        <w:rPr>
          <w:rFonts w:cs="Arial"/>
        </w:rPr>
        <w:t>2: Analyze the developmental processes, contexts, and timing of adolescence and emerging adulthood.</w:t>
      </w:r>
    </w:p>
    <w:p w14:paraId="66BE4A7C" w14:textId="77777777" w:rsidR="00D20BD1" w:rsidRPr="00605301" w:rsidRDefault="00D20BD1">
      <w:pPr>
        <w:rPr>
          <w:rFonts w:cs="Arial"/>
        </w:rPr>
      </w:pPr>
      <w:r w:rsidRPr="00605301">
        <w:rPr>
          <w:rFonts w:cs="Arial"/>
        </w:rPr>
        <w:t>Cognitive Domain: Comprehension</w:t>
      </w:r>
    </w:p>
    <w:p w14:paraId="2D3C5C20" w14:textId="77777777" w:rsidR="00D20BD1" w:rsidRPr="00605301" w:rsidRDefault="00D20BD1">
      <w:pPr>
        <w:rPr>
          <w:rFonts w:cs="Arial"/>
        </w:rPr>
      </w:pPr>
      <w:r w:rsidRPr="00605301">
        <w:rPr>
          <w:rFonts w:cs="Arial"/>
        </w:rPr>
        <w:t>Answer Location: Contexts of Adolescence</w:t>
      </w:r>
    </w:p>
    <w:p w14:paraId="7FA712BC" w14:textId="77777777" w:rsidR="00D20BD1" w:rsidRPr="00605301" w:rsidRDefault="00D20BD1">
      <w:pPr>
        <w:rPr>
          <w:rFonts w:cs="Arial"/>
        </w:rPr>
      </w:pPr>
      <w:r w:rsidRPr="00605301">
        <w:rPr>
          <w:rFonts w:cs="Arial"/>
        </w:rPr>
        <w:t>Difficulty Level: Medium</w:t>
      </w:r>
    </w:p>
    <w:p w14:paraId="4786B1B4" w14:textId="77777777" w:rsidR="009A0365" w:rsidRPr="00605301" w:rsidRDefault="009A0365">
      <w:pPr>
        <w:rPr>
          <w:rFonts w:cs="Arial"/>
        </w:rPr>
      </w:pPr>
    </w:p>
    <w:p w14:paraId="155C2687" w14:textId="485003E5" w:rsidR="00C50030" w:rsidRPr="00605301" w:rsidRDefault="00C50030">
      <w:pPr>
        <w:rPr>
          <w:rFonts w:cs="Arial"/>
        </w:rPr>
      </w:pPr>
      <w:r w:rsidRPr="00605301">
        <w:rPr>
          <w:rFonts w:cs="Arial"/>
        </w:rPr>
        <w:t xml:space="preserve">20. </w:t>
      </w:r>
      <w:r w:rsidR="00EF4A6B" w:rsidRPr="00605301">
        <w:rPr>
          <w:rFonts w:cs="Arial"/>
        </w:rPr>
        <w:t>Growing up</w:t>
      </w:r>
      <w:r w:rsidR="0009160A" w:rsidRPr="00605301">
        <w:rPr>
          <w:rFonts w:cs="Arial"/>
        </w:rPr>
        <w:t>,</w:t>
      </w:r>
      <w:r w:rsidR="00EF4A6B" w:rsidRPr="00605301">
        <w:rPr>
          <w:rFonts w:cs="Arial"/>
        </w:rPr>
        <w:t xml:space="preserve"> Jamal lived through Hurricane Katrina. His father was in the military </w:t>
      </w:r>
      <w:r w:rsidR="001C78C2" w:rsidRPr="00605301">
        <w:rPr>
          <w:rFonts w:cs="Arial"/>
        </w:rPr>
        <w:t xml:space="preserve">fighting in the Iraq </w:t>
      </w:r>
      <w:r w:rsidR="00F80D18" w:rsidRPr="00605301">
        <w:rPr>
          <w:rFonts w:cs="Arial"/>
        </w:rPr>
        <w:t>W</w:t>
      </w:r>
      <w:r w:rsidR="001C78C2" w:rsidRPr="00605301">
        <w:rPr>
          <w:rFonts w:cs="Arial"/>
        </w:rPr>
        <w:t xml:space="preserve">ar </w:t>
      </w:r>
      <w:r w:rsidR="00EF4A6B" w:rsidRPr="00605301">
        <w:rPr>
          <w:rFonts w:cs="Arial"/>
        </w:rPr>
        <w:t>for much of his early years. These factors helped to shape the ______ context that Jamal grew up in.</w:t>
      </w:r>
    </w:p>
    <w:p w14:paraId="0B3EBE3F" w14:textId="40B23658" w:rsidR="00C50030" w:rsidRPr="00605301" w:rsidRDefault="007B5C53">
      <w:pPr>
        <w:rPr>
          <w:rFonts w:cs="Arial"/>
        </w:rPr>
      </w:pPr>
      <w:r w:rsidRPr="00605301">
        <w:rPr>
          <w:rFonts w:cs="Arial"/>
        </w:rPr>
        <w:t xml:space="preserve">A. </w:t>
      </w:r>
      <w:r w:rsidR="00EF4A6B" w:rsidRPr="00605301">
        <w:rPr>
          <w:rFonts w:cs="Arial"/>
        </w:rPr>
        <w:t>neighborhood</w:t>
      </w:r>
    </w:p>
    <w:p w14:paraId="01152905" w14:textId="0FDB92C2" w:rsidR="00C50030" w:rsidRPr="00605301" w:rsidRDefault="007B5C53">
      <w:pPr>
        <w:rPr>
          <w:rFonts w:cs="Arial"/>
        </w:rPr>
      </w:pPr>
      <w:r w:rsidRPr="00605301">
        <w:rPr>
          <w:rFonts w:cs="Arial"/>
        </w:rPr>
        <w:lastRenderedPageBreak/>
        <w:t xml:space="preserve">B. </w:t>
      </w:r>
      <w:r w:rsidR="00EF4A6B" w:rsidRPr="00605301">
        <w:rPr>
          <w:rFonts w:cs="Arial"/>
        </w:rPr>
        <w:t>online</w:t>
      </w:r>
    </w:p>
    <w:p w14:paraId="23D345C9" w14:textId="7599C635" w:rsidR="00C50030" w:rsidRPr="00605301" w:rsidRDefault="007B5C53">
      <w:pPr>
        <w:rPr>
          <w:rFonts w:cs="Arial"/>
        </w:rPr>
      </w:pPr>
      <w:r w:rsidRPr="00605301">
        <w:rPr>
          <w:rFonts w:cs="Arial"/>
        </w:rPr>
        <w:t xml:space="preserve">C. </w:t>
      </w:r>
      <w:r w:rsidR="00EF4A6B" w:rsidRPr="00605301">
        <w:rPr>
          <w:rFonts w:cs="Arial"/>
        </w:rPr>
        <w:t>sociohistorical</w:t>
      </w:r>
    </w:p>
    <w:p w14:paraId="7B2906DC" w14:textId="2755E620" w:rsidR="00C50030" w:rsidRPr="00605301" w:rsidRDefault="007B5C53">
      <w:pPr>
        <w:rPr>
          <w:rFonts w:cs="Arial"/>
        </w:rPr>
      </w:pPr>
      <w:r w:rsidRPr="00605301">
        <w:rPr>
          <w:rFonts w:cs="Arial"/>
        </w:rPr>
        <w:t xml:space="preserve">D. </w:t>
      </w:r>
      <w:r w:rsidR="00EF4A6B" w:rsidRPr="00605301">
        <w:rPr>
          <w:rFonts w:cs="Arial"/>
        </w:rPr>
        <w:t>cultural</w:t>
      </w:r>
    </w:p>
    <w:p w14:paraId="6FF91F44" w14:textId="77777777" w:rsidR="00C50030" w:rsidRPr="00605301" w:rsidRDefault="00C50030">
      <w:pPr>
        <w:rPr>
          <w:rFonts w:cs="Arial"/>
        </w:rPr>
      </w:pPr>
      <w:r w:rsidRPr="00605301">
        <w:rPr>
          <w:rFonts w:cs="Arial"/>
        </w:rPr>
        <w:t xml:space="preserve">Ans: </w:t>
      </w:r>
      <w:r w:rsidR="00EF4A6B" w:rsidRPr="00605301">
        <w:rPr>
          <w:rFonts w:cs="Arial"/>
        </w:rPr>
        <w:t>C</w:t>
      </w:r>
    </w:p>
    <w:p w14:paraId="4331672B" w14:textId="326EEB1A" w:rsidR="00EF4A6B" w:rsidRPr="00605301" w:rsidRDefault="00C50030">
      <w:pPr>
        <w:rPr>
          <w:rFonts w:cs="Arial"/>
        </w:rPr>
      </w:pPr>
      <w:r w:rsidRPr="00605301">
        <w:rPr>
          <w:rFonts w:cs="Arial"/>
        </w:rPr>
        <w:t xml:space="preserve">Learning Objective: </w:t>
      </w:r>
      <w:r w:rsidR="00EF4A6B" w:rsidRPr="00605301">
        <w:rPr>
          <w:rFonts w:cs="Arial"/>
        </w:rPr>
        <w:t>1</w:t>
      </w:r>
      <w:r w:rsidR="00EF4A6B" w:rsidRPr="00605301">
        <w:rPr>
          <w:rFonts w:eastAsiaTheme="minorHAnsi" w:cs="Arial"/>
        </w:rPr>
        <w:t>.</w:t>
      </w:r>
      <w:r w:rsidR="00EF4A6B" w:rsidRPr="00605301">
        <w:rPr>
          <w:rFonts w:cs="Arial"/>
        </w:rPr>
        <w:t xml:space="preserve">2: Analyze </w:t>
      </w:r>
      <w:r w:rsidR="00560FB9" w:rsidRPr="00605301">
        <w:rPr>
          <w:rFonts w:eastAsiaTheme="minorHAnsi" w:cs="Arial"/>
        </w:rPr>
        <w:t xml:space="preserve">the </w:t>
      </w:r>
      <w:r w:rsidR="00560FB9" w:rsidRPr="00605301">
        <w:rPr>
          <w:rFonts w:cs="Arial"/>
        </w:rPr>
        <w:t>d</w:t>
      </w:r>
      <w:r w:rsidR="00560FB9" w:rsidRPr="00605301">
        <w:rPr>
          <w:rFonts w:eastAsiaTheme="minorHAnsi" w:cs="Arial"/>
        </w:rPr>
        <w:t xml:space="preserve">evelopmental </w:t>
      </w:r>
      <w:r w:rsidR="00560FB9" w:rsidRPr="00605301">
        <w:rPr>
          <w:rFonts w:cs="Arial"/>
        </w:rPr>
        <w:t>p</w:t>
      </w:r>
      <w:r w:rsidR="00560FB9" w:rsidRPr="00605301">
        <w:rPr>
          <w:rFonts w:eastAsiaTheme="minorHAnsi" w:cs="Arial"/>
        </w:rPr>
        <w:t xml:space="preserve">rocesses, </w:t>
      </w:r>
      <w:r w:rsidR="00560FB9" w:rsidRPr="00605301">
        <w:rPr>
          <w:rFonts w:cs="Arial"/>
        </w:rPr>
        <w:t>c</w:t>
      </w:r>
      <w:r w:rsidR="00560FB9" w:rsidRPr="00605301">
        <w:rPr>
          <w:rFonts w:eastAsiaTheme="minorHAnsi" w:cs="Arial"/>
        </w:rPr>
        <w:t xml:space="preserve">ontexts, and </w:t>
      </w:r>
      <w:r w:rsidR="00560FB9" w:rsidRPr="00605301">
        <w:rPr>
          <w:rFonts w:cs="Arial"/>
        </w:rPr>
        <w:t>t</w:t>
      </w:r>
      <w:r w:rsidR="00560FB9" w:rsidRPr="00605301">
        <w:rPr>
          <w:rFonts w:eastAsiaTheme="minorHAnsi" w:cs="Arial"/>
        </w:rPr>
        <w:t xml:space="preserve">iming of </w:t>
      </w:r>
      <w:r w:rsidR="00560FB9" w:rsidRPr="00605301">
        <w:rPr>
          <w:rFonts w:cs="Arial"/>
        </w:rPr>
        <w:t>a</w:t>
      </w:r>
      <w:r w:rsidR="00560FB9" w:rsidRPr="00605301">
        <w:rPr>
          <w:rFonts w:eastAsiaTheme="minorHAnsi" w:cs="Arial"/>
        </w:rPr>
        <w:t xml:space="preserve">dolescence and </w:t>
      </w:r>
      <w:r w:rsidR="00560FB9" w:rsidRPr="00605301">
        <w:rPr>
          <w:rFonts w:cs="Arial"/>
        </w:rPr>
        <w:t>e</w:t>
      </w:r>
      <w:r w:rsidR="00560FB9" w:rsidRPr="00605301">
        <w:rPr>
          <w:rFonts w:eastAsiaTheme="minorHAnsi" w:cs="Arial"/>
        </w:rPr>
        <w:t xml:space="preserve">merging </w:t>
      </w:r>
      <w:r w:rsidR="00560FB9" w:rsidRPr="00605301">
        <w:rPr>
          <w:rFonts w:cs="Arial"/>
        </w:rPr>
        <w:t>a</w:t>
      </w:r>
      <w:r w:rsidR="00560FB9" w:rsidRPr="00605301">
        <w:rPr>
          <w:rFonts w:eastAsiaTheme="minorHAnsi" w:cs="Arial"/>
        </w:rPr>
        <w:t>dulthoo</w:t>
      </w:r>
      <w:r w:rsidR="00EF4A6B" w:rsidRPr="00605301">
        <w:rPr>
          <w:rFonts w:cs="Arial"/>
        </w:rPr>
        <w:t>d.</w:t>
      </w:r>
    </w:p>
    <w:p w14:paraId="594FB303" w14:textId="77777777" w:rsidR="00EF4A6B" w:rsidRPr="00605301" w:rsidRDefault="00EF4A6B">
      <w:pPr>
        <w:rPr>
          <w:rFonts w:cs="Arial"/>
        </w:rPr>
      </w:pPr>
      <w:r w:rsidRPr="00605301">
        <w:rPr>
          <w:rFonts w:cs="Arial"/>
        </w:rPr>
        <w:t>Cognitive Domain: Application</w:t>
      </w:r>
    </w:p>
    <w:p w14:paraId="6193647C" w14:textId="77777777" w:rsidR="00EF4A6B" w:rsidRPr="00605301" w:rsidRDefault="00EF4A6B">
      <w:pPr>
        <w:rPr>
          <w:rFonts w:cs="Arial"/>
        </w:rPr>
      </w:pPr>
      <w:r w:rsidRPr="00605301">
        <w:rPr>
          <w:rFonts w:cs="Arial"/>
        </w:rPr>
        <w:t>Answer Location: Contexts of Adolescence</w:t>
      </w:r>
    </w:p>
    <w:p w14:paraId="6E82E68D" w14:textId="77777777" w:rsidR="00A941F8" w:rsidRPr="00605301" w:rsidRDefault="00EF4A6B">
      <w:pPr>
        <w:rPr>
          <w:rFonts w:cs="Arial"/>
        </w:rPr>
      </w:pPr>
      <w:r w:rsidRPr="00605301">
        <w:rPr>
          <w:rFonts w:cs="Arial"/>
        </w:rPr>
        <w:t>Difficulty Level: Hard</w:t>
      </w:r>
    </w:p>
    <w:p w14:paraId="2ED39294" w14:textId="77777777" w:rsidR="009A0365" w:rsidRPr="00605301" w:rsidRDefault="009A0365">
      <w:pPr>
        <w:rPr>
          <w:rFonts w:cs="Arial"/>
        </w:rPr>
      </w:pPr>
    </w:p>
    <w:p w14:paraId="05AB0C37" w14:textId="77777777" w:rsidR="00A941F8" w:rsidRPr="00605301" w:rsidRDefault="00C50030">
      <w:pPr>
        <w:rPr>
          <w:rFonts w:cs="Arial"/>
        </w:rPr>
      </w:pPr>
      <w:r w:rsidRPr="00605301">
        <w:rPr>
          <w:rFonts w:cs="Arial"/>
        </w:rPr>
        <w:t xml:space="preserve">21. </w:t>
      </w:r>
      <w:r w:rsidR="004406F0" w:rsidRPr="00605301">
        <w:rPr>
          <w:rFonts w:cs="Arial"/>
        </w:rPr>
        <w:t>Which is defined as a way to organize facts or observations to explain how something works comprehensively?</w:t>
      </w:r>
    </w:p>
    <w:p w14:paraId="0E00424C" w14:textId="76003101" w:rsidR="00C50030" w:rsidRPr="00605301" w:rsidRDefault="007B5C53">
      <w:pPr>
        <w:rPr>
          <w:rFonts w:cs="Arial"/>
        </w:rPr>
      </w:pPr>
      <w:r w:rsidRPr="00605301">
        <w:rPr>
          <w:rFonts w:cs="Arial"/>
        </w:rPr>
        <w:t xml:space="preserve">A. </w:t>
      </w:r>
      <w:r w:rsidR="00050778" w:rsidRPr="00605301">
        <w:rPr>
          <w:rFonts w:cs="Arial"/>
        </w:rPr>
        <w:t>i</w:t>
      </w:r>
      <w:r w:rsidR="005707AA" w:rsidRPr="00605301">
        <w:rPr>
          <w:rFonts w:cs="Arial"/>
        </w:rPr>
        <w:t>ntersectionality</w:t>
      </w:r>
    </w:p>
    <w:p w14:paraId="3AFC0672" w14:textId="3962B022" w:rsidR="00C50030" w:rsidRPr="00605301" w:rsidRDefault="007B5C53">
      <w:pPr>
        <w:rPr>
          <w:rFonts w:cs="Arial"/>
        </w:rPr>
      </w:pPr>
      <w:r w:rsidRPr="00605301">
        <w:rPr>
          <w:rFonts w:cs="Arial"/>
        </w:rPr>
        <w:t xml:space="preserve">B. </w:t>
      </w:r>
      <w:r w:rsidR="00050778" w:rsidRPr="00605301">
        <w:rPr>
          <w:rFonts w:cs="Arial"/>
        </w:rPr>
        <w:t>c</w:t>
      </w:r>
      <w:r w:rsidR="005707AA" w:rsidRPr="00605301">
        <w:rPr>
          <w:rFonts w:cs="Arial"/>
        </w:rPr>
        <w:t>onfidentiality</w:t>
      </w:r>
    </w:p>
    <w:p w14:paraId="71901D07" w14:textId="550B30B2" w:rsidR="00C50030" w:rsidRPr="00605301" w:rsidRDefault="007B5C53">
      <w:pPr>
        <w:rPr>
          <w:rFonts w:cs="Arial"/>
        </w:rPr>
      </w:pPr>
      <w:r w:rsidRPr="00605301">
        <w:rPr>
          <w:rFonts w:cs="Arial"/>
        </w:rPr>
        <w:t xml:space="preserve">C. </w:t>
      </w:r>
      <w:r w:rsidR="00050778" w:rsidRPr="00605301">
        <w:rPr>
          <w:rFonts w:cs="Arial"/>
        </w:rPr>
        <w:t>a</w:t>
      </w:r>
      <w:r w:rsidR="005707AA" w:rsidRPr="00605301">
        <w:rPr>
          <w:rFonts w:cs="Arial"/>
        </w:rPr>
        <w:t xml:space="preserve"> </w:t>
      </w:r>
      <w:r w:rsidR="004406F0" w:rsidRPr="00605301">
        <w:rPr>
          <w:rFonts w:cs="Arial"/>
        </w:rPr>
        <w:t>context</w:t>
      </w:r>
    </w:p>
    <w:p w14:paraId="40B678AC" w14:textId="2E002B64" w:rsidR="00C50030" w:rsidRPr="00605301" w:rsidRDefault="007B5C53">
      <w:pPr>
        <w:rPr>
          <w:rFonts w:cs="Arial"/>
        </w:rPr>
      </w:pPr>
      <w:r w:rsidRPr="00605301">
        <w:rPr>
          <w:rFonts w:cs="Arial"/>
        </w:rPr>
        <w:t xml:space="preserve">D. </w:t>
      </w:r>
      <w:r w:rsidR="00050778" w:rsidRPr="00605301">
        <w:rPr>
          <w:rFonts w:cs="Arial"/>
        </w:rPr>
        <w:t>a</w:t>
      </w:r>
      <w:r w:rsidR="005707AA" w:rsidRPr="00605301">
        <w:rPr>
          <w:rFonts w:cs="Arial"/>
        </w:rPr>
        <w:t xml:space="preserve"> </w:t>
      </w:r>
      <w:r w:rsidR="004406F0" w:rsidRPr="00605301">
        <w:rPr>
          <w:rFonts w:cs="Arial"/>
        </w:rPr>
        <w:t>theory</w:t>
      </w:r>
    </w:p>
    <w:p w14:paraId="33404450" w14:textId="77777777" w:rsidR="00C50030" w:rsidRPr="00605301" w:rsidRDefault="00C50030">
      <w:pPr>
        <w:rPr>
          <w:rFonts w:cs="Arial"/>
        </w:rPr>
      </w:pPr>
      <w:r w:rsidRPr="00605301">
        <w:rPr>
          <w:rFonts w:cs="Arial"/>
        </w:rPr>
        <w:t xml:space="preserve">Ans: </w:t>
      </w:r>
      <w:r w:rsidR="004406F0" w:rsidRPr="00605301">
        <w:rPr>
          <w:rFonts w:cs="Arial"/>
        </w:rPr>
        <w:t>D</w:t>
      </w:r>
    </w:p>
    <w:p w14:paraId="43898522" w14:textId="578D68F4" w:rsidR="00C50030" w:rsidRPr="00605301" w:rsidRDefault="00C50030">
      <w:pPr>
        <w:rPr>
          <w:rFonts w:cs="Arial"/>
        </w:rPr>
      </w:pPr>
      <w:r w:rsidRPr="00605301">
        <w:rPr>
          <w:rFonts w:cs="Arial"/>
        </w:rPr>
        <w:t xml:space="preserve">Learning Objective: </w:t>
      </w:r>
      <w:r w:rsidR="004406F0" w:rsidRPr="00605301">
        <w:rPr>
          <w:rFonts w:cs="Arial"/>
        </w:rPr>
        <w:t>1</w:t>
      </w:r>
      <w:r w:rsidR="00216A7A" w:rsidRPr="00605301">
        <w:rPr>
          <w:rFonts w:cs="Arial"/>
        </w:rPr>
        <w:t>.</w:t>
      </w:r>
      <w:r w:rsidR="004406F0" w:rsidRPr="00605301">
        <w:rPr>
          <w:rFonts w:cs="Arial"/>
        </w:rPr>
        <w:t>3: Summarize theoretical approaches to studying adolescent development.</w:t>
      </w:r>
    </w:p>
    <w:p w14:paraId="0DC53B8D" w14:textId="223A2680" w:rsidR="00C50030" w:rsidRPr="00605301" w:rsidRDefault="004E4AE4">
      <w:pPr>
        <w:rPr>
          <w:rFonts w:cs="Arial"/>
        </w:rPr>
      </w:pPr>
      <w:r w:rsidRPr="00605301">
        <w:rPr>
          <w:rFonts w:cs="Arial"/>
        </w:rPr>
        <w:t xml:space="preserve">Cognitive Domain: </w:t>
      </w:r>
      <w:r w:rsidR="004406F0" w:rsidRPr="00605301">
        <w:rPr>
          <w:rFonts w:cs="Arial"/>
        </w:rPr>
        <w:t>Knowledge</w:t>
      </w:r>
    </w:p>
    <w:p w14:paraId="628A4DA9" w14:textId="77777777" w:rsidR="00820870" w:rsidRPr="00605301" w:rsidRDefault="004E4AE4">
      <w:pPr>
        <w:rPr>
          <w:rFonts w:cs="Arial"/>
        </w:rPr>
      </w:pPr>
      <w:r w:rsidRPr="00605301">
        <w:rPr>
          <w:rFonts w:cs="Arial"/>
        </w:rPr>
        <w:t xml:space="preserve">Answer Location: </w:t>
      </w:r>
      <w:r w:rsidR="004406F0" w:rsidRPr="00605301">
        <w:rPr>
          <w:rFonts w:cs="Arial"/>
        </w:rPr>
        <w:t>Theories of Adolescent Development</w:t>
      </w:r>
    </w:p>
    <w:p w14:paraId="6ED24A7F" w14:textId="77777777" w:rsidR="00AE459C" w:rsidRPr="00605301" w:rsidRDefault="004E4AE4">
      <w:pPr>
        <w:rPr>
          <w:rFonts w:cs="Arial"/>
        </w:rPr>
      </w:pPr>
      <w:r w:rsidRPr="00605301">
        <w:rPr>
          <w:rFonts w:cs="Arial"/>
        </w:rPr>
        <w:t xml:space="preserve">Difficulty Level: </w:t>
      </w:r>
      <w:r w:rsidR="004406F0" w:rsidRPr="00605301">
        <w:rPr>
          <w:rFonts w:cs="Arial"/>
        </w:rPr>
        <w:t>Easy</w:t>
      </w:r>
    </w:p>
    <w:p w14:paraId="1480DEE1" w14:textId="77777777" w:rsidR="009A0365" w:rsidRPr="00605301" w:rsidRDefault="009A0365">
      <w:pPr>
        <w:rPr>
          <w:rFonts w:cs="Arial"/>
        </w:rPr>
      </w:pPr>
    </w:p>
    <w:p w14:paraId="2EF31137" w14:textId="77777777" w:rsidR="00BF32DB" w:rsidRPr="00605301" w:rsidRDefault="00BF32DB">
      <w:pPr>
        <w:rPr>
          <w:rFonts w:cs="Arial"/>
        </w:rPr>
      </w:pPr>
      <w:r w:rsidRPr="00605301">
        <w:rPr>
          <w:rFonts w:cs="Arial"/>
        </w:rPr>
        <w:t xml:space="preserve">22. A scientist </w:t>
      </w:r>
      <w:r w:rsidR="001C78C2" w:rsidRPr="00605301">
        <w:rPr>
          <w:rFonts w:cs="Arial"/>
        </w:rPr>
        <w:t>focusing on u</w:t>
      </w:r>
      <w:r w:rsidRPr="00605301">
        <w:rPr>
          <w:rFonts w:cs="Arial"/>
        </w:rPr>
        <w:t xml:space="preserve">nconscious drives </w:t>
      </w:r>
      <w:r w:rsidR="001C78C2" w:rsidRPr="00605301">
        <w:rPr>
          <w:rFonts w:cs="Arial"/>
        </w:rPr>
        <w:t xml:space="preserve">relating to </w:t>
      </w:r>
      <w:r w:rsidRPr="00605301">
        <w:rPr>
          <w:rFonts w:cs="Arial"/>
        </w:rPr>
        <w:t xml:space="preserve">different parts of the body would </w:t>
      </w:r>
      <w:r w:rsidR="001C78C2" w:rsidRPr="00605301">
        <w:rPr>
          <w:rFonts w:cs="Arial"/>
        </w:rPr>
        <w:t>be using which theory to understand development?</w:t>
      </w:r>
    </w:p>
    <w:p w14:paraId="3DE83CA7" w14:textId="0EA5DE76" w:rsidR="00BF32DB" w:rsidRPr="00605301" w:rsidRDefault="007B5C53">
      <w:pPr>
        <w:rPr>
          <w:rFonts w:cs="Arial"/>
        </w:rPr>
      </w:pPr>
      <w:r w:rsidRPr="00605301">
        <w:rPr>
          <w:rFonts w:cs="Arial"/>
        </w:rPr>
        <w:t xml:space="preserve">A. </w:t>
      </w:r>
      <w:r w:rsidR="00A11D2C" w:rsidRPr="00605301">
        <w:rPr>
          <w:rFonts w:cs="Arial"/>
        </w:rPr>
        <w:t>s</w:t>
      </w:r>
      <w:r w:rsidR="005707AA" w:rsidRPr="00605301">
        <w:rPr>
          <w:rFonts w:cs="Arial"/>
        </w:rPr>
        <w:t xml:space="preserve">ociocultural </w:t>
      </w:r>
      <w:r w:rsidR="00BF32DB" w:rsidRPr="00605301">
        <w:rPr>
          <w:rFonts w:cs="Arial"/>
        </w:rPr>
        <w:t>theory</w:t>
      </w:r>
    </w:p>
    <w:p w14:paraId="116BAC10" w14:textId="0F6C22A9" w:rsidR="00BF32DB" w:rsidRPr="00605301" w:rsidRDefault="007B5C53">
      <w:pPr>
        <w:rPr>
          <w:rFonts w:cs="Arial"/>
        </w:rPr>
      </w:pPr>
      <w:r w:rsidRPr="00605301">
        <w:rPr>
          <w:rFonts w:cs="Arial"/>
        </w:rPr>
        <w:t xml:space="preserve">B. </w:t>
      </w:r>
      <w:r w:rsidR="00A11D2C" w:rsidRPr="00605301">
        <w:rPr>
          <w:rFonts w:cs="Arial"/>
        </w:rPr>
        <w:t>p</w:t>
      </w:r>
      <w:r w:rsidR="005707AA" w:rsidRPr="00605301">
        <w:rPr>
          <w:rFonts w:cs="Arial"/>
        </w:rPr>
        <w:t xml:space="preserve">sychosocial </w:t>
      </w:r>
      <w:r w:rsidR="00BF32DB" w:rsidRPr="00605301">
        <w:rPr>
          <w:rFonts w:cs="Arial"/>
        </w:rPr>
        <w:t>stages of development</w:t>
      </w:r>
    </w:p>
    <w:p w14:paraId="6AB489AC" w14:textId="6CF71044" w:rsidR="00BF32DB" w:rsidRPr="00605301" w:rsidRDefault="007B5C53">
      <w:pPr>
        <w:rPr>
          <w:rFonts w:cs="Arial"/>
        </w:rPr>
      </w:pPr>
      <w:r w:rsidRPr="00605301">
        <w:rPr>
          <w:rFonts w:cs="Arial"/>
        </w:rPr>
        <w:t xml:space="preserve">C. </w:t>
      </w:r>
      <w:r w:rsidR="00A11D2C" w:rsidRPr="00605301">
        <w:rPr>
          <w:rFonts w:cs="Arial"/>
        </w:rPr>
        <w:t>p</w:t>
      </w:r>
      <w:r w:rsidR="005707AA" w:rsidRPr="00605301">
        <w:rPr>
          <w:rFonts w:cs="Arial"/>
        </w:rPr>
        <w:t xml:space="preserve">sychosexual </w:t>
      </w:r>
      <w:r w:rsidR="00BF32DB" w:rsidRPr="00605301">
        <w:rPr>
          <w:rFonts w:cs="Arial"/>
        </w:rPr>
        <w:t>stages of development</w:t>
      </w:r>
    </w:p>
    <w:p w14:paraId="2B127D9A" w14:textId="46AA6B7F" w:rsidR="00BF32DB" w:rsidRPr="00605301" w:rsidRDefault="007B5C53">
      <w:pPr>
        <w:rPr>
          <w:rFonts w:cs="Arial"/>
        </w:rPr>
      </w:pPr>
      <w:r w:rsidRPr="00605301">
        <w:rPr>
          <w:rFonts w:cs="Arial"/>
        </w:rPr>
        <w:t xml:space="preserve">D. </w:t>
      </w:r>
      <w:r w:rsidR="00A11D2C" w:rsidRPr="00605301">
        <w:rPr>
          <w:rFonts w:cs="Arial"/>
        </w:rPr>
        <w:t>b</w:t>
      </w:r>
      <w:r w:rsidR="005707AA" w:rsidRPr="00605301">
        <w:rPr>
          <w:rFonts w:cs="Arial"/>
        </w:rPr>
        <w:t xml:space="preserve">ioecological </w:t>
      </w:r>
      <w:r w:rsidR="00BF32DB" w:rsidRPr="00605301">
        <w:rPr>
          <w:rFonts w:cs="Arial"/>
        </w:rPr>
        <w:t>systems theory</w:t>
      </w:r>
    </w:p>
    <w:p w14:paraId="7F6948EB" w14:textId="77777777" w:rsidR="00BF32DB" w:rsidRPr="00605301" w:rsidRDefault="00BF32DB">
      <w:pPr>
        <w:rPr>
          <w:rFonts w:cs="Arial"/>
        </w:rPr>
      </w:pPr>
      <w:r w:rsidRPr="00605301">
        <w:rPr>
          <w:rFonts w:cs="Arial"/>
        </w:rPr>
        <w:t>Ans: C</w:t>
      </w:r>
    </w:p>
    <w:p w14:paraId="051F669F" w14:textId="12EAC10E" w:rsidR="00BF32DB" w:rsidRPr="00605301" w:rsidRDefault="00BF32DB">
      <w:pPr>
        <w:rPr>
          <w:rFonts w:cs="Arial"/>
        </w:rPr>
      </w:pPr>
      <w:r w:rsidRPr="00605301">
        <w:rPr>
          <w:rFonts w:cs="Arial"/>
        </w:rPr>
        <w:t>Learning Objective: 1</w:t>
      </w:r>
      <w:r w:rsidR="00216A7A" w:rsidRPr="00605301">
        <w:rPr>
          <w:rFonts w:cs="Arial"/>
        </w:rPr>
        <w:t>.</w:t>
      </w:r>
      <w:r w:rsidRPr="00605301">
        <w:rPr>
          <w:rFonts w:cs="Arial"/>
        </w:rPr>
        <w:t>3: Summarize theoretical approaches to studying adolescent development.</w:t>
      </w:r>
    </w:p>
    <w:p w14:paraId="20B08FFF" w14:textId="77777777" w:rsidR="00BF32DB" w:rsidRPr="00605301" w:rsidRDefault="00BF32DB">
      <w:pPr>
        <w:rPr>
          <w:rFonts w:cs="Arial"/>
        </w:rPr>
      </w:pPr>
      <w:r w:rsidRPr="00605301">
        <w:rPr>
          <w:rFonts w:cs="Arial"/>
        </w:rPr>
        <w:t>Cognitive Domain: Comprehension</w:t>
      </w:r>
    </w:p>
    <w:p w14:paraId="3090DFE3" w14:textId="22A1AFE1" w:rsidR="00BF32DB" w:rsidRPr="00605301" w:rsidRDefault="00BF32DB">
      <w:pPr>
        <w:rPr>
          <w:rFonts w:cs="Arial"/>
        </w:rPr>
      </w:pPr>
      <w:r w:rsidRPr="00605301">
        <w:rPr>
          <w:rFonts w:cs="Arial"/>
        </w:rPr>
        <w:t xml:space="preserve">Answer Location: </w:t>
      </w:r>
      <w:r w:rsidR="00BB6EC5" w:rsidRPr="00605301">
        <w:rPr>
          <w:rFonts w:cs="Arial"/>
        </w:rPr>
        <w:t>Freud’s Psychosexual Theory</w:t>
      </w:r>
      <w:bookmarkStart w:id="0" w:name="_GoBack"/>
      <w:bookmarkEnd w:id="0"/>
    </w:p>
    <w:p w14:paraId="40E9CE6C" w14:textId="77777777" w:rsidR="00A941F8" w:rsidRPr="00605301" w:rsidRDefault="00BF32DB">
      <w:pPr>
        <w:rPr>
          <w:rFonts w:cs="Arial"/>
        </w:rPr>
      </w:pPr>
      <w:r w:rsidRPr="00605301">
        <w:rPr>
          <w:rFonts w:cs="Arial"/>
        </w:rPr>
        <w:t>Difficulty Level: Medium</w:t>
      </w:r>
    </w:p>
    <w:p w14:paraId="64A0DF99" w14:textId="77777777" w:rsidR="00BF32DB" w:rsidRPr="00605301" w:rsidRDefault="00BF32DB">
      <w:pPr>
        <w:rPr>
          <w:rFonts w:cs="Arial"/>
        </w:rPr>
      </w:pPr>
    </w:p>
    <w:p w14:paraId="0AAECCAC" w14:textId="77777777" w:rsidR="003E0535" w:rsidRPr="00605301" w:rsidRDefault="003E0535">
      <w:pPr>
        <w:rPr>
          <w:rFonts w:cs="Arial"/>
        </w:rPr>
      </w:pPr>
      <w:r w:rsidRPr="00605301">
        <w:rPr>
          <w:rFonts w:cs="Arial"/>
        </w:rPr>
        <w:t xml:space="preserve">23. Ling </w:t>
      </w:r>
      <w:r w:rsidR="00546C26" w:rsidRPr="00605301">
        <w:rPr>
          <w:rFonts w:cs="Arial"/>
        </w:rPr>
        <w:t>started</w:t>
      </w:r>
      <w:r w:rsidRPr="00605301">
        <w:rPr>
          <w:rFonts w:cs="Arial"/>
        </w:rPr>
        <w:t xml:space="preserve"> to date</w:t>
      </w:r>
      <w:r w:rsidR="00546C26" w:rsidRPr="00605301">
        <w:rPr>
          <w:rFonts w:cs="Arial"/>
        </w:rPr>
        <w:t xml:space="preserve"> after entering high school</w:t>
      </w:r>
      <w:r w:rsidRPr="00605301">
        <w:rPr>
          <w:rFonts w:cs="Arial"/>
        </w:rPr>
        <w:t xml:space="preserve">. She wants to find a partner </w:t>
      </w:r>
      <w:r w:rsidR="001C78C2" w:rsidRPr="00605301">
        <w:rPr>
          <w:rFonts w:cs="Arial"/>
        </w:rPr>
        <w:t xml:space="preserve">that </w:t>
      </w:r>
      <w:r w:rsidRPr="00605301">
        <w:rPr>
          <w:rFonts w:cs="Arial"/>
        </w:rPr>
        <w:t>she is attracted to sexually and can be close to emotionally. Freud would say that Ling is in</w:t>
      </w:r>
      <w:r w:rsidR="0062751D" w:rsidRPr="00605301">
        <w:rPr>
          <w:rFonts w:cs="Arial"/>
        </w:rPr>
        <w:t xml:space="preserve"> the</w:t>
      </w:r>
      <w:r w:rsidRPr="00605301">
        <w:rPr>
          <w:rFonts w:cs="Arial"/>
        </w:rPr>
        <w:t xml:space="preserve"> ______</w:t>
      </w:r>
      <w:r w:rsidR="0062751D" w:rsidRPr="00605301">
        <w:rPr>
          <w:rFonts w:cs="Arial"/>
        </w:rPr>
        <w:t xml:space="preserve"> stage</w:t>
      </w:r>
      <w:r w:rsidRPr="00605301">
        <w:rPr>
          <w:rFonts w:cs="Arial"/>
        </w:rPr>
        <w:t>.</w:t>
      </w:r>
    </w:p>
    <w:p w14:paraId="6EEE9F06" w14:textId="4B6B0D0E" w:rsidR="003E0535" w:rsidRPr="00605301" w:rsidRDefault="007B5C53">
      <w:pPr>
        <w:rPr>
          <w:rFonts w:cs="Arial"/>
        </w:rPr>
      </w:pPr>
      <w:r w:rsidRPr="00605301">
        <w:rPr>
          <w:rFonts w:cs="Arial"/>
        </w:rPr>
        <w:t xml:space="preserve">A. </w:t>
      </w:r>
      <w:r w:rsidR="003E0535" w:rsidRPr="00605301">
        <w:rPr>
          <w:rFonts w:cs="Arial"/>
        </w:rPr>
        <w:t>genital</w:t>
      </w:r>
    </w:p>
    <w:p w14:paraId="5357A064" w14:textId="64E0A0AF" w:rsidR="003E0535" w:rsidRPr="00605301" w:rsidRDefault="007B5C53">
      <w:pPr>
        <w:rPr>
          <w:rFonts w:cs="Arial"/>
        </w:rPr>
      </w:pPr>
      <w:r w:rsidRPr="00605301">
        <w:rPr>
          <w:rFonts w:cs="Arial"/>
        </w:rPr>
        <w:t xml:space="preserve">B. </w:t>
      </w:r>
      <w:r w:rsidR="003E0535" w:rsidRPr="00605301">
        <w:rPr>
          <w:rFonts w:cs="Arial"/>
        </w:rPr>
        <w:t>identity</w:t>
      </w:r>
    </w:p>
    <w:p w14:paraId="63B0F5DE" w14:textId="1881482C" w:rsidR="003E0535" w:rsidRPr="00605301" w:rsidRDefault="007B5C53">
      <w:pPr>
        <w:rPr>
          <w:rFonts w:cs="Arial"/>
        </w:rPr>
      </w:pPr>
      <w:r w:rsidRPr="00605301">
        <w:rPr>
          <w:rFonts w:cs="Arial"/>
        </w:rPr>
        <w:t xml:space="preserve">C. </w:t>
      </w:r>
      <w:r w:rsidR="0062751D" w:rsidRPr="00605301">
        <w:rPr>
          <w:rFonts w:cs="Arial"/>
        </w:rPr>
        <w:t>emerging adulthood</w:t>
      </w:r>
    </w:p>
    <w:p w14:paraId="16D521D0" w14:textId="32BA775C" w:rsidR="003E0535" w:rsidRPr="00605301" w:rsidRDefault="007B5C53">
      <w:pPr>
        <w:rPr>
          <w:rFonts w:cs="Arial"/>
        </w:rPr>
      </w:pPr>
      <w:r w:rsidRPr="00605301">
        <w:rPr>
          <w:rFonts w:cs="Arial"/>
        </w:rPr>
        <w:t xml:space="preserve">D. </w:t>
      </w:r>
      <w:r w:rsidR="0062751D" w:rsidRPr="00605301">
        <w:rPr>
          <w:rFonts w:cs="Arial"/>
        </w:rPr>
        <w:t>formal operational reasoning</w:t>
      </w:r>
    </w:p>
    <w:p w14:paraId="097EEC14" w14:textId="77777777" w:rsidR="003E0535" w:rsidRPr="00605301" w:rsidRDefault="003E0535">
      <w:pPr>
        <w:rPr>
          <w:rFonts w:cs="Arial"/>
        </w:rPr>
      </w:pPr>
      <w:r w:rsidRPr="00605301">
        <w:rPr>
          <w:rFonts w:cs="Arial"/>
        </w:rPr>
        <w:t>Ans: A</w:t>
      </w:r>
    </w:p>
    <w:p w14:paraId="653361A1" w14:textId="3681C0D1" w:rsidR="003E0535" w:rsidRPr="00605301" w:rsidRDefault="003E0535">
      <w:pPr>
        <w:rPr>
          <w:rFonts w:cs="Arial"/>
        </w:rPr>
      </w:pPr>
      <w:r w:rsidRPr="00605301">
        <w:rPr>
          <w:rFonts w:cs="Arial"/>
        </w:rPr>
        <w:t>Learning Objective: 1</w:t>
      </w:r>
      <w:r w:rsidR="00216A7A" w:rsidRPr="00605301">
        <w:rPr>
          <w:rFonts w:cs="Arial"/>
        </w:rPr>
        <w:t>.</w:t>
      </w:r>
      <w:r w:rsidRPr="00605301">
        <w:rPr>
          <w:rFonts w:cs="Arial"/>
        </w:rPr>
        <w:t>3: Summarize theoretical approaches to studying adolescent development.</w:t>
      </w:r>
    </w:p>
    <w:p w14:paraId="7F353753" w14:textId="77777777" w:rsidR="003E0535" w:rsidRPr="00605301" w:rsidRDefault="003E0535">
      <w:pPr>
        <w:rPr>
          <w:rFonts w:cs="Arial"/>
        </w:rPr>
      </w:pPr>
      <w:r w:rsidRPr="00605301">
        <w:rPr>
          <w:rFonts w:cs="Arial"/>
        </w:rPr>
        <w:lastRenderedPageBreak/>
        <w:t>Cognitive Domain: Application</w:t>
      </w:r>
    </w:p>
    <w:p w14:paraId="37986330" w14:textId="77777777" w:rsidR="003E0535" w:rsidRPr="00605301" w:rsidRDefault="003E0535">
      <w:pPr>
        <w:rPr>
          <w:rFonts w:cs="Arial"/>
        </w:rPr>
      </w:pPr>
      <w:r w:rsidRPr="00605301">
        <w:rPr>
          <w:rFonts w:cs="Arial"/>
        </w:rPr>
        <w:t>Answer Location: Freud’s Psychosexual Theory</w:t>
      </w:r>
    </w:p>
    <w:p w14:paraId="6C2201F9" w14:textId="77777777" w:rsidR="003E0535" w:rsidRPr="00605301" w:rsidRDefault="003E0535">
      <w:pPr>
        <w:rPr>
          <w:rFonts w:cs="Arial"/>
        </w:rPr>
      </w:pPr>
      <w:r w:rsidRPr="00605301">
        <w:rPr>
          <w:rFonts w:cs="Arial"/>
        </w:rPr>
        <w:t>Difficulty Level: Hard</w:t>
      </w:r>
    </w:p>
    <w:p w14:paraId="6FB2AFFB" w14:textId="77777777" w:rsidR="003E0535" w:rsidRPr="00605301" w:rsidRDefault="003E0535">
      <w:pPr>
        <w:rPr>
          <w:rFonts w:cs="Arial"/>
        </w:rPr>
      </w:pPr>
    </w:p>
    <w:p w14:paraId="35161A35" w14:textId="2ACED4D7" w:rsidR="00A941F8" w:rsidRPr="00605301" w:rsidRDefault="003E0535">
      <w:pPr>
        <w:rPr>
          <w:rFonts w:cs="Arial"/>
        </w:rPr>
      </w:pPr>
      <w:r w:rsidRPr="00605301">
        <w:rPr>
          <w:rFonts w:cs="Arial"/>
        </w:rPr>
        <w:t>24</w:t>
      </w:r>
      <w:r w:rsidR="00C50030" w:rsidRPr="00605301">
        <w:rPr>
          <w:rFonts w:cs="Arial"/>
        </w:rPr>
        <w:t xml:space="preserve">. </w:t>
      </w:r>
      <w:r w:rsidR="001340AD" w:rsidRPr="00605301">
        <w:rPr>
          <w:rFonts w:cs="Arial"/>
        </w:rPr>
        <w:t xml:space="preserve">Which </w:t>
      </w:r>
      <w:r w:rsidR="009A6FE5" w:rsidRPr="00605301">
        <w:rPr>
          <w:rFonts w:cs="Arial"/>
        </w:rPr>
        <w:t>theorist</w:t>
      </w:r>
      <w:r w:rsidR="001340AD" w:rsidRPr="00605301">
        <w:rPr>
          <w:rFonts w:cs="Arial"/>
        </w:rPr>
        <w:t xml:space="preserve"> proposed a set of stages throughout the </w:t>
      </w:r>
      <w:r w:rsidR="00F80D18" w:rsidRPr="00605301">
        <w:rPr>
          <w:rFonts w:cs="Arial"/>
        </w:rPr>
        <w:t>life span</w:t>
      </w:r>
      <w:r w:rsidR="001340AD" w:rsidRPr="00605301">
        <w:rPr>
          <w:rFonts w:cs="Arial"/>
        </w:rPr>
        <w:t xml:space="preserve"> focusing on </w:t>
      </w:r>
      <w:r w:rsidR="001C78C2" w:rsidRPr="00605301">
        <w:rPr>
          <w:rFonts w:cs="Arial"/>
        </w:rPr>
        <w:t xml:space="preserve">a </w:t>
      </w:r>
      <w:r w:rsidR="001340AD" w:rsidRPr="00605301">
        <w:rPr>
          <w:rFonts w:cs="Arial"/>
        </w:rPr>
        <w:t>social crisis to be resolved?</w:t>
      </w:r>
    </w:p>
    <w:p w14:paraId="2BF83DFE" w14:textId="216CCB39" w:rsidR="00C50030" w:rsidRPr="00605301" w:rsidRDefault="007B5C53">
      <w:pPr>
        <w:rPr>
          <w:rFonts w:cs="Arial"/>
        </w:rPr>
      </w:pPr>
      <w:r w:rsidRPr="00605301">
        <w:rPr>
          <w:rFonts w:cs="Arial"/>
        </w:rPr>
        <w:t xml:space="preserve">A. </w:t>
      </w:r>
      <w:r w:rsidR="00AC5057" w:rsidRPr="00605301">
        <w:rPr>
          <w:rFonts w:cs="Arial"/>
        </w:rPr>
        <w:t>Freud</w:t>
      </w:r>
    </w:p>
    <w:p w14:paraId="6D6F11D6" w14:textId="225D36CE" w:rsidR="00C50030" w:rsidRPr="00605301" w:rsidRDefault="007B5C53">
      <w:pPr>
        <w:rPr>
          <w:rFonts w:cs="Arial"/>
        </w:rPr>
      </w:pPr>
      <w:r w:rsidRPr="00605301">
        <w:rPr>
          <w:rFonts w:cs="Arial"/>
        </w:rPr>
        <w:t xml:space="preserve">B. </w:t>
      </w:r>
      <w:r w:rsidR="00AC5057" w:rsidRPr="00605301">
        <w:rPr>
          <w:rFonts w:cs="Arial"/>
        </w:rPr>
        <w:t>Erikson</w:t>
      </w:r>
    </w:p>
    <w:p w14:paraId="590C3368" w14:textId="079D9F20" w:rsidR="00C50030" w:rsidRPr="00605301" w:rsidRDefault="007B5C53">
      <w:pPr>
        <w:rPr>
          <w:rFonts w:cs="Arial"/>
        </w:rPr>
      </w:pPr>
      <w:r w:rsidRPr="00605301">
        <w:rPr>
          <w:rFonts w:cs="Arial"/>
        </w:rPr>
        <w:t xml:space="preserve">C. </w:t>
      </w:r>
      <w:r w:rsidR="00AC5057" w:rsidRPr="00605301">
        <w:rPr>
          <w:rFonts w:cs="Arial"/>
        </w:rPr>
        <w:t>Bandura</w:t>
      </w:r>
    </w:p>
    <w:p w14:paraId="441CEF94" w14:textId="05369C6E" w:rsidR="00C50030" w:rsidRPr="00605301" w:rsidRDefault="007B5C53">
      <w:pPr>
        <w:rPr>
          <w:rFonts w:cs="Arial"/>
        </w:rPr>
      </w:pPr>
      <w:r w:rsidRPr="00605301">
        <w:rPr>
          <w:rFonts w:cs="Arial"/>
        </w:rPr>
        <w:t xml:space="preserve">D. </w:t>
      </w:r>
      <w:r w:rsidR="00AC5057" w:rsidRPr="00605301">
        <w:rPr>
          <w:rFonts w:cs="Arial"/>
        </w:rPr>
        <w:t>Piaget</w:t>
      </w:r>
    </w:p>
    <w:p w14:paraId="251FCF98" w14:textId="77777777" w:rsidR="00C50030" w:rsidRPr="00605301" w:rsidRDefault="00C50030">
      <w:pPr>
        <w:rPr>
          <w:rFonts w:cs="Arial"/>
        </w:rPr>
      </w:pPr>
      <w:r w:rsidRPr="00605301">
        <w:rPr>
          <w:rFonts w:cs="Arial"/>
        </w:rPr>
        <w:t xml:space="preserve">Ans: </w:t>
      </w:r>
      <w:r w:rsidR="001340AD" w:rsidRPr="00605301">
        <w:rPr>
          <w:rFonts w:cs="Arial"/>
        </w:rPr>
        <w:t>B</w:t>
      </w:r>
    </w:p>
    <w:p w14:paraId="506BB0FE" w14:textId="1B1BD3CC" w:rsidR="001340AD" w:rsidRPr="00605301" w:rsidRDefault="00C50030">
      <w:pPr>
        <w:rPr>
          <w:rFonts w:cs="Arial"/>
        </w:rPr>
      </w:pPr>
      <w:r w:rsidRPr="00605301">
        <w:rPr>
          <w:rFonts w:cs="Arial"/>
        </w:rPr>
        <w:t xml:space="preserve">Learning Objective: </w:t>
      </w:r>
      <w:r w:rsidR="001340AD" w:rsidRPr="00605301">
        <w:rPr>
          <w:rFonts w:cs="Arial"/>
        </w:rPr>
        <w:t>1</w:t>
      </w:r>
      <w:r w:rsidR="00216A7A" w:rsidRPr="00605301">
        <w:rPr>
          <w:rFonts w:cs="Arial"/>
        </w:rPr>
        <w:t>.</w:t>
      </w:r>
      <w:r w:rsidR="001340AD" w:rsidRPr="00605301">
        <w:rPr>
          <w:rFonts w:cs="Arial"/>
        </w:rPr>
        <w:t>3: Summarize theoretical approaches to studying adolescent development.</w:t>
      </w:r>
    </w:p>
    <w:p w14:paraId="4E71D1A5" w14:textId="77777777" w:rsidR="001340AD" w:rsidRPr="00605301" w:rsidRDefault="001340AD">
      <w:pPr>
        <w:rPr>
          <w:rFonts w:cs="Arial"/>
        </w:rPr>
      </w:pPr>
      <w:r w:rsidRPr="00605301">
        <w:rPr>
          <w:rFonts w:cs="Arial"/>
        </w:rPr>
        <w:t>Cognitive Domain: Knowledge</w:t>
      </w:r>
    </w:p>
    <w:p w14:paraId="7F848AD1" w14:textId="77777777" w:rsidR="001340AD" w:rsidRPr="00605301" w:rsidRDefault="001340AD">
      <w:pPr>
        <w:rPr>
          <w:rFonts w:cs="Arial"/>
        </w:rPr>
      </w:pPr>
      <w:r w:rsidRPr="00605301">
        <w:rPr>
          <w:rFonts w:cs="Arial"/>
        </w:rPr>
        <w:t>Answer Location: Erikson’s Psychosocial Theory of Development</w:t>
      </w:r>
    </w:p>
    <w:p w14:paraId="1ACE7900" w14:textId="77777777" w:rsidR="001340AD" w:rsidRPr="00605301" w:rsidRDefault="001340AD">
      <w:pPr>
        <w:rPr>
          <w:rFonts w:cs="Arial"/>
        </w:rPr>
      </w:pPr>
      <w:r w:rsidRPr="00605301">
        <w:rPr>
          <w:rFonts w:cs="Arial"/>
        </w:rPr>
        <w:t>Difficulty Level: Easy</w:t>
      </w:r>
    </w:p>
    <w:p w14:paraId="7E04BF40" w14:textId="77777777" w:rsidR="009A0365" w:rsidRPr="00605301" w:rsidRDefault="009A0365">
      <w:pPr>
        <w:rPr>
          <w:rFonts w:cs="Arial"/>
        </w:rPr>
      </w:pPr>
    </w:p>
    <w:p w14:paraId="1729FAAE" w14:textId="77777777" w:rsidR="00C50030" w:rsidRPr="00605301" w:rsidRDefault="003E0535">
      <w:pPr>
        <w:rPr>
          <w:rFonts w:cs="Arial"/>
        </w:rPr>
      </w:pPr>
      <w:r w:rsidRPr="00605301">
        <w:rPr>
          <w:rFonts w:cs="Arial"/>
        </w:rPr>
        <w:t>25</w:t>
      </w:r>
      <w:r w:rsidR="00C50030" w:rsidRPr="00605301">
        <w:rPr>
          <w:rFonts w:cs="Arial"/>
        </w:rPr>
        <w:t xml:space="preserve">. </w:t>
      </w:r>
      <w:r w:rsidR="00503C5E" w:rsidRPr="00605301">
        <w:rPr>
          <w:rFonts w:cs="Arial"/>
        </w:rPr>
        <w:t>Kumar is trying to figure out w</w:t>
      </w:r>
      <w:r w:rsidR="001C78C2" w:rsidRPr="00605301">
        <w:rPr>
          <w:rFonts w:cs="Arial"/>
        </w:rPr>
        <w:t>hat</w:t>
      </w:r>
      <w:r w:rsidR="00503C5E" w:rsidRPr="00605301">
        <w:rPr>
          <w:rFonts w:cs="Arial"/>
        </w:rPr>
        <w:t xml:space="preserve"> occupation he wants to pursue. He is also struggling with </w:t>
      </w:r>
      <w:r w:rsidR="008B6D64" w:rsidRPr="00605301">
        <w:rPr>
          <w:rFonts w:cs="Arial"/>
        </w:rPr>
        <w:t>his political and religious beliefs</w:t>
      </w:r>
      <w:r w:rsidR="00503C5E" w:rsidRPr="00605301">
        <w:rPr>
          <w:rFonts w:cs="Arial"/>
        </w:rPr>
        <w:t>. These struggles exemplify Erikson’s ______</w:t>
      </w:r>
      <w:r w:rsidR="0062751D" w:rsidRPr="00605301">
        <w:rPr>
          <w:rFonts w:cs="Arial"/>
        </w:rPr>
        <w:t xml:space="preserve"> stage of psychosocial development</w:t>
      </w:r>
      <w:r w:rsidR="00503C5E" w:rsidRPr="00605301">
        <w:rPr>
          <w:rFonts w:cs="Arial"/>
        </w:rPr>
        <w:t>.</w:t>
      </w:r>
    </w:p>
    <w:p w14:paraId="4082A593" w14:textId="1598F68E" w:rsidR="00C50030" w:rsidRPr="00605301" w:rsidRDefault="007B5C53">
      <w:pPr>
        <w:rPr>
          <w:rFonts w:cs="Arial"/>
        </w:rPr>
      </w:pPr>
      <w:r w:rsidRPr="00605301">
        <w:rPr>
          <w:rFonts w:cs="Arial"/>
        </w:rPr>
        <w:t xml:space="preserve">A. </w:t>
      </w:r>
      <w:r w:rsidR="0062751D" w:rsidRPr="00605301">
        <w:rPr>
          <w:rFonts w:cs="Arial"/>
        </w:rPr>
        <w:t>operant conditioning</w:t>
      </w:r>
    </w:p>
    <w:p w14:paraId="6F16D35D" w14:textId="283756F7" w:rsidR="00C50030" w:rsidRPr="00605301" w:rsidRDefault="007B5C53">
      <w:pPr>
        <w:rPr>
          <w:rFonts w:cs="Arial"/>
        </w:rPr>
      </w:pPr>
      <w:r w:rsidRPr="00605301">
        <w:rPr>
          <w:rFonts w:cs="Arial"/>
        </w:rPr>
        <w:t xml:space="preserve">B. </w:t>
      </w:r>
      <w:r w:rsidR="00503C5E" w:rsidRPr="00605301">
        <w:rPr>
          <w:rFonts w:cs="Arial"/>
        </w:rPr>
        <w:t>formal operational reasoning</w:t>
      </w:r>
    </w:p>
    <w:p w14:paraId="59B78441" w14:textId="6E10101A" w:rsidR="00C50030" w:rsidRPr="00605301" w:rsidRDefault="007B5C53">
      <w:pPr>
        <w:rPr>
          <w:rFonts w:cs="Arial"/>
        </w:rPr>
      </w:pPr>
      <w:r w:rsidRPr="00605301">
        <w:rPr>
          <w:rFonts w:cs="Arial"/>
        </w:rPr>
        <w:t xml:space="preserve">C. </w:t>
      </w:r>
      <w:r w:rsidR="009A6FE5" w:rsidRPr="00605301">
        <w:rPr>
          <w:rFonts w:cs="Arial"/>
        </w:rPr>
        <w:t>reciprocal determinism</w:t>
      </w:r>
    </w:p>
    <w:p w14:paraId="705999FC" w14:textId="7946B57F" w:rsidR="00C50030" w:rsidRPr="00605301" w:rsidRDefault="007B5C53">
      <w:pPr>
        <w:rPr>
          <w:rFonts w:cs="Arial"/>
        </w:rPr>
      </w:pPr>
      <w:r w:rsidRPr="00605301">
        <w:rPr>
          <w:rFonts w:cs="Arial"/>
        </w:rPr>
        <w:t xml:space="preserve">D. </w:t>
      </w:r>
      <w:r w:rsidR="00503C5E" w:rsidRPr="00605301">
        <w:rPr>
          <w:rFonts w:cs="Arial"/>
        </w:rPr>
        <w:t>identity versus role confusion</w:t>
      </w:r>
    </w:p>
    <w:p w14:paraId="387559B9" w14:textId="77777777" w:rsidR="00C50030" w:rsidRPr="00605301" w:rsidRDefault="00C50030">
      <w:pPr>
        <w:rPr>
          <w:rFonts w:cs="Arial"/>
        </w:rPr>
      </w:pPr>
      <w:r w:rsidRPr="00605301">
        <w:rPr>
          <w:rFonts w:cs="Arial"/>
        </w:rPr>
        <w:t xml:space="preserve">Ans: </w:t>
      </w:r>
      <w:r w:rsidR="00503C5E" w:rsidRPr="00605301">
        <w:rPr>
          <w:rFonts w:cs="Arial"/>
        </w:rPr>
        <w:t>D</w:t>
      </w:r>
    </w:p>
    <w:p w14:paraId="08FFEDBF" w14:textId="28ADB350" w:rsidR="00503C5E" w:rsidRPr="00605301" w:rsidRDefault="00C50030">
      <w:pPr>
        <w:rPr>
          <w:rFonts w:cs="Arial"/>
        </w:rPr>
      </w:pPr>
      <w:r w:rsidRPr="00605301">
        <w:rPr>
          <w:rFonts w:cs="Arial"/>
        </w:rPr>
        <w:t xml:space="preserve">Learning Objective: </w:t>
      </w:r>
      <w:r w:rsidR="00503C5E" w:rsidRPr="00605301">
        <w:rPr>
          <w:rFonts w:cs="Arial"/>
        </w:rPr>
        <w:t>1</w:t>
      </w:r>
      <w:r w:rsidR="00216A7A" w:rsidRPr="00605301">
        <w:rPr>
          <w:rFonts w:cs="Arial"/>
        </w:rPr>
        <w:t>.</w:t>
      </w:r>
      <w:r w:rsidR="00503C5E" w:rsidRPr="00605301">
        <w:rPr>
          <w:rFonts w:cs="Arial"/>
        </w:rPr>
        <w:t>3: Summarize theoretical approaches to studying adolescent development.</w:t>
      </w:r>
    </w:p>
    <w:p w14:paraId="5D505C33" w14:textId="77777777" w:rsidR="00503C5E" w:rsidRPr="00605301" w:rsidRDefault="00503C5E">
      <w:pPr>
        <w:rPr>
          <w:rFonts w:cs="Arial"/>
        </w:rPr>
      </w:pPr>
      <w:r w:rsidRPr="00605301">
        <w:rPr>
          <w:rFonts w:cs="Arial"/>
        </w:rPr>
        <w:t>Cognitive Domain: Application</w:t>
      </w:r>
    </w:p>
    <w:p w14:paraId="6EEE09FC" w14:textId="77777777" w:rsidR="00503C5E" w:rsidRPr="00605301" w:rsidRDefault="00503C5E">
      <w:pPr>
        <w:rPr>
          <w:rFonts w:cs="Arial"/>
        </w:rPr>
      </w:pPr>
      <w:r w:rsidRPr="00605301">
        <w:rPr>
          <w:rFonts w:cs="Arial"/>
        </w:rPr>
        <w:t>Answer Location: Erikson’s Psychosocial Theory of Development</w:t>
      </w:r>
    </w:p>
    <w:p w14:paraId="3D01F33F" w14:textId="77777777" w:rsidR="00C50030" w:rsidRPr="00605301" w:rsidRDefault="00503C5E">
      <w:pPr>
        <w:rPr>
          <w:rFonts w:cs="Arial"/>
        </w:rPr>
      </w:pPr>
      <w:r w:rsidRPr="00605301">
        <w:rPr>
          <w:rFonts w:cs="Arial"/>
        </w:rPr>
        <w:t>Difficulty Level: Hard</w:t>
      </w:r>
    </w:p>
    <w:p w14:paraId="0EDD848B" w14:textId="77777777" w:rsidR="009A0365" w:rsidRPr="00605301" w:rsidRDefault="009A0365">
      <w:pPr>
        <w:rPr>
          <w:rFonts w:cs="Arial"/>
        </w:rPr>
      </w:pPr>
    </w:p>
    <w:p w14:paraId="63327500" w14:textId="77777777" w:rsidR="00C50030" w:rsidRPr="00605301" w:rsidRDefault="00C50030">
      <w:pPr>
        <w:rPr>
          <w:rFonts w:cs="Arial"/>
        </w:rPr>
      </w:pPr>
      <w:r w:rsidRPr="00605301">
        <w:rPr>
          <w:rFonts w:cs="Arial"/>
        </w:rPr>
        <w:t xml:space="preserve">26. </w:t>
      </w:r>
      <w:r w:rsidR="00CC673B" w:rsidRPr="00605301">
        <w:rPr>
          <w:rFonts w:cs="Arial"/>
        </w:rPr>
        <w:t>Which theory examines only what can be observed?</w:t>
      </w:r>
    </w:p>
    <w:p w14:paraId="21BF7D29" w14:textId="59FB2132" w:rsidR="00C50030" w:rsidRPr="00605301" w:rsidRDefault="007B5C53">
      <w:pPr>
        <w:rPr>
          <w:rFonts w:cs="Arial"/>
        </w:rPr>
      </w:pPr>
      <w:r w:rsidRPr="00605301">
        <w:rPr>
          <w:rFonts w:cs="Arial"/>
        </w:rPr>
        <w:t xml:space="preserve">A. </w:t>
      </w:r>
      <w:r w:rsidR="00F8007C" w:rsidRPr="00605301">
        <w:rPr>
          <w:rFonts w:cs="Arial"/>
        </w:rPr>
        <w:t>b</w:t>
      </w:r>
      <w:r w:rsidR="00AC5057" w:rsidRPr="00605301">
        <w:rPr>
          <w:rFonts w:cs="Arial"/>
        </w:rPr>
        <w:t xml:space="preserve">ehaviorist </w:t>
      </w:r>
      <w:r w:rsidR="00CC673B" w:rsidRPr="00605301">
        <w:rPr>
          <w:rFonts w:cs="Arial"/>
        </w:rPr>
        <w:t>theory</w:t>
      </w:r>
    </w:p>
    <w:p w14:paraId="4A31408C" w14:textId="272CA972" w:rsidR="00C50030" w:rsidRPr="00605301" w:rsidRDefault="007B5C53">
      <w:pPr>
        <w:rPr>
          <w:rFonts w:cs="Arial"/>
        </w:rPr>
      </w:pPr>
      <w:r w:rsidRPr="00605301">
        <w:rPr>
          <w:rFonts w:cs="Arial"/>
        </w:rPr>
        <w:t xml:space="preserve">B. </w:t>
      </w:r>
      <w:r w:rsidR="00F8007C" w:rsidRPr="00605301">
        <w:rPr>
          <w:rFonts w:cs="Arial"/>
        </w:rPr>
        <w:t>c</w:t>
      </w:r>
      <w:r w:rsidR="00AC5057" w:rsidRPr="00605301">
        <w:rPr>
          <w:rFonts w:cs="Arial"/>
        </w:rPr>
        <w:t xml:space="preserve">ognitive </w:t>
      </w:r>
      <w:r w:rsidR="00CC673B" w:rsidRPr="00605301">
        <w:rPr>
          <w:rFonts w:cs="Arial"/>
        </w:rPr>
        <w:t>theory</w:t>
      </w:r>
    </w:p>
    <w:p w14:paraId="5E860C9B" w14:textId="3526F73D" w:rsidR="00C50030" w:rsidRPr="00605301" w:rsidRDefault="007B5C53">
      <w:pPr>
        <w:rPr>
          <w:rFonts w:cs="Arial"/>
        </w:rPr>
      </w:pPr>
      <w:r w:rsidRPr="00605301">
        <w:rPr>
          <w:rFonts w:cs="Arial"/>
        </w:rPr>
        <w:t xml:space="preserve">C. </w:t>
      </w:r>
      <w:r w:rsidR="00F8007C" w:rsidRPr="00605301">
        <w:rPr>
          <w:rFonts w:cs="Arial"/>
        </w:rPr>
        <w:t>p</w:t>
      </w:r>
      <w:r w:rsidR="00AC5057" w:rsidRPr="00605301">
        <w:rPr>
          <w:rFonts w:cs="Arial"/>
        </w:rPr>
        <w:t xml:space="preserve">sychosocial </w:t>
      </w:r>
      <w:r w:rsidR="00CC673B" w:rsidRPr="00605301">
        <w:rPr>
          <w:rFonts w:cs="Arial"/>
        </w:rPr>
        <w:t>theory</w:t>
      </w:r>
    </w:p>
    <w:p w14:paraId="579E76AA" w14:textId="7DD6907F" w:rsidR="00C50030" w:rsidRPr="00605301" w:rsidRDefault="007B5C53">
      <w:pPr>
        <w:rPr>
          <w:rFonts w:cs="Arial"/>
        </w:rPr>
      </w:pPr>
      <w:r w:rsidRPr="00605301">
        <w:rPr>
          <w:rFonts w:cs="Arial"/>
        </w:rPr>
        <w:t xml:space="preserve">D. </w:t>
      </w:r>
      <w:r w:rsidR="00F8007C" w:rsidRPr="00605301">
        <w:rPr>
          <w:rFonts w:cs="Arial"/>
        </w:rPr>
        <w:t>i</w:t>
      </w:r>
      <w:r w:rsidR="00AC5057" w:rsidRPr="00605301">
        <w:rPr>
          <w:rFonts w:cs="Arial"/>
        </w:rPr>
        <w:t xml:space="preserve">nformation </w:t>
      </w:r>
      <w:r w:rsidR="00CC673B" w:rsidRPr="00605301">
        <w:rPr>
          <w:rFonts w:cs="Arial"/>
        </w:rPr>
        <w:t>processing theory</w:t>
      </w:r>
    </w:p>
    <w:p w14:paraId="753B4839" w14:textId="77777777" w:rsidR="00C50030" w:rsidRPr="00605301" w:rsidRDefault="00C50030">
      <w:pPr>
        <w:rPr>
          <w:rFonts w:cs="Arial"/>
        </w:rPr>
      </w:pPr>
      <w:r w:rsidRPr="00605301">
        <w:rPr>
          <w:rFonts w:cs="Arial"/>
        </w:rPr>
        <w:t xml:space="preserve">Ans: </w:t>
      </w:r>
      <w:r w:rsidR="00CC673B" w:rsidRPr="00605301">
        <w:rPr>
          <w:rFonts w:cs="Arial"/>
        </w:rPr>
        <w:t>A</w:t>
      </w:r>
    </w:p>
    <w:p w14:paraId="7E4EA532" w14:textId="2B725E2F" w:rsidR="00C50030" w:rsidRPr="00605301" w:rsidRDefault="00C50030">
      <w:pPr>
        <w:rPr>
          <w:rFonts w:cs="Arial"/>
        </w:rPr>
      </w:pPr>
      <w:r w:rsidRPr="00605301">
        <w:rPr>
          <w:rFonts w:cs="Arial"/>
        </w:rPr>
        <w:t xml:space="preserve">Learning Objective: </w:t>
      </w:r>
      <w:r w:rsidR="00CC673B" w:rsidRPr="00605301">
        <w:rPr>
          <w:rFonts w:cs="Arial"/>
        </w:rPr>
        <w:t>1</w:t>
      </w:r>
      <w:r w:rsidR="00216A7A" w:rsidRPr="00605301">
        <w:rPr>
          <w:rFonts w:cs="Arial"/>
        </w:rPr>
        <w:t>.</w:t>
      </w:r>
      <w:r w:rsidR="00CC673B" w:rsidRPr="00605301">
        <w:rPr>
          <w:rFonts w:cs="Arial"/>
        </w:rPr>
        <w:t>3: Summarize theoretical approaches to studying adolescent development.</w:t>
      </w:r>
    </w:p>
    <w:p w14:paraId="2A245DFC" w14:textId="77777777" w:rsidR="00C50030" w:rsidRPr="00605301" w:rsidRDefault="004E4AE4">
      <w:pPr>
        <w:rPr>
          <w:rFonts w:cs="Arial"/>
        </w:rPr>
      </w:pPr>
      <w:r w:rsidRPr="00605301">
        <w:rPr>
          <w:rFonts w:cs="Arial"/>
        </w:rPr>
        <w:t xml:space="preserve">Cognitive Domain: </w:t>
      </w:r>
      <w:r w:rsidR="00CC673B" w:rsidRPr="00605301">
        <w:rPr>
          <w:rFonts w:cs="Arial"/>
        </w:rPr>
        <w:t>Knowledge</w:t>
      </w:r>
    </w:p>
    <w:p w14:paraId="503658E6" w14:textId="77777777" w:rsidR="00820870" w:rsidRPr="00605301" w:rsidRDefault="004E4AE4">
      <w:pPr>
        <w:rPr>
          <w:rFonts w:cs="Arial"/>
        </w:rPr>
      </w:pPr>
      <w:r w:rsidRPr="00605301">
        <w:rPr>
          <w:rFonts w:cs="Arial"/>
        </w:rPr>
        <w:t xml:space="preserve">Answer Location: </w:t>
      </w:r>
      <w:r w:rsidR="00CC673B" w:rsidRPr="00605301">
        <w:rPr>
          <w:rFonts w:cs="Arial"/>
        </w:rPr>
        <w:t>Behaviorist and Social Learning Theories</w:t>
      </w:r>
    </w:p>
    <w:p w14:paraId="4FFD4CEA" w14:textId="77777777" w:rsidR="00AE459C" w:rsidRPr="00605301" w:rsidRDefault="004E4AE4">
      <w:pPr>
        <w:rPr>
          <w:rFonts w:cs="Arial"/>
        </w:rPr>
      </w:pPr>
      <w:r w:rsidRPr="00605301">
        <w:rPr>
          <w:rFonts w:cs="Arial"/>
        </w:rPr>
        <w:t xml:space="preserve">Difficulty Level: </w:t>
      </w:r>
      <w:r w:rsidR="00CC673B" w:rsidRPr="00605301">
        <w:rPr>
          <w:rFonts w:cs="Arial"/>
        </w:rPr>
        <w:t>Easy</w:t>
      </w:r>
    </w:p>
    <w:p w14:paraId="437C9349" w14:textId="77777777" w:rsidR="009A0365" w:rsidRPr="00605301" w:rsidRDefault="009A0365">
      <w:pPr>
        <w:rPr>
          <w:rFonts w:cs="Arial"/>
        </w:rPr>
      </w:pPr>
    </w:p>
    <w:p w14:paraId="1D2B2F0A" w14:textId="77777777" w:rsidR="00C50030" w:rsidRPr="00605301" w:rsidRDefault="00CC673B">
      <w:pPr>
        <w:rPr>
          <w:rFonts w:cs="Arial"/>
          <w:caps/>
        </w:rPr>
      </w:pPr>
      <w:r w:rsidRPr="00605301">
        <w:rPr>
          <w:rFonts w:cs="Arial"/>
        </w:rPr>
        <w:t xml:space="preserve">27. </w:t>
      </w:r>
      <w:r w:rsidR="00B7472C" w:rsidRPr="00605301">
        <w:rPr>
          <w:rFonts w:cs="Arial"/>
        </w:rPr>
        <w:t xml:space="preserve">A </w:t>
      </w:r>
      <w:r w:rsidR="00877AF1" w:rsidRPr="00605301">
        <w:rPr>
          <w:rFonts w:cs="Arial"/>
        </w:rPr>
        <w:t>researcher is examining whether</w:t>
      </w:r>
      <w:r w:rsidR="00B7472C" w:rsidRPr="00605301">
        <w:rPr>
          <w:rFonts w:cs="Arial"/>
        </w:rPr>
        <w:t xml:space="preserve"> pleasant consequences </w:t>
      </w:r>
      <w:r w:rsidR="00877AF1" w:rsidRPr="00605301">
        <w:rPr>
          <w:rFonts w:cs="Arial"/>
        </w:rPr>
        <w:t xml:space="preserve">for a behavior </w:t>
      </w:r>
      <w:r w:rsidR="00B7472C" w:rsidRPr="00605301">
        <w:rPr>
          <w:rFonts w:cs="Arial"/>
        </w:rPr>
        <w:t xml:space="preserve">increase the chance </w:t>
      </w:r>
      <w:r w:rsidR="00877AF1" w:rsidRPr="00605301">
        <w:rPr>
          <w:rFonts w:cs="Arial"/>
        </w:rPr>
        <w:t>of that</w:t>
      </w:r>
      <w:r w:rsidR="00B7472C" w:rsidRPr="00605301">
        <w:rPr>
          <w:rFonts w:cs="Arial"/>
        </w:rPr>
        <w:t xml:space="preserve"> behavior </w:t>
      </w:r>
      <w:r w:rsidR="00877AF1" w:rsidRPr="00605301">
        <w:rPr>
          <w:rFonts w:cs="Arial"/>
        </w:rPr>
        <w:t>being repeated. This researcher is</w:t>
      </w:r>
      <w:r w:rsidR="00B7472C" w:rsidRPr="00605301">
        <w:rPr>
          <w:rFonts w:cs="Arial"/>
        </w:rPr>
        <w:t xml:space="preserve"> interested in ______.</w:t>
      </w:r>
    </w:p>
    <w:p w14:paraId="1CB84C1B" w14:textId="5D940943" w:rsidR="00C50030" w:rsidRPr="00605301" w:rsidRDefault="007B5C53">
      <w:pPr>
        <w:rPr>
          <w:rFonts w:cs="Arial"/>
        </w:rPr>
      </w:pPr>
      <w:r w:rsidRPr="00605301">
        <w:rPr>
          <w:rFonts w:cs="Arial"/>
        </w:rPr>
        <w:t xml:space="preserve">A. </w:t>
      </w:r>
      <w:r w:rsidR="00B7472C" w:rsidRPr="00605301">
        <w:rPr>
          <w:rFonts w:cs="Arial"/>
        </w:rPr>
        <w:t>reciprocal determinism</w:t>
      </w:r>
    </w:p>
    <w:p w14:paraId="654C677F" w14:textId="13344787" w:rsidR="00C50030" w:rsidRPr="00605301" w:rsidRDefault="007B5C53">
      <w:pPr>
        <w:rPr>
          <w:rFonts w:cs="Arial"/>
        </w:rPr>
      </w:pPr>
      <w:r w:rsidRPr="00605301">
        <w:rPr>
          <w:rFonts w:cs="Arial"/>
        </w:rPr>
        <w:lastRenderedPageBreak/>
        <w:t xml:space="preserve">B. </w:t>
      </w:r>
      <w:r w:rsidR="00B7472C" w:rsidRPr="00605301">
        <w:rPr>
          <w:rFonts w:cs="Arial"/>
        </w:rPr>
        <w:t>operant conditioning</w:t>
      </w:r>
    </w:p>
    <w:p w14:paraId="3F2B5C1D" w14:textId="57A8C701" w:rsidR="00C50030" w:rsidRPr="00605301" w:rsidRDefault="007B5C53">
      <w:pPr>
        <w:rPr>
          <w:rFonts w:cs="Arial"/>
        </w:rPr>
      </w:pPr>
      <w:r w:rsidRPr="00605301">
        <w:rPr>
          <w:rFonts w:cs="Arial"/>
        </w:rPr>
        <w:t xml:space="preserve">C. </w:t>
      </w:r>
      <w:r w:rsidR="00B7472C" w:rsidRPr="00605301">
        <w:rPr>
          <w:rFonts w:cs="Arial"/>
        </w:rPr>
        <w:t>the chronosystem</w:t>
      </w:r>
    </w:p>
    <w:p w14:paraId="7D798A5D" w14:textId="00E75DB7" w:rsidR="00C50030" w:rsidRPr="00605301" w:rsidRDefault="007B5C53">
      <w:pPr>
        <w:rPr>
          <w:rFonts w:cs="Arial"/>
        </w:rPr>
      </w:pPr>
      <w:r w:rsidRPr="00605301">
        <w:rPr>
          <w:rFonts w:cs="Arial"/>
        </w:rPr>
        <w:t xml:space="preserve">D. </w:t>
      </w:r>
      <w:r w:rsidR="00B7472C" w:rsidRPr="00605301">
        <w:rPr>
          <w:rFonts w:cs="Arial"/>
        </w:rPr>
        <w:t>identity v</w:t>
      </w:r>
      <w:r w:rsidR="00877AF1" w:rsidRPr="00605301">
        <w:rPr>
          <w:rFonts w:cs="Arial"/>
        </w:rPr>
        <w:t>ersu</w:t>
      </w:r>
      <w:r w:rsidR="00B7472C" w:rsidRPr="00605301">
        <w:rPr>
          <w:rFonts w:cs="Arial"/>
        </w:rPr>
        <w:t>s role confusion</w:t>
      </w:r>
    </w:p>
    <w:p w14:paraId="3ABE1D14" w14:textId="77777777" w:rsidR="00C50030" w:rsidRPr="00605301" w:rsidRDefault="00C50030">
      <w:pPr>
        <w:rPr>
          <w:rFonts w:cs="Arial"/>
        </w:rPr>
      </w:pPr>
      <w:r w:rsidRPr="00605301">
        <w:rPr>
          <w:rFonts w:cs="Arial"/>
        </w:rPr>
        <w:t xml:space="preserve">Ans: </w:t>
      </w:r>
      <w:r w:rsidR="00B7472C" w:rsidRPr="00605301">
        <w:rPr>
          <w:rFonts w:cs="Arial"/>
        </w:rPr>
        <w:t>B</w:t>
      </w:r>
    </w:p>
    <w:p w14:paraId="2A6E5585" w14:textId="4702DB9E" w:rsidR="00B7472C" w:rsidRPr="00605301" w:rsidRDefault="00C50030">
      <w:pPr>
        <w:rPr>
          <w:rFonts w:cs="Arial"/>
        </w:rPr>
      </w:pPr>
      <w:r w:rsidRPr="00605301">
        <w:rPr>
          <w:rFonts w:cs="Arial"/>
        </w:rPr>
        <w:t xml:space="preserve">Learning Objective: </w:t>
      </w:r>
      <w:r w:rsidR="00B7472C" w:rsidRPr="00605301">
        <w:rPr>
          <w:rFonts w:cs="Arial"/>
        </w:rPr>
        <w:t>1</w:t>
      </w:r>
      <w:r w:rsidR="00216A7A" w:rsidRPr="00605301">
        <w:rPr>
          <w:rFonts w:cs="Arial"/>
        </w:rPr>
        <w:t>.</w:t>
      </w:r>
      <w:r w:rsidR="00B7472C" w:rsidRPr="00605301">
        <w:rPr>
          <w:rFonts w:cs="Arial"/>
        </w:rPr>
        <w:t>3: Summarize theoretical approaches to studying adolescent development.</w:t>
      </w:r>
    </w:p>
    <w:p w14:paraId="65D38D35" w14:textId="77777777" w:rsidR="00B7472C" w:rsidRPr="00605301" w:rsidRDefault="00B7472C">
      <w:pPr>
        <w:rPr>
          <w:rFonts w:cs="Arial"/>
        </w:rPr>
      </w:pPr>
      <w:r w:rsidRPr="00605301">
        <w:rPr>
          <w:rFonts w:cs="Arial"/>
        </w:rPr>
        <w:t>Cognitive Domain: Comprehension</w:t>
      </w:r>
    </w:p>
    <w:p w14:paraId="7FDD0570" w14:textId="77777777" w:rsidR="00B7472C" w:rsidRPr="00605301" w:rsidRDefault="00B7472C">
      <w:pPr>
        <w:rPr>
          <w:rFonts w:cs="Arial"/>
        </w:rPr>
      </w:pPr>
      <w:r w:rsidRPr="00605301">
        <w:rPr>
          <w:rFonts w:cs="Arial"/>
        </w:rPr>
        <w:t>Answer Location: Operant Conditioning</w:t>
      </w:r>
    </w:p>
    <w:p w14:paraId="5D269C10" w14:textId="77777777" w:rsidR="00C50030" w:rsidRPr="00605301" w:rsidRDefault="00B7472C">
      <w:pPr>
        <w:rPr>
          <w:rFonts w:cs="Arial"/>
        </w:rPr>
      </w:pPr>
      <w:r w:rsidRPr="00605301">
        <w:rPr>
          <w:rFonts w:cs="Arial"/>
        </w:rPr>
        <w:t>Difficulty Level: Medium</w:t>
      </w:r>
    </w:p>
    <w:p w14:paraId="2D3DEDC0" w14:textId="77777777" w:rsidR="009A0365" w:rsidRPr="00605301" w:rsidRDefault="009A0365">
      <w:pPr>
        <w:rPr>
          <w:rFonts w:cs="Arial"/>
        </w:rPr>
      </w:pPr>
    </w:p>
    <w:p w14:paraId="3BD6B3B8" w14:textId="6B28F57F" w:rsidR="00AB3244" w:rsidRPr="00605301" w:rsidRDefault="00AB3244">
      <w:pPr>
        <w:rPr>
          <w:rFonts w:cs="Arial"/>
        </w:rPr>
      </w:pPr>
      <w:r w:rsidRPr="00605301">
        <w:rPr>
          <w:rFonts w:cs="Arial"/>
        </w:rPr>
        <w:t xml:space="preserve">28. Hunter’s English teacher gives a weekly vocabulary quiz. If the students get 100% on the quiz, then </w:t>
      </w:r>
      <w:r w:rsidR="001C78C2" w:rsidRPr="00605301">
        <w:rPr>
          <w:rFonts w:cs="Arial"/>
        </w:rPr>
        <w:t xml:space="preserve">they </w:t>
      </w:r>
      <w:r w:rsidRPr="00605301">
        <w:rPr>
          <w:rFonts w:cs="Arial"/>
        </w:rPr>
        <w:t xml:space="preserve">are able to </w:t>
      </w:r>
      <w:r w:rsidR="00F80D18" w:rsidRPr="00605301">
        <w:rPr>
          <w:rFonts w:cs="Arial"/>
        </w:rPr>
        <w:t>opt out</w:t>
      </w:r>
      <w:r w:rsidR="00F80D18" w:rsidRPr="00605301" w:rsidDel="00F80D18">
        <w:rPr>
          <w:rFonts w:cs="Arial"/>
        </w:rPr>
        <w:t xml:space="preserve"> </w:t>
      </w:r>
      <w:r w:rsidR="00F80D18" w:rsidRPr="00605301">
        <w:rPr>
          <w:rFonts w:cs="Arial"/>
        </w:rPr>
        <w:t xml:space="preserve">of </w:t>
      </w:r>
      <w:r w:rsidRPr="00605301">
        <w:rPr>
          <w:rFonts w:cs="Arial"/>
        </w:rPr>
        <w:t>an addition</w:t>
      </w:r>
      <w:r w:rsidR="006E2ED6" w:rsidRPr="00605301">
        <w:rPr>
          <w:rFonts w:cs="Arial"/>
        </w:rPr>
        <w:t>al</w:t>
      </w:r>
      <w:r w:rsidRPr="00605301">
        <w:rPr>
          <w:rFonts w:cs="Arial"/>
        </w:rPr>
        <w:t xml:space="preserve"> assignment </w:t>
      </w:r>
      <w:r w:rsidR="001C78C2" w:rsidRPr="00605301">
        <w:rPr>
          <w:rFonts w:cs="Arial"/>
        </w:rPr>
        <w:t xml:space="preserve">using </w:t>
      </w:r>
      <w:r w:rsidRPr="00605301">
        <w:rPr>
          <w:rFonts w:cs="Arial"/>
        </w:rPr>
        <w:t>the vocabulary. Hunter makes sure to study hard for the quiz so that he will not have any additional homework. This situation exemplifies ______.</w:t>
      </w:r>
    </w:p>
    <w:p w14:paraId="36B972EF" w14:textId="1D5EF423" w:rsidR="00AB3244" w:rsidRPr="00605301" w:rsidRDefault="007B5C53">
      <w:pPr>
        <w:rPr>
          <w:rFonts w:cs="Arial"/>
        </w:rPr>
      </w:pPr>
      <w:r w:rsidRPr="00605301">
        <w:rPr>
          <w:rFonts w:cs="Arial"/>
        </w:rPr>
        <w:t xml:space="preserve">A. </w:t>
      </w:r>
      <w:r w:rsidR="00AB3244" w:rsidRPr="00605301">
        <w:rPr>
          <w:rFonts w:cs="Arial"/>
        </w:rPr>
        <w:t>operant conditioning</w:t>
      </w:r>
    </w:p>
    <w:p w14:paraId="037B138B" w14:textId="5EC8A4E0" w:rsidR="00AB3244" w:rsidRPr="00605301" w:rsidRDefault="007B5C53">
      <w:pPr>
        <w:rPr>
          <w:rFonts w:cs="Arial"/>
        </w:rPr>
      </w:pPr>
      <w:r w:rsidRPr="00605301">
        <w:rPr>
          <w:rFonts w:cs="Arial"/>
        </w:rPr>
        <w:t xml:space="preserve">B. </w:t>
      </w:r>
      <w:r w:rsidR="00AB3244" w:rsidRPr="00605301">
        <w:rPr>
          <w:rFonts w:cs="Arial"/>
        </w:rPr>
        <w:t>information processing</w:t>
      </w:r>
    </w:p>
    <w:p w14:paraId="23A9715F" w14:textId="526A0E20" w:rsidR="00AB3244" w:rsidRPr="00605301" w:rsidRDefault="007B5C53">
      <w:pPr>
        <w:rPr>
          <w:rFonts w:cs="Arial"/>
        </w:rPr>
      </w:pPr>
      <w:r w:rsidRPr="00605301">
        <w:rPr>
          <w:rFonts w:cs="Arial"/>
        </w:rPr>
        <w:t xml:space="preserve">C. </w:t>
      </w:r>
      <w:r w:rsidR="00AB3244" w:rsidRPr="00605301">
        <w:rPr>
          <w:rFonts w:cs="Arial"/>
        </w:rPr>
        <w:t xml:space="preserve">the </w:t>
      </w:r>
      <w:proofErr w:type="spellStart"/>
      <w:r w:rsidR="00AB3244" w:rsidRPr="00605301">
        <w:rPr>
          <w:rFonts w:cs="Arial"/>
        </w:rPr>
        <w:t>exosystem</w:t>
      </w:r>
      <w:proofErr w:type="spellEnd"/>
    </w:p>
    <w:p w14:paraId="366F13FE" w14:textId="49ACB8EB" w:rsidR="00AB3244" w:rsidRPr="00605301" w:rsidRDefault="007B5C53">
      <w:pPr>
        <w:rPr>
          <w:rFonts w:cs="Arial"/>
        </w:rPr>
      </w:pPr>
      <w:r w:rsidRPr="00605301">
        <w:rPr>
          <w:rFonts w:cs="Arial"/>
        </w:rPr>
        <w:t xml:space="preserve">D. </w:t>
      </w:r>
      <w:r w:rsidR="00755B04" w:rsidRPr="00605301">
        <w:rPr>
          <w:rFonts w:cs="Arial"/>
        </w:rPr>
        <w:t>cognitive autonomy</w:t>
      </w:r>
    </w:p>
    <w:p w14:paraId="5E5EBFE1" w14:textId="77777777" w:rsidR="00AB3244" w:rsidRPr="00605301" w:rsidRDefault="00AB3244">
      <w:pPr>
        <w:rPr>
          <w:rFonts w:cs="Arial"/>
        </w:rPr>
      </w:pPr>
      <w:r w:rsidRPr="00605301">
        <w:rPr>
          <w:rFonts w:cs="Arial"/>
        </w:rPr>
        <w:t>Ans: A</w:t>
      </w:r>
    </w:p>
    <w:p w14:paraId="73F3F4F3" w14:textId="023EDA4E" w:rsidR="00AB3244" w:rsidRPr="00605301" w:rsidRDefault="00AB3244">
      <w:pPr>
        <w:rPr>
          <w:rFonts w:cs="Arial"/>
        </w:rPr>
      </w:pPr>
      <w:r w:rsidRPr="00605301">
        <w:rPr>
          <w:rFonts w:cs="Arial"/>
        </w:rPr>
        <w:t>Learning Objective: 1</w:t>
      </w:r>
      <w:r w:rsidR="00216A7A" w:rsidRPr="00605301">
        <w:rPr>
          <w:rFonts w:cs="Arial"/>
        </w:rPr>
        <w:t>.</w:t>
      </w:r>
      <w:r w:rsidRPr="00605301">
        <w:rPr>
          <w:rFonts w:cs="Arial"/>
        </w:rPr>
        <w:t>3: Summarize theoretical approaches to studying adolescent development.</w:t>
      </w:r>
    </w:p>
    <w:p w14:paraId="710902CA" w14:textId="77777777" w:rsidR="00AB3244" w:rsidRPr="00605301" w:rsidRDefault="00AB3244">
      <w:pPr>
        <w:rPr>
          <w:rFonts w:cs="Arial"/>
        </w:rPr>
      </w:pPr>
      <w:r w:rsidRPr="00605301">
        <w:rPr>
          <w:rFonts w:cs="Arial"/>
        </w:rPr>
        <w:t>Cognitive Domain: Application</w:t>
      </w:r>
    </w:p>
    <w:p w14:paraId="01BCEA9C" w14:textId="77777777" w:rsidR="00AB3244" w:rsidRPr="00605301" w:rsidRDefault="00AB3244">
      <w:pPr>
        <w:rPr>
          <w:rFonts w:cs="Arial"/>
        </w:rPr>
      </w:pPr>
      <w:r w:rsidRPr="00605301">
        <w:rPr>
          <w:rFonts w:cs="Arial"/>
        </w:rPr>
        <w:t>Answer Location: Operant Conditioning</w:t>
      </w:r>
    </w:p>
    <w:p w14:paraId="47811373" w14:textId="77777777" w:rsidR="00AB3244" w:rsidRPr="00605301" w:rsidRDefault="00AB3244">
      <w:pPr>
        <w:rPr>
          <w:rFonts w:cs="Arial"/>
        </w:rPr>
      </w:pPr>
      <w:r w:rsidRPr="00605301">
        <w:rPr>
          <w:rFonts w:cs="Arial"/>
        </w:rPr>
        <w:t>Difficulty Level: Hard</w:t>
      </w:r>
    </w:p>
    <w:p w14:paraId="3DD40623" w14:textId="77777777" w:rsidR="00AB3244" w:rsidRPr="00605301" w:rsidRDefault="00AB3244">
      <w:pPr>
        <w:rPr>
          <w:rFonts w:cs="Arial"/>
        </w:rPr>
      </w:pPr>
    </w:p>
    <w:p w14:paraId="09FC31A7" w14:textId="77777777" w:rsidR="00C50030" w:rsidRPr="00605301" w:rsidRDefault="00AB3244">
      <w:pPr>
        <w:rPr>
          <w:rFonts w:cs="Arial"/>
        </w:rPr>
      </w:pPr>
      <w:r w:rsidRPr="00605301">
        <w:rPr>
          <w:rFonts w:cs="Arial"/>
        </w:rPr>
        <w:t>29</w:t>
      </w:r>
      <w:r w:rsidR="00C50030" w:rsidRPr="00605301">
        <w:rPr>
          <w:rFonts w:cs="Arial"/>
        </w:rPr>
        <w:t xml:space="preserve">. </w:t>
      </w:r>
      <w:r w:rsidR="00877AF1" w:rsidRPr="00605301">
        <w:rPr>
          <w:rFonts w:cs="Arial"/>
        </w:rPr>
        <w:t>Aliyah was unsure how to get hot water from the office water dispenser. She had tried pressing one of the two red buttons, but nothing happened. Later, she saw a coworker press both red buttons and hot water poured out. The next time Aliyah wanted hot water for her tea, she got it from the dispenser. This is an example of ______.</w:t>
      </w:r>
    </w:p>
    <w:p w14:paraId="2B098B57" w14:textId="40498806" w:rsidR="00C50030" w:rsidRPr="00605301" w:rsidRDefault="007B5C53">
      <w:pPr>
        <w:rPr>
          <w:rFonts w:cs="Arial"/>
        </w:rPr>
      </w:pPr>
      <w:r w:rsidRPr="00605301">
        <w:rPr>
          <w:rFonts w:cs="Arial"/>
        </w:rPr>
        <w:t xml:space="preserve">A. </w:t>
      </w:r>
      <w:r w:rsidR="00B7472C" w:rsidRPr="00605301">
        <w:rPr>
          <w:rFonts w:cs="Arial"/>
        </w:rPr>
        <w:t>operant conditioning</w:t>
      </w:r>
    </w:p>
    <w:p w14:paraId="283360DF" w14:textId="5FF43608" w:rsidR="00C50030" w:rsidRPr="00605301" w:rsidRDefault="007B5C53">
      <w:pPr>
        <w:rPr>
          <w:rFonts w:cs="Arial"/>
        </w:rPr>
      </w:pPr>
      <w:r w:rsidRPr="00605301">
        <w:rPr>
          <w:rFonts w:cs="Arial"/>
        </w:rPr>
        <w:t xml:space="preserve">B. </w:t>
      </w:r>
      <w:r w:rsidR="00B7472C" w:rsidRPr="00605301">
        <w:rPr>
          <w:rFonts w:cs="Arial"/>
        </w:rPr>
        <w:t>information processing</w:t>
      </w:r>
    </w:p>
    <w:p w14:paraId="561823CD" w14:textId="36C9B84F" w:rsidR="00C50030" w:rsidRPr="00605301" w:rsidRDefault="007B5C53">
      <w:pPr>
        <w:rPr>
          <w:rFonts w:cs="Arial"/>
        </w:rPr>
      </w:pPr>
      <w:r w:rsidRPr="00605301">
        <w:rPr>
          <w:rFonts w:cs="Arial"/>
        </w:rPr>
        <w:t xml:space="preserve">C. </w:t>
      </w:r>
      <w:r w:rsidR="00B7472C" w:rsidRPr="00605301">
        <w:rPr>
          <w:rFonts w:cs="Arial"/>
        </w:rPr>
        <w:t>observation</w:t>
      </w:r>
      <w:r w:rsidR="001C78C2" w:rsidRPr="00605301">
        <w:rPr>
          <w:rFonts w:cs="Arial"/>
        </w:rPr>
        <w:t>al</w:t>
      </w:r>
      <w:r w:rsidR="00B7472C" w:rsidRPr="00605301">
        <w:rPr>
          <w:rFonts w:cs="Arial"/>
        </w:rPr>
        <w:t xml:space="preserve"> learning</w:t>
      </w:r>
    </w:p>
    <w:p w14:paraId="772252AD" w14:textId="73B07BA6" w:rsidR="00C50030" w:rsidRPr="00605301" w:rsidRDefault="007B5C53">
      <w:pPr>
        <w:rPr>
          <w:rFonts w:cs="Arial"/>
        </w:rPr>
      </w:pPr>
      <w:r w:rsidRPr="00605301">
        <w:rPr>
          <w:rFonts w:cs="Arial"/>
        </w:rPr>
        <w:t xml:space="preserve">D. </w:t>
      </w:r>
      <w:r w:rsidR="00B7472C" w:rsidRPr="00605301">
        <w:rPr>
          <w:rFonts w:cs="Arial"/>
        </w:rPr>
        <w:t>formal operational reasoning</w:t>
      </w:r>
    </w:p>
    <w:p w14:paraId="7ACAA391" w14:textId="77777777" w:rsidR="00C50030" w:rsidRPr="00605301" w:rsidRDefault="00C50030">
      <w:pPr>
        <w:rPr>
          <w:rFonts w:cs="Arial"/>
        </w:rPr>
      </w:pPr>
      <w:r w:rsidRPr="00605301">
        <w:rPr>
          <w:rFonts w:cs="Arial"/>
        </w:rPr>
        <w:t xml:space="preserve">Ans: </w:t>
      </w:r>
      <w:r w:rsidR="00B7472C" w:rsidRPr="00605301">
        <w:rPr>
          <w:rFonts w:cs="Arial"/>
        </w:rPr>
        <w:t>C</w:t>
      </w:r>
    </w:p>
    <w:p w14:paraId="4AF1E118" w14:textId="54847E0C" w:rsidR="00C50030" w:rsidRPr="00605301" w:rsidRDefault="00C50030">
      <w:pPr>
        <w:rPr>
          <w:rFonts w:cs="Arial"/>
        </w:rPr>
      </w:pPr>
      <w:r w:rsidRPr="00605301">
        <w:rPr>
          <w:rFonts w:cs="Arial"/>
        </w:rPr>
        <w:t xml:space="preserve">Learning Objective: </w:t>
      </w:r>
      <w:r w:rsidR="00B7472C" w:rsidRPr="00605301">
        <w:rPr>
          <w:rFonts w:cs="Arial"/>
        </w:rPr>
        <w:t>1</w:t>
      </w:r>
      <w:r w:rsidR="00216A7A" w:rsidRPr="00605301">
        <w:rPr>
          <w:rFonts w:cs="Arial"/>
        </w:rPr>
        <w:t>.</w:t>
      </w:r>
      <w:r w:rsidR="00B7472C" w:rsidRPr="00605301">
        <w:rPr>
          <w:rFonts w:cs="Arial"/>
        </w:rPr>
        <w:t>3: Summarize theoretical approaches to studying adolescent development.</w:t>
      </w:r>
    </w:p>
    <w:p w14:paraId="3C553374" w14:textId="77777777" w:rsidR="00C50030" w:rsidRPr="00605301" w:rsidRDefault="004E4AE4">
      <w:pPr>
        <w:rPr>
          <w:rFonts w:cs="Arial"/>
        </w:rPr>
      </w:pPr>
      <w:r w:rsidRPr="00605301">
        <w:rPr>
          <w:rFonts w:cs="Arial"/>
        </w:rPr>
        <w:t xml:space="preserve">Cognitive Domain: </w:t>
      </w:r>
      <w:r w:rsidR="00B7472C" w:rsidRPr="00605301">
        <w:rPr>
          <w:rFonts w:cs="Arial"/>
        </w:rPr>
        <w:t>Application</w:t>
      </w:r>
    </w:p>
    <w:p w14:paraId="2BA3CBE6" w14:textId="77777777" w:rsidR="00820870" w:rsidRPr="00605301" w:rsidRDefault="004E4AE4">
      <w:pPr>
        <w:rPr>
          <w:rFonts w:cs="Arial"/>
        </w:rPr>
      </w:pPr>
      <w:r w:rsidRPr="00605301">
        <w:rPr>
          <w:rFonts w:cs="Arial"/>
        </w:rPr>
        <w:t xml:space="preserve">Answer Location: </w:t>
      </w:r>
      <w:r w:rsidR="00B7472C" w:rsidRPr="00605301">
        <w:rPr>
          <w:rFonts w:cs="Arial"/>
        </w:rPr>
        <w:t>Social Learning Theory</w:t>
      </w:r>
    </w:p>
    <w:p w14:paraId="45D1F977" w14:textId="77777777" w:rsidR="00AE459C" w:rsidRPr="00605301" w:rsidRDefault="004E4AE4">
      <w:pPr>
        <w:rPr>
          <w:rFonts w:cs="Arial"/>
        </w:rPr>
      </w:pPr>
      <w:r w:rsidRPr="00605301">
        <w:rPr>
          <w:rFonts w:cs="Arial"/>
        </w:rPr>
        <w:t xml:space="preserve">Difficulty Level: </w:t>
      </w:r>
      <w:r w:rsidR="00B7472C" w:rsidRPr="00605301">
        <w:rPr>
          <w:rFonts w:cs="Arial"/>
        </w:rPr>
        <w:t>Hard</w:t>
      </w:r>
    </w:p>
    <w:p w14:paraId="235C2BF0" w14:textId="77777777" w:rsidR="009A0365" w:rsidRPr="00605301" w:rsidRDefault="009A0365">
      <w:pPr>
        <w:rPr>
          <w:rFonts w:cs="Arial"/>
        </w:rPr>
      </w:pPr>
    </w:p>
    <w:p w14:paraId="220E6AA2" w14:textId="77777777" w:rsidR="00C50030" w:rsidRPr="00605301" w:rsidRDefault="00AB3244">
      <w:pPr>
        <w:rPr>
          <w:rFonts w:cs="Arial"/>
        </w:rPr>
      </w:pPr>
      <w:r w:rsidRPr="00605301">
        <w:rPr>
          <w:rFonts w:cs="Arial"/>
        </w:rPr>
        <w:t>30</w:t>
      </w:r>
      <w:r w:rsidR="00C50030" w:rsidRPr="00605301">
        <w:rPr>
          <w:rFonts w:cs="Arial"/>
        </w:rPr>
        <w:t xml:space="preserve">. </w:t>
      </w:r>
      <w:r w:rsidR="00896183" w:rsidRPr="00605301">
        <w:rPr>
          <w:rFonts w:cs="Arial"/>
        </w:rPr>
        <w:t>The idea</w:t>
      </w:r>
      <w:r w:rsidR="003D2A8A" w:rsidRPr="00605301">
        <w:rPr>
          <w:rFonts w:cs="Arial"/>
        </w:rPr>
        <w:t xml:space="preserve"> that interactions between </w:t>
      </w:r>
      <w:r w:rsidR="00F8616F" w:rsidRPr="00605301">
        <w:rPr>
          <w:rFonts w:cs="Arial"/>
        </w:rPr>
        <w:t>an</w:t>
      </w:r>
      <w:r w:rsidR="003D2A8A" w:rsidRPr="00605301">
        <w:rPr>
          <w:rFonts w:cs="Arial"/>
        </w:rPr>
        <w:t xml:space="preserve"> individual and the environment influence </w:t>
      </w:r>
      <w:r w:rsidR="00F8616F" w:rsidRPr="00605301">
        <w:rPr>
          <w:rFonts w:cs="Arial"/>
        </w:rPr>
        <w:t xml:space="preserve">that individual’s </w:t>
      </w:r>
      <w:r w:rsidR="003D2A8A" w:rsidRPr="00605301">
        <w:rPr>
          <w:rFonts w:cs="Arial"/>
        </w:rPr>
        <w:t>development</w:t>
      </w:r>
      <w:r w:rsidR="00F8616F" w:rsidRPr="00605301">
        <w:rPr>
          <w:rFonts w:cs="Arial"/>
        </w:rPr>
        <w:t xml:space="preserve"> is called ______</w:t>
      </w:r>
      <w:r w:rsidR="00896183" w:rsidRPr="00605301">
        <w:rPr>
          <w:rFonts w:cs="Arial"/>
        </w:rPr>
        <w:t>.</w:t>
      </w:r>
    </w:p>
    <w:p w14:paraId="1E1D9787" w14:textId="79E47E2E" w:rsidR="00C50030" w:rsidRPr="00605301" w:rsidRDefault="007B5C53">
      <w:pPr>
        <w:rPr>
          <w:rFonts w:cs="Arial"/>
        </w:rPr>
      </w:pPr>
      <w:r w:rsidRPr="00605301">
        <w:rPr>
          <w:rFonts w:cs="Arial"/>
        </w:rPr>
        <w:t xml:space="preserve">A. </w:t>
      </w:r>
      <w:r w:rsidR="003D2A8A" w:rsidRPr="00605301">
        <w:rPr>
          <w:rFonts w:cs="Arial"/>
        </w:rPr>
        <w:t>emotional regulation</w:t>
      </w:r>
    </w:p>
    <w:p w14:paraId="704AE53D" w14:textId="4DC99329" w:rsidR="00C50030" w:rsidRPr="00605301" w:rsidRDefault="007B5C53">
      <w:pPr>
        <w:rPr>
          <w:rFonts w:cs="Arial"/>
        </w:rPr>
      </w:pPr>
      <w:r w:rsidRPr="00605301">
        <w:rPr>
          <w:rFonts w:cs="Arial"/>
        </w:rPr>
        <w:t xml:space="preserve">B. </w:t>
      </w:r>
      <w:r w:rsidR="003D2A8A" w:rsidRPr="00605301">
        <w:rPr>
          <w:rFonts w:cs="Arial"/>
        </w:rPr>
        <w:t>formal operational reasoning</w:t>
      </w:r>
    </w:p>
    <w:p w14:paraId="04495524" w14:textId="491F6DD3" w:rsidR="00C50030" w:rsidRPr="00605301" w:rsidRDefault="007B5C53">
      <w:pPr>
        <w:rPr>
          <w:rFonts w:cs="Arial"/>
        </w:rPr>
      </w:pPr>
      <w:r w:rsidRPr="00605301">
        <w:rPr>
          <w:rFonts w:cs="Arial"/>
        </w:rPr>
        <w:t xml:space="preserve">C. </w:t>
      </w:r>
      <w:r w:rsidR="003D2A8A" w:rsidRPr="00605301">
        <w:rPr>
          <w:rFonts w:cs="Arial"/>
        </w:rPr>
        <w:t>information processing</w:t>
      </w:r>
    </w:p>
    <w:p w14:paraId="0C5402D9" w14:textId="55C52100" w:rsidR="00C50030" w:rsidRPr="00605301" w:rsidRDefault="007B5C53">
      <w:pPr>
        <w:rPr>
          <w:rFonts w:cs="Arial"/>
        </w:rPr>
      </w:pPr>
      <w:r w:rsidRPr="00605301">
        <w:rPr>
          <w:rFonts w:cs="Arial"/>
        </w:rPr>
        <w:t xml:space="preserve">D. </w:t>
      </w:r>
      <w:r w:rsidR="003D2A8A" w:rsidRPr="00605301">
        <w:rPr>
          <w:rFonts w:cs="Arial"/>
        </w:rPr>
        <w:t>reciprocal determinism</w:t>
      </w:r>
    </w:p>
    <w:p w14:paraId="0DFDFE3A" w14:textId="77777777" w:rsidR="00C50030" w:rsidRPr="00605301" w:rsidRDefault="00C50030">
      <w:pPr>
        <w:rPr>
          <w:rFonts w:cs="Arial"/>
        </w:rPr>
      </w:pPr>
      <w:r w:rsidRPr="00605301">
        <w:rPr>
          <w:rFonts w:cs="Arial"/>
        </w:rPr>
        <w:lastRenderedPageBreak/>
        <w:t xml:space="preserve">Ans: </w:t>
      </w:r>
      <w:r w:rsidR="003D2A8A" w:rsidRPr="00605301">
        <w:rPr>
          <w:rFonts w:cs="Arial"/>
        </w:rPr>
        <w:t>D</w:t>
      </w:r>
    </w:p>
    <w:p w14:paraId="640E9DCE" w14:textId="068FE5AE" w:rsidR="00C50030" w:rsidRPr="00605301" w:rsidRDefault="00C50030">
      <w:pPr>
        <w:rPr>
          <w:rFonts w:cs="Arial"/>
        </w:rPr>
      </w:pPr>
      <w:r w:rsidRPr="00605301">
        <w:rPr>
          <w:rFonts w:cs="Arial"/>
        </w:rPr>
        <w:t xml:space="preserve">Learning Objective: </w:t>
      </w:r>
      <w:r w:rsidR="003D2A8A" w:rsidRPr="00605301">
        <w:rPr>
          <w:rFonts w:cs="Arial"/>
        </w:rPr>
        <w:t>1</w:t>
      </w:r>
      <w:r w:rsidR="00216A7A" w:rsidRPr="00605301">
        <w:rPr>
          <w:rFonts w:cs="Arial"/>
        </w:rPr>
        <w:t>.</w:t>
      </w:r>
      <w:r w:rsidR="003D2A8A" w:rsidRPr="00605301">
        <w:rPr>
          <w:rFonts w:cs="Arial"/>
        </w:rPr>
        <w:t>3: Summarize theoretical approaches to studying adolescent development.</w:t>
      </w:r>
    </w:p>
    <w:p w14:paraId="1FC8E485" w14:textId="77777777" w:rsidR="00C50030" w:rsidRPr="00605301" w:rsidRDefault="004E4AE4">
      <w:pPr>
        <w:rPr>
          <w:rFonts w:cs="Arial"/>
        </w:rPr>
      </w:pPr>
      <w:r w:rsidRPr="00605301">
        <w:rPr>
          <w:rFonts w:cs="Arial"/>
        </w:rPr>
        <w:t xml:space="preserve">Cognitive Domain: </w:t>
      </w:r>
      <w:r w:rsidR="003D2A8A" w:rsidRPr="00605301">
        <w:rPr>
          <w:rFonts w:cs="Arial"/>
        </w:rPr>
        <w:t>Knowledge</w:t>
      </w:r>
    </w:p>
    <w:p w14:paraId="78F37F61" w14:textId="77777777" w:rsidR="00820870" w:rsidRPr="00605301" w:rsidRDefault="004E4AE4">
      <w:pPr>
        <w:rPr>
          <w:rFonts w:cs="Arial"/>
        </w:rPr>
      </w:pPr>
      <w:r w:rsidRPr="00605301">
        <w:rPr>
          <w:rFonts w:cs="Arial"/>
        </w:rPr>
        <w:t xml:space="preserve">Answer Location: </w:t>
      </w:r>
      <w:r w:rsidR="003D2A8A" w:rsidRPr="00605301">
        <w:rPr>
          <w:rFonts w:cs="Arial"/>
        </w:rPr>
        <w:t>Social Learning Theory</w:t>
      </w:r>
    </w:p>
    <w:p w14:paraId="306AADDE" w14:textId="77777777" w:rsidR="00AE459C" w:rsidRPr="00605301" w:rsidRDefault="004E4AE4">
      <w:pPr>
        <w:rPr>
          <w:rFonts w:cs="Arial"/>
        </w:rPr>
      </w:pPr>
      <w:r w:rsidRPr="00605301">
        <w:rPr>
          <w:rFonts w:cs="Arial"/>
        </w:rPr>
        <w:t xml:space="preserve">Difficulty Level: </w:t>
      </w:r>
      <w:r w:rsidR="003D2A8A" w:rsidRPr="00605301">
        <w:rPr>
          <w:rFonts w:cs="Arial"/>
        </w:rPr>
        <w:t>Easy</w:t>
      </w:r>
    </w:p>
    <w:p w14:paraId="079CDA6B" w14:textId="77777777" w:rsidR="009A0365" w:rsidRPr="00605301" w:rsidRDefault="009A0365">
      <w:pPr>
        <w:rPr>
          <w:rFonts w:cs="Arial"/>
        </w:rPr>
      </w:pPr>
    </w:p>
    <w:p w14:paraId="2773FA43" w14:textId="77777777" w:rsidR="00C50030" w:rsidRPr="00605301" w:rsidRDefault="00C50030">
      <w:pPr>
        <w:rPr>
          <w:rFonts w:cs="Arial"/>
        </w:rPr>
      </w:pPr>
      <w:r w:rsidRPr="00605301">
        <w:rPr>
          <w:rFonts w:cs="Arial"/>
        </w:rPr>
        <w:t xml:space="preserve">31. </w:t>
      </w:r>
      <w:r w:rsidR="00DB3D76" w:rsidRPr="00605301">
        <w:rPr>
          <w:rFonts w:cs="Arial"/>
        </w:rPr>
        <w:t xml:space="preserve">Which refers to </w:t>
      </w:r>
      <w:r w:rsidR="00041D77" w:rsidRPr="00605301">
        <w:rPr>
          <w:rFonts w:cs="Arial"/>
        </w:rPr>
        <w:t xml:space="preserve">the </w:t>
      </w:r>
      <w:r w:rsidR="00DB3D76" w:rsidRPr="00605301">
        <w:rPr>
          <w:rFonts w:cs="Arial"/>
        </w:rPr>
        <w:t>concepts, ideas, and ways that we interact with the world around us?</w:t>
      </w:r>
    </w:p>
    <w:p w14:paraId="2754A971" w14:textId="763FDD08" w:rsidR="00C50030" w:rsidRPr="00605301" w:rsidRDefault="007B5C53">
      <w:pPr>
        <w:rPr>
          <w:rFonts w:cs="Arial"/>
        </w:rPr>
      </w:pPr>
      <w:r w:rsidRPr="00605301">
        <w:rPr>
          <w:rFonts w:cs="Arial"/>
        </w:rPr>
        <w:t xml:space="preserve">A. </w:t>
      </w:r>
      <w:r w:rsidR="00F8007C" w:rsidRPr="00605301">
        <w:rPr>
          <w:rFonts w:cs="Arial"/>
        </w:rPr>
        <w:t>c</w:t>
      </w:r>
      <w:r w:rsidR="00AC5057" w:rsidRPr="00605301">
        <w:rPr>
          <w:rFonts w:cs="Arial"/>
        </w:rPr>
        <w:t xml:space="preserve">ognitive </w:t>
      </w:r>
      <w:r w:rsidR="00DB3D76" w:rsidRPr="00605301">
        <w:rPr>
          <w:rFonts w:cs="Arial"/>
        </w:rPr>
        <w:t>schemas</w:t>
      </w:r>
    </w:p>
    <w:p w14:paraId="75F52A5D" w14:textId="69F9C86F" w:rsidR="00C50030" w:rsidRPr="00605301" w:rsidRDefault="007B5C53">
      <w:pPr>
        <w:rPr>
          <w:rFonts w:cs="Arial"/>
        </w:rPr>
      </w:pPr>
      <w:r w:rsidRPr="00605301">
        <w:rPr>
          <w:rFonts w:cs="Arial"/>
        </w:rPr>
        <w:t xml:space="preserve">B. </w:t>
      </w:r>
      <w:r w:rsidR="00F8007C" w:rsidRPr="00605301">
        <w:rPr>
          <w:rFonts w:cs="Arial"/>
        </w:rPr>
        <w:t>e</w:t>
      </w:r>
      <w:r w:rsidR="00AC5057" w:rsidRPr="00605301">
        <w:rPr>
          <w:rFonts w:cs="Arial"/>
        </w:rPr>
        <w:t xml:space="preserve">motional </w:t>
      </w:r>
      <w:r w:rsidR="00DB3D76" w:rsidRPr="00605301">
        <w:rPr>
          <w:rFonts w:cs="Arial"/>
        </w:rPr>
        <w:t>autonomy</w:t>
      </w:r>
    </w:p>
    <w:p w14:paraId="59673B94" w14:textId="36418539" w:rsidR="00C50030" w:rsidRPr="00605301" w:rsidRDefault="007B5C53">
      <w:pPr>
        <w:rPr>
          <w:rFonts w:cs="Arial"/>
        </w:rPr>
      </w:pPr>
      <w:r w:rsidRPr="00605301">
        <w:rPr>
          <w:rFonts w:cs="Arial"/>
        </w:rPr>
        <w:t xml:space="preserve">C. </w:t>
      </w:r>
      <w:r w:rsidR="00F8007C" w:rsidRPr="00605301">
        <w:rPr>
          <w:rFonts w:cs="Arial"/>
        </w:rPr>
        <w:t>i</w:t>
      </w:r>
      <w:r w:rsidR="00AC5057" w:rsidRPr="00605301">
        <w:rPr>
          <w:rFonts w:cs="Arial"/>
        </w:rPr>
        <w:t xml:space="preserve">dentity </w:t>
      </w:r>
      <w:r w:rsidR="00DB3D76" w:rsidRPr="00605301">
        <w:rPr>
          <w:rFonts w:cs="Arial"/>
        </w:rPr>
        <w:t>v</w:t>
      </w:r>
      <w:r w:rsidR="00E92CBB" w:rsidRPr="00605301">
        <w:rPr>
          <w:rFonts w:cs="Arial"/>
        </w:rPr>
        <w:t>er</w:t>
      </w:r>
      <w:r w:rsidR="00DB3D76" w:rsidRPr="00605301">
        <w:rPr>
          <w:rFonts w:cs="Arial"/>
        </w:rPr>
        <w:t>s</w:t>
      </w:r>
      <w:r w:rsidR="00E92CBB" w:rsidRPr="00605301">
        <w:rPr>
          <w:rFonts w:cs="Arial"/>
        </w:rPr>
        <w:t>us</w:t>
      </w:r>
      <w:r w:rsidR="00DB3D76" w:rsidRPr="00605301">
        <w:rPr>
          <w:rFonts w:cs="Arial"/>
        </w:rPr>
        <w:t xml:space="preserve"> role confusion</w:t>
      </w:r>
    </w:p>
    <w:p w14:paraId="6865781A" w14:textId="52338F9A" w:rsidR="00C50030" w:rsidRPr="00605301" w:rsidRDefault="007B5C53">
      <w:pPr>
        <w:rPr>
          <w:rFonts w:cs="Arial"/>
        </w:rPr>
      </w:pPr>
      <w:r w:rsidRPr="00605301">
        <w:rPr>
          <w:rFonts w:cs="Arial"/>
        </w:rPr>
        <w:t xml:space="preserve">D. </w:t>
      </w:r>
      <w:r w:rsidR="00F8007C" w:rsidRPr="00605301">
        <w:rPr>
          <w:rFonts w:cs="Arial"/>
        </w:rPr>
        <w:t>o</w:t>
      </w:r>
      <w:r w:rsidR="00AC5057" w:rsidRPr="00605301">
        <w:rPr>
          <w:rFonts w:cs="Arial"/>
        </w:rPr>
        <w:t xml:space="preserve">ntogenetic </w:t>
      </w:r>
      <w:r w:rsidR="00DB3D76" w:rsidRPr="00605301">
        <w:rPr>
          <w:rFonts w:cs="Arial"/>
        </w:rPr>
        <w:t>development</w:t>
      </w:r>
    </w:p>
    <w:p w14:paraId="17BD6766" w14:textId="77777777" w:rsidR="00C50030" w:rsidRPr="00605301" w:rsidRDefault="00C50030">
      <w:pPr>
        <w:rPr>
          <w:rFonts w:cs="Arial"/>
        </w:rPr>
      </w:pPr>
      <w:r w:rsidRPr="00605301">
        <w:rPr>
          <w:rFonts w:cs="Arial"/>
        </w:rPr>
        <w:t xml:space="preserve">Ans: </w:t>
      </w:r>
      <w:r w:rsidR="00DB3D76" w:rsidRPr="00605301">
        <w:rPr>
          <w:rFonts w:cs="Arial"/>
        </w:rPr>
        <w:t>A</w:t>
      </w:r>
    </w:p>
    <w:p w14:paraId="58346163" w14:textId="1F18D58C" w:rsidR="00DB3D76" w:rsidRPr="00605301" w:rsidRDefault="00C50030">
      <w:pPr>
        <w:rPr>
          <w:rFonts w:cs="Arial"/>
        </w:rPr>
      </w:pPr>
      <w:r w:rsidRPr="00605301">
        <w:rPr>
          <w:rFonts w:cs="Arial"/>
        </w:rPr>
        <w:t xml:space="preserve">Learning Objective: </w:t>
      </w:r>
      <w:r w:rsidR="00DB3D76" w:rsidRPr="00605301">
        <w:rPr>
          <w:rFonts w:cs="Arial"/>
        </w:rPr>
        <w:t>1</w:t>
      </w:r>
      <w:r w:rsidR="00216A7A" w:rsidRPr="00605301">
        <w:rPr>
          <w:rFonts w:cs="Arial"/>
        </w:rPr>
        <w:t>.</w:t>
      </w:r>
      <w:r w:rsidR="00DB3D76" w:rsidRPr="00605301">
        <w:rPr>
          <w:rFonts w:cs="Arial"/>
        </w:rPr>
        <w:t>3: Summarize theoretical approaches to studying adolescent development.</w:t>
      </w:r>
    </w:p>
    <w:p w14:paraId="6C88E8AE" w14:textId="77777777" w:rsidR="00DB3D76" w:rsidRPr="00605301" w:rsidRDefault="00DB3D76">
      <w:pPr>
        <w:rPr>
          <w:rFonts w:cs="Arial"/>
        </w:rPr>
      </w:pPr>
      <w:r w:rsidRPr="00605301">
        <w:rPr>
          <w:rFonts w:cs="Arial"/>
        </w:rPr>
        <w:t>Cognitive Domain: Knowledge</w:t>
      </w:r>
    </w:p>
    <w:p w14:paraId="5B53539F" w14:textId="77777777" w:rsidR="00DB3D76" w:rsidRPr="00605301" w:rsidRDefault="00DB3D76">
      <w:pPr>
        <w:rPr>
          <w:rFonts w:cs="Arial"/>
        </w:rPr>
      </w:pPr>
      <w:r w:rsidRPr="00605301">
        <w:rPr>
          <w:rFonts w:cs="Arial"/>
        </w:rPr>
        <w:t>Answer Location: Piaget’s Cognitive-Developmental Theory</w:t>
      </w:r>
    </w:p>
    <w:p w14:paraId="26BBD0B5" w14:textId="77777777" w:rsidR="00DB3D76" w:rsidRPr="00605301" w:rsidRDefault="00DB3D76">
      <w:pPr>
        <w:rPr>
          <w:rFonts w:cs="Arial"/>
        </w:rPr>
      </w:pPr>
      <w:r w:rsidRPr="00605301">
        <w:rPr>
          <w:rFonts w:cs="Arial"/>
        </w:rPr>
        <w:t>Difficulty Level: Easy</w:t>
      </w:r>
    </w:p>
    <w:p w14:paraId="0E427058" w14:textId="77777777" w:rsidR="009A0365" w:rsidRPr="00605301" w:rsidRDefault="009A0365">
      <w:pPr>
        <w:rPr>
          <w:rFonts w:cs="Arial"/>
        </w:rPr>
      </w:pPr>
    </w:p>
    <w:p w14:paraId="25DCA97A" w14:textId="16C52418" w:rsidR="00C50030" w:rsidRPr="00605301" w:rsidRDefault="00C50030">
      <w:pPr>
        <w:rPr>
          <w:rFonts w:cs="Arial"/>
        </w:rPr>
      </w:pPr>
      <w:r w:rsidRPr="00605301">
        <w:rPr>
          <w:rFonts w:cs="Arial"/>
        </w:rPr>
        <w:t xml:space="preserve">32. </w:t>
      </w:r>
      <w:r w:rsidR="00F8616F" w:rsidRPr="00605301">
        <w:rPr>
          <w:rFonts w:cs="Arial"/>
        </w:rPr>
        <w:t xml:space="preserve">Rosa </w:t>
      </w:r>
      <w:r w:rsidR="00DB3D76" w:rsidRPr="00605301">
        <w:rPr>
          <w:rFonts w:cs="Arial"/>
        </w:rPr>
        <w:t xml:space="preserve">is asked to design an experiment for </w:t>
      </w:r>
      <w:r w:rsidR="00F8616F" w:rsidRPr="00605301">
        <w:rPr>
          <w:rFonts w:cs="Arial"/>
        </w:rPr>
        <w:t xml:space="preserve">her </w:t>
      </w:r>
      <w:r w:rsidR="00DB3D76" w:rsidRPr="00605301">
        <w:rPr>
          <w:rFonts w:cs="Arial"/>
        </w:rPr>
        <w:t xml:space="preserve">chemistry class. </w:t>
      </w:r>
      <w:r w:rsidR="00F8616F" w:rsidRPr="00605301">
        <w:rPr>
          <w:rFonts w:cs="Arial"/>
        </w:rPr>
        <w:t xml:space="preserve">She </w:t>
      </w:r>
      <w:r w:rsidR="001C78C2" w:rsidRPr="00605301">
        <w:rPr>
          <w:rFonts w:cs="Arial"/>
        </w:rPr>
        <w:t>needs t</w:t>
      </w:r>
      <w:r w:rsidR="00DB3D76" w:rsidRPr="00605301">
        <w:rPr>
          <w:rFonts w:cs="Arial"/>
        </w:rPr>
        <w:t xml:space="preserve">o be able to create a hypothesis and apply the scientific method. In addition, before </w:t>
      </w:r>
      <w:r w:rsidR="00F8616F" w:rsidRPr="00605301">
        <w:rPr>
          <w:rFonts w:cs="Arial"/>
        </w:rPr>
        <w:t>s</w:t>
      </w:r>
      <w:r w:rsidR="00DB3D76" w:rsidRPr="00605301">
        <w:rPr>
          <w:rFonts w:cs="Arial"/>
        </w:rPr>
        <w:t xml:space="preserve">he performs the experiment, </w:t>
      </w:r>
      <w:r w:rsidR="00F8616F" w:rsidRPr="00605301">
        <w:rPr>
          <w:rFonts w:cs="Arial"/>
        </w:rPr>
        <w:t xml:space="preserve">her </w:t>
      </w:r>
      <w:r w:rsidR="00DB3D76" w:rsidRPr="00605301">
        <w:rPr>
          <w:rFonts w:cs="Arial"/>
        </w:rPr>
        <w:t xml:space="preserve">teacher wants </w:t>
      </w:r>
      <w:r w:rsidR="00C8505C" w:rsidRPr="00605301">
        <w:rPr>
          <w:rFonts w:cs="Arial"/>
        </w:rPr>
        <w:t>her</w:t>
      </w:r>
      <w:r w:rsidR="00DB3D76" w:rsidRPr="00605301">
        <w:rPr>
          <w:rFonts w:cs="Arial"/>
        </w:rPr>
        <w:t xml:space="preserve"> to imagine what </w:t>
      </w:r>
      <w:r w:rsidR="00F8616F" w:rsidRPr="00605301">
        <w:rPr>
          <w:rFonts w:cs="Arial"/>
        </w:rPr>
        <w:t>s</w:t>
      </w:r>
      <w:r w:rsidR="00DB3D76" w:rsidRPr="00605301">
        <w:rPr>
          <w:rFonts w:cs="Arial"/>
        </w:rPr>
        <w:t>he believes will be the result of h</w:t>
      </w:r>
      <w:r w:rsidR="006F1337" w:rsidRPr="00605301">
        <w:rPr>
          <w:rFonts w:cs="Arial"/>
        </w:rPr>
        <w:t>er</w:t>
      </w:r>
      <w:r w:rsidR="00DB3D76" w:rsidRPr="00605301">
        <w:rPr>
          <w:rFonts w:cs="Arial"/>
        </w:rPr>
        <w:t xml:space="preserve"> experiment</w:t>
      </w:r>
      <w:r w:rsidR="001C78C2" w:rsidRPr="00605301">
        <w:rPr>
          <w:rFonts w:cs="Arial"/>
        </w:rPr>
        <w:t>,</w:t>
      </w:r>
      <w:r w:rsidR="00DB3D76" w:rsidRPr="00605301">
        <w:rPr>
          <w:rFonts w:cs="Arial"/>
        </w:rPr>
        <w:t xml:space="preserve"> based on what they have learned in class. This exemplifies ______.</w:t>
      </w:r>
    </w:p>
    <w:p w14:paraId="1D5E6811" w14:textId="24066418" w:rsidR="00C50030" w:rsidRPr="00605301" w:rsidRDefault="007B5C53">
      <w:pPr>
        <w:rPr>
          <w:rFonts w:cs="Arial"/>
        </w:rPr>
      </w:pPr>
      <w:r w:rsidRPr="00605301">
        <w:rPr>
          <w:rFonts w:cs="Arial"/>
        </w:rPr>
        <w:t xml:space="preserve">A. </w:t>
      </w:r>
      <w:r w:rsidR="00DB3D76" w:rsidRPr="00605301">
        <w:rPr>
          <w:rFonts w:cs="Arial"/>
        </w:rPr>
        <w:t>ontogenetic development</w:t>
      </w:r>
    </w:p>
    <w:p w14:paraId="49CB173D" w14:textId="243AA91D" w:rsidR="00C50030" w:rsidRPr="00605301" w:rsidRDefault="007B5C53">
      <w:pPr>
        <w:rPr>
          <w:rFonts w:cs="Arial"/>
        </w:rPr>
      </w:pPr>
      <w:r w:rsidRPr="00605301">
        <w:rPr>
          <w:rFonts w:cs="Arial"/>
        </w:rPr>
        <w:t xml:space="preserve">B. </w:t>
      </w:r>
      <w:r w:rsidR="00DB3D76" w:rsidRPr="00605301">
        <w:rPr>
          <w:rFonts w:cs="Arial"/>
        </w:rPr>
        <w:t>formal operational reasoning</w:t>
      </w:r>
    </w:p>
    <w:p w14:paraId="0F474871" w14:textId="79768071" w:rsidR="00C50030" w:rsidRPr="00605301" w:rsidRDefault="007B5C53">
      <w:pPr>
        <w:rPr>
          <w:rFonts w:cs="Arial"/>
        </w:rPr>
      </w:pPr>
      <w:r w:rsidRPr="00605301">
        <w:rPr>
          <w:rFonts w:cs="Arial"/>
        </w:rPr>
        <w:t xml:space="preserve">C. </w:t>
      </w:r>
      <w:r w:rsidR="00DB3D76" w:rsidRPr="00605301">
        <w:rPr>
          <w:rFonts w:cs="Arial"/>
        </w:rPr>
        <w:t>positive reinforcement</w:t>
      </w:r>
    </w:p>
    <w:p w14:paraId="3CB2E341" w14:textId="522A771F" w:rsidR="00C50030" w:rsidRPr="00605301" w:rsidRDefault="007B5C53">
      <w:pPr>
        <w:rPr>
          <w:rFonts w:cs="Arial"/>
        </w:rPr>
      </w:pPr>
      <w:r w:rsidRPr="00605301">
        <w:rPr>
          <w:rFonts w:cs="Arial"/>
        </w:rPr>
        <w:t xml:space="preserve">D. </w:t>
      </w:r>
      <w:r w:rsidR="00DB3D76" w:rsidRPr="00605301">
        <w:rPr>
          <w:rFonts w:cs="Arial"/>
        </w:rPr>
        <w:t>reciprocal determinism</w:t>
      </w:r>
    </w:p>
    <w:p w14:paraId="35C5040A" w14:textId="77777777" w:rsidR="00C50030" w:rsidRPr="00605301" w:rsidRDefault="00C50030">
      <w:pPr>
        <w:rPr>
          <w:rFonts w:cs="Arial"/>
        </w:rPr>
      </w:pPr>
      <w:r w:rsidRPr="00605301">
        <w:rPr>
          <w:rFonts w:cs="Arial"/>
        </w:rPr>
        <w:t xml:space="preserve">Ans: </w:t>
      </w:r>
      <w:r w:rsidR="00DB3D76" w:rsidRPr="00605301">
        <w:rPr>
          <w:rFonts w:cs="Arial"/>
        </w:rPr>
        <w:t>B</w:t>
      </w:r>
    </w:p>
    <w:p w14:paraId="6238BBC9" w14:textId="4228B4B5" w:rsidR="00DB3D76" w:rsidRPr="00605301" w:rsidRDefault="00C50030">
      <w:pPr>
        <w:rPr>
          <w:rFonts w:cs="Arial"/>
        </w:rPr>
      </w:pPr>
      <w:r w:rsidRPr="00605301">
        <w:rPr>
          <w:rFonts w:cs="Arial"/>
        </w:rPr>
        <w:t xml:space="preserve">Learning Objective: </w:t>
      </w:r>
      <w:r w:rsidR="00DB3D76" w:rsidRPr="00605301">
        <w:rPr>
          <w:rFonts w:cs="Arial"/>
        </w:rPr>
        <w:t>1</w:t>
      </w:r>
      <w:r w:rsidR="00216A7A" w:rsidRPr="00605301">
        <w:rPr>
          <w:rFonts w:cs="Arial"/>
        </w:rPr>
        <w:t>.</w:t>
      </w:r>
      <w:r w:rsidR="00DB3D76" w:rsidRPr="00605301">
        <w:rPr>
          <w:rFonts w:cs="Arial"/>
        </w:rPr>
        <w:t>3: Summarize theoretical approaches to studying adolescent development.</w:t>
      </w:r>
    </w:p>
    <w:p w14:paraId="35890B27" w14:textId="77777777" w:rsidR="00DB3D76" w:rsidRPr="00605301" w:rsidRDefault="00DB3D76">
      <w:pPr>
        <w:rPr>
          <w:rFonts w:cs="Arial"/>
        </w:rPr>
      </w:pPr>
      <w:r w:rsidRPr="00605301">
        <w:rPr>
          <w:rFonts w:cs="Arial"/>
        </w:rPr>
        <w:t>Cognitive Domain: Application</w:t>
      </w:r>
    </w:p>
    <w:p w14:paraId="657D97AE" w14:textId="77777777" w:rsidR="00DB3D76" w:rsidRPr="00605301" w:rsidRDefault="00DB3D76">
      <w:pPr>
        <w:rPr>
          <w:rFonts w:cs="Arial"/>
        </w:rPr>
      </w:pPr>
      <w:r w:rsidRPr="00605301">
        <w:rPr>
          <w:rFonts w:cs="Arial"/>
        </w:rPr>
        <w:t>Answer Location: Piaget’s Cognitive-Developmental Theory</w:t>
      </w:r>
    </w:p>
    <w:p w14:paraId="1E30D71D" w14:textId="77777777" w:rsidR="00DB3D76" w:rsidRPr="00605301" w:rsidRDefault="00DB3D76">
      <w:pPr>
        <w:rPr>
          <w:rFonts w:cs="Arial"/>
        </w:rPr>
      </w:pPr>
      <w:r w:rsidRPr="00605301">
        <w:rPr>
          <w:rFonts w:cs="Arial"/>
        </w:rPr>
        <w:t>Difficulty Level: Hard</w:t>
      </w:r>
    </w:p>
    <w:p w14:paraId="52B93266" w14:textId="77777777" w:rsidR="00A941F8" w:rsidRPr="00605301" w:rsidRDefault="00A941F8">
      <w:pPr>
        <w:rPr>
          <w:rFonts w:cs="Arial"/>
        </w:rPr>
      </w:pPr>
    </w:p>
    <w:p w14:paraId="25CF5C1B" w14:textId="77777777" w:rsidR="00C50030" w:rsidRPr="00605301" w:rsidRDefault="00C50030">
      <w:pPr>
        <w:rPr>
          <w:rFonts w:cs="Arial"/>
        </w:rPr>
      </w:pPr>
      <w:r w:rsidRPr="00605301">
        <w:rPr>
          <w:rFonts w:cs="Arial"/>
        </w:rPr>
        <w:t xml:space="preserve">33. </w:t>
      </w:r>
      <w:r w:rsidR="00F8616F" w:rsidRPr="00605301">
        <w:rPr>
          <w:rFonts w:cs="Arial"/>
        </w:rPr>
        <w:t xml:space="preserve">The ______ </w:t>
      </w:r>
      <w:r w:rsidR="0050621A" w:rsidRPr="00605301">
        <w:rPr>
          <w:rFonts w:cs="Arial"/>
        </w:rPr>
        <w:t>theory examines the social interaction from one generation to the next</w:t>
      </w:r>
      <w:r w:rsidR="000D3531" w:rsidRPr="00605301">
        <w:rPr>
          <w:rFonts w:cs="Arial"/>
        </w:rPr>
        <w:t>.</w:t>
      </w:r>
    </w:p>
    <w:p w14:paraId="1F0D449D" w14:textId="2EA9526E" w:rsidR="00C50030" w:rsidRPr="00605301" w:rsidRDefault="007B5C53">
      <w:pPr>
        <w:rPr>
          <w:rFonts w:cs="Arial"/>
        </w:rPr>
      </w:pPr>
      <w:r w:rsidRPr="00605301">
        <w:rPr>
          <w:rFonts w:cs="Arial"/>
        </w:rPr>
        <w:t xml:space="preserve">A. </w:t>
      </w:r>
      <w:r w:rsidR="0050621A" w:rsidRPr="00605301">
        <w:rPr>
          <w:rFonts w:cs="Arial"/>
        </w:rPr>
        <w:t xml:space="preserve">psychosocial </w:t>
      </w:r>
    </w:p>
    <w:p w14:paraId="5B0DF57A" w14:textId="30CC1529" w:rsidR="00C50030" w:rsidRPr="00605301" w:rsidRDefault="007B5C53">
      <w:pPr>
        <w:rPr>
          <w:rFonts w:cs="Arial"/>
        </w:rPr>
      </w:pPr>
      <w:r w:rsidRPr="00605301">
        <w:rPr>
          <w:rFonts w:cs="Arial"/>
        </w:rPr>
        <w:t xml:space="preserve">B. </w:t>
      </w:r>
      <w:r w:rsidR="0050621A" w:rsidRPr="00605301">
        <w:rPr>
          <w:rFonts w:cs="Arial"/>
        </w:rPr>
        <w:t>social learning</w:t>
      </w:r>
    </w:p>
    <w:p w14:paraId="418F3D3C" w14:textId="20549F83" w:rsidR="00C50030" w:rsidRPr="00605301" w:rsidRDefault="007B5C53">
      <w:pPr>
        <w:rPr>
          <w:rFonts w:cs="Arial"/>
        </w:rPr>
      </w:pPr>
      <w:r w:rsidRPr="00605301">
        <w:rPr>
          <w:rFonts w:cs="Arial"/>
        </w:rPr>
        <w:t xml:space="preserve">C. </w:t>
      </w:r>
      <w:r w:rsidR="0050621A" w:rsidRPr="00605301">
        <w:rPr>
          <w:rFonts w:cs="Arial"/>
        </w:rPr>
        <w:t>sociocultural</w:t>
      </w:r>
    </w:p>
    <w:p w14:paraId="2F2D0090" w14:textId="6978215B" w:rsidR="00C50030" w:rsidRPr="00605301" w:rsidRDefault="007B5C53">
      <w:pPr>
        <w:rPr>
          <w:rFonts w:cs="Arial"/>
        </w:rPr>
      </w:pPr>
      <w:r w:rsidRPr="00605301">
        <w:rPr>
          <w:rFonts w:cs="Arial"/>
        </w:rPr>
        <w:t xml:space="preserve">D. </w:t>
      </w:r>
      <w:r w:rsidR="0050621A" w:rsidRPr="00605301">
        <w:rPr>
          <w:rFonts w:cs="Arial"/>
        </w:rPr>
        <w:t>psychosexual</w:t>
      </w:r>
    </w:p>
    <w:p w14:paraId="6C7B5F03" w14:textId="77777777" w:rsidR="00C50030" w:rsidRPr="00605301" w:rsidRDefault="00C50030">
      <w:pPr>
        <w:rPr>
          <w:rFonts w:cs="Arial"/>
        </w:rPr>
      </w:pPr>
      <w:r w:rsidRPr="00605301">
        <w:rPr>
          <w:rFonts w:cs="Arial"/>
        </w:rPr>
        <w:t xml:space="preserve">Ans: </w:t>
      </w:r>
      <w:r w:rsidR="0050621A" w:rsidRPr="00605301">
        <w:rPr>
          <w:rFonts w:cs="Arial"/>
        </w:rPr>
        <w:t>C</w:t>
      </w:r>
    </w:p>
    <w:p w14:paraId="53F8F9F6" w14:textId="40A485D0" w:rsidR="0050621A" w:rsidRPr="00605301" w:rsidRDefault="00C50030">
      <w:pPr>
        <w:rPr>
          <w:rFonts w:cs="Arial"/>
        </w:rPr>
      </w:pPr>
      <w:r w:rsidRPr="00605301">
        <w:rPr>
          <w:rFonts w:cs="Arial"/>
        </w:rPr>
        <w:t xml:space="preserve">Learning Objective: </w:t>
      </w:r>
      <w:r w:rsidR="0050621A" w:rsidRPr="00605301">
        <w:rPr>
          <w:rFonts w:cs="Arial"/>
        </w:rPr>
        <w:t>1</w:t>
      </w:r>
      <w:r w:rsidR="00216A7A" w:rsidRPr="00605301">
        <w:rPr>
          <w:rFonts w:cs="Arial"/>
        </w:rPr>
        <w:t>.</w:t>
      </w:r>
      <w:r w:rsidR="0050621A" w:rsidRPr="00605301">
        <w:rPr>
          <w:rFonts w:cs="Arial"/>
        </w:rPr>
        <w:t>3: Summarize theoretical approaches to studying adolescent development.</w:t>
      </w:r>
    </w:p>
    <w:p w14:paraId="119A4696" w14:textId="77777777" w:rsidR="0050621A" w:rsidRPr="00605301" w:rsidRDefault="0050621A">
      <w:pPr>
        <w:rPr>
          <w:rFonts w:cs="Arial"/>
        </w:rPr>
      </w:pPr>
      <w:r w:rsidRPr="00605301">
        <w:rPr>
          <w:rFonts w:cs="Arial"/>
        </w:rPr>
        <w:t>Cognitive Domain: Knowledge</w:t>
      </w:r>
    </w:p>
    <w:p w14:paraId="66929167" w14:textId="77777777" w:rsidR="0050621A" w:rsidRPr="00605301" w:rsidRDefault="0050621A">
      <w:pPr>
        <w:rPr>
          <w:rFonts w:cs="Arial"/>
        </w:rPr>
      </w:pPr>
      <w:r w:rsidRPr="00605301">
        <w:rPr>
          <w:rFonts w:cs="Arial"/>
        </w:rPr>
        <w:t>Answer Location: Vygotsky’s Sociocultural Theory</w:t>
      </w:r>
    </w:p>
    <w:p w14:paraId="1FE0FD01" w14:textId="77777777" w:rsidR="0050621A" w:rsidRPr="00605301" w:rsidRDefault="0050621A">
      <w:pPr>
        <w:rPr>
          <w:rFonts w:cs="Arial"/>
        </w:rPr>
      </w:pPr>
      <w:r w:rsidRPr="00605301">
        <w:rPr>
          <w:rFonts w:cs="Arial"/>
        </w:rPr>
        <w:lastRenderedPageBreak/>
        <w:t>Difficulty Level: Easy</w:t>
      </w:r>
    </w:p>
    <w:p w14:paraId="1556C803" w14:textId="77777777" w:rsidR="009A0365" w:rsidRPr="00605301" w:rsidRDefault="009A0365">
      <w:pPr>
        <w:rPr>
          <w:rFonts w:cs="Arial"/>
        </w:rPr>
      </w:pPr>
    </w:p>
    <w:p w14:paraId="3D43DADB" w14:textId="77777777" w:rsidR="00C50030" w:rsidRPr="00605301" w:rsidRDefault="00C50030">
      <w:pPr>
        <w:rPr>
          <w:rFonts w:cs="Arial"/>
        </w:rPr>
      </w:pPr>
      <w:r w:rsidRPr="00605301">
        <w:rPr>
          <w:rFonts w:cs="Arial"/>
        </w:rPr>
        <w:t xml:space="preserve">34. </w:t>
      </w:r>
      <w:r w:rsidR="00F8616F" w:rsidRPr="00605301">
        <w:rPr>
          <w:rFonts w:cs="Arial"/>
        </w:rPr>
        <w:t xml:space="preserve">Jason </w:t>
      </w:r>
      <w:r w:rsidR="0050621A" w:rsidRPr="00605301">
        <w:rPr>
          <w:rFonts w:cs="Arial"/>
        </w:rPr>
        <w:t>has been chosen to participat</w:t>
      </w:r>
      <w:r w:rsidR="00C70997" w:rsidRPr="00605301">
        <w:rPr>
          <w:rFonts w:cs="Arial"/>
        </w:rPr>
        <w:t>e</w:t>
      </w:r>
      <w:r w:rsidR="0050621A" w:rsidRPr="00605301">
        <w:rPr>
          <w:rFonts w:cs="Arial"/>
        </w:rPr>
        <w:t xml:space="preserve"> in an internship related to the course of study he intends to major in when he gets to college. </w:t>
      </w:r>
      <w:r w:rsidR="00F8616F" w:rsidRPr="00605301">
        <w:rPr>
          <w:rFonts w:cs="Arial"/>
        </w:rPr>
        <w:t xml:space="preserve">He </w:t>
      </w:r>
      <w:r w:rsidR="0050621A" w:rsidRPr="00605301">
        <w:rPr>
          <w:rFonts w:cs="Arial"/>
        </w:rPr>
        <w:t xml:space="preserve">will be shadowing as well as aiding and learning from a specific mentor in this field. </w:t>
      </w:r>
      <w:r w:rsidR="00F8616F" w:rsidRPr="00605301">
        <w:rPr>
          <w:rFonts w:cs="Arial"/>
        </w:rPr>
        <w:t xml:space="preserve">Jason’s </w:t>
      </w:r>
      <w:r w:rsidR="0050621A" w:rsidRPr="00605301">
        <w:rPr>
          <w:rFonts w:cs="Arial"/>
        </w:rPr>
        <w:t>internship opportunity aligns with which theory?</w:t>
      </w:r>
    </w:p>
    <w:p w14:paraId="6F2FCD23" w14:textId="734CD513" w:rsidR="00C50030" w:rsidRPr="00605301" w:rsidRDefault="007B5C53">
      <w:pPr>
        <w:rPr>
          <w:rFonts w:cs="Arial"/>
        </w:rPr>
      </w:pPr>
      <w:r w:rsidRPr="00605301">
        <w:rPr>
          <w:rFonts w:cs="Arial"/>
        </w:rPr>
        <w:t xml:space="preserve">A. </w:t>
      </w:r>
      <w:r w:rsidR="00CB73D4" w:rsidRPr="00605301">
        <w:rPr>
          <w:rFonts w:cs="Arial"/>
        </w:rPr>
        <w:t>p</w:t>
      </w:r>
      <w:r w:rsidR="00AC5057" w:rsidRPr="00605301">
        <w:rPr>
          <w:rFonts w:cs="Arial"/>
        </w:rPr>
        <w:t xml:space="preserve">sychosocial </w:t>
      </w:r>
      <w:r w:rsidR="00F8616F" w:rsidRPr="00605301">
        <w:rPr>
          <w:rFonts w:cs="Arial"/>
        </w:rPr>
        <w:t>theory of development</w:t>
      </w:r>
    </w:p>
    <w:p w14:paraId="17DD9FCB" w14:textId="714D3824" w:rsidR="00C50030" w:rsidRPr="00605301" w:rsidRDefault="007B5C53">
      <w:pPr>
        <w:rPr>
          <w:rFonts w:cs="Arial"/>
        </w:rPr>
      </w:pPr>
      <w:r w:rsidRPr="00605301">
        <w:rPr>
          <w:rFonts w:cs="Arial"/>
        </w:rPr>
        <w:t xml:space="preserve">B. </w:t>
      </w:r>
      <w:r w:rsidR="00CB73D4" w:rsidRPr="00605301">
        <w:rPr>
          <w:rFonts w:cs="Arial"/>
        </w:rPr>
        <w:t>p</w:t>
      </w:r>
      <w:r w:rsidR="00AC5057" w:rsidRPr="00605301">
        <w:rPr>
          <w:rFonts w:cs="Arial"/>
        </w:rPr>
        <w:t xml:space="preserve">sychosexual </w:t>
      </w:r>
      <w:r w:rsidR="0050621A" w:rsidRPr="00605301">
        <w:rPr>
          <w:rFonts w:cs="Arial"/>
        </w:rPr>
        <w:t>theory</w:t>
      </w:r>
    </w:p>
    <w:p w14:paraId="2C47EDC3" w14:textId="6BC024B2" w:rsidR="00C50030" w:rsidRPr="00605301" w:rsidRDefault="007B5C53">
      <w:pPr>
        <w:rPr>
          <w:rFonts w:cs="Arial"/>
        </w:rPr>
      </w:pPr>
      <w:r w:rsidRPr="00605301">
        <w:rPr>
          <w:rFonts w:cs="Arial"/>
        </w:rPr>
        <w:t xml:space="preserve">C. </w:t>
      </w:r>
      <w:r w:rsidR="00CB73D4" w:rsidRPr="00605301">
        <w:rPr>
          <w:rFonts w:cs="Arial"/>
        </w:rPr>
        <w:t>c</w:t>
      </w:r>
      <w:r w:rsidR="00AC5057" w:rsidRPr="00605301">
        <w:rPr>
          <w:rFonts w:cs="Arial"/>
        </w:rPr>
        <w:t>ognitive</w:t>
      </w:r>
      <w:r w:rsidR="0050621A" w:rsidRPr="00605301">
        <w:rPr>
          <w:rFonts w:cs="Arial"/>
        </w:rPr>
        <w:t>-developmental theory</w:t>
      </w:r>
    </w:p>
    <w:p w14:paraId="5E792276" w14:textId="2BE07E5C" w:rsidR="00C50030" w:rsidRPr="00605301" w:rsidRDefault="007B5C53">
      <w:pPr>
        <w:rPr>
          <w:rFonts w:cs="Arial"/>
        </w:rPr>
      </w:pPr>
      <w:r w:rsidRPr="00605301">
        <w:rPr>
          <w:rFonts w:cs="Arial"/>
        </w:rPr>
        <w:t xml:space="preserve">D. </w:t>
      </w:r>
      <w:r w:rsidR="00CB73D4" w:rsidRPr="00605301">
        <w:rPr>
          <w:rFonts w:cs="Arial"/>
        </w:rPr>
        <w:t>s</w:t>
      </w:r>
      <w:r w:rsidR="00AC5057" w:rsidRPr="00605301">
        <w:rPr>
          <w:rFonts w:cs="Arial"/>
        </w:rPr>
        <w:t xml:space="preserve">ociocultural </w:t>
      </w:r>
      <w:r w:rsidR="0050621A" w:rsidRPr="00605301">
        <w:rPr>
          <w:rFonts w:cs="Arial"/>
        </w:rPr>
        <w:t>theory</w:t>
      </w:r>
    </w:p>
    <w:p w14:paraId="682BF3CA" w14:textId="77777777" w:rsidR="00C50030" w:rsidRPr="00605301" w:rsidRDefault="00C50030">
      <w:pPr>
        <w:rPr>
          <w:rFonts w:cs="Arial"/>
        </w:rPr>
      </w:pPr>
      <w:r w:rsidRPr="00605301">
        <w:rPr>
          <w:rFonts w:cs="Arial"/>
        </w:rPr>
        <w:t xml:space="preserve">Ans: </w:t>
      </w:r>
      <w:r w:rsidR="0050621A" w:rsidRPr="00605301">
        <w:rPr>
          <w:rFonts w:cs="Arial"/>
        </w:rPr>
        <w:t>D</w:t>
      </w:r>
    </w:p>
    <w:p w14:paraId="79346DF0" w14:textId="5E5C6596" w:rsidR="0050621A" w:rsidRPr="00605301" w:rsidRDefault="00C50030">
      <w:pPr>
        <w:rPr>
          <w:rFonts w:cs="Arial"/>
        </w:rPr>
      </w:pPr>
      <w:r w:rsidRPr="00605301">
        <w:rPr>
          <w:rFonts w:cs="Arial"/>
        </w:rPr>
        <w:t xml:space="preserve">Learning Objective: </w:t>
      </w:r>
      <w:r w:rsidR="0050621A" w:rsidRPr="00605301">
        <w:rPr>
          <w:rFonts w:cs="Arial"/>
        </w:rPr>
        <w:t>1</w:t>
      </w:r>
      <w:r w:rsidR="00216A7A" w:rsidRPr="00605301">
        <w:rPr>
          <w:rFonts w:cs="Arial"/>
        </w:rPr>
        <w:t>.</w:t>
      </w:r>
      <w:r w:rsidR="0050621A" w:rsidRPr="00605301">
        <w:rPr>
          <w:rFonts w:cs="Arial"/>
        </w:rPr>
        <w:t>3: Summarize theoretical approaches to studying adolescent development.</w:t>
      </w:r>
    </w:p>
    <w:p w14:paraId="6B6A7D0E" w14:textId="77777777" w:rsidR="0050621A" w:rsidRPr="00605301" w:rsidRDefault="0050621A">
      <w:pPr>
        <w:rPr>
          <w:rFonts w:cs="Arial"/>
        </w:rPr>
      </w:pPr>
      <w:r w:rsidRPr="00605301">
        <w:rPr>
          <w:rFonts w:cs="Arial"/>
        </w:rPr>
        <w:t>Cognitive Domain: Application</w:t>
      </w:r>
    </w:p>
    <w:p w14:paraId="6F4C7F70" w14:textId="77777777" w:rsidR="0050621A" w:rsidRPr="00605301" w:rsidRDefault="0050621A">
      <w:pPr>
        <w:rPr>
          <w:rFonts w:cs="Arial"/>
        </w:rPr>
      </w:pPr>
      <w:r w:rsidRPr="00605301">
        <w:rPr>
          <w:rFonts w:cs="Arial"/>
        </w:rPr>
        <w:t>Answer Location: Vygotsky’s Sociocultural Theory</w:t>
      </w:r>
    </w:p>
    <w:p w14:paraId="64C1E78B" w14:textId="77777777" w:rsidR="0050621A" w:rsidRPr="00605301" w:rsidRDefault="0050621A">
      <w:pPr>
        <w:rPr>
          <w:rFonts w:cs="Arial"/>
        </w:rPr>
      </w:pPr>
      <w:r w:rsidRPr="00605301">
        <w:rPr>
          <w:rFonts w:cs="Arial"/>
        </w:rPr>
        <w:t>Difficulty Level: Hard</w:t>
      </w:r>
    </w:p>
    <w:p w14:paraId="7DDCA313" w14:textId="77777777" w:rsidR="009A0365" w:rsidRPr="00605301" w:rsidRDefault="009A0365">
      <w:pPr>
        <w:rPr>
          <w:rFonts w:cs="Arial"/>
        </w:rPr>
      </w:pPr>
    </w:p>
    <w:p w14:paraId="1468F91B" w14:textId="19B2275A" w:rsidR="00C50030" w:rsidRPr="00605301" w:rsidRDefault="00C50030">
      <w:pPr>
        <w:rPr>
          <w:rFonts w:cs="Arial"/>
        </w:rPr>
      </w:pPr>
      <w:r w:rsidRPr="00605301">
        <w:rPr>
          <w:rFonts w:cs="Arial"/>
        </w:rPr>
        <w:t xml:space="preserve">35. </w:t>
      </w:r>
      <w:r w:rsidR="0050621A" w:rsidRPr="00605301">
        <w:rPr>
          <w:rFonts w:cs="Arial"/>
        </w:rPr>
        <w:t xml:space="preserve">A scientist interested in how memory and cognition change throughout the </w:t>
      </w:r>
      <w:r w:rsidR="00E92CBB" w:rsidRPr="00605301">
        <w:rPr>
          <w:rFonts w:cs="Arial"/>
        </w:rPr>
        <w:t>life span</w:t>
      </w:r>
      <w:r w:rsidR="0050621A" w:rsidRPr="00605301">
        <w:rPr>
          <w:rFonts w:cs="Arial"/>
        </w:rPr>
        <w:t xml:space="preserve"> would focus on ______.</w:t>
      </w:r>
    </w:p>
    <w:p w14:paraId="1A293530" w14:textId="629C64D6" w:rsidR="00C50030" w:rsidRPr="00605301" w:rsidRDefault="007B5C53">
      <w:pPr>
        <w:rPr>
          <w:rFonts w:cs="Arial"/>
        </w:rPr>
      </w:pPr>
      <w:r w:rsidRPr="00605301">
        <w:rPr>
          <w:rFonts w:cs="Arial"/>
        </w:rPr>
        <w:t xml:space="preserve">A. </w:t>
      </w:r>
      <w:r w:rsidR="0050621A" w:rsidRPr="00605301">
        <w:rPr>
          <w:rFonts w:cs="Arial"/>
        </w:rPr>
        <w:t>information processing theory</w:t>
      </w:r>
    </w:p>
    <w:p w14:paraId="39EA24A4" w14:textId="24D547FA" w:rsidR="00C50030" w:rsidRPr="00605301" w:rsidRDefault="007B5C53">
      <w:pPr>
        <w:rPr>
          <w:rFonts w:cs="Arial"/>
        </w:rPr>
      </w:pPr>
      <w:r w:rsidRPr="00605301">
        <w:rPr>
          <w:rFonts w:cs="Arial"/>
        </w:rPr>
        <w:t xml:space="preserve">B. </w:t>
      </w:r>
      <w:r w:rsidR="0050621A" w:rsidRPr="00605301">
        <w:rPr>
          <w:rFonts w:cs="Arial"/>
        </w:rPr>
        <w:t>operant conditioning</w:t>
      </w:r>
    </w:p>
    <w:p w14:paraId="668C75E0" w14:textId="2536FA51" w:rsidR="00C50030" w:rsidRPr="00605301" w:rsidRDefault="007B5C53">
      <w:pPr>
        <w:rPr>
          <w:rFonts w:cs="Arial"/>
        </w:rPr>
      </w:pPr>
      <w:r w:rsidRPr="00605301">
        <w:rPr>
          <w:rFonts w:cs="Arial"/>
        </w:rPr>
        <w:t xml:space="preserve">C. </w:t>
      </w:r>
      <w:r w:rsidR="0050621A" w:rsidRPr="00605301">
        <w:rPr>
          <w:rFonts w:cs="Arial"/>
        </w:rPr>
        <w:t>psychosocial theory</w:t>
      </w:r>
    </w:p>
    <w:p w14:paraId="35930B76" w14:textId="492DCD9E" w:rsidR="00C50030" w:rsidRPr="00605301" w:rsidRDefault="007B5C53">
      <w:pPr>
        <w:rPr>
          <w:rFonts w:cs="Arial"/>
        </w:rPr>
      </w:pPr>
      <w:r w:rsidRPr="00605301">
        <w:rPr>
          <w:rFonts w:cs="Arial"/>
        </w:rPr>
        <w:t xml:space="preserve">D. </w:t>
      </w:r>
      <w:r w:rsidR="0050621A" w:rsidRPr="00605301">
        <w:rPr>
          <w:rFonts w:cs="Arial"/>
        </w:rPr>
        <w:t>bioecological systems model</w:t>
      </w:r>
    </w:p>
    <w:p w14:paraId="652B75B9" w14:textId="77777777" w:rsidR="00C50030" w:rsidRPr="00605301" w:rsidRDefault="00C50030">
      <w:pPr>
        <w:rPr>
          <w:rFonts w:cs="Arial"/>
        </w:rPr>
      </w:pPr>
      <w:r w:rsidRPr="00605301">
        <w:rPr>
          <w:rFonts w:cs="Arial"/>
        </w:rPr>
        <w:t xml:space="preserve">Ans: </w:t>
      </w:r>
      <w:r w:rsidR="0050621A" w:rsidRPr="00605301">
        <w:rPr>
          <w:rFonts w:cs="Arial"/>
        </w:rPr>
        <w:t>A</w:t>
      </w:r>
    </w:p>
    <w:p w14:paraId="4F501B77" w14:textId="7D35F837" w:rsidR="00C50030" w:rsidRPr="00605301" w:rsidRDefault="00C50030">
      <w:pPr>
        <w:rPr>
          <w:rFonts w:cs="Arial"/>
        </w:rPr>
      </w:pPr>
      <w:r w:rsidRPr="00605301">
        <w:rPr>
          <w:rFonts w:cs="Arial"/>
        </w:rPr>
        <w:t xml:space="preserve">Learning Objective: </w:t>
      </w:r>
      <w:r w:rsidR="0050621A" w:rsidRPr="00605301">
        <w:rPr>
          <w:rFonts w:cs="Arial"/>
        </w:rPr>
        <w:t>1</w:t>
      </w:r>
      <w:r w:rsidR="00216A7A" w:rsidRPr="00605301">
        <w:rPr>
          <w:rFonts w:cs="Arial"/>
        </w:rPr>
        <w:t>.</w:t>
      </w:r>
      <w:r w:rsidR="0050621A" w:rsidRPr="00605301">
        <w:rPr>
          <w:rFonts w:cs="Arial"/>
        </w:rPr>
        <w:t>3: Summarize theoretical approaches to studying adolescent development.</w:t>
      </w:r>
    </w:p>
    <w:p w14:paraId="4F3A753A" w14:textId="77777777" w:rsidR="00C50030" w:rsidRPr="00605301" w:rsidRDefault="004E4AE4">
      <w:pPr>
        <w:rPr>
          <w:rFonts w:cs="Arial"/>
        </w:rPr>
      </w:pPr>
      <w:r w:rsidRPr="00605301">
        <w:rPr>
          <w:rFonts w:cs="Arial"/>
        </w:rPr>
        <w:t xml:space="preserve">Cognitive Domain: </w:t>
      </w:r>
      <w:r w:rsidR="0050621A" w:rsidRPr="00605301">
        <w:rPr>
          <w:rFonts w:cs="Arial"/>
        </w:rPr>
        <w:t>Comprehension</w:t>
      </w:r>
    </w:p>
    <w:p w14:paraId="10B01979" w14:textId="77777777" w:rsidR="00820870" w:rsidRPr="00605301" w:rsidRDefault="004E4AE4">
      <w:pPr>
        <w:rPr>
          <w:rFonts w:cs="Arial"/>
        </w:rPr>
      </w:pPr>
      <w:r w:rsidRPr="00605301">
        <w:rPr>
          <w:rFonts w:cs="Arial"/>
        </w:rPr>
        <w:t xml:space="preserve">Answer Location: </w:t>
      </w:r>
      <w:r w:rsidR="0050621A" w:rsidRPr="00605301">
        <w:rPr>
          <w:rFonts w:cs="Arial"/>
        </w:rPr>
        <w:t>Information Processing Theory</w:t>
      </w:r>
    </w:p>
    <w:p w14:paraId="4ECE03E8" w14:textId="77777777" w:rsidR="00AE459C" w:rsidRPr="00605301" w:rsidRDefault="004E4AE4">
      <w:pPr>
        <w:rPr>
          <w:rFonts w:cs="Arial"/>
        </w:rPr>
      </w:pPr>
      <w:r w:rsidRPr="00605301">
        <w:rPr>
          <w:rFonts w:cs="Arial"/>
        </w:rPr>
        <w:t xml:space="preserve">Difficulty Level: </w:t>
      </w:r>
      <w:r w:rsidR="0050621A" w:rsidRPr="00605301">
        <w:rPr>
          <w:rFonts w:cs="Arial"/>
        </w:rPr>
        <w:t>Medium</w:t>
      </w:r>
    </w:p>
    <w:p w14:paraId="5078CA06" w14:textId="77777777" w:rsidR="009A0365" w:rsidRPr="00605301" w:rsidRDefault="009A0365">
      <w:pPr>
        <w:rPr>
          <w:rFonts w:cs="Arial"/>
        </w:rPr>
      </w:pPr>
    </w:p>
    <w:p w14:paraId="44EB33DA" w14:textId="1A8063AC" w:rsidR="00C50030" w:rsidRPr="00605301" w:rsidRDefault="00C50030">
      <w:pPr>
        <w:rPr>
          <w:rFonts w:cs="Arial"/>
        </w:rPr>
      </w:pPr>
      <w:r w:rsidRPr="00605301">
        <w:rPr>
          <w:rFonts w:cs="Arial"/>
        </w:rPr>
        <w:t xml:space="preserve">36. </w:t>
      </w:r>
      <w:r w:rsidR="0035265D" w:rsidRPr="00605301">
        <w:rPr>
          <w:rFonts w:cs="Arial"/>
        </w:rPr>
        <w:t xml:space="preserve">Which theory emphasizes the interaction between the biological, cognitive, and socioemotional development throughout the </w:t>
      </w:r>
      <w:r w:rsidR="00E92CBB" w:rsidRPr="00605301">
        <w:rPr>
          <w:rFonts w:cs="Arial"/>
        </w:rPr>
        <w:t>life span</w:t>
      </w:r>
      <w:r w:rsidR="0035265D" w:rsidRPr="00605301">
        <w:rPr>
          <w:rFonts w:cs="Arial"/>
        </w:rPr>
        <w:t>?</w:t>
      </w:r>
    </w:p>
    <w:p w14:paraId="0E310CB6" w14:textId="25CF3EF8" w:rsidR="00C50030" w:rsidRPr="00605301" w:rsidRDefault="007B5C53">
      <w:pPr>
        <w:rPr>
          <w:rFonts w:cs="Arial"/>
        </w:rPr>
      </w:pPr>
      <w:r w:rsidRPr="00605301">
        <w:rPr>
          <w:rFonts w:cs="Arial"/>
        </w:rPr>
        <w:t xml:space="preserve">A. </w:t>
      </w:r>
      <w:r w:rsidR="00CB73D4" w:rsidRPr="00605301">
        <w:rPr>
          <w:rFonts w:cs="Arial"/>
        </w:rPr>
        <w:t>p</w:t>
      </w:r>
      <w:r w:rsidR="00223C0F" w:rsidRPr="00605301">
        <w:rPr>
          <w:rFonts w:cs="Arial"/>
        </w:rPr>
        <w:t xml:space="preserve">sychosocial </w:t>
      </w:r>
      <w:r w:rsidR="0035265D" w:rsidRPr="00605301">
        <w:rPr>
          <w:rFonts w:cs="Arial"/>
        </w:rPr>
        <w:t>theory</w:t>
      </w:r>
    </w:p>
    <w:p w14:paraId="0AC165C8" w14:textId="578B52B1" w:rsidR="00C50030" w:rsidRPr="00605301" w:rsidRDefault="007B5C53">
      <w:pPr>
        <w:rPr>
          <w:rFonts w:cs="Arial"/>
        </w:rPr>
      </w:pPr>
      <w:r w:rsidRPr="00605301">
        <w:rPr>
          <w:rFonts w:cs="Arial"/>
        </w:rPr>
        <w:t xml:space="preserve">B. </w:t>
      </w:r>
      <w:r w:rsidR="00CB73D4" w:rsidRPr="00605301">
        <w:rPr>
          <w:rFonts w:cs="Arial"/>
        </w:rPr>
        <w:t>b</w:t>
      </w:r>
      <w:r w:rsidR="00223C0F" w:rsidRPr="00605301">
        <w:rPr>
          <w:rFonts w:cs="Arial"/>
        </w:rPr>
        <w:t xml:space="preserve">ioecological </w:t>
      </w:r>
      <w:r w:rsidR="0035265D" w:rsidRPr="00605301">
        <w:rPr>
          <w:rFonts w:cs="Arial"/>
        </w:rPr>
        <w:t>systems theory</w:t>
      </w:r>
    </w:p>
    <w:p w14:paraId="386A5DF5" w14:textId="15CA018C" w:rsidR="00C50030" w:rsidRPr="00605301" w:rsidRDefault="007B5C53">
      <w:pPr>
        <w:rPr>
          <w:rFonts w:cs="Arial"/>
        </w:rPr>
      </w:pPr>
      <w:r w:rsidRPr="00605301">
        <w:rPr>
          <w:rFonts w:cs="Arial"/>
        </w:rPr>
        <w:t xml:space="preserve">C. </w:t>
      </w:r>
      <w:r w:rsidR="00CB73D4" w:rsidRPr="00605301">
        <w:rPr>
          <w:rFonts w:cs="Arial"/>
        </w:rPr>
        <w:t>c</w:t>
      </w:r>
      <w:r w:rsidR="00223C0F" w:rsidRPr="00605301">
        <w:rPr>
          <w:rFonts w:cs="Arial"/>
        </w:rPr>
        <w:t>ognitive</w:t>
      </w:r>
      <w:r w:rsidR="0035265D" w:rsidRPr="00605301">
        <w:rPr>
          <w:rFonts w:cs="Arial"/>
        </w:rPr>
        <w:t>-developmental theory</w:t>
      </w:r>
    </w:p>
    <w:p w14:paraId="63A35199" w14:textId="7530E083" w:rsidR="00C50030" w:rsidRPr="00605301" w:rsidRDefault="007B5C53">
      <w:pPr>
        <w:rPr>
          <w:rFonts w:cs="Arial"/>
        </w:rPr>
      </w:pPr>
      <w:r w:rsidRPr="00605301">
        <w:rPr>
          <w:rFonts w:cs="Arial"/>
        </w:rPr>
        <w:t xml:space="preserve">D. </w:t>
      </w:r>
      <w:r w:rsidR="00CB73D4" w:rsidRPr="00605301">
        <w:rPr>
          <w:rFonts w:cs="Arial"/>
        </w:rPr>
        <w:t>s</w:t>
      </w:r>
      <w:r w:rsidR="00223C0F" w:rsidRPr="00605301">
        <w:rPr>
          <w:rFonts w:cs="Arial"/>
        </w:rPr>
        <w:t xml:space="preserve">ocial </w:t>
      </w:r>
      <w:r w:rsidR="0035265D" w:rsidRPr="00605301">
        <w:rPr>
          <w:rFonts w:cs="Arial"/>
        </w:rPr>
        <w:t>learning theory</w:t>
      </w:r>
    </w:p>
    <w:p w14:paraId="0B7E535F" w14:textId="77777777" w:rsidR="00C50030" w:rsidRPr="00605301" w:rsidRDefault="00C50030">
      <w:pPr>
        <w:rPr>
          <w:rFonts w:cs="Arial"/>
        </w:rPr>
      </w:pPr>
      <w:r w:rsidRPr="00605301">
        <w:rPr>
          <w:rFonts w:cs="Arial"/>
        </w:rPr>
        <w:t xml:space="preserve">Ans: </w:t>
      </w:r>
      <w:r w:rsidR="0035265D" w:rsidRPr="00605301">
        <w:rPr>
          <w:rFonts w:cs="Arial"/>
        </w:rPr>
        <w:t>B</w:t>
      </w:r>
    </w:p>
    <w:p w14:paraId="08510F80" w14:textId="6F21FCFF" w:rsidR="00C50030" w:rsidRPr="00605301" w:rsidRDefault="00C50030">
      <w:pPr>
        <w:rPr>
          <w:rFonts w:cs="Arial"/>
        </w:rPr>
      </w:pPr>
      <w:r w:rsidRPr="00605301">
        <w:rPr>
          <w:rFonts w:cs="Arial"/>
        </w:rPr>
        <w:t xml:space="preserve">Learning Objective: </w:t>
      </w:r>
      <w:r w:rsidR="0035265D" w:rsidRPr="00605301">
        <w:rPr>
          <w:rFonts w:cs="Arial"/>
        </w:rPr>
        <w:t>1</w:t>
      </w:r>
      <w:r w:rsidR="00216A7A" w:rsidRPr="00605301">
        <w:rPr>
          <w:rFonts w:cs="Arial"/>
        </w:rPr>
        <w:t>.</w:t>
      </w:r>
      <w:r w:rsidR="0035265D" w:rsidRPr="00605301">
        <w:rPr>
          <w:rFonts w:cs="Arial"/>
        </w:rPr>
        <w:t>3: Summarize theoretical approaches to studying adolescent development.</w:t>
      </w:r>
    </w:p>
    <w:p w14:paraId="28CC4684" w14:textId="77777777" w:rsidR="00C50030" w:rsidRPr="00605301" w:rsidRDefault="004E4AE4">
      <w:pPr>
        <w:rPr>
          <w:rFonts w:cs="Arial"/>
        </w:rPr>
      </w:pPr>
      <w:r w:rsidRPr="00605301">
        <w:rPr>
          <w:rFonts w:cs="Arial"/>
        </w:rPr>
        <w:t xml:space="preserve">Cognitive Domain: </w:t>
      </w:r>
      <w:r w:rsidR="0035265D" w:rsidRPr="00605301">
        <w:rPr>
          <w:rFonts w:cs="Arial"/>
        </w:rPr>
        <w:t>Knowledge</w:t>
      </w:r>
    </w:p>
    <w:p w14:paraId="3FBA0574" w14:textId="77777777" w:rsidR="00820870" w:rsidRPr="00605301" w:rsidRDefault="004E4AE4">
      <w:pPr>
        <w:rPr>
          <w:rFonts w:cs="Arial"/>
        </w:rPr>
      </w:pPr>
      <w:r w:rsidRPr="00605301">
        <w:rPr>
          <w:rFonts w:cs="Arial"/>
        </w:rPr>
        <w:t xml:space="preserve">Answer Location: </w:t>
      </w:r>
      <w:r w:rsidR="0035265D" w:rsidRPr="00605301">
        <w:rPr>
          <w:rFonts w:cs="Arial"/>
        </w:rPr>
        <w:t>Bronfenbrenner’s Bioecological Systems Theory</w:t>
      </w:r>
    </w:p>
    <w:p w14:paraId="5E700243" w14:textId="77777777" w:rsidR="00AE459C" w:rsidRPr="00605301" w:rsidRDefault="004E4AE4">
      <w:pPr>
        <w:rPr>
          <w:rFonts w:cs="Arial"/>
        </w:rPr>
      </w:pPr>
      <w:r w:rsidRPr="00605301">
        <w:rPr>
          <w:rFonts w:cs="Arial"/>
        </w:rPr>
        <w:t xml:space="preserve">Difficulty Level: </w:t>
      </w:r>
      <w:r w:rsidR="0035265D" w:rsidRPr="00605301">
        <w:rPr>
          <w:rFonts w:cs="Arial"/>
        </w:rPr>
        <w:t>Easy</w:t>
      </w:r>
    </w:p>
    <w:p w14:paraId="0A13BD5A" w14:textId="77777777" w:rsidR="009A0365" w:rsidRPr="00605301" w:rsidRDefault="009A0365">
      <w:pPr>
        <w:rPr>
          <w:rFonts w:cs="Arial"/>
        </w:rPr>
      </w:pPr>
    </w:p>
    <w:p w14:paraId="3253E696" w14:textId="77777777" w:rsidR="00C50030" w:rsidRPr="00605301" w:rsidRDefault="00C50030">
      <w:pPr>
        <w:rPr>
          <w:rFonts w:cs="Arial"/>
        </w:rPr>
      </w:pPr>
      <w:r w:rsidRPr="00605301">
        <w:rPr>
          <w:rFonts w:cs="Arial"/>
        </w:rPr>
        <w:t xml:space="preserve">37. </w:t>
      </w:r>
      <w:r w:rsidR="00983CB4" w:rsidRPr="00605301">
        <w:rPr>
          <w:rFonts w:cs="Arial"/>
        </w:rPr>
        <w:t>The changes that take place within an individual, at the center of the bioecological model, is referred to as ______.</w:t>
      </w:r>
    </w:p>
    <w:p w14:paraId="57C1C781" w14:textId="05F3AE50" w:rsidR="00C50030" w:rsidRPr="00605301" w:rsidRDefault="007B5C53">
      <w:pPr>
        <w:rPr>
          <w:rFonts w:cs="Arial"/>
        </w:rPr>
      </w:pPr>
      <w:r w:rsidRPr="00605301">
        <w:rPr>
          <w:rFonts w:cs="Arial"/>
        </w:rPr>
        <w:t xml:space="preserve">A. </w:t>
      </w:r>
      <w:r w:rsidR="00755B04" w:rsidRPr="00605301">
        <w:rPr>
          <w:rFonts w:cs="Arial"/>
        </w:rPr>
        <w:t>cognitive autonomy</w:t>
      </w:r>
    </w:p>
    <w:p w14:paraId="400F96DA" w14:textId="7072E749" w:rsidR="00C50030" w:rsidRPr="00605301" w:rsidRDefault="007B5C53">
      <w:pPr>
        <w:rPr>
          <w:rFonts w:cs="Arial"/>
        </w:rPr>
      </w:pPr>
      <w:r w:rsidRPr="00605301">
        <w:rPr>
          <w:rFonts w:cs="Arial"/>
        </w:rPr>
        <w:lastRenderedPageBreak/>
        <w:t xml:space="preserve">B. </w:t>
      </w:r>
      <w:r w:rsidR="00983CB4" w:rsidRPr="00605301">
        <w:rPr>
          <w:rFonts w:cs="Arial"/>
        </w:rPr>
        <w:t>physical development</w:t>
      </w:r>
    </w:p>
    <w:p w14:paraId="311AEDC2" w14:textId="031FCC84" w:rsidR="00C50030" w:rsidRPr="00605301" w:rsidRDefault="007B5C53">
      <w:pPr>
        <w:rPr>
          <w:rFonts w:cs="Arial"/>
        </w:rPr>
      </w:pPr>
      <w:r w:rsidRPr="00605301">
        <w:rPr>
          <w:rFonts w:cs="Arial"/>
        </w:rPr>
        <w:t xml:space="preserve">C. </w:t>
      </w:r>
      <w:r w:rsidR="00983CB4" w:rsidRPr="00605301">
        <w:rPr>
          <w:rFonts w:cs="Arial"/>
        </w:rPr>
        <w:t>ontogenetic development</w:t>
      </w:r>
    </w:p>
    <w:p w14:paraId="711FE6AB" w14:textId="75F59421" w:rsidR="00C50030" w:rsidRPr="00605301" w:rsidRDefault="007B5C53">
      <w:pPr>
        <w:rPr>
          <w:rFonts w:cs="Arial"/>
        </w:rPr>
      </w:pPr>
      <w:r w:rsidRPr="00605301">
        <w:rPr>
          <w:rFonts w:cs="Arial"/>
        </w:rPr>
        <w:t xml:space="preserve">D. </w:t>
      </w:r>
      <w:r w:rsidR="00983CB4" w:rsidRPr="00605301">
        <w:rPr>
          <w:rFonts w:cs="Arial"/>
        </w:rPr>
        <w:t>reciprocal determinism</w:t>
      </w:r>
    </w:p>
    <w:p w14:paraId="6FE11AFD" w14:textId="77777777" w:rsidR="00C50030" w:rsidRPr="00605301" w:rsidRDefault="00C50030">
      <w:pPr>
        <w:rPr>
          <w:rFonts w:cs="Arial"/>
        </w:rPr>
      </w:pPr>
      <w:r w:rsidRPr="00605301">
        <w:rPr>
          <w:rFonts w:cs="Arial"/>
        </w:rPr>
        <w:t xml:space="preserve">Ans: </w:t>
      </w:r>
      <w:r w:rsidR="00983CB4" w:rsidRPr="00605301">
        <w:rPr>
          <w:rFonts w:cs="Arial"/>
        </w:rPr>
        <w:t>C</w:t>
      </w:r>
    </w:p>
    <w:p w14:paraId="29D55944" w14:textId="6940AE53" w:rsidR="00983CB4" w:rsidRPr="00605301" w:rsidRDefault="00C50030">
      <w:pPr>
        <w:rPr>
          <w:rFonts w:cs="Arial"/>
        </w:rPr>
      </w:pPr>
      <w:r w:rsidRPr="00605301">
        <w:rPr>
          <w:rFonts w:cs="Arial"/>
        </w:rPr>
        <w:t xml:space="preserve">Learning Objective: </w:t>
      </w:r>
      <w:r w:rsidR="00983CB4" w:rsidRPr="00605301">
        <w:rPr>
          <w:rFonts w:cs="Arial"/>
        </w:rPr>
        <w:t>1</w:t>
      </w:r>
      <w:r w:rsidR="00216A7A" w:rsidRPr="00605301">
        <w:rPr>
          <w:rFonts w:cs="Arial"/>
        </w:rPr>
        <w:t>.</w:t>
      </w:r>
      <w:r w:rsidR="00983CB4" w:rsidRPr="00605301">
        <w:rPr>
          <w:rFonts w:cs="Arial"/>
        </w:rPr>
        <w:t>3: Summarize theoretical approaches to studying adolescent development.</w:t>
      </w:r>
    </w:p>
    <w:p w14:paraId="78CE5B31" w14:textId="77777777" w:rsidR="00983CB4" w:rsidRPr="00605301" w:rsidRDefault="00983CB4">
      <w:pPr>
        <w:rPr>
          <w:rFonts w:cs="Arial"/>
        </w:rPr>
      </w:pPr>
      <w:r w:rsidRPr="00605301">
        <w:rPr>
          <w:rFonts w:cs="Arial"/>
        </w:rPr>
        <w:t>Cognitive Domain: Knowledge</w:t>
      </w:r>
    </w:p>
    <w:p w14:paraId="1F8D70AC" w14:textId="77777777" w:rsidR="00983CB4" w:rsidRPr="00605301" w:rsidRDefault="00983CB4">
      <w:pPr>
        <w:rPr>
          <w:rFonts w:cs="Arial"/>
        </w:rPr>
      </w:pPr>
      <w:r w:rsidRPr="00605301">
        <w:rPr>
          <w:rFonts w:cs="Arial"/>
        </w:rPr>
        <w:t>Answer Location: Bronfenbrenner’s Bioecological Systems Theory</w:t>
      </w:r>
    </w:p>
    <w:p w14:paraId="1028325B" w14:textId="77777777" w:rsidR="00983CB4" w:rsidRPr="00605301" w:rsidRDefault="00983CB4">
      <w:pPr>
        <w:rPr>
          <w:rFonts w:cs="Arial"/>
        </w:rPr>
      </w:pPr>
      <w:r w:rsidRPr="00605301">
        <w:rPr>
          <w:rFonts w:cs="Arial"/>
        </w:rPr>
        <w:t>Difficulty Level: Easy</w:t>
      </w:r>
    </w:p>
    <w:p w14:paraId="7120858D" w14:textId="77777777" w:rsidR="009A0365" w:rsidRPr="00605301" w:rsidRDefault="009A0365">
      <w:pPr>
        <w:rPr>
          <w:rFonts w:cs="Arial"/>
        </w:rPr>
      </w:pPr>
    </w:p>
    <w:p w14:paraId="07B070C8" w14:textId="77777777" w:rsidR="00C50030" w:rsidRPr="00605301" w:rsidRDefault="00C50030">
      <w:pPr>
        <w:rPr>
          <w:rFonts w:cs="Arial"/>
        </w:rPr>
      </w:pPr>
      <w:r w:rsidRPr="00605301">
        <w:rPr>
          <w:rFonts w:cs="Arial"/>
        </w:rPr>
        <w:t xml:space="preserve">38. </w:t>
      </w:r>
      <w:r w:rsidR="002B151F" w:rsidRPr="00605301">
        <w:rPr>
          <w:rFonts w:cs="Arial"/>
        </w:rPr>
        <w:t xml:space="preserve">A </w:t>
      </w:r>
      <w:r w:rsidR="00F8616F" w:rsidRPr="00605301">
        <w:rPr>
          <w:rFonts w:cs="Arial"/>
        </w:rPr>
        <w:t xml:space="preserve">researcher </w:t>
      </w:r>
      <w:r w:rsidR="002B151F" w:rsidRPr="00605301">
        <w:rPr>
          <w:rFonts w:cs="Arial"/>
        </w:rPr>
        <w:t>interested in the connections between contexts</w:t>
      </w:r>
      <w:r w:rsidR="009750E4" w:rsidRPr="00605301">
        <w:rPr>
          <w:rFonts w:cs="Arial"/>
        </w:rPr>
        <w:t>,</w:t>
      </w:r>
      <w:r w:rsidR="002B151F" w:rsidRPr="00605301">
        <w:rPr>
          <w:rFonts w:cs="Arial"/>
        </w:rPr>
        <w:t xml:space="preserve"> such as the home and school</w:t>
      </w:r>
      <w:r w:rsidR="009750E4" w:rsidRPr="00605301">
        <w:rPr>
          <w:rFonts w:cs="Arial"/>
        </w:rPr>
        <w:t>,</w:t>
      </w:r>
      <w:r w:rsidR="002B151F" w:rsidRPr="00605301">
        <w:rPr>
          <w:rFonts w:cs="Arial"/>
        </w:rPr>
        <w:t xml:space="preserve"> would focus on the ______</w:t>
      </w:r>
      <w:r w:rsidR="00C70997" w:rsidRPr="00605301">
        <w:rPr>
          <w:rFonts w:cs="Arial"/>
        </w:rPr>
        <w:t>.</w:t>
      </w:r>
    </w:p>
    <w:p w14:paraId="16E35431" w14:textId="716C8C21" w:rsidR="00C50030" w:rsidRPr="00605301" w:rsidRDefault="007B5C53">
      <w:pPr>
        <w:rPr>
          <w:rFonts w:cs="Arial"/>
        </w:rPr>
      </w:pPr>
      <w:r w:rsidRPr="00605301">
        <w:rPr>
          <w:rFonts w:cs="Arial"/>
        </w:rPr>
        <w:t xml:space="preserve">A. </w:t>
      </w:r>
      <w:proofErr w:type="spellStart"/>
      <w:r w:rsidR="002B151F" w:rsidRPr="00605301">
        <w:rPr>
          <w:rFonts w:cs="Arial"/>
        </w:rPr>
        <w:t>exosystem</w:t>
      </w:r>
      <w:proofErr w:type="spellEnd"/>
    </w:p>
    <w:p w14:paraId="2A21A3BC" w14:textId="6C48AFFE" w:rsidR="00C50030" w:rsidRPr="00605301" w:rsidRDefault="007B5C53">
      <w:pPr>
        <w:rPr>
          <w:rFonts w:cs="Arial"/>
        </w:rPr>
      </w:pPr>
      <w:r w:rsidRPr="00605301">
        <w:rPr>
          <w:rFonts w:cs="Arial"/>
        </w:rPr>
        <w:t xml:space="preserve">B. </w:t>
      </w:r>
      <w:r w:rsidR="002B151F" w:rsidRPr="00605301">
        <w:rPr>
          <w:rFonts w:cs="Arial"/>
        </w:rPr>
        <w:t>macrosystem</w:t>
      </w:r>
    </w:p>
    <w:p w14:paraId="67932528" w14:textId="3B949397" w:rsidR="00C50030" w:rsidRPr="00605301" w:rsidRDefault="007B5C53">
      <w:pPr>
        <w:rPr>
          <w:rFonts w:cs="Arial"/>
        </w:rPr>
      </w:pPr>
      <w:r w:rsidRPr="00605301">
        <w:rPr>
          <w:rFonts w:cs="Arial"/>
        </w:rPr>
        <w:t xml:space="preserve">C. </w:t>
      </w:r>
      <w:r w:rsidR="002B151F" w:rsidRPr="00605301">
        <w:rPr>
          <w:rFonts w:cs="Arial"/>
        </w:rPr>
        <w:t>chronosystem</w:t>
      </w:r>
    </w:p>
    <w:p w14:paraId="130562C6" w14:textId="4DEEEC7C" w:rsidR="00C50030" w:rsidRPr="00605301" w:rsidRDefault="007B5C53">
      <w:pPr>
        <w:rPr>
          <w:rFonts w:cs="Arial"/>
        </w:rPr>
      </w:pPr>
      <w:r w:rsidRPr="00605301">
        <w:rPr>
          <w:rFonts w:cs="Arial"/>
        </w:rPr>
        <w:t xml:space="preserve">D. </w:t>
      </w:r>
      <w:r w:rsidR="002B151F" w:rsidRPr="00605301">
        <w:rPr>
          <w:rFonts w:cs="Arial"/>
        </w:rPr>
        <w:t>mesosystem</w:t>
      </w:r>
    </w:p>
    <w:p w14:paraId="50AB0757" w14:textId="77777777" w:rsidR="00C50030" w:rsidRPr="00605301" w:rsidRDefault="00C50030">
      <w:pPr>
        <w:rPr>
          <w:rFonts w:cs="Arial"/>
        </w:rPr>
      </w:pPr>
      <w:r w:rsidRPr="00605301">
        <w:rPr>
          <w:rFonts w:cs="Arial"/>
        </w:rPr>
        <w:t xml:space="preserve">Ans: </w:t>
      </w:r>
      <w:r w:rsidR="002B151F" w:rsidRPr="00605301">
        <w:rPr>
          <w:rFonts w:cs="Arial"/>
        </w:rPr>
        <w:t>D</w:t>
      </w:r>
    </w:p>
    <w:p w14:paraId="4C458466" w14:textId="61F328B6" w:rsidR="002B151F" w:rsidRPr="00605301" w:rsidRDefault="00C50030">
      <w:pPr>
        <w:rPr>
          <w:rFonts w:cs="Arial"/>
        </w:rPr>
      </w:pPr>
      <w:r w:rsidRPr="00605301">
        <w:rPr>
          <w:rFonts w:cs="Arial"/>
        </w:rPr>
        <w:t xml:space="preserve">Learning Objective: </w:t>
      </w:r>
      <w:r w:rsidR="002B151F" w:rsidRPr="00605301">
        <w:rPr>
          <w:rFonts w:cs="Arial"/>
        </w:rPr>
        <w:t>1</w:t>
      </w:r>
      <w:r w:rsidR="00216A7A" w:rsidRPr="00605301">
        <w:rPr>
          <w:rFonts w:cs="Arial"/>
        </w:rPr>
        <w:t>.</w:t>
      </w:r>
      <w:r w:rsidR="002B151F" w:rsidRPr="00605301">
        <w:rPr>
          <w:rFonts w:cs="Arial"/>
        </w:rPr>
        <w:t>3: Summarize theoretical approaches to studying adolescent development.</w:t>
      </w:r>
    </w:p>
    <w:p w14:paraId="21F51732" w14:textId="77777777" w:rsidR="002B151F" w:rsidRPr="00605301" w:rsidRDefault="002B151F">
      <w:pPr>
        <w:rPr>
          <w:rFonts w:cs="Arial"/>
        </w:rPr>
      </w:pPr>
      <w:r w:rsidRPr="00605301">
        <w:rPr>
          <w:rFonts w:cs="Arial"/>
        </w:rPr>
        <w:t>Cognitive Domain: Comprehension</w:t>
      </w:r>
    </w:p>
    <w:p w14:paraId="5287A058" w14:textId="77777777" w:rsidR="002B151F" w:rsidRPr="00605301" w:rsidRDefault="002B151F">
      <w:pPr>
        <w:rPr>
          <w:rFonts w:cs="Arial"/>
        </w:rPr>
      </w:pPr>
      <w:r w:rsidRPr="00605301">
        <w:rPr>
          <w:rFonts w:cs="Arial"/>
        </w:rPr>
        <w:t>Answer Location: Bronfenbrenner’s Bioecological Systems Theory</w:t>
      </w:r>
    </w:p>
    <w:p w14:paraId="381F3F3D" w14:textId="77777777" w:rsidR="002B151F" w:rsidRPr="00605301" w:rsidRDefault="002B151F">
      <w:pPr>
        <w:rPr>
          <w:rFonts w:cs="Arial"/>
        </w:rPr>
      </w:pPr>
      <w:r w:rsidRPr="00605301">
        <w:rPr>
          <w:rFonts w:cs="Arial"/>
        </w:rPr>
        <w:t>Difficulty Level: Medium</w:t>
      </w:r>
    </w:p>
    <w:p w14:paraId="21C9D6E3" w14:textId="77777777" w:rsidR="002B151F" w:rsidRPr="00605301" w:rsidRDefault="002B151F">
      <w:pPr>
        <w:rPr>
          <w:rFonts w:cs="Arial"/>
        </w:rPr>
      </w:pPr>
    </w:p>
    <w:p w14:paraId="57458021" w14:textId="77777777" w:rsidR="00C50030" w:rsidRPr="00605301" w:rsidRDefault="00C50030">
      <w:pPr>
        <w:rPr>
          <w:rFonts w:cs="Arial"/>
        </w:rPr>
      </w:pPr>
      <w:r w:rsidRPr="00605301">
        <w:rPr>
          <w:rFonts w:cs="Arial"/>
        </w:rPr>
        <w:t xml:space="preserve">39. </w:t>
      </w:r>
      <w:r w:rsidR="00AC162C" w:rsidRPr="00605301">
        <w:rPr>
          <w:rFonts w:cs="Arial"/>
        </w:rPr>
        <w:t xml:space="preserve">Priya’s culture holds a strong belief in education and success. These values have propelled her to attend college. She </w:t>
      </w:r>
      <w:r w:rsidR="00F8616F" w:rsidRPr="00605301">
        <w:rPr>
          <w:rFonts w:cs="Arial"/>
        </w:rPr>
        <w:t xml:space="preserve">believes </w:t>
      </w:r>
      <w:r w:rsidR="00AC162C" w:rsidRPr="00605301">
        <w:rPr>
          <w:rFonts w:cs="Arial"/>
        </w:rPr>
        <w:t xml:space="preserve">that to be successful and independent in her culture, she must have a higher education. These values represent </w:t>
      </w:r>
      <w:r w:rsidR="00C70997" w:rsidRPr="00605301">
        <w:rPr>
          <w:rFonts w:cs="Arial"/>
        </w:rPr>
        <w:t xml:space="preserve">the </w:t>
      </w:r>
      <w:r w:rsidR="00AC162C" w:rsidRPr="00605301">
        <w:rPr>
          <w:rFonts w:cs="Arial"/>
        </w:rPr>
        <w:t>______ in Priya’s experience.</w:t>
      </w:r>
    </w:p>
    <w:p w14:paraId="20515EA3" w14:textId="486DBBE3" w:rsidR="00C50030" w:rsidRPr="00605301" w:rsidRDefault="007B5C53">
      <w:pPr>
        <w:rPr>
          <w:rFonts w:cs="Arial"/>
        </w:rPr>
      </w:pPr>
      <w:r w:rsidRPr="00605301">
        <w:rPr>
          <w:rFonts w:cs="Arial"/>
        </w:rPr>
        <w:t xml:space="preserve">A. </w:t>
      </w:r>
      <w:r w:rsidR="009B6232" w:rsidRPr="00605301">
        <w:rPr>
          <w:rFonts w:cs="Arial"/>
        </w:rPr>
        <w:t>macrosystem</w:t>
      </w:r>
    </w:p>
    <w:p w14:paraId="6CA85539" w14:textId="34CDD147" w:rsidR="00C50030" w:rsidRPr="00605301" w:rsidRDefault="007B5C53">
      <w:pPr>
        <w:rPr>
          <w:rFonts w:cs="Arial"/>
        </w:rPr>
      </w:pPr>
      <w:r w:rsidRPr="00605301">
        <w:rPr>
          <w:rFonts w:cs="Arial"/>
        </w:rPr>
        <w:t xml:space="preserve">B. </w:t>
      </w:r>
      <w:r w:rsidR="00AC162C" w:rsidRPr="00605301">
        <w:rPr>
          <w:rFonts w:cs="Arial"/>
        </w:rPr>
        <w:t>microsystem</w:t>
      </w:r>
    </w:p>
    <w:p w14:paraId="10DA6CE3" w14:textId="56E25427" w:rsidR="00C50030" w:rsidRPr="00605301" w:rsidRDefault="007B5C53">
      <w:pPr>
        <w:rPr>
          <w:rFonts w:cs="Arial"/>
        </w:rPr>
      </w:pPr>
      <w:r w:rsidRPr="00605301">
        <w:rPr>
          <w:rFonts w:cs="Arial"/>
        </w:rPr>
        <w:t xml:space="preserve">C. </w:t>
      </w:r>
      <w:r w:rsidR="00AC162C" w:rsidRPr="00605301">
        <w:rPr>
          <w:rFonts w:cs="Arial"/>
        </w:rPr>
        <w:t>chronosystem</w:t>
      </w:r>
    </w:p>
    <w:p w14:paraId="268FF9A3" w14:textId="43C34152" w:rsidR="00C50030" w:rsidRPr="00605301" w:rsidRDefault="007B5C53">
      <w:pPr>
        <w:rPr>
          <w:rFonts w:cs="Arial"/>
        </w:rPr>
      </w:pPr>
      <w:r w:rsidRPr="00605301">
        <w:rPr>
          <w:rFonts w:cs="Arial"/>
        </w:rPr>
        <w:t xml:space="preserve">D. </w:t>
      </w:r>
      <w:proofErr w:type="spellStart"/>
      <w:r w:rsidR="009B6232" w:rsidRPr="00605301">
        <w:rPr>
          <w:rFonts w:cs="Arial"/>
        </w:rPr>
        <w:t>exosystem</w:t>
      </w:r>
      <w:proofErr w:type="spellEnd"/>
    </w:p>
    <w:p w14:paraId="7C68AC64" w14:textId="77777777" w:rsidR="00C50030" w:rsidRPr="00605301" w:rsidRDefault="00C50030">
      <w:pPr>
        <w:rPr>
          <w:rFonts w:cs="Arial"/>
        </w:rPr>
      </w:pPr>
      <w:r w:rsidRPr="00605301">
        <w:rPr>
          <w:rFonts w:cs="Arial"/>
        </w:rPr>
        <w:t xml:space="preserve">Ans: </w:t>
      </w:r>
      <w:r w:rsidR="009B6232" w:rsidRPr="00605301">
        <w:rPr>
          <w:rFonts w:cs="Arial"/>
        </w:rPr>
        <w:t>A</w:t>
      </w:r>
    </w:p>
    <w:p w14:paraId="56AA71C9" w14:textId="34ADC8DF" w:rsidR="009B6232" w:rsidRPr="00605301" w:rsidRDefault="00C50030">
      <w:pPr>
        <w:rPr>
          <w:rFonts w:cs="Arial"/>
        </w:rPr>
      </w:pPr>
      <w:r w:rsidRPr="00605301">
        <w:rPr>
          <w:rFonts w:cs="Arial"/>
        </w:rPr>
        <w:t xml:space="preserve">Learning Objective: </w:t>
      </w:r>
      <w:r w:rsidR="009B6232" w:rsidRPr="00605301">
        <w:rPr>
          <w:rFonts w:cs="Arial"/>
        </w:rPr>
        <w:t>1</w:t>
      </w:r>
      <w:r w:rsidR="00216A7A" w:rsidRPr="00605301">
        <w:rPr>
          <w:rFonts w:cs="Arial"/>
        </w:rPr>
        <w:t>.</w:t>
      </w:r>
      <w:r w:rsidR="009B6232" w:rsidRPr="00605301">
        <w:rPr>
          <w:rFonts w:cs="Arial"/>
        </w:rPr>
        <w:t>3: Summarize theoretical approaches to studying adolescent development.</w:t>
      </w:r>
    </w:p>
    <w:p w14:paraId="63DC16CA" w14:textId="77777777" w:rsidR="009B6232" w:rsidRPr="00605301" w:rsidRDefault="009B6232">
      <w:pPr>
        <w:rPr>
          <w:rFonts w:cs="Arial"/>
        </w:rPr>
      </w:pPr>
      <w:r w:rsidRPr="00605301">
        <w:rPr>
          <w:rFonts w:cs="Arial"/>
        </w:rPr>
        <w:t>Cognitive Domain: Application</w:t>
      </w:r>
    </w:p>
    <w:p w14:paraId="0D633D5F" w14:textId="77777777" w:rsidR="009B6232" w:rsidRPr="00605301" w:rsidRDefault="009B6232">
      <w:pPr>
        <w:rPr>
          <w:rFonts w:cs="Arial"/>
        </w:rPr>
      </w:pPr>
      <w:r w:rsidRPr="00605301">
        <w:rPr>
          <w:rFonts w:cs="Arial"/>
        </w:rPr>
        <w:t>Answer Location: Bronfenbrenner’s Bioecological Systems Theory</w:t>
      </w:r>
    </w:p>
    <w:p w14:paraId="33360DE6" w14:textId="77777777" w:rsidR="009B6232" w:rsidRPr="00605301" w:rsidRDefault="009B6232">
      <w:pPr>
        <w:rPr>
          <w:rFonts w:cs="Arial"/>
        </w:rPr>
      </w:pPr>
      <w:r w:rsidRPr="00605301">
        <w:rPr>
          <w:rFonts w:cs="Arial"/>
        </w:rPr>
        <w:t>Difficulty Level: Hard</w:t>
      </w:r>
    </w:p>
    <w:p w14:paraId="3BC006B9" w14:textId="77777777" w:rsidR="009A0365" w:rsidRPr="00605301" w:rsidRDefault="009A0365">
      <w:pPr>
        <w:rPr>
          <w:rFonts w:cs="Arial"/>
        </w:rPr>
      </w:pPr>
    </w:p>
    <w:p w14:paraId="50CEBCB3" w14:textId="77777777" w:rsidR="00C50030" w:rsidRPr="00605301" w:rsidRDefault="00C50030">
      <w:pPr>
        <w:rPr>
          <w:rFonts w:cs="Arial"/>
        </w:rPr>
      </w:pPr>
      <w:r w:rsidRPr="00605301">
        <w:rPr>
          <w:rFonts w:cs="Arial"/>
        </w:rPr>
        <w:t xml:space="preserve">40. </w:t>
      </w:r>
      <w:r w:rsidR="007F3AE9" w:rsidRPr="00605301">
        <w:rPr>
          <w:rFonts w:cs="Arial"/>
        </w:rPr>
        <w:t>As Lionel’s brain matures, he is better able to control how he responds to his parents and his friends. Further</w:t>
      </w:r>
      <w:r w:rsidR="00F8616F" w:rsidRPr="00605301">
        <w:rPr>
          <w:rFonts w:cs="Arial"/>
        </w:rPr>
        <w:t>more</w:t>
      </w:r>
      <w:r w:rsidR="007F3AE9" w:rsidRPr="00605301">
        <w:rPr>
          <w:rFonts w:cs="Arial"/>
        </w:rPr>
        <w:t xml:space="preserve">, he is able to become more successful at school. He has even been considering what career he would like to pursue after he graduates from college. </w:t>
      </w:r>
      <w:r w:rsidR="00F8616F" w:rsidRPr="00605301">
        <w:rPr>
          <w:rFonts w:cs="Arial"/>
        </w:rPr>
        <w:t>This is an example of</w:t>
      </w:r>
      <w:r w:rsidR="007F3AE9" w:rsidRPr="00605301">
        <w:rPr>
          <w:rFonts w:cs="Arial"/>
        </w:rPr>
        <w:t xml:space="preserve"> ______</w:t>
      </w:r>
      <w:r w:rsidR="007F360A" w:rsidRPr="00605301">
        <w:rPr>
          <w:rFonts w:cs="Arial"/>
        </w:rPr>
        <w:t>.</w:t>
      </w:r>
    </w:p>
    <w:p w14:paraId="262A0289" w14:textId="09FFE3F0" w:rsidR="00C50030" w:rsidRPr="00605301" w:rsidRDefault="007B5C53">
      <w:pPr>
        <w:rPr>
          <w:rFonts w:cs="Arial"/>
        </w:rPr>
      </w:pPr>
      <w:r w:rsidRPr="00605301">
        <w:rPr>
          <w:rFonts w:cs="Arial"/>
        </w:rPr>
        <w:t xml:space="preserve">A. </w:t>
      </w:r>
      <w:r w:rsidR="007F3AE9" w:rsidRPr="00605301">
        <w:rPr>
          <w:rFonts w:cs="Arial"/>
        </w:rPr>
        <w:t>intimacy</w:t>
      </w:r>
    </w:p>
    <w:p w14:paraId="34AFFDA3" w14:textId="38D82842" w:rsidR="00C50030" w:rsidRPr="00605301" w:rsidRDefault="007B5C53">
      <w:pPr>
        <w:rPr>
          <w:rFonts w:cs="Arial"/>
        </w:rPr>
      </w:pPr>
      <w:r w:rsidRPr="00605301">
        <w:rPr>
          <w:rFonts w:cs="Arial"/>
        </w:rPr>
        <w:t xml:space="preserve">B. </w:t>
      </w:r>
      <w:r w:rsidR="007F3AE9" w:rsidRPr="00605301">
        <w:rPr>
          <w:rFonts w:cs="Arial"/>
        </w:rPr>
        <w:t>ontogenetic development</w:t>
      </w:r>
    </w:p>
    <w:p w14:paraId="5EA23513" w14:textId="578D3D0C" w:rsidR="00C50030" w:rsidRPr="00605301" w:rsidRDefault="007B5C53">
      <w:pPr>
        <w:rPr>
          <w:rFonts w:cs="Arial"/>
        </w:rPr>
      </w:pPr>
      <w:r w:rsidRPr="00605301">
        <w:rPr>
          <w:rFonts w:cs="Arial"/>
        </w:rPr>
        <w:t xml:space="preserve">C. </w:t>
      </w:r>
      <w:r w:rsidR="007F3AE9" w:rsidRPr="00605301">
        <w:rPr>
          <w:rFonts w:cs="Arial"/>
        </w:rPr>
        <w:t>cognitive schemas</w:t>
      </w:r>
    </w:p>
    <w:p w14:paraId="0FDAF219" w14:textId="606BE3BA" w:rsidR="00C50030" w:rsidRPr="00605301" w:rsidRDefault="007B5C53">
      <w:pPr>
        <w:rPr>
          <w:rFonts w:cs="Arial"/>
        </w:rPr>
      </w:pPr>
      <w:r w:rsidRPr="00605301">
        <w:rPr>
          <w:rFonts w:cs="Arial"/>
        </w:rPr>
        <w:t xml:space="preserve">D. </w:t>
      </w:r>
      <w:r w:rsidR="007F3AE9" w:rsidRPr="00605301">
        <w:rPr>
          <w:rFonts w:cs="Arial"/>
        </w:rPr>
        <w:t>observational learning</w:t>
      </w:r>
    </w:p>
    <w:p w14:paraId="5D86548A" w14:textId="77777777" w:rsidR="00C50030" w:rsidRPr="00605301" w:rsidRDefault="00C50030">
      <w:pPr>
        <w:rPr>
          <w:rFonts w:cs="Arial"/>
        </w:rPr>
      </w:pPr>
      <w:r w:rsidRPr="00605301">
        <w:rPr>
          <w:rFonts w:cs="Arial"/>
        </w:rPr>
        <w:lastRenderedPageBreak/>
        <w:t xml:space="preserve">Ans: </w:t>
      </w:r>
      <w:r w:rsidR="007F3AE9" w:rsidRPr="00605301">
        <w:rPr>
          <w:rFonts w:cs="Arial"/>
        </w:rPr>
        <w:t>B</w:t>
      </w:r>
    </w:p>
    <w:p w14:paraId="05661976" w14:textId="260C45C4" w:rsidR="007F3AE9" w:rsidRPr="00605301" w:rsidRDefault="00C50030">
      <w:pPr>
        <w:rPr>
          <w:rFonts w:cs="Arial"/>
        </w:rPr>
      </w:pPr>
      <w:r w:rsidRPr="00605301">
        <w:rPr>
          <w:rFonts w:cs="Arial"/>
        </w:rPr>
        <w:t xml:space="preserve">Learning Objective: </w:t>
      </w:r>
      <w:r w:rsidR="007F3AE9" w:rsidRPr="00605301">
        <w:rPr>
          <w:rFonts w:cs="Arial"/>
        </w:rPr>
        <w:t>1</w:t>
      </w:r>
      <w:r w:rsidR="00216A7A" w:rsidRPr="00605301">
        <w:rPr>
          <w:rFonts w:cs="Arial"/>
        </w:rPr>
        <w:t>.</w:t>
      </w:r>
      <w:r w:rsidR="007F3AE9" w:rsidRPr="00605301">
        <w:rPr>
          <w:rFonts w:cs="Arial"/>
        </w:rPr>
        <w:t>3: Summarize theoretical approaches to studying adolescent development.</w:t>
      </w:r>
    </w:p>
    <w:p w14:paraId="38EB89DA" w14:textId="77777777" w:rsidR="007F3AE9" w:rsidRPr="00605301" w:rsidRDefault="007F3AE9">
      <w:pPr>
        <w:rPr>
          <w:rFonts w:cs="Arial"/>
        </w:rPr>
      </w:pPr>
      <w:r w:rsidRPr="00605301">
        <w:rPr>
          <w:rFonts w:cs="Arial"/>
        </w:rPr>
        <w:t>Cognitive Domain: Application</w:t>
      </w:r>
    </w:p>
    <w:p w14:paraId="3F143CB3" w14:textId="77777777" w:rsidR="007F3AE9" w:rsidRPr="00605301" w:rsidRDefault="007F3AE9">
      <w:pPr>
        <w:rPr>
          <w:rFonts w:cs="Arial"/>
        </w:rPr>
      </w:pPr>
      <w:r w:rsidRPr="00605301">
        <w:rPr>
          <w:rFonts w:cs="Arial"/>
        </w:rPr>
        <w:t>Answer Location: Bronfenbrenner’s Bioecological Systems Theory</w:t>
      </w:r>
    </w:p>
    <w:p w14:paraId="066963F7" w14:textId="77777777" w:rsidR="007F3AE9" w:rsidRPr="00605301" w:rsidRDefault="007F3AE9">
      <w:pPr>
        <w:rPr>
          <w:rFonts w:cs="Arial"/>
        </w:rPr>
      </w:pPr>
      <w:r w:rsidRPr="00605301">
        <w:rPr>
          <w:rFonts w:cs="Arial"/>
        </w:rPr>
        <w:t>Difficulty Level: Hard</w:t>
      </w:r>
    </w:p>
    <w:p w14:paraId="142CB268" w14:textId="77777777" w:rsidR="00A941F8" w:rsidRPr="00605301" w:rsidRDefault="00A941F8">
      <w:pPr>
        <w:rPr>
          <w:rFonts w:cs="Arial"/>
        </w:rPr>
      </w:pPr>
    </w:p>
    <w:p w14:paraId="11C4F1B0" w14:textId="77777777" w:rsidR="00C50030" w:rsidRPr="00605301" w:rsidRDefault="00C50030">
      <w:pPr>
        <w:rPr>
          <w:rFonts w:cs="Arial"/>
        </w:rPr>
      </w:pPr>
      <w:r w:rsidRPr="00605301">
        <w:rPr>
          <w:rFonts w:cs="Arial"/>
        </w:rPr>
        <w:t xml:space="preserve">41. </w:t>
      </w:r>
      <w:r w:rsidR="00F8616F" w:rsidRPr="00605301">
        <w:rPr>
          <w:rFonts w:cs="Arial"/>
        </w:rPr>
        <w:t>Dr. Paloma</w:t>
      </w:r>
      <w:r w:rsidR="00D90F3A" w:rsidRPr="00605301">
        <w:rPr>
          <w:rFonts w:cs="Arial"/>
        </w:rPr>
        <w:t xml:space="preserve"> </w:t>
      </w:r>
      <w:r w:rsidR="00F8616F" w:rsidRPr="00605301">
        <w:rPr>
          <w:rFonts w:cs="Arial"/>
        </w:rPr>
        <w:t>wants to</w:t>
      </w:r>
      <w:r w:rsidR="00D90F3A" w:rsidRPr="00605301">
        <w:rPr>
          <w:rFonts w:cs="Arial"/>
        </w:rPr>
        <w:t xml:space="preserve"> study </w:t>
      </w:r>
      <w:r w:rsidR="00F8616F" w:rsidRPr="00605301">
        <w:rPr>
          <w:rFonts w:cs="Arial"/>
        </w:rPr>
        <w:t xml:space="preserve">the effects of rewards on the behavior of </w:t>
      </w:r>
      <w:r w:rsidR="00D90F3A" w:rsidRPr="00605301">
        <w:rPr>
          <w:rFonts w:cs="Arial"/>
        </w:rPr>
        <w:t>children in their classrooms</w:t>
      </w:r>
      <w:r w:rsidR="00F8616F" w:rsidRPr="00605301">
        <w:rPr>
          <w:rFonts w:cs="Arial"/>
        </w:rPr>
        <w:t>. Which research design would be recommended for this type of study?</w:t>
      </w:r>
    </w:p>
    <w:p w14:paraId="4B789F5D" w14:textId="24DEF728" w:rsidR="00C50030" w:rsidRPr="00605301" w:rsidRDefault="007B5C53">
      <w:pPr>
        <w:rPr>
          <w:rFonts w:cs="Arial"/>
        </w:rPr>
      </w:pPr>
      <w:r w:rsidRPr="00605301">
        <w:rPr>
          <w:rFonts w:cs="Arial"/>
        </w:rPr>
        <w:t xml:space="preserve">A. </w:t>
      </w:r>
      <w:r w:rsidR="00CB73D4" w:rsidRPr="00605301">
        <w:rPr>
          <w:rFonts w:cs="Arial"/>
        </w:rPr>
        <w:t>c</w:t>
      </w:r>
      <w:r w:rsidR="00223C0F" w:rsidRPr="00605301">
        <w:rPr>
          <w:rFonts w:cs="Arial"/>
        </w:rPr>
        <w:t xml:space="preserve">ase </w:t>
      </w:r>
      <w:r w:rsidR="00D90F3A" w:rsidRPr="00605301">
        <w:rPr>
          <w:rFonts w:cs="Arial"/>
        </w:rPr>
        <w:t>study</w:t>
      </w:r>
    </w:p>
    <w:p w14:paraId="6D8695FD" w14:textId="1271D796" w:rsidR="00C50030" w:rsidRPr="00605301" w:rsidRDefault="007B5C53">
      <w:pPr>
        <w:rPr>
          <w:rFonts w:cs="Arial"/>
        </w:rPr>
      </w:pPr>
      <w:r w:rsidRPr="00605301">
        <w:rPr>
          <w:rFonts w:cs="Arial"/>
        </w:rPr>
        <w:t xml:space="preserve">B. </w:t>
      </w:r>
      <w:r w:rsidR="00CB73D4" w:rsidRPr="00605301">
        <w:rPr>
          <w:rFonts w:cs="Arial"/>
        </w:rPr>
        <w:t>s</w:t>
      </w:r>
      <w:r w:rsidR="00223C0F" w:rsidRPr="00605301">
        <w:rPr>
          <w:rFonts w:cs="Arial"/>
        </w:rPr>
        <w:t xml:space="preserve">tructured </w:t>
      </w:r>
      <w:r w:rsidR="00D90F3A" w:rsidRPr="00605301">
        <w:rPr>
          <w:rFonts w:cs="Arial"/>
        </w:rPr>
        <w:t>observation</w:t>
      </w:r>
    </w:p>
    <w:p w14:paraId="5F34F7A1" w14:textId="22FFFE86" w:rsidR="00C50030" w:rsidRPr="00605301" w:rsidRDefault="007B5C53">
      <w:pPr>
        <w:rPr>
          <w:rFonts w:cs="Arial"/>
        </w:rPr>
      </w:pPr>
      <w:r w:rsidRPr="00605301">
        <w:rPr>
          <w:rFonts w:cs="Arial"/>
        </w:rPr>
        <w:t xml:space="preserve">C. </w:t>
      </w:r>
      <w:r w:rsidR="00CB73D4" w:rsidRPr="00605301">
        <w:rPr>
          <w:rFonts w:cs="Arial"/>
        </w:rPr>
        <w:t>n</w:t>
      </w:r>
      <w:r w:rsidR="00223C0F" w:rsidRPr="00605301">
        <w:rPr>
          <w:rFonts w:cs="Arial"/>
        </w:rPr>
        <w:t xml:space="preserve">aturalistic </w:t>
      </w:r>
      <w:r w:rsidR="00D90F3A" w:rsidRPr="00605301">
        <w:rPr>
          <w:rFonts w:cs="Arial"/>
        </w:rPr>
        <w:t>observation</w:t>
      </w:r>
    </w:p>
    <w:p w14:paraId="0E0CCAE9" w14:textId="4F7AA2D7" w:rsidR="00C50030" w:rsidRPr="00605301" w:rsidRDefault="007B5C53">
      <w:pPr>
        <w:rPr>
          <w:rFonts w:cs="Arial"/>
        </w:rPr>
      </w:pPr>
      <w:r w:rsidRPr="00605301">
        <w:rPr>
          <w:rFonts w:cs="Arial"/>
        </w:rPr>
        <w:t xml:space="preserve">D. </w:t>
      </w:r>
      <w:r w:rsidR="00CB73D4" w:rsidRPr="00605301">
        <w:rPr>
          <w:rFonts w:cs="Arial"/>
        </w:rPr>
        <w:t>c</w:t>
      </w:r>
      <w:r w:rsidR="00223C0F" w:rsidRPr="00605301">
        <w:rPr>
          <w:rFonts w:cs="Arial"/>
        </w:rPr>
        <w:t xml:space="preserve">orrelational </w:t>
      </w:r>
      <w:r w:rsidR="00D90F3A" w:rsidRPr="00605301">
        <w:rPr>
          <w:rFonts w:cs="Arial"/>
        </w:rPr>
        <w:t>design</w:t>
      </w:r>
    </w:p>
    <w:p w14:paraId="1BD103F2" w14:textId="77777777" w:rsidR="00C50030" w:rsidRPr="00605301" w:rsidRDefault="00C50030">
      <w:pPr>
        <w:rPr>
          <w:rFonts w:cs="Arial"/>
        </w:rPr>
      </w:pPr>
      <w:r w:rsidRPr="00605301">
        <w:rPr>
          <w:rFonts w:cs="Arial"/>
        </w:rPr>
        <w:t xml:space="preserve">Ans: </w:t>
      </w:r>
      <w:r w:rsidR="00D90F3A" w:rsidRPr="00605301">
        <w:rPr>
          <w:rFonts w:cs="Arial"/>
        </w:rPr>
        <w:t>C</w:t>
      </w:r>
    </w:p>
    <w:p w14:paraId="3C911057" w14:textId="2EC5F370" w:rsidR="00C50030" w:rsidRPr="00605301" w:rsidRDefault="00C50030">
      <w:pPr>
        <w:rPr>
          <w:rFonts w:cs="Arial"/>
        </w:rPr>
      </w:pPr>
      <w:r w:rsidRPr="00605301">
        <w:rPr>
          <w:rFonts w:cs="Arial"/>
        </w:rPr>
        <w:t xml:space="preserve">Learning Objective: </w:t>
      </w:r>
      <w:r w:rsidR="00D90F3A" w:rsidRPr="00605301">
        <w:rPr>
          <w:rFonts w:cs="Arial"/>
        </w:rPr>
        <w:t>1</w:t>
      </w:r>
      <w:r w:rsidR="00216A7A" w:rsidRPr="00605301">
        <w:rPr>
          <w:rFonts w:cs="Arial"/>
        </w:rPr>
        <w:t>.</w:t>
      </w:r>
      <w:r w:rsidR="00D90F3A" w:rsidRPr="00605301">
        <w:rPr>
          <w:rFonts w:cs="Arial"/>
        </w:rPr>
        <w:t>4: Describe methods and designs used to study adolescent development.</w:t>
      </w:r>
    </w:p>
    <w:p w14:paraId="242CA0A4" w14:textId="77777777" w:rsidR="00C50030" w:rsidRPr="00605301" w:rsidRDefault="004E4AE4">
      <w:pPr>
        <w:rPr>
          <w:rFonts w:cs="Arial"/>
        </w:rPr>
      </w:pPr>
      <w:r w:rsidRPr="00605301">
        <w:rPr>
          <w:rFonts w:cs="Arial"/>
        </w:rPr>
        <w:t xml:space="preserve">Cognitive Domain: </w:t>
      </w:r>
      <w:r w:rsidR="00F8616F" w:rsidRPr="00605301">
        <w:rPr>
          <w:rFonts w:cs="Arial"/>
        </w:rPr>
        <w:t>Application</w:t>
      </w:r>
    </w:p>
    <w:p w14:paraId="5F1B6E8C" w14:textId="77777777" w:rsidR="00820870" w:rsidRPr="00605301" w:rsidRDefault="004E4AE4">
      <w:pPr>
        <w:rPr>
          <w:rFonts w:cs="Arial"/>
        </w:rPr>
      </w:pPr>
      <w:r w:rsidRPr="00605301">
        <w:rPr>
          <w:rFonts w:cs="Arial"/>
        </w:rPr>
        <w:t xml:space="preserve">Answer Location: </w:t>
      </w:r>
      <w:r w:rsidR="00D90F3A" w:rsidRPr="00605301">
        <w:rPr>
          <w:rFonts w:cs="Arial"/>
        </w:rPr>
        <w:t>Observational Measures</w:t>
      </w:r>
    </w:p>
    <w:p w14:paraId="3A6CC8D3" w14:textId="77777777" w:rsidR="00AE459C" w:rsidRPr="00605301" w:rsidRDefault="004E4AE4">
      <w:pPr>
        <w:rPr>
          <w:rFonts w:cs="Arial"/>
        </w:rPr>
      </w:pPr>
      <w:r w:rsidRPr="00605301">
        <w:rPr>
          <w:rFonts w:cs="Arial"/>
        </w:rPr>
        <w:t xml:space="preserve">Difficulty Level: </w:t>
      </w:r>
      <w:r w:rsidR="00F8616F" w:rsidRPr="00605301">
        <w:rPr>
          <w:rFonts w:cs="Arial"/>
        </w:rPr>
        <w:t>Hard</w:t>
      </w:r>
    </w:p>
    <w:p w14:paraId="7A6129EE" w14:textId="77777777" w:rsidR="009A0365" w:rsidRPr="00605301" w:rsidRDefault="009A0365">
      <w:pPr>
        <w:rPr>
          <w:rFonts w:cs="Arial"/>
        </w:rPr>
      </w:pPr>
    </w:p>
    <w:p w14:paraId="7C928326" w14:textId="7B18E7A6" w:rsidR="00C50030" w:rsidRPr="00605301" w:rsidRDefault="00C50030">
      <w:pPr>
        <w:rPr>
          <w:rFonts w:cs="Arial"/>
        </w:rPr>
      </w:pPr>
      <w:r w:rsidRPr="00605301">
        <w:rPr>
          <w:rFonts w:cs="Arial"/>
        </w:rPr>
        <w:t xml:space="preserve">42. </w:t>
      </w:r>
      <w:r w:rsidR="004C0621" w:rsidRPr="00605301">
        <w:rPr>
          <w:rFonts w:cs="Arial"/>
        </w:rPr>
        <w:t xml:space="preserve">Dalia is participating in a research study with her school. She has agreed to answer a set of </w:t>
      </w:r>
      <w:r w:rsidR="00E92CBB" w:rsidRPr="00605301">
        <w:rPr>
          <w:rFonts w:cs="Arial"/>
        </w:rPr>
        <w:t>multiple-choice</w:t>
      </w:r>
      <w:r w:rsidR="004C0621" w:rsidRPr="00605301">
        <w:rPr>
          <w:rFonts w:cs="Arial"/>
        </w:rPr>
        <w:t xml:space="preserve"> questions at her school’s library. She will hand the completed answers to the </w:t>
      </w:r>
      <w:r w:rsidR="00F8616F" w:rsidRPr="00605301">
        <w:rPr>
          <w:rFonts w:cs="Arial"/>
        </w:rPr>
        <w:t xml:space="preserve">researcher </w:t>
      </w:r>
      <w:r w:rsidR="004C0621" w:rsidRPr="00605301">
        <w:rPr>
          <w:rFonts w:cs="Arial"/>
        </w:rPr>
        <w:t xml:space="preserve">who is running the study. </w:t>
      </w:r>
      <w:r w:rsidR="00F8616F" w:rsidRPr="00605301">
        <w:rPr>
          <w:rFonts w:cs="Arial"/>
        </w:rPr>
        <w:t>What</w:t>
      </w:r>
      <w:r w:rsidR="004C0621" w:rsidRPr="00605301">
        <w:rPr>
          <w:rFonts w:cs="Arial"/>
        </w:rPr>
        <w:t xml:space="preserve"> data collection method</w:t>
      </w:r>
      <w:r w:rsidR="00F8616F" w:rsidRPr="00605301">
        <w:rPr>
          <w:rFonts w:cs="Arial"/>
        </w:rPr>
        <w:t xml:space="preserve"> is being used in this example</w:t>
      </w:r>
      <w:r w:rsidR="004C0621" w:rsidRPr="00605301">
        <w:rPr>
          <w:rFonts w:cs="Arial"/>
        </w:rPr>
        <w:t>?</w:t>
      </w:r>
    </w:p>
    <w:p w14:paraId="1BBE3408" w14:textId="7AA53BAD" w:rsidR="00C50030" w:rsidRPr="00605301" w:rsidRDefault="007B5C53">
      <w:pPr>
        <w:rPr>
          <w:rFonts w:cs="Arial"/>
        </w:rPr>
      </w:pPr>
      <w:r w:rsidRPr="00605301">
        <w:rPr>
          <w:rFonts w:cs="Arial"/>
        </w:rPr>
        <w:t xml:space="preserve">A. </w:t>
      </w:r>
      <w:r w:rsidR="00CB73D4" w:rsidRPr="00605301">
        <w:rPr>
          <w:rFonts w:cs="Arial"/>
        </w:rPr>
        <w:t>o</w:t>
      </w:r>
      <w:r w:rsidR="00223C0F" w:rsidRPr="00605301">
        <w:rPr>
          <w:rFonts w:cs="Arial"/>
        </w:rPr>
        <w:t>pen</w:t>
      </w:r>
      <w:r w:rsidR="004C0621" w:rsidRPr="00605301">
        <w:rPr>
          <w:rFonts w:cs="Arial"/>
        </w:rPr>
        <w:t>-ended interview</w:t>
      </w:r>
    </w:p>
    <w:p w14:paraId="6ADEC7AF" w14:textId="0A91A895" w:rsidR="00C50030" w:rsidRPr="00605301" w:rsidRDefault="007B5C53">
      <w:pPr>
        <w:rPr>
          <w:rFonts w:cs="Arial"/>
        </w:rPr>
      </w:pPr>
      <w:r w:rsidRPr="00605301">
        <w:rPr>
          <w:rFonts w:cs="Arial"/>
        </w:rPr>
        <w:t xml:space="preserve">B. </w:t>
      </w:r>
      <w:r w:rsidR="00CB73D4" w:rsidRPr="00605301">
        <w:rPr>
          <w:rFonts w:cs="Arial"/>
        </w:rPr>
        <w:t>e</w:t>
      </w:r>
      <w:r w:rsidR="00223C0F" w:rsidRPr="00605301">
        <w:rPr>
          <w:rFonts w:cs="Arial"/>
        </w:rPr>
        <w:t>lectroencephalography</w:t>
      </w:r>
    </w:p>
    <w:p w14:paraId="7F9F67ED" w14:textId="57BC99F0" w:rsidR="00C50030" w:rsidRPr="00605301" w:rsidRDefault="007B5C53">
      <w:pPr>
        <w:rPr>
          <w:rFonts w:cs="Arial"/>
        </w:rPr>
      </w:pPr>
      <w:r w:rsidRPr="00605301">
        <w:rPr>
          <w:rFonts w:cs="Arial"/>
        </w:rPr>
        <w:t xml:space="preserve">C. </w:t>
      </w:r>
      <w:r w:rsidR="00CB73D4" w:rsidRPr="00605301">
        <w:rPr>
          <w:rFonts w:cs="Arial"/>
        </w:rPr>
        <w:t>b</w:t>
      </w:r>
      <w:r w:rsidR="00223C0F" w:rsidRPr="00605301">
        <w:rPr>
          <w:rFonts w:cs="Arial"/>
        </w:rPr>
        <w:t xml:space="preserve">ioecological </w:t>
      </w:r>
      <w:r w:rsidR="004C0621" w:rsidRPr="00605301">
        <w:rPr>
          <w:rFonts w:cs="Arial"/>
        </w:rPr>
        <w:t>systems</w:t>
      </w:r>
    </w:p>
    <w:p w14:paraId="2162E9E8" w14:textId="00B0D98A" w:rsidR="00C50030" w:rsidRPr="00605301" w:rsidRDefault="007B5C53">
      <w:pPr>
        <w:rPr>
          <w:rFonts w:cs="Arial"/>
        </w:rPr>
      </w:pPr>
      <w:r w:rsidRPr="00605301">
        <w:rPr>
          <w:rFonts w:cs="Arial"/>
        </w:rPr>
        <w:t xml:space="preserve">D. </w:t>
      </w:r>
      <w:r w:rsidR="00CB73D4" w:rsidRPr="00605301">
        <w:rPr>
          <w:rFonts w:cs="Arial"/>
        </w:rPr>
        <w:t>q</w:t>
      </w:r>
      <w:r w:rsidR="00223C0F" w:rsidRPr="00605301">
        <w:rPr>
          <w:rFonts w:cs="Arial"/>
        </w:rPr>
        <w:t>uestionnaire</w:t>
      </w:r>
    </w:p>
    <w:p w14:paraId="6AB43807" w14:textId="77777777" w:rsidR="00C50030" w:rsidRPr="00605301" w:rsidRDefault="00C50030">
      <w:pPr>
        <w:rPr>
          <w:rFonts w:cs="Arial"/>
        </w:rPr>
      </w:pPr>
      <w:r w:rsidRPr="00605301">
        <w:rPr>
          <w:rFonts w:cs="Arial"/>
        </w:rPr>
        <w:t xml:space="preserve">Ans: </w:t>
      </w:r>
      <w:r w:rsidR="004C0621" w:rsidRPr="00605301">
        <w:rPr>
          <w:rFonts w:cs="Arial"/>
        </w:rPr>
        <w:t>D</w:t>
      </w:r>
    </w:p>
    <w:p w14:paraId="1ED66113" w14:textId="1B9638B6" w:rsidR="004C0621" w:rsidRPr="00605301" w:rsidRDefault="00C50030">
      <w:pPr>
        <w:rPr>
          <w:rFonts w:cs="Arial"/>
        </w:rPr>
      </w:pPr>
      <w:r w:rsidRPr="00605301">
        <w:rPr>
          <w:rFonts w:cs="Arial"/>
        </w:rPr>
        <w:t xml:space="preserve">Learning Objective: </w:t>
      </w:r>
      <w:r w:rsidR="004C0621" w:rsidRPr="00605301">
        <w:rPr>
          <w:rFonts w:cs="Arial"/>
        </w:rPr>
        <w:t>1</w:t>
      </w:r>
      <w:r w:rsidR="00216A7A" w:rsidRPr="00605301">
        <w:rPr>
          <w:rFonts w:cs="Arial"/>
        </w:rPr>
        <w:t>.</w:t>
      </w:r>
      <w:r w:rsidR="004C0621" w:rsidRPr="00605301">
        <w:rPr>
          <w:rFonts w:cs="Arial"/>
        </w:rPr>
        <w:t>4: Describe methods and designs used to study adolescent development.</w:t>
      </w:r>
    </w:p>
    <w:p w14:paraId="2156EB66" w14:textId="77777777" w:rsidR="004C0621" w:rsidRPr="00605301" w:rsidRDefault="004C0621">
      <w:pPr>
        <w:rPr>
          <w:rFonts w:cs="Arial"/>
        </w:rPr>
      </w:pPr>
      <w:r w:rsidRPr="00605301">
        <w:rPr>
          <w:rFonts w:cs="Arial"/>
        </w:rPr>
        <w:t>Cognitive Domain: Application</w:t>
      </w:r>
    </w:p>
    <w:p w14:paraId="1E916533" w14:textId="77777777" w:rsidR="004C0621" w:rsidRPr="00605301" w:rsidRDefault="004C0621">
      <w:pPr>
        <w:rPr>
          <w:rFonts w:cs="Arial"/>
        </w:rPr>
      </w:pPr>
      <w:r w:rsidRPr="00605301">
        <w:rPr>
          <w:rFonts w:cs="Arial"/>
        </w:rPr>
        <w:t xml:space="preserve">Answer Location: </w:t>
      </w:r>
      <w:r w:rsidR="009631E3" w:rsidRPr="00605301">
        <w:rPr>
          <w:rFonts w:cs="Arial"/>
        </w:rPr>
        <w:t>Self-Report Measures</w:t>
      </w:r>
    </w:p>
    <w:p w14:paraId="4AE41165" w14:textId="77777777" w:rsidR="004C0621" w:rsidRPr="00605301" w:rsidRDefault="004C0621">
      <w:pPr>
        <w:rPr>
          <w:rFonts w:cs="Arial"/>
        </w:rPr>
      </w:pPr>
      <w:r w:rsidRPr="00605301">
        <w:rPr>
          <w:rFonts w:cs="Arial"/>
        </w:rPr>
        <w:t>Difficulty Level: Hard</w:t>
      </w:r>
    </w:p>
    <w:p w14:paraId="2A7C2E8D" w14:textId="77777777" w:rsidR="009A0365" w:rsidRPr="00605301" w:rsidRDefault="009A0365">
      <w:pPr>
        <w:rPr>
          <w:rFonts w:cs="Arial"/>
        </w:rPr>
      </w:pPr>
    </w:p>
    <w:p w14:paraId="7912AF69" w14:textId="6D0A4CB9" w:rsidR="00C50030" w:rsidRPr="00605301" w:rsidRDefault="00C50030">
      <w:pPr>
        <w:rPr>
          <w:rFonts w:cs="Arial"/>
        </w:rPr>
      </w:pPr>
      <w:r w:rsidRPr="00605301">
        <w:rPr>
          <w:rFonts w:cs="Arial"/>
        </w:rPr>
        <w:t xml:space="preserve">43. </w:t>
      </w:r>
      <w:r w:rsidR="008A75D5" w:rsidRPr="00605301">
        <w:rPr>
          <w:rFonts w:cs="Arial"/>
        </w:rPr>
        <w:t xml:space="preserve">A researcher looking for similarities and differences among adolescents’ </w:t>
      </w:r>
      <w:r w:rsidR="0011585D" w:rsidRPr="00605301">
        <w:rPr>
          <w:rFonts w:cs="Arial"/>
        </w:rPr>
        <w:t>attitudes toward physical activity would benefit most from using ______ to gather data.</w:t>
      </w:r>
    </w:p>
    <w:p w14:paraId="5CE04754" w14:textId="3F2E39CC" w:rsidR="00C50030" w:rsidRPr="00605301" w:rsidRDefault="007B5C53">
      <w:pPr>
        <w:rPr>
          <w:rFonts w:cs="Arial"/>
        </w:rPr>
      </w:pPr>
      <w:r w:rsidRPr="00605301">
        <w:rPr>
          <w:rFonts w:cs="Arial"/>
        </w:rPr>
        <w:t xml:space="preserve">A. </w:t>
      </w:r>
      <w:r w:rsidR="009631E3" w:rsidRPr="00605301">
        <w:rPr>
          <w:rFonts w:cs="Arial"/>
        </w:rPr>
        <w:t>a structured interview</w:t>
      </w:r>
    </w:p>
    <w:p w14:paraId="231D48D8" w14:textId="6B6C2E95" w:rsidR="00C50030" w:rsidRPr="00605301" w:rsidRDefault="007B5C53">
      <w:pPr>
        <w:rPr>
          <w:rFonts w:cs="Arial"/>
        </w:rPr>
      </w:pPr>
      <w:r w:rsidRPr="00605301">
        <w:rPr>
          <w:rFonts w:cs="Arial"/>
        </w:rPr>
        <w:t xml:space="preserve">B. </w:t>
      </w:r>
      <w:r w:rsidR="00F8616F" w:rsidRPr="00605301">
        <w:rPr>
          <w:rFonts w:cs="Arial"/>
        </w:rPr>
        <w:t xml:space="preserve">an </w:t>
      </w:r>
      <w:r w:rsidR="009631E3" w:rsidRPr="00605301">
        <w:rPr>
          <w:rFonts w:cs="Arial"/>
        </w:rPr>
        <w:t>open-ended interview</w:t>
      </w:r>
    </w:p>
    <w:p w14:paraId="35804C74" w14:textId="3044046A" w:rsidR="00C50030" w:rsidRPr="00605301" w:rsidRDefault="007B5C53">
      <w:pPr>
        <w:rPr>
          <w:rFonts w:cs="Arial"/>
        </w:rPr>
      </w:pPr>
      <w:r w:rsidRPr="00605301">
        <w:rPr>
          <w:rFonts w:cs="Arial"/>
        </w:rPr>
        <w:t xml:space="preserve">C. </w:t>
      </w:r>
      <w:r w:rsidR="009631E3" w:rsidRPr="00605301">
        <w:rPr>
          <w:rFonts w:cs="Arial"/>
        </w:rPr>
        <w:t>participant reactivity</w:t>
      </w:r>
    </w:p>
    <w:p w14:paraId="1601CAA5" w14:textId="3C6A1AC5" w:rsidR="00C50030" w:rsidRPr="00605301" w:rsidRDefault="007B5C53">
      <w:pPr>
        <w:rPr>
          <w:rFonts w:cs="Arial"/>
        </w:rPr>
      </w:pPr>
      <w:r w:rsidRPr="00605301">
        <w:rPr>
          <w:rFonts w:cs="Arial"/>
        </w:rPr>
        <w:t xml:space="preserve">D. </w:t>
      </w:r>
      <w:r w:rsidR="00F8616F" w:rsidRPr="00605301">
        <w:rPr>
          <w:rFonts w:cs="Arial"/>
        </w:rPr>
        <w:t xml:space="preserve">naturalistic observation </w:t>
      </w:r>
    </w:p>
    <w:p w14:paraId="5DC7E0E0" w14:textId="77777777" w:rsidR="00C50030" w:rsidRPr="00605301" w:rsidRDefault="00C50030">
      <w:pPr>
        <w:rPr>
          <w:rFonts w:cs="Arial"/>
        </w:rPr>
      </w:pPr>
      <w:r w:rsidRPr="00605301">
        <w:rPr>
          <w:rFonts w:cs="Arial"/>
        </w:rPr>
        <w:t xml:space="preserve">Ans: </w:t>
      </w:r>
      <w:r w:rsidR="009631E3" w:rsidRPr="00605301">
        <w:rPr>
          <w:rFonts w:cs="Arial"/>
        </w:rPr>
        <w:t>A</w:t>
      </w:r>
    </w:p>
    <w:p w14:paraId="580ACF69" w14:textId="4D91BD40" w:rsidR="009631E3" w:rsidRPr="00605301" w:rsidRDefault="00C50030">
      <w:pPr>
        <w:rPr>
          <w:rFonts w:cs="Arial"/>
        </w:rPr>
      </w:pPr>
      <w:r w:rsidRPr="00605301">
        <w:rPr>
          <w:rFonts w:cs="Arial"/>
        </w:rPr>
        <w:t xml:space="preserve">Learning Objective: </w:t>
      </w:r>
      <w:r w:rsidR="009631E3" w:rsidRPr="00605301">
        <w:rPr>
          <w:rFonts w:cs="Arial"/>
        </w:rPr>
        <w:t>1</w:t>
      </w:r>
      <w:r w:rsidR="00216A7A" w:rsidRPr="00605301">
        <w:rPr>
          <w:rFonts w:cs="Arial"/>
        </w:rPr>
        <w:t>.</w:t>
      </w:r>
      <w:r w:rsidR="009631E3" w:rsidRPr="00605301">
        <w:rPr>
          <w:rFonts w:cs="Arial"/>
        </w:rPr>
        <w:t>4: Describe methods and designs used to study adolescent development.</w:t>
      </w:r>
    </w:p>
    <w:p w14:paraId="31C3C769" w14:textId="0F4D4240" w:rsidR="009631E3" w:rsidRPr="00605301" w:rsidRDefault="009631E3">
      <w:pPr>
        <w:rPr>
          <w:rFonts w:cs="Arial"/>
        </w:rPr>
      </w:pPr>
      <w:r w:rsidRPr="00605301">
        <w:rPr>
          <w:rFonts w:cs="Arial"/>
        </w:rPr>
        <w:t xml:space="preserve">Cognitive Domain: </w:t>
      </w:r>
      <w:r w:rsidR="0011585D" w:rsidRPr="00605301">
        <w:rPr>
          <w:rFonts w:cs="Arial"/>
        </w:rPr>
        <w:t>Application</w:t>
      </w:r>
    </w:p>
    <w:p w14:paraId="3EC5DFEF" w14:textId="77777777" w:rsidR="009631E3" w:rsidRPr="00605301" w:rsidRDefault="009631E3">
      <w:pPr>
        <w:rPr>
          <w:rFonts w:cs="Arial"/>
        </w:rPr>
      </w:pPr>
      <w:r w:rsidRPr="00605301">
        <w:rPr>
          <w:rFonts w:cs="Arial"/>
        </w:rPr>
        <w:t>Answer Location: Self-Report Measures</w:t>
      </w:r>
    </w:p>
    <w:p w14:paraId="482CB707" w14:textId="21F352F7" w:rsidR="009631E3" w:rsidRPr="00605301" w:rsidRDefault="009631E3">
      <w:pPr>
        <w:rPr>
          <w:rFonts w:cs="Arial"/>
        </w:rPr>
      </w:pPr>
      <w:r w:rsidRPr="00605301">
        <w:rPr>
          <w:rFonts w:cs="Arial"/>
        </w:rPr>
        <w:lastRenderedPageBreak/>
        <w:t xml:space="preserve">Difficulty Level: </w:t>
      </w:r>
      <w:r w:rsidR="0011585D" w:rsidRPr="00605301">
        <w:rPr>
          <w:rFonts w:cs="Arial"/>
        </w:rPr>
        <w:t>Hard</w:t>
      </w:r>
    </w:p>
    <w:p w14:paraId="76767443" w14:textId="77777777" w:rsidR="009A0365" w:rsidRPr="00605301" w:rsidRDefault="009A0365">
      <w:pPr>
        <w:rPr>
          <w:rFonts w:cs="Arial"/>
        </w:rPr>
      </w:pPr>
    </w:p>
    <w:p w14:paraId="39571DAF" w14:textId="6B16173D" w:rsidR="00C50030" w:rsidRPr="00605301" w:rsidRDefault="00C50030">
      <w:pPr>
        <w:rPr>
          <w:rFonts w:cs="Arial"/>
        </w:rPr>
      </w:pPr>
      <w:r w:rsidRPr="00605301">
        <w:rPr>
          <w:rFonts w:cs="Arial"/>
        </w:rPr>
        <w:t xml:space="preserve">44. </w:t>
      </w:r>
      <w:r w:rsidR="0011585D" w:rsidRPr="00605301">
        <w:rPr>
          <w:rFonts w:cs="Arial"/>
        </w:rPr>
        <w:t xml:space="preserve">Which feature of survey questionnaires is meant to protect research participants from </w:t>
      </w:r>
      <w:r w:rsidR="00E92CBB" w:rsidRPr="00605301">
        <w:rPr>
          <w:rFonts w:cs="Arial"/>
        </w:rPr>
        <w:t>judgment</w:t>
      </w:r>
      <w:r w:rsidR="0011585D" w:rsidRPr="00605301">
        <w:rPr>
          <w:rFonts w:cs="Arial"/>
        </w:rPr>
        <w:t xml:space="preserve"> and harm?</w:t>
      </w:r>
    </w:p>
    <w:p w14:paraId="5E1A996A" w14:textId="47274C16" w:rsidR="00C50030" w:rsidRPr="00605301" w:rsidRDefault="007B5C53">
      <w:pPr>
        <w:rPr>
          <w:rFonts w:cs="Arial"/>
        </w:rPr>
      </w:pPr>
      <w:r w:rsidRPr="00605301">
        <w:rPr>
          <w:rFonts w:cs="Arial"/>
        </w:rPr>
        <w:t xml:space="preserve">A. </w:t>
      </w:r>
      <w:r w:rsidR="00CB73D4" w:rsidRPr="00605301">
        <w:rPr>
          <w:rFonts w:cs="Arial"/>
        </w:rPr>
        <w:t>e</w:t>
      </w:r>
      <w:r w:rsidR="00CB5686" w:rsidRPr="00605301">
        <w:rPr>
          <w:rFonts w:cs="Arial"/>
        </w:rPr>
        <w:t xml:space="preserve">motional </w:t>
      </w:r>
      <w:r w:rsidR="009631E3" w:rsidRPr="00605301">
        <w:rPr>
          <w:rFonts w:cs="Arial"/>
        </w:rPr>
        <w:t>autonomy</w:t>
      </w:r>
    </w:p>
    <w:p w14:paraId="3D7C655A" w14:textId="6C5EE473" w:rsidR="00C50030" w:rsidRPr="00605301" w:rsidRDefault="007B5C53">
      <w:pPr>
        <w:rPr>
          <w:rFonts w:cs="Arial"/>
        </w:rPr>
      </w:pPr>
      <w:r w:rsidRPr="00605301">
        <w:rPr>
          <w:rFonts w:cs="Arial"/>
        </w:rPr>
        <w:t xml:space="preserve">B. </w:t>
      </w:r>
      <w:r w:rsidR="00CB73D4" w:rsidRPr="00605301">
        <w:rPr>
          <w:rFonts w:cs="Arial"/>
        </w:rPr>
        <w:t>a</w:t>
      </w:r>
      <w:r w:rsidR="00CB5686" w:rsidRPr="00605301">
        <w:rPr>
          <w:rFonts w:cs="Arial"/>
        </w:rPr>
        <w:t>nonymity</w:t>
      </w:r>
    </w:p>
    <w:p w14:paraId="68491279" w14:textId="330CBEA0" w:rsidR="00C50030" w:rsidRPr="00605301" w:rsidRDefault="007B5C53">
      <w:pPr>
        <w:rPr>
          <w:rFonts w:cs="Arial"/>
        </w:rPr>
      </w:pPr>
      <w:r w:rsidRPr="00605301">
        <w:rPr>
          <w:rFonts w:cs="Arial"/>
        </w:rPr>
        <w:t xml:space="preserve">C. </w:t>
      </w:r>
      <w:r w:rsidR="00CB73D4" w:rsidRPr="00605301">
        <w:rPr>
          <w:rFonts w:cs="Arial"/>
        </w:rPr>
        <w:t>i</w:t>
      </w:r>
      <w:r w:rsidR="00CB5686" w:rsidRPr="00605301">
        <w:rPr>
          <w:rFonts w:cs="Arial"/>
        </w:rPr>
        <w:t>ntimacy</w:t>
      </w:r>
    </w:p>
    <w:p w14:paraId="5656918F" w14:textId="2A297893" w:rsidR="00C50030" w:rsidRPr="00605301" w:rsidRDefault="007B5C53">
      <w:pPr>
        <w:rPr>
          <w:rFonts w:cs="Arial"/>
        </w:rPr>
      </w:pPr>
      <w:r w:rsidRPr="00605301">
        <w:rPr>
          <w:rFonts w:cs="Arial"/>
        </w:rPr>
        <w:t xml:space="preserve">D. </w:t>
      </w:r>
      <w:r w:rsidR="00CB73D4" w:rsidRPr="00605301">
        <w:rPr>
          <w:rFonts w:cs="Arial"/>
        </w:rPr>
        <w:t>u</w:t>
      </w:r>
      <w:r w:rsidR="00CB5686" w:rsidRPr="00605301">
        <w:rPr>
          <w:rFonts w:cs="Arial"/>
        </w:rPr>
        <w:t xml:space="preserve">se </w:t>
      </w:r>
      <w:r w:rsidR="00F8616F" w:rsidRPr="00605301">
        <w:rPr>
          <w:rFonts w:cs="Arial"/>
        </w:rPr>
        <w:t>of s</w:t>
      </w:r>
      <w:r w:rsidR="009631E3" w:rsidRPr="00605301">
        <w:rPr>
          <w:rFonts w:cs="Arial"/>
        </w:rPr>
        <w:t>chemas</w:t>
      </w:r>
    </w:p>
    <w:p w14:paraId="521B007A" w14:textId="77777777" w:rsidR="00C50030" w:rsidRPr="00605301" w:rsidRDefault="00C50030">
      <w:pPr>
        <w:rPr>
          <w:rFonts w:cs="Arial"/>
        </w:rPr>
      </w:pPr>
      <w:r w:rsidRPr="00605301">
        <w:rPr>
          <w:rFonts w:cs="Arial"/>
        </w:rPr>
        <w:t xml:space="preserve">Ans: </w:t>
      </w:r>
      <w:r w:rsidR="009631E3" w:rsidRPr="00605301">
        <w:rPr>
          <w:rFonts w:cs="Arial"/>
        </w:rPr>
        <w:t>B</w:t>
      </w:r>
    </w:p>
    <w:p w14:paraId="70EE26E1" w14:textId="14035FD8" w:rsidR="009631E3" w:rsidRPr="00605301" w:rsidRDefault="00C50030">
      <w:pPr>
        <w:rPr>
          <w:rFonts w:cs="Arial"/>
        </w:rPr>
      </w:pPr>
      <w:r w:rsidRPr="00605301">
        <w:rPr>
          <w:rFonts w:cs="Arial"/>
        </w:rPr>
        <w:t xml:space="preserve">Learning Objective: </w:t>
      </w:r>
      <w:r w:rsidR="009631E3" w:rsidRPr="00605301">
        <w:rPr>
          <w:rFonts w:cs="Arial"/>
        </w:rPr>
        <w:t>1</w:t>
      </w:r>
      <w:r w:rsidR="00216A7A" w:rsidRPr="00605301">
        <w:rPr>
          <w:rFonts w:cs="Arial"/>
        </w:rPr>
        <w:t>.</w:t>
      </w:r>
      <w:r w:rsidR="009631E3" w:rsidRPr="00605301">
        <w:rPr>
          <w:rFonts w:cs="Arial"/>
        </w:rPr>
        <w:t>4: Describe methods and designs used to study adolescent development.</w:t>
      </w:r>
    </w:p>
    <w:p w14:paraId="7B56686A" w14:textId="77777777" w:rsidR="009631E3" w:rsidRPr="00605301" w:rsidRDefault="009631E3">
      <w:pPr>
        <w:rPr>
          <w:rFonts w:cs="Arial"/>
        </w:rPr>
      </w:pPr>
      <w:r w:rsidRPr="00605301">
        <w:rPr>
          <w:rFonts w:cs="Arial"/>
        </w:rPr>
        <w:t>Cognitive Domain: Knowledge</w:t>
      </w:r>
    </w:p>
    <w:p w14:paraId="3CF0B341" w14:textId="77777777" w:rsidR="009631E3" w:rsidRPr="00605301" w:rsidRDefault="009631E3">
      <w:pPr>
        <w:rPr>
          <w:rFonts w:cs="Arial"/>
        </w:rPr>
      </w:pPr>
      <w:r w:rsidRPr="00605301">
        <w:rPr>
          <w:rFonts w:cs="Arial"/>
        </w:rPr>
        <w:t>Answer Location: Self-Report Measures</w:t>
      </w:r>
    </w:p>
    <w:p w14:paraId="79198B1E" w14:textId="77777777" w:rsidR="00C50030" w:rsidRPr="00605301" w:rsidRDefault="009631E3">
      <w:pPr>
        <w:rPr>
          <w:rFonts w:cs="Arial"/>
        </w:rPr>
      </w:pPr>
      <w:r w:rsidRPr="00605301">
        <w:rPr>
          <w:rFonts w:cs="Arial"/>
        </w:rPr>
        <w:t>Difficulty Level: Easy</w:t>
      </w:r>
    </w:p>
    <w:p w14:paraId="63FAFB2D" w14:textId="77777777" w:rsidR="009A0365" w:rsidRPr="00605301" w:rsidRDefault="009A0365">
      <w:pPr>
        <w:rPr>
          <w:rFonts w:cs="Arial"/>
        </w:rPr>
      </w:pPr>
    </w:p>
    <w:p w14:paraId="2E82E22A" w14:textId="2EA2E827" w:rsidR="00C50030" w:rsidRPr="00605301" w:rsidRDefault="00C50030">
      <w:pPr>
        <w:rPr>
          <w:rFonts w:cs="Arial"/>
        </w:rPr>
      </w:pPr>
      <w:r w:rsidRPr="00605301">
        <w:rPr>
          <w:rFonts w:cs="Arial"/>
        </w:rPr>
        <w:t xml:space="preserve">45. </w:t>
      </w:r>
      <w:r w:rsidR="0011585D" w:rsidRPr="00605301">
        <w:rPr>
          <w:rFonts w:cs="Arial"/>
        </w:rPr>
        <w:t>Which type of inquiry allows researchers to gather data on abstract emotions like anger</w:t>
      </w:r>
      <w:r w:rsidR="00802576" w:rsidRPr="00605301">
        <w:rPr>
          <w:rFonts w:cs="Arial"/>
        </w:rPr>
        <w:t xml:space="preserve"> or stress </w:t>
      </w:r>
      <w:r w:rsidR="0011585D" w:rsidRPr="00605301">
        <w:rPr>
          <w:rFonts w:cs="Arial"/>
        </w:rPr>
        <w:t>without the inherent flaws of self-report methods?</w:t>
      </w:r>
    </w:p>
    <w:p w14:paraId="6E2B1F8D" w14:textId="41154B9E" w:rsidR="00C50030" w:rsidRPr="00605301" w:rsidRDefault="007B5C53">
      <w:pPr>
        <w:rPr>
          <w:rFonts w:cs="Arial"/>
        </w:rPr>
      </w:pPr>
      <w:r w:rsidRPr="00605301">
        <w:rPr>
          <w:rFonts w:cs="Arial"/>
        </w:rPr>
        <w:t xml:space="preserve">A. </w:t>
      </w:r>
      <w:r w:rsidR="00CB73D4" w:rsidRPr="00605301">
        <w:rPr>
          <w:rFonts w:cs="Arial"/>
        </w:rPr>
        <w:t>q</w:t>
      </w:r>
      <w:r w:rsidR="00CB5686" w:rsidRPr="00605301">
        <w:rPr>
          <w:rFonts w:cs="Arial"/>
        </w:rPr>
        <w:t>uestionnaires</w:t>
      </w:r>
    </w:p>
    <w:p w14:paraId="07664A34" w14:textId="2CB50A3A" w:rsidR="00C50030" w:rsidRPr="00605301" w:rsidRDefault="007B5C53">
      <w:pPr>
        <w:rPr>
          <w:rFonts w:cs="Arial"/>
        </w:rPr>
      </w:pPr>
      <w:r w:rsidRPr="00605301">
        <w:rPr>
          <w:rFonts w:cs="Arial"/>
        </w:rPr>
        <w:t xml:space="preserve">B. </w:t>
      </w:r>
      <w:r w:rsidR="00CB73D4" w:rsidRPr="00605301">
        <w:rPr>
          <w:rFonts w:cs="Arial"/>
        </w:rPr>
        <w:t>s</w:t>
      </w:r>
      <w:r w:rsidR="00CB5686" w:rsidRPr="00605301">
        <w:rPr>
          <w:rFonts w:cs="Arial"/>
        </w:rPr>
        <w:t xml:space="preserve">tructured </w:t>
      </w:r>
      <w:r w:rsidR="0011585D" w:rsidRPr="00605301">
        <w:rPr>
          <w:rFonts w:cs="Arial"/>
        </w:rPr>
        <w:t>surveys</w:t>
      </w:r>
    </w:p>
    <w:p w14:paraId="7A39689B" w14:textId="5B67CAF0" w:rsidR="00C50030" w:rsidRPr="00605301" w:rsidRDefault="007B5C53">
      <w:pPr>
        <w:rPr>
          <w:rFonts w:cs="Arial"/>
        </w:rPr>
      </w:pPr>
      <w:r w:rsidRPr="00605301">
        <w:rPr>
          <w:rFonts w:cs="Arial"/>
        </w:rPr>
        <w:t xml:space="preserve">C. </w:t>
      </w:r>
      <w:r w:rsidR="00CB73D4" w:rsidRPr="00605301">
        <w:rPr>
          <w:rFonts w:cs="Arial"/>
        </w:rPr>
        <w:t>p</w:t>
      </w:r>
      <w:r w:rsidR="00CB5686" w:rsidRPr="00605301">
        <w:rPr>
          <w:rFonts w:cs="Arial"/>
        </w:rPr>
        <w:t xml:space="preserve">hysiological </w:t>
      </w:r>
      <w:r w:rsidR="0011585D" w:rsidRPr="00605301">
        <w:rPr>
          <w:rFonts w:cs="Arial"/>
        </w:rPr>
        <w:t>measures</w:t>
      </w:r>
    </w:p>
    <w:p w14:paraId="076EF999" w14:textId="581006F4" w:rsidR="00C50030" w:rsidRPr="00605301" w:rsidRDefault="007B5C53">
      <w:pPr>
        <w:rPr>
          <w:rFonts w:cs="Arial"/>
        </w:rPr>
      </w:pPr>
      <w:r w:rsidRPr="00605301">
        <w:rPr>
          <w:rFonts w:cs="Arial"/>
        </w:rPr>
        <w:t xml:space="preserve">D. </w:t>
      </w:r>
      <w:r w:rsidR="00CB73D4" w:rsidRPr="00605301">
        <w:rPr>
          <w:rFonts w:cs="Arial"/>
        </w:rPr>
        <w:t>ca</w:t>
      </w:r>
      <w:r w:rsidR="00CB5686" w:rsidRPr="00605301">
        <w:rPr>
          <w:rFonts w:cs="Arial"/>
        </w:rPr>
        <w:t xml:space="preserve">se </w:t>
      </w:r>
      <w:r w:rsidR="0011585D" w:rsidRPr="00605301">
        <w:rPr>
          <w:rFonts w:cs="Arial"/>
        </w:rPr>
        <w:t>studies</w:t>
      </w:r>
    </w:p>
    <w:p w14:paraId="476A1CA7" w14:textId="77777777" w:rsidR="00C50030" w:rsidRPr="00605301" w:rsidRDefault="00C50030">
      <w:pPr>
        <w:rPr>
          <w:rFonts w:cs="Arial"/>
        </w:rPr>
      </w:pPr>
      <w:r w:rsidRPr="00605301">
        <w:rPr>
          <w:rFonts w:cs="Arial"/>
        </w:rPr>
        <w:t xml:space="preserve">Ans: </w:t>
      </w:r>
      <w:r w:rsidR="009631E3" w:rsidRPr="00605301">
        <w:rPr>
          <w:rFonts w:cs="Arial"/>
        </w:rPr>
        <w:t>C</w:t>
      </w:r>
    </w:p>
    <w:p w14:paraId="4CDA03BD" w14:textId="79E792C8" w:rsidR="009631E3" w:rsidRPr="00605301" w:rsidRDefault="00C50030">
      <w:pPr>
        <w:rPr>
          <w:rFonts w:cs="Arial"/>
        </w:rPr>
      </w:pPr>
      <w:r w:rsidRPr="00605301">
        <w:rPr>
          <w:rFonts w:cs="Arial"/>
        </w:rPr>
        <w:t xml:space="preserve">Learning Objective: </w:t>
      </w:r>
      <w:r w:rsidR="009631E3" w:rsidRPr="00605301">
        <w:rPr>
          <w:rFonts w:cs="Arial"/>
        </w:rPr>
        <w:t>1</w:t>
      </w:r>
      <w:r w:rsidR="00216A7A" w:rsidRPr="00605301">
        <w:rPr>
          <w:rFonts w:cs="Arial"/>
        </w:rPr>
        <w:t>.</w:t>
      </w:r>
      <w:r w:rsidR="009631E3" w:rsidRPr="00605301">
        <w:rPr>
          <w:rFonts w:cs="Arial"/>
        </w:rPr>
        <w:t>4: Describe methods and designs used to study adolescent development.</w:t>
      </w:r>
    </w:p>
    <w:p w14:paraId="62CE5807" w14:textId="77777777" w:rsidR="009631E3" w:rsidRPr="00605301" w:rsidRDefault="009631E3">
      <w:pPr>
        <w:rPr>
          <w:rFonts w:cs="Arial"/>
        </w:rPr>
      </w:pPr>
      <w:r w:rsidRPr="00605301">
        <w:rPr>
          <w:rFonts w:cs="Arial"/>
        </w:rPr>
        <w:t>Cognitive Domain: Knowledge</w:t>
      </w:r>
    </w:p>
    <w:p w14:paraId="2113F3BD" w14:textId="77777777" w:rsidR="009631E3" w:rsidRPr="00605301" w:rsidRDefault="009631E3">
      <w:pPr>
        <w:rPr>
          <w:rFonts w:cs="Arial"/>
        </w:rPr>
      </w:pPr>
      <w:r w:rsidRPr="00605301">
        <w:rPr>
          <w:rFonts w:cs="Arial"/>
        </w:rPr>
        <w:t>Answer Location: Physiological Measures</w:t>
      </w:r>
    </w:p>
    <w:p w14:paraId="157A626B" w14:textId="77777777" w:rsidR="009631E3" w:rsidRPr="00605301" w:rsidRDefault="009631E3">
      <w:pPr>
        <w:rPr>
          <w:rFonts w:cs="Arial"/>
        </w:rPr>
      </w:pPr>
      <w:r w:rsidRPr="00605301">
        <w:rPr>
          <w:rFonts w:cs="Arial"/>
        </w:rPr>
        <w:t>Difficulty Level: Easy</w:t>
      </w:r>
    </w:p>
    <w:p w14:paraId="131E64A9" w14:textId="77777777" w:rsidR="009A0365" w:rsidRPr="00605301" w:rsidRDefault="009A0365">
      <w:pPr>
        <w:rPr>
          <w:rFonts w:cs="Arial"/>
        </w:rPr>
      </w:pPr>
    </w:p>
    <w:p w14:paraId="10086D4E" w14:textId="77777777" w:rsidR="00C50030" w:rsidRPr="00605301" w:rsidRDefault="00C50030">
      <w:pPr>
        <w:rPr>
          <w:rFonts w:cs="Arial"/>
        </w:rPr>
      </w:pPr>
      <w:r w:rsidRPr="00605301">
        <w:rPr>
          <w:rFonts w:cs="Arial"/>
        </w:rPr>
        <w:t xml:space="preserve">46. </w:t>
      </w:r>
      <w:r w:rsidR="00A443FE" w:rsidRPr="00605301">
        <w:rPr>
          <w:rFonts w:cs="Arial"/>
        </w:rPr>
        <w:t>Which measures brain activity using radio waves</w:t>
      </w:r>
      <w:r w:rsidR="00C81442" w:rsidRPr="00605301">
        <w:rPr>
          <w:rFonts w:cs="Arial"/>
        </w:rPr>
        <w:t xml:space="preserve"> and thereby</w:t>
      </w:r>
      <w:r w:rsidR="00A443FE" w:rsidRPr="00605301">
        <w:rPr>
          <w:rFonts w:cs="Arial"/>
        </w:rPr>
        <w:t xml:space="preserve"> allowing researchers to see which parts of the brain are activated during cognitive tasks?</w:t>
      </w:r>
    </w:p>
    <w:p w14:paraId="2E560EDF" w14:textId="761BA4E8" w:rsidR="00C50030" w:rsidRPr="00605301" w:rsidRDefault="007B5C53">
      <w:pPr>
        <w:rPr>
          <w:rFonts w:cs="Arial"/>
        </w:rPr>
      </w:pPr>
      <w:r w:rsidRPr="00605301">
        <w:rPr>
          <w:rFonts w:cs="Arial"/>
        </w:rPr>
        <w:t xml:space="preserve">A. </w:t>
      </w:r>
      <w:r w:rsidR="00CB73D4" w:rsidRPr="00605301">
        <w:rPr>
          <w:rFonts w:cs="Arial"/>
        </w:rPr>
        <w:t>d</w:t>
      </w:r>
      <w:r w:rsidR="00070F67" w:rsidRPr="00605301">
        <w:rPr>
          <w:rFonts w:cs="Arial"/>
        </w:rPr>
        <w:t xml:space="preserve">iffusion </w:t>
      </w:r>
      <w:r w:rsidR="00A443FE" w:rsidRPr="00605301">
        <w:rPr>
          <w:rFonts w:cs="Arial"/>
        </w:rPr>
        <w:t>tensor imaging</w:t>
      </w:r>
    </w:p>
    <w:p w14:paraId="36854A11" w14:textId="0E6E2C02" w:rsidR="00C50030" w:rsidRPr="00605301" w:rsidRDefault="007B5C53">
      <w:pPr>
        <w:rPr>
          <w:rFonts w:cs="Arial"/>
        </w:rPr>
      </w:pPr>
      <w:r w:rsidRPr="00605301">
        <w:rPr>
          <w:rFonts w:cs="Arial"/>
        </w:rPr>
        <w:t xml:space="preserve">B. </w:t>
      </w:r>
      <w:r w:rsidR="00CB73D4" w:rsidRPr="00605301">
        <w:rPr>
          <w:rFonts w:cs="Arial"/>
        </w:rPr>
        <w:t>e</w:t>
      </w:r>
      <w:r w:rsidR="00070F67" w:rsidRPr="00605301">
        <w:rPr>
          <w:rFonts w:cs="Arial"/>
        </w:rPr>
        <w:t>lectroencephalography</w:t>
      </w:r>
    </w:p>
    <w:p w14:paraId="32774BD6" w14:textId="5AE15309" w:rsidR="00C50030" w:rsidRPr="00605301" w:rsidRDefault="007B5C53">
      <w:pPr>
        <w:rPr>
          <w:rFonts w:cs="Arial"/>
        </w:rPr>
      </w:pPr>
      <w:r w:rsidRPr="00605301">
        <w:rPr>
          <w:rFonts w:cs="Arial"/>
        </w:rPr>
        <w:t xml:space="preserve">C. </w:t>
      </w:r>
      <w:r w:rsidR="00CB73D4" w:rsidRPr="00605301">
        <w:rPr>
          <w:rFonts w:cs="Arial"/>
        </w:rPr>
        <w:t>c</w:t>
      </w:r>
      <w:r w:rsidR="00070F67" w:rsidRPr="00605301">
        <w:rPr>
          <w:rFonts w:cs="Arial"/>
        </w:rPr>
        <w:t xml:space="preserve">omputerized </w:t>
      </w:r>
      <w:r w:rsidR="00A443FE" w:rsidRPr="00605301">
        <w:rPr>
          <w:rFonts w:cs="Arial"/>
        </w:rPr>
        <w:t>tomography</w:t>
      </w:r>
    </w:p>
    <w:p w14:paraId="25A52C88" w14:textId="30F36831" w:rsidR="00C50030" w:rsidRPr="00605301" w:rsidRDefault="007B5C53">
      <w:pPr>
        <w:rPr>
          <w:rFonts w:cs="Arial"/>
        </w:rPr>
      </w:pPr>
      <w:r w:rsidRPr="00605301">
        <w:rPr>
          <w:rFonts w:cs="Arial"/>
        </w:rPr>
        <w:t xml:space="preserve">D. </w:t>
      </w:r>
      <w:r w:rsidR="00CB73D4" w:rsidRPr="00605301">
        <w:rPr>
          <w:rFonts w:cs="Arial"/>
        </w:rPr>
        <w:t>f</w:t>
      </w:r>
      <w:r w:rsidR="00070F67" w:rsidRPr="00605301">
        <w:rPr>
          <w:rFonts w:cs="Arial"/>
        </w:rPr>
        <w:t xml:space="preserve">unctional </w:t>
      </w:r>
      <w:r w:rsidR="00A443FE" w:rsidRPr="00605301">
        <w:rPr>
          <w:rFonts w:cs="Arial"/>
        </w:rPr>
        <w:t>magnetic resonance imaging</w:t>
      </w:r>
    </w:p>
    <w:p w14:paraId="4CAA2470" w14:textId="77777777" w:rsidR="00C50030" w:rsidRPr="00605301" w:rsidRDefault="00C50030">
      <w:pPr>
        <w:rPr>
          <w:rFonts w:cs="Arial"/>
        </w:rPr>
      </w:pPr>
      <w:r w:rsidRPr="00605301">
        <w:rPr>
          <w:rFonts w:cs="Arial"/>
        </w:rPr>
        <w:t xml:space="preserve">Ans: </w:t>
      </w:r>
      <w:r w:rsidR="00A443FE" w:rsidRPr="00605301">
        <w:rPr>
          <w:rFonts w:cs="Arial"/>
        </w:rPr>
        <w:t>D</w:t>
      </w:r>
    </w:p>
    <w:p w14:paraId="3644BE05" w14:textId="04F0FC44" w:rsidR="00A443FE" w:rsidRPr="00605301" w:rsidRDefault="00C50030">
      <w:pPr>
        <w:rPr>
          <w:rFonts w:cs="Arial"/>
        </w:rPr>
      </w:pPr>
      <w:r w:rsidRPr="00605301">
        <w:rPr>
          <w:rFonts w:cs="Arial"/>
        </w:rPr>
        <w:t xml:space="preserve">Learning Objective: </w:t>
      </w:r>
      <w:r w:rsidR="00A443FE" w:rsidRPr="00605301">
        <w:rPr>
          <w:rFonts w:cs="Arial"/>
        </w:rPr>
        <w:t>1</w:t>
      </w:r>
      <w:r w:rsidR="00216A7A" w:rsidRPr="00605301">
        <w:rPr>
          <w:rFonts w:cs="Arial"/>
        </w:rPr>
        <w:t>.</w:t>
      </w:r>
      <w:r w:rsidR="00A443FE" w:rsidRPr="00605301">
        <w:rPr>
          <w:rFonts w:cs="Arial"/>
        </w:rPr>
        <w:t>4: Describe methods and designs used to study adolescent development.</w:t>
      </w:r>
    </w:p>
    <w:p w14:paraId="063A9DC9" w14:textId="77777777" w:rsidR="00A443FE" w:rsidRPr="00605301" w:rsidRDefault="00A443FE">
      <w:pPr>
        <w:rPr>
          <w:rFonts w:cs="Arial"/>
        </w:rPr>
      </w:pPr>
      <w:r w:rsidRPr="00605301">
        <w:rPr>
          <w:rFonts w:cs="Arial"/>
        </w:rPr>
        <w:t>Cognitive Domain: Knowledge</w:t>
      </w:r>
    </w:p>
    <w:p w14:paraId="11C3E4F0" w14:textId="77777777" w:rsidR="00A443FE" w:rsidRPr="00605301" w:rsidRDefault="00A443FE">
      <w:pPr>
        <w:rPr>
          <w:rFonts w:cs="Arial"/>
        </w:rPr>
      </w:pPr>
      <w:r w:rsidRPr="00605301">
        <w:rPr>
          <w:rFonts w:cs="Arial"/>
        </w:rPr>
        <w:t>Answer Location: Physiological Measures</w:t>
      </w:r>
    </w:p>
    <w:p w14:paraId="23329884" w14:textId="77777777" w:rsidR="00A443FE" w:rsidRPr="00605301" w:rsidRDefault="00A443FE">
      <w:pPr>
        <w:rPr>
          <w:rFonts w:cs="Arial"/>
        </w:rPr>
      </w:pPr>
      <w:r w:rsidRPr="00605301">
        <w:rPr>
          <w:rFonts w:cs="Arial"/>
        </w:rPr>
        <w:t>Difficulty Level: Easy</w:t>
      </w:r>
    </w:p>
    <w:p w14:paraId="6711C4CF" w14:textId="77777777" w:rsidR="009A0365" w:rsidRPr="00605301" w:rsidRDefault="009A0365">
      <w:pPr>
        <w:rPr>
          <w:rFonts w:cs="Arial"/>
        </w:rPr>
      </w:pPr>
    </w:p>
    <w:p w14:paraId="2FB836A1" w14:textId="77777777" w:rsidR="00C50030" w:rsidRPr="00605301" w:rsidRDefault="00C50030">
      <w:pPr>
        <w:rPr>
          <w:rFonts w:cs="Arial"/>
        </w:rPr>
      </w:pPr>
      <w:r w:rsidRPr="00605301">
        <w:rPr>
          <w:rFonts w:cs="Arial"/>
        </w:rPr>
        <w:t xml:space="preserve">47. </w:t>
      </w:r>
      <w:r w:rsidR="00D83995" w:rsidRPr="00605301">
        <w:rPr>
          <w:rFonts w:cs="Arial"/>
        </w:rPr>
        <w:t xml:space="preserve">Dr. Ramirez is doing a study on phobias. </w:t>
      </w:r>
      <w:r w:rsidR="00F03175" w:rsidRPr="00605301">
        <w:rPr>
          <w:rFonts w:cs="Arial"/>
        </w:rPr>
        <w:t>He measures his</w:t>
      </w:r>
      <w:r w:rsidR="00D83995" w:rsidRPr="00605301">
        <w:rPr>
          <w:rFonts w:cs="Arial"/>
        </w:rPr>
        <w:t xml:space="preserve"> participants</w:t>
      </w:r>
      <w:r w:rsidR="00C70997" w:rsidRPr="00605301">
        <w:rPr>
          <w:rFonts w:cs="Arial"/>
        </w:rPr>
        <w:t>’</w:t>
      </w:r>
      <w:r w:rsidR="00D83995" w:rsidRPr="00605301">
        <w:rPr>
          <w:rFonts w:cs="Arial"/>
        </w:rPr>
        <w:t xml:space="preserve"> heart rates, perspiration, and pupil dilation while </w:t>
      </w:r>
      <w:r w:rsidR="00F03175" w:rsidRPr="00605301">
        <w:rPr>
          <w:rFonts w:cs="Arial"/>
        </w:rPr>
        <w:t xml:space="preserve">they are </w:t>
      </w:r>
      <w:r w:rsidR="00D83995" w:rsidRPr="00605301">
        <w:rPr>
          <w:rFonts w:cs="Arial"/>
        </w:rPr>
        <w:t>in contact with the item that they fear. Dr. Ramirez is using ______.</w:t>
      </w:r>
    </w:p>
    <w:p w14:paraId="49149AE0" w14:textId="2C0A75BA" w:rsidR="00C50030" w:rsidRPr="00605301" w:rsidRDefault="007B5C53">
      <w:pPr>
        <w:rPr>
          <w:rFonts w:cs="Arial"/>
        </w:rPr>
      </w:pPr>
      <w:r w:rsidRPr="00605301">
        <w:rPr>
          <w:rFonts w:cs="Arial"/>
        </w:rPr>
        <w:t xml:space="preserve">A. </w:t>
      </w:r>
      <w:r w:rsidR="00D83995" w:rsidRPr="00605301">
        <w:rPr>
          <w:rFonts w:cs="Arial"/>
        </w:rPr>
        <w:t>physiological measures</w:t>
      </w:r>
    </w:p>
    <w:p w14:paraId="36865BCB" w14:textId="28531CD0" w:rsidR="00C50030" w:rsidRPr="00605301" w:rsidRDefault="007B5C53">
      <w:pPr>
        <w:rPr>
          <w:rFonts w:cs="Arial"/>
        </w:rPr>
      </w:pPr>
      <w:r w:rsidRPr="00605301">
        <w:rPr>
          <w:rFonts w:cs="Arial"/>
        </w:rPr>
        <w:t xml:space="preserve">B. </w:t>
      </w:r>
      <w:r w:rsidR="00D83995" w:rsidRPr="00605301">
        <w:rPr>
          <w:rFonts w:cs="Arial"/>
        </w:rPr>
        <w:t>self-report measures</w:t>
      </w:r>
    </w:p>
    <w:p w14:paraId="5B7C3B1C" w14:textId="178532E7" w:rsidR="00C50030" w:rsidRPr="00605301" w:rsidRDefault="007B5C53">
      <w:pPr>
        <w:rPr>
          <w:rFonts w:cs="Arial"/>
        </w:rPr>
      </w:pPr>
      <w:r w:rsidRPr="00605301">
        <w:rPr>
          <w:rFonts w:cs="Arial"/>
        </w:rPr>
        <w:lastRenderedPageBreak/>
        <w:t xml:space="preserve">C. </w:t>
      </w:r>
      <w:r w:rsidR="00D83995" w:rsidRPr="00605301">
        <w:rPr>
          <w:rFonts w:cs="Arial"/>
        </w:rPr>
        <w:t>diffusion tensor imaging</w:t>
      </w:r>
    </w:p>
    <w:p w14:paraId="47F47C22" w14:textId="6BFE8B80" w:rsidR="00C50030" w:rsidRPr="00605301" w:rsidRDefault="007B5C53">
      <w:pPr>
        <w:rPr>
          <w:rFonts w:cs="Arial"/>
        </w:rPr>
      </w:pPr>
      <w:r w:rsidRPr="00605301">
        <w:rPr>
          <w:rFonts w:cs="Arial"/>
        </w:rPr>
        <w:t xml:space="preserve">D. </w:t>
      </w:r>
      <w:r w:rsidR="00D83995" w:rsidRPr="00605301">
        <w:rPr>
          <w:rFonts w:cs="Arial"/>
        </w:rPr>
        <w:t>positron emission tomography</w:t>
      </w:r>
    </w:p>
    <w:p w14:paraId="094B11D3" w14:textId="77777777" w:rsidR="00C50030" w:rsidRPr="00605301" w:rsidRDefault="00C50030">
      <w:pPr>
        <w:rPr>
          <w:rFonts w:cs="Arial"/>
        </w:rPr>
      </w:pPr>
      <w:r w:rsidRPr="00605301">
        <w:rPr>
          <w:rFonts w:cs="Arial"/>
        </w:rPr>
        <w:t xml:space="preserve">Ans: </w:t>
      </w:r>
      <w:r w:rsidR="00D83995" w:rsidRPr="00605301">
        <w:rPr>
          <w:rFonts w:cs="Arial"/>
        </w:rPr>
        <w:t>A</w:t>
      </w:r>
    </w:p>
    <w:p w14:paraId="1FF78D97" w14:textId="1F3AA78F" w:rsidR="00D83995" w:rsidRPr="00605301" w:rsidRDefault="00C50030">
      <w:pPr>
        <w:rPr>
          <w:rFonts w:cs="Arial"/>
        </w:rPr>
      </w:pPr>
      <w:r w:rsidRPr="00605301">
        <w:rPr>
          <w:rFonts w:cs="Arial"/>
        </w:rPr>
        <w:t xml:space="preserve">Learning Objective: </w:t>
      </w:r>
      <w:r w:rsidR="00D83995" w:rsidRPr="00605301">
        <w:rPr>
          <w:rFonts w:cs="Arial"/>
        </w:rPr>
        <w:t>1</w:t>
      </w:r>
      <w:r w:rsidR="00216A7A" w:rsidRPr="00605301">
        <w:rPr>
          <w:rFonts w:cs="Arial"/>
        </w:rPr>
        <w:t>.</w:t>
      </w:r>
      <w:r w:rsidR="00D83995" w:rsidRPr="00605301">
        <w:rPr>
          <w:rFonts w:cs="Arial"/>
        </w:rPr>
        <w:t>4: Describe methods and designs used to study adolescent development.</w:t>
      </w:r>
    </w:p>
    <w:p w14:paraId="76FFADB2" w14:textId="77777777" w:rsidR="00D83995" w:rsidRPr="00605301" w:rsidRDefault="00D83995">
      <w:pPr>
        <w:rPr>
          <w:rFonts w:cs="Arial"/>
        </w:rPr>
      </w:pPr>
      <w:r w:rsidRPr="00605301">
        <w:rPr>
          <w:rFonts w:cs="Arial"/>
        </w:rPr>
        <w:t>Cognitive Domain: Application</w:t>
      </w:r>
    </w:p>
    <w:p w14:paraId="49B78FAF" w14:textId="77777777" w:rsidR="00D83995" w:rsidRPr="00605301" w:rsidRDefault="00D83995">
      <w:pPr>
        <w:rPr>
          <w:rFonts w:cs="Arial"/>
        </w:rPr>
      </w:pPr>
      <w:r w:rsidRPr="00605301">
        <w:rPr>
          <w:rFonts w:cs="Arial"/>
        </w:rPr>
        <w:t>Answer Location: Physiological Measures</w:t>
      </w:r>
    </w:p>
    <w:p w14:paraId="220FF688" w14:textId="77777777" w:rsidR="00D83995" w:rsidRPr="00605301" w:rsidRDefault="00D83995">
      <w:pPr>
        <w:rPr>
          <w:rFonts w:cs="Arial"/>
        </w:rPr>
      </w:pPr>
      <w:r w:rsidRPr="00605301">
        <w:rPr>
          <w:rFonts w:cs="Arial"/>
        </w:rPr>
        <w:t>Difficulty Level: Hard</w:t>
      </w:r>
    </w:p>
    <w:p w14:paraId="59717D98" w14:textId="77777777" w:rsidR="009A0365" w:rsidRPr="00605301" w:rsidRDefault="009A0365">
      <w:pPr>
        <w:rPr>
          <w:rFonts w:cs="Arial"/>
        </w:rPr>
      </w:pPr>
    </w:p>
    <w:p w14:paraId="71EC2747" w14:textId="77777777" w:rsidR="00C50030" w:rsidRPr="00605301" w:rsidRDefault="00C50030">
      <w:pPr>
        <w:rPr>
          <w:rFonts w:cs="Arial"/>
        </w:rPr>
      </w:pPr>
      <w:r w:rsidRPr="00605301">
        <w:rPr>
          <w:rFonts w:cs="Arial"/>
        </w:rPr>
        <w:t xml:space="preserve">48. </w:t>
      </w:r>
      <w:r w:rsidR="00191480" w:rsidRPr="00605301">
        <w:rPr>
          <w:rFonts w:cs="Arial"/>
        </w:rPr>
        <w:t xml:space="preserve">Which </w:t>
      </w:r>
      <w:r w:rsidR="00C81442" w:rsidRPr="00605301">
        <w:rPr>
          <w:rFonts w:cs="Arial"/>
        </w:rPr>
        <w:t xml:space="preserve">research design </w:t>
      </w:r>
      <w:r w:rsidR="00191480" w:rsidRPr="00605301">
        <w:rPr>
          <w:rFonts w:cs="Arial"/>
        </w:rPr>
        <w:t>is defined as an in</w:t>
      </w:r>
      <w:r w:rsidR="00C81442" w:rsidRPr="00605301">
        <w:rPr>
          <w:rFonts w:cs="Arial"/>
        </w:rPr>
        <w:t>-</w:t>
      </w:r>
      <w:r w:rsidR="00191480" w:rsidRPr="00605301">
        <w:rPr>
          <w:rFonts w:cs="Arial"/>
        </w:rPr>
        <w:t>depth view of a single individual?</w:t>
      </w:r>
    </w:p>
    <w:p w14:paraId="0BABC0B0" w14:textId="77E5C809" w:rsidR="00C50030" w:rsidRPr="00605301" w:rsidRDefault="007B5C53">
      <w:pPr>
        <w:rPr>
          <w:rFonts w:cs="Arial"/>
        </w:rPr>
      </w:pPr>
      <w:r w:rsidRPr="00605301">
        <w:rPr>
          <w:rFonts w:cs="Arial"/>
        </w:rPr>
        <w:t xml:space="preserve">A. </w:t>
      </w:r>
      <w:r w:rsidR="00CB73D4" w:rsidRPr="00605301">
        <w:rPr>
          <w:rFonts w:cs="Arial"/>
        </w:rPr>
        <w:t>c</w:t>
      </w:r>
      <w:r w:rsidR="00070F67" w:rsidRPr="00605301">
        <w:rPr>
          <w:rFonts w:cs="Arial"/>
        </w:rPr>
        <w:t>orrelation</w:t>
      </w:r>
    </w:p>
    <w:p w14:paraId="570BD702" w14:textId="0F66DEAD" w:rsidR="00C50030" w:rsidRPr="00605301" w:rsidRDefault="007B5C53">
      <w:pPr>
        <w:rPr>
          <w:rFonts w:cs="Arial"/>
        </w:rPr>
      </w:pPr>
      <w:r w:rsidRPr="00605301">
        <w:rPr>
          <w:rFonts w:cs="Arial"/>
        </w:rPr>
        <w:t xml:space="preserve">B. </w:t>
      </w:r>
      <w:r w:rsidR="00CB73D4" w:rsidRPr="00605301">
        <w:rPr>
          <w:rFonts w:cs="Arial"/>
        </w:rPr>
        <w:t>c</w:t>
      </w:r>
      <w:r w:rsidR="00070F67" w:rsidRPr="00605301">
        <w:rPr>
          <w:rFonts w:cs="Arial"/>
        </w:rPr>
        <w:t xml:space="preserve">ase </w:t>
      </w:r>
      <w:r w:rsidR="00191480" w:rsidRPr="00605301">
        <w:rPr>
          <w:rFonts w:cs="Arial"/>
        </w:rPr>
        <w:t>study</w:t>
      </w:r>
    </w:p>
    <w:p w14:paraId="7C4454F8" w14:textId="5E3B5EF4" w:rsidR="00C50030" w:rsidRPr="00605301" w:rsidRDefault="007B5C53">
      <w:pPr>
        <w:rPr>
          <w:rFonts w:cs="Arial"/>
        </w:rPr>
      </w:pPr>
      <w:r w:rsidRPr="00605301">
        <w:rPr>
          <w:rFonts w:cs="Arial"/>
        </w:rPr>
        <w:t xml:space="preserve">C. </w:t>
      </w:r>
      <w:r w:rsidR="00CB73D4" w:rsidRPr="00605301">
        <w:rPr>
          <w:rFonts w:cs="Arial"/>
        </w:rPr>
        <w:t>s</w:t>
      </w:r>
      <w:r w:rsidR="00070F67" w:rsidRPr="00605301">
        <w:rPr>
          <w:rFonts w:cs="Arial"/>
        </w:rPr>
        <w:t>urvey</w:t>
      </w:r>
    </w:p>
    <w:p w14:paraId="647CA7DA" w14:textId="4807AB5E" w:rsidR="00C50030" w:rsidRPr="00605301" w:rsidRDefault="007B5C53">
      <w:pPr>
        <w:rPr>
          <w:rFonts w:cs="Arial"/>
        </w:rPr>
      </w:pPr>
      <w:r w:rsidRPr="00605301">
        <w:rPr>
          <w:rFonts w:cs="Arial"/>
        </w:rPr>
        <w:t xml:space="preserve">D. </w:t>
      </w:r>
      <w:r w:rsidR="00CB73D4" w:rsidRPr="00605301">
        <w:rPr>
          <w:rFonts w:cs="Arial"/>
        </w:rPr>
        <w:t>s</w:t>
      </w:r>
      <w:r w:rsidR="00070F67" w:rsidRPr="00605301">
        <w:rPr>
          <w:rFonts w:cs="Arial"/>
        </w:rPr>
        <w:t xml:space="preserve">tructured </w:t>
      </w:r>
      <w:r w:rsidR="00191480" w:rsidRPr="00605301">
        <w:rPr>
          <w:rFonts w:cs="Arial"/>
        </w:rPr>
        <w:t>interview</w:t>
      </w:r>
    </w:p>
    <w:p w14:paraId="1D40367B" w14:textId="77777777" w:rsidR="00C50030" w:rsidRPr="00605301" w:rsidRDefault="00C50030">
      <w:pPr>
        <w:rPr>
          <w:rFonts w:cs="Arial"/>
        </w:rPr>
      </w:pPr>
      <w:r w:rsidRPr="00605301">
        <w:rPr>
          <w:rFonts w:cs="Arial"/>
        </w:rPr>
        <w:t xml:space="preserve">Ans: </w:t>
      </w:r>
      <w:r w:rsidR="00191480" w:rsidRPr="00605301">
        <w:rPr>
          <w:rFonts w:cs="Arial"/>
        </w:rPr>
        <w:t>B</w:t>
      </w:r>
    </w:p>
    <w:p w14:paraId="4376CFD2" w14:textId="6946192D" w:rsidR="00191480" w:rsidRPr="00605301" w:rsidRDefault="00C50030">
      <w:pPr>
        <w:rPr>
          <w:rFonts w:cs="Arial"/>
        </w:rPr>
      </w:pPr>
      <w:r w:rsidRPr="00605301">
        <w:rPr>
          <w:rFonts w:cs="Arial"/>
        </w:rPr>
        <w:t xml:space="preserve">Learning Objective: </w:t>
      </w:r>
      <w:r w:rsidR="00191480" w:rsidRPr="00605301">
        <w:rPr>
          <w:rFonts w:cs="Arial"/>
        </w:rPr>
        <w:t>1</w:t>
      </w:r>
      <w:r w:rsidR="00216A7A" w:rsidRPr="00605301">
        <w:rPr>
          <w:rFonts w:cs="Arial"/>
        </w:rPr>
        <w:t>.</w:t>
      </w:r>
      <w:r w:rsidR="00191480" w:rsidRPr="00605301">
        <w:rPr>
          <w:rFonts w:cs="Arial"/>
        </w:rPr>
        <w:t>4: Describe methods and designs used to study adolescent development.</w:t>
      </w:r>
    </w:p>
    <w:p w14:paraId="400F7B8A" w14:textId="77777777" w:rsidR="00191480" w:rsidRPr="00605301" w:rsidRDefault="00191480">
      <w:pPr>
        <w:rPr>
          <w:rFonts w:cs="Arial"/>
        </w:rPr>
      </w:pPr>
      <w:r w:rsidRPr="00605301">
        <w:rPr>
          <w:rFonts w:cs="Arial"/>
        </w:rPr>
        <w:t>Cognitive Domain: Knowledge</w:t>
      </w:r>
    </w:p>
    <w:p w14:paraId="2D032537" w14:textId="77777777" w:rsidR="00191480" w:rsidRPr="00605301" w:rsidRDefault="00191480">
      <w:pPr>
        <w:rPr>
          <w:rFonts w:cs="Arial"/>
        </w:rPr>
      </w:pPr>
      <w:r w:rsidRPr="00605301">
        <w:rPr>
          <w:rFonts w:cs="Arial"/>
        </w:rPr>
        <w:t>Answer Location: Case Study</w:t>
      </w:r>
    </w:p>
    <w:p w14:paraId="6CB77EC7" w14:textId="77777777" w:rsidR="00191480" w:rsidRPr="00605301" w:rsidRDefault="00191480">
      <w:pPr>
        <w:rPr>
          <w:rFonts w:cs="Arial"/>
        </w:rPr>
      </w:pPr>
      <w:r w:rsidRPr="00605301">
        <w:rPr>
          <w:rFonts w:cs="Arial"/>
        </w:rPr>
        <w:t>Difficulty Level: Easy</w:t>
      </w:r>
    </w:p>
    <w:p w14:paraId="5687834A" w14:textId="77777777" w:rsidR="009A0365" w:rsidRPr="00605301" w:rsidRDefault="009A0365">
      <w:pPr>
        <w:rPr>
          <w:rFonts w:cs="Arial"/>
        </w:rPr>
      </w:pPr>
    </w:p>
    <w:p w14:paraId="27C49669" w14:textId="77777777" w:rsidR="00C50030" w:rsidRPr="00605301" w:rsidRDefault="00C50030">
      <w:pPr>
        <w:rPr>
          <w:rFonts w:cs="Arial"/>
        </w:rPr>
      </w:pPr>
      <w:r w:rsidRPr="00605301">
        <w:rPr>
          <w:rFonts w:cs="Arial"/>
        </w:rPr>
        <w:t xml:space="preserve">49. </w:t>
      </w:r>
      <w:r w:rsidR="00191480" w:rsidRPr="00605301">
        <w:rPr>
          <w:rFonts w:cs="Arial"/>
        </w:rPr>
        <w:t>Maria is participating in a study</w:t>
      </w:r>
      <w:r w:rsidR="00C81442" w:rsidRPr="00605301">
        <w:rPr>
          <w:rFonts w:cs="Arial"/>
        </w:rPr>
        <w:t xml:space="preserve"> that is focusing on her journey as a LGBTQ+ adolescent in her particular community</w:t>
      </w:r>
      <w:r w:rsidR="00191480" w:rsidRPr="00605301">
        <w:rPr>
          <w:rFonts w:cs="Arial"/>
        </w:rPr>
        <w:t xml:space="preserve">. </w:t>
      </w:r>
      <w:r w:rsidR="00C81442" w:rsidRPr="00605301">
        <w:rPr>
          <w:rFonts w:cs="Arial"/>
        </w:rPr>
        <w:t>As part of the study, she has many in-depth conversations with t</w:t>
      </w:r>
      <w:r w:rsidR="00191480" w:rsidRPr="00605301">
        <w:rPr>
          <w:rFonts w:cs="Arial"/>
        </w:rPr>
        <w:t xml:space="preserve">he researcher. </w:t>
      </w:r>
      <w:r w:rsidR="00C81442" w:rsidRPr="00605301">
        <w:rPr>
          <w:rFonts w:cs="Arial"/>
        </w:rPr>
        <w:t xml:space="preserve">She </w:t>
      </w:r>
      <w:r w:rsidR="00191480" w:rsidRPr="00605301">
        <w:rPr>
          <w:rFonts w:cs="Arial"/>
        </w:rPr>
        <w:t xml:space="preserve">also </w:t>
      </w:r>
      <w:r w:rsidR="00C81442" w:rsidRPr="00605301">
        <w:rPr>
          <w:rFonts w:cs="Arial"/>
        </w:rPr>
        <w:t>shares</w:t>
      </w:r>
      <w:r w:rsidR="00191480" w:rsidRPr="00605301">
        <w:rPr>
          <w:rFonts w:cs="Arial"/>
        </w:rPr>
        <w:t xml:space="preserve"> her journals </w:t>
      </w:r>
      <w:r w:rsidR="00C81442" w:rsidRPr="00605301">
        <w:rPr>
          <w:rFonts w:cs="Arial"/>
        </w:rPr>
        <w:t>and</w:t>
      </w:r>
      <w:r w:rsidR="00191480" w:rsidRPr="00605301">
        <w:rPr>
          <w:rFonts w:cs="Arial"/>
        </w:rPr>
        <w:t xml:space="preserve"> her artwork </w:t>
      </w:r>
      <w:r w:rsidR="00C81442" w:rsidRPr="00605301">
        <w:rPr>
          <w:rFonts w:cs="Arial"/>
        </w:rPr>
        <w:t>with</w:t>
      </w:r>
      <w:r w:rsidR="00191480" w:rsidRPr="00605301">
        <w:rPr>
          <w:rFonts w:cs="Arial"/>
        </w:rPr>
        <w:t xml:space="preserve"> the researcher. This is an example of a(n) ______.</w:t>
      </w:r>
    </w:p>
    <w:p w14:paraId="3BCAFC88" w14:textId="4140BFFE" w:rsidR="00C50030" w:rsidRPr="00605301" w:rsidRDefault="007B5C53">
      <w:pPr>
        <w:rPr>
          <w:rFonts w:cs="Arial"/>
        </w:rPr>
      </w:pPr>
      <w:r w:rsidRPr="00605301">
        <w:rPr>
          <w:rFonts w:cs="Arial"/>
        </w:rPr>
        <w:t xml:space="preserve">A. </w:t>
      </w:r>
      <w:r w:rsidR="00191480" w:rsidRPr="00605301">
        <w:rPr>
          <w:rFonts w:cs="Arial"/>
        </w:rPr>
        <w:t>experimental design</w:t>
      </w:r>
    </w:p>
    <w:p w14:paraId="7546C4B2" w14:textId="6C125BA5" w:rsidR="00C50030" w:rsidRPr="00605301" w:rsidRDefault="007B5C53">
      <w:pPr>
        <w:rPr>
          <w:rFonts w:cs="Arial"/>
        </w:rPr>
      </w:pPr>
      <w:r w:rsidRPr="00605301">
        <w:rPr>
          <w:rFonts w:cs="Arial"/>
        </w:rPr>
        <w:t xml:space="preserve">B. </w:t>
      </w:r>
      <w:r w:rsidR="00191480" w:rsidRPr="00605301">
        <w:rPr>
          <w:rFonts w:cs="Arial"/>
        </w:rPr>
        <w:t>correlational design</w:t>
      </w:r>
    </w:p>
    <w:p w14:paraId="36F4D1F5" w14:textId="1752CA1F" w:rsidR="00C50030" w:rsidRPr="00605301" w:rsidRDefault="007B5C53">
      <w:pPr>
        <w:rPr>
          <w:rFonts w:cs="Arial"/>
        </w:rPr>
      </w:pPr>
      <w:r w:rsidRPr="00605301">
        <w:rPr>
          <w:rFonts w:cs="Arial"/>
        </w:rPr>
        <w:t xml:space="preserve">C. </w:t>
      </w:r>
      <w:r w:rsidR="00191480" w:rsidRPr="00605301">
        <w:rPr>
          <w:rFonts w:cs="Arial"/>
        </w:rPr>
        <w:t>case study</w:t>
      </w:r>
    </w:p>
    <w:p w14:paraId="6927700E" w14:textId="5E20C06E" w:rsidR="00C50030" w:rsidRPr="00605301" w:rsidRDefault="007B5C53">
      <w:pPr>
        <w:rPr>
          <w:rFonts w:cs="Arial"/>
        </w:rPr>
      </w:pPr>
      <w:r w:rsidRPr="00605301">
        <w:rPr>
          <w:rFonts w:cs="Arial"/>
        </w:rPr>
        <w:t xml:space="preserve">D. </w:t>
      </w:r>
      <w:r w:rsidR="00191480" w:rsidRPr="00605301">
        <w:rPr>
          <w:rFonts w:cs="Arial"/>
        </w:rPr>
        <w:t>survey method</w:t>
      </w:r>
    </w:p>
    <w:p w14:paraId="2902B0F0" w14:textId="77777777" w:rsidR="00C50030" w:rsidRPr="00605301" w:rsidRDefault="00C50030">
      <w:pPr>
        <w:rPr>
          <w:rFonts w:cs="Arial"/>
        </w:rPr>
      </w:pPr>
      <w:r w:rsidRPr="00605301">
        <w:rPr>
          <w:rFonts w:cs="Arial"/>
        </w:rPr>
        <w:t xml:space="preserve">Ans: </w:t>
      </w:r>
      <w:r w:rsidR="00191480" w:rsidRPr="00605301">
        <w:rPr>
          <w:rFonts w:cs="Arial"/>
        </w:rPr>
        <w:t>C</w:t>
      </w:r>
    </w:p>
    <w:p w14:paraId="674AB795" w14:textId="29832C81" w:rsidR="00191480" w:rsidRPr="00605301" w:rsidRDefault="00C50030">
      <w:pPr>
        <w:rPr>
          <w:rFonts w:cs="Arial"/>
        </w:rPr>
      </w:pPr>
      <w:r w:rsidRPr="00605301">
        <w:rPr>
          <w:rFonts w:cs="Arial"/>
        </w:rPr>
        <w:t xml:space="preserve">Learning Objective: </w:t>
      </w:r>
      <w:r w:rsidR="00191480" w:rsidRPr="00605301">
        <w:rPr>
          <w:rFonts w:cs="Arial"/>
        </w:rPr>
        <w:t>1</w:t>
      </w:r>
      <w:r w:rsidR="00A662AE" w:rsidRPr="00605301">
        <w:rPr>
          <w:rFonts w:cs="Arial"/>
        </w:rPr>
        <w:t>.</w:t>
      </w:r>
      <w:r w:rsidR="00191480" w:rsidRPr="00605301">
        <w:rPr>
          <w:rFonts w:cs="Arial"/>
        </w:rPr>
        <w:t>4: Describe methods and designs used to study adolescent development.</w:t>
      </w:r>
    </w:p>
    <w:p w14:paraId="3871CB83" w14:textId="77777777" w:rsidR="00191480" w:rsidRPr="00605301" w:rsidRDefault="00191480">
      <w:pPr>
        <w:rPr>
          <w:rFonts w:cs="Arial"/>
        </w:rPr>
      </w:pPr>
      <w:r w:rsidRPr="00605301">
        <w:rPr>
          <w:rFonts w:cs="Arial"/>
        </w:rPr>
        <w:t>Cognitive Domain: Application</w:t>
      </w:r>
    </w:p>
    <w:p w14:paraId="00992827" w14:textId="77777777" w:rsidR="00191480" w:rsidRPr="00605301" w:rsidRDefault="00191480">
      <w:pPr>
        <w:rPr>
          <w:rFonts w:cs="Arial"/>
        </w:rPr>
      </w:pPr>
      <w:r w:rsidRPr="00605301">
        <w:rPr>
          <w:rFonts w:cs="Arial"/>
        </w:rPr>
        <w:t>Answer Location: Case Study</w:t>
      </w:r>
    </w:p>
    <w:p w14:paraId="0EA5FF31" w14:textId="77777777" w:rsidR="00191480" w:rsidRPr="00605301" w:rsidRDefault="00191480">
      <w:pPr>
        <w:rPr>
          <w:rFonts w:cs="Arial"/>
        </w:rPr>
      </w:pPr>
      <w:r w:rsidRPr="00605301">
        <w:rPr>
          <w:rFonts w:cs="Arial"/>
        </w:rPr>
        <w:t>Difficulty Level: Hard</w:t>
      </w:r>
    </w:p>
    <w:p w14:paraId="113BB5EC" w14:textId="77777777" w:rsidR="009A0365" w:rsidRPr="00605301" w:rsidRDefault="009A0365">
      <w:pPr>
        <w:rPr>
          <w:rFonts w:cs="Arial"/>
        </w:rPr>
      </w:pPr>
    </w:p>
    <w:p w14:paraId="3ABEE9C7" w14:textId="0FECE790" w:rsidR="00C50030" w:rsidRPr="00605301" w:rsidRDefault="00C50030">
      <w:pPr>
        <w:rPr>
          <w:rFonts w:cs="Arial"/>
        </w:rPr>
      </w:pPr>
      <w:r w:rsidRPr="00605301">
        <w:rPr>
          <w:rFonts w:cs="Arial"/>
        </w:rPr>
        <w:t xml:space="preserve">50. </w:t>
      </w:r>
      <w:r w:rsidR="002446A1" w:rsidRPr="00605301">
        <w:rPr>
          <w:rFonts w:cs="Arial"/>
        </w:rPr>
        <w:t xml:space="preserve">Which </w:t>
      </w:r>
      <w:r w:rsidR="00802576" w:rsidRPr="00605301">
        <w:rPr>
          <w:rFonts w:cs="Arial"/>
        </w:rPr>
        <w:t>factor is</w:t>
      </w:r>
      <w:r w:rsidR="002446A1" w:rsidRPr="00605301">
        <w:rPr>
          <w:rFonts w:cs="Arial"/>
        </w:rPr>
        <w:t xml:space="preserve"> a benefit of correlational research?</w:t>
      </w:r>
    </w:p>
    <w:p w14:paraId="491B3A9E" w14:textId="7F2358B3" w:rsidR="00A941F8" w:rsidRPr="00605301" w:rsidRDefault="007B5C53">
      <w:pPr>
        <w:rPr>
          <w:rFonts w:cs="Arial"/>
        </w:rPr>
      </w:pPr>
      <w:r w:rsidRPr="00605301">
        <w:rPr>
          <w:rFonts w:cs="Arial"/>
        </w:rPr>
        <w:t xml:space="preserve">A. </w:t>
      </w:r>
      <w:r w:rsidR="00CB73D4" w:rsidRPr="00605301">
        <w:rPr>
          <w:rFonts w:cs="Arial"/>
        </w:rPr>
        <w:t>t</w:t>
      </w:r>
      <w:r w:rsidR="00070F67" w:rsidRPr="00605301">
        <w:rPr>
          <w:rFonts w:cs="Arial"/>
        </w:rPr>
        <w:t xml:space="preserve">o </w:t>
      </w:r>
      <w:r w:rsidR="000D3531" w:rsidRPr="00605301">
        <w:rPr>
          <w:rFonts w:cs="Arial"/>
        </w:rPr>
        <w:t>eliminate the possibility of confounds</w:t>
      </w:r>
    </w:p>
    <w:p w14:paraId="34A48DED" w14:textId="729D7EF0" w:rsidR="00C50030" w:rsidRPr="00605301" w:rsidRDefault="007B5C53">
      <w:pPr>
        <w:rPr>
          <w:rFonts w:cs="Arial"/>
        </w:rPr>
      </w:pPr>
      <w:r w:rsidRPr="00605301">
        <w:rPr>
          <w:rFonts w:cs="Arial"/>
        </w:rPr>
        <w:t xml:space="preserve">B. </w:t>
      </w:r>
      <w:r w:rsidR="00CB73D4" w:rsidRPr="00605301">
        <w:rPr>
          <w:rFonts w:cs="Arial"/>
        </w:rPr>
        <w:t>t</w:t>
      </w:r>
      <w:r w:rsidR="00070F67" w:rsidRPr="00605301">
        <w:rPr>
          <w:rFonts w:cs="Arial"/>
        </w:rPr>
        <w:t xml:space="preserve">o </w:t>
      </w:r>
      <w:r w:rsidR="000D3531" w:rsidRPr="00605301">
        <w:rPr>
          <w:rFonts w:cs="Arial"/>
        </w:rPr>
        <w:t>study changes in groups or individuals over time</w:t>
      </w:r>
    </w:p>
    <w:p w14:paraId="27E57E5D" w14:textId="06AD921C" w:rsidR="00C50030" w:rsidRPr="00605301" w:rsidRDefault="007B5C53">
      <w:pPr>
        <w:rPr>
          <w:rFonts w:cs="Arial"/>
        </w:rPr>
      </w:pPr>
      <w:r w:rsidRPr="00605301">
        <w:rPr>
          <w:rFonts w:cs="Arial"/>
        </w:rPr>
        <w:t xml:space="preserve">C. </w:t>
      </w:r>
      <w:r w:rsidR="00CB73D4" w:rsidRPr="00605301">
        <w:rPr>
          <w:rFonts w:cs="Arial"/>
        </w:rPr>
        <w:t>t</w:t>
      </w:r>
      <w:r w:rsidR="00070F67" w:rsidRPr="00605301">
        <w:rPr>
          <w:rFonts w:cs="Arial"/>
        </w:rPr>
        <w:t xml:space="preserve">o </w:t>
      </w:r>
      <w:r w:rsidR="000D3531" w:rsidRPr="00605301">
        <w:rPr>
          <w:rFonts w:cs="Arial"/>
        </w:rPr>
        <w:t>avoid the burden of adhering to ethical research design</w:t>
      </w:r>
    </w:p>
    <w:p w14:paraId="2A2D7148" w14:textId="44471A3E" w:rsidR="00C50030" w:rsidRPr="00605301" w:rsidRDefault="007B5C53">
      <w:pPr>
        <w:rPr>
          <w:rFonts w:cs="Arial"/>
        </w:rPr>
      </w:pPr>
      <w:r w:rsidRPr="00605301">
        <w:rPr>
          <w:rFonts w:cs="Arial"/>
        </w:rPr>
        <w:t xml:space="preserve">D. </w:t>
      </w:r>
      <w:r w:rsidR="00CB73D4" w:rsidRPr="00605301">
        <w:rPr>
          <w:rFonts w:cs="Arial"/>
        </w:rPr>
        <w:t>t</w:t>
      </w:r>
      <w:r w:rsidR="00070F67" w:rsidRPr="00605301">
        <w:rPr>
          <w:rFonts w:cs="Arial"/>
        </w:rPr>
        <w:t xml:space="preserve">o </w:t>
      </w:r>
      <w:r w:rsidR="000D3531" w:rsidRPr="00605301">
        <w:rPr>
          <w:rFonts w:cs="Arial"/>
        </w:rPr>
        <w:t>gather preliminary data about a topic</w:t>
      </w:r>
    </w:p>
    <w:p w14:paraId="2C5F932D" w14:textId="77777777" w:rsidR="00C50030" w:rsidRPr="00605301" w:rsidRDefault="00C50030">
      <w:pPr>
        <w:rPr>
          <w:rFonts w:cs="Arial"/>
        </w:rPr>
      </w:pPr>
      <w:r w:rsidRPr="00605301">
        <w:rPr>
          <w:rFonts w:cs="Arial"/>
        </w:rPr>
        <w:t xml:space="preserve">Ans: </w:t>
      </w:r>
      <w:r w:rsidR="00704D69" w:rsidRPr="00605301">
        <w:rPr>
          <w:rFonts w:cs="Arial"/>
        </w:rPr>
        <w:t>D</w:t>
      </w:r>
    </w:p>
    <w:p w14:paraId="699DEBC7" w14:textId="76C69922" w:rsidR="00704D69" w:rsidRPr="00605301" w:rsidRDefault="00C50030">
      <w:pPr>
        <w:rPr>
          <w:rFonts w:cs="Arial"/>
        </w:rPr>
      </w:pPr>
      <w:r w:rsidRPr="00605301">
        <w:rPr>
          <w:rFonts w:cs="Arial"/>
        </w:rPr>
        <w:t xml:space="preserve">Learning Objective: </w:t>
      </w:r>
      <w:r w:rsidR="00704D69" w:rsidRPr="00605301">
        <w:rPr>
          <w:rFonts w:cs="Arial"/>
        </w:rPr>
        <w:t>1</w:t>
      </w:r>
      <w:r w:rsidR="00A662AE" w:rsidRPr="00605301">
        <w:rPr>
          <w:rFonts w:cs="Arial"/>
        </w:rPr>
        <w:t>.</w:t>
      </w:r>
      <w:r w:rsidR="00704D69" w:rsidRPr="00605301">
        <w:rPr>
          <w:rFonts w:cs="Arial"/>
        </w:rPr>
        <w:t>4: Describe methods and designs used to study adolescent development.</w:t>
      </w:r>
    </w:p>
    <w:p w14:paraId="6A6B279A" w14:textId="77777777" w:rsidR="00704D69" w:rsidRPr="00605301" w:rsidRDefault="00704D69">
      <w:pPr>
        <w:rPr>
          <w:rFonts w:cs="Arial"/>
        </w:rPr>
      </w:pPr>
      <w:r w:rsidRPr="00605301">
        <w:rPr>
          <w:rFonts w:cs="Arial"/>
        </w:rPr>
        <w:t xml:space="preserve">Cognitive Domain: </w:t>
      </w:r>
      <w:r w:rsidR="000D3531" w:rsidRPr="00605301">
        <w:rPr>
          <w:rFonts w:cs="Arial"/>
        </w:rPr>
        <w:t>Analysis</w:t>
      </w:r>
    </w:p>
    <w:p w14:paraId="2BDB37E2" w14:textId="77777777" w:rsidR="00704D69" w:rsidRPr="00605301" w:rsidRDefault="00704D69">
      <w:pPr>
        <w:rPr>
          <w:rFonts w:cs="Arial"/>
        </w:rPr>
      </w:pPr>
      <w:r w:rsidRPr="00605301">
        <w:rPr>
          <w:rFonts w:cs="Arial"/>
        </w:rPr>
        <w:t>Answer Location: Correlational Research</w:t>
      </w:r>
    </w:p>
    <w:p w14:paraId="13FB9306" w14:textId="77777777" w:rsidR="00704D69" w:rsidRPr="00605301" w:rsidRDefault="00704D69">
      <w:pPr>
        <w:rPr>
          <w:rFonts w:cs="Arial"/>
        </w:rPr>
      </w:pPr>
      <w:r w:rsidRPr="00605301">
        <w:rPr>
          <w:rFonts w:cs="Arial"/>
        </w:rPr>
        <w:lastRenderedPageBreak/>
        <w:t>Difficulty Level: Medium</w:t>
      </w:r>
    </w:p>
    <w:p w14:paraId="35441051" w14:textId="77777777" w:rsidR="009A0365" w:rsidRPr="00605301" w:rsidRDefault="009A0365">
      <w:pPr>
        <w:rPr>
          <w:rFonts w:cs="Arial"/>
        </w:rPr>
      </w:pPr>
    </w:p>
    <w:p w14:paraId="0F32C3AD" w14:textId="77777777" w:rsidR="00C50030" w:rsidRPr="00605301" w:rsidRDefault="00C50030">
      <w:pPr>
        <w:rPr>
          <w:rFonts w:cs="Arial"/>
        </w:rPr>
      </w:pPr>
      <w:r w:rsidRPr="00605301">
        <w:rPr>
          <w:rFonts w:cs="Arial"/>
        </w:rPr>
        <w:t xml:space="preserve">51. </w:t>
      </w:r>
      <w:r w:rsidR="00162F01" w:rsidRPr="00605301">
        <w:rPr>
          <w:rFonts w:cs="Arial"/>
        </w:rPr>
        <w:t>Which</w:t>
      </w:r>
      <w:r w:rsidR="00C81442" w:rsidRPr="00605301">
        <w:rPr>
          <w:rFonts w:cs="Arial"/>
        </w:rPr>
        <w:t xml:space="preserve"> type of research</w:t>
      </w:r>
      <w:r w:rsidR="00162F01" w:rsidRPr="00605301">
        <w:rPr>
          <w:rFonts w:cs="Arial"/>
        </w:rPr>
        <w:t xml:space="preserve"> is defined as research with the goal of understanding the relationship between two variables?</w:t>
      </w:r>
    </w:p>
    <w:p w14:paraId="29898BEE" w14:textId="255392ED" w:rsidR="00C50030" w:rsidRPr="00605301" w:rsidRDefault="007B5C53">
      <w:pPr>
        <w:rPr>
          <w:rFonts w:cs="Arial"/>
        </w:rPr>
      </w:pPr>
      <w:r w:rsidRPr="00605301">
        <w:rPr>
          <w:rFonts w:cs="Arial"/>
        </w:rPr>
        <w:t xml:space="preserve">A. </w:t>
      </w:r>
      <w:r w:rsidR="00CB73D4" w:rsidRPr="00605301">
        <w:rPr>
          <w:rFonts w:cs="Arial"/>
        </w:rPr>
        <w:t>c</w:t>
      </w:r>
      <w:r w:rsidR="00070F67" w:rsidRPr="00605301">
        <w:rPr>
          <w:rFonts w:cs="Arial"/>
        </w:rPr>
        <w:t xml:space="preserve">orrelational </w:t>
      </w:r>
      <w:r w:rsidR="00162F01" w:rsidRPr="00605301">
        <w:rPr>
          <w:rFonts w:cs="Arial"/>
        </w:rPr>
        <w:t>research</w:t>
      </w:r>
    </w:p>
    <w:p w14:paraId="1CC9F943" w14:textId="149A062C" w:rsidR="00C50030" w:rsidRPr="00605301" w:rsidRDefault="007B5C53">
      <w:pPr>
        <w:rPr>
          <w:rFonts w:cs="Arial"/>
        </w:rPr>
      </w:pPr>
      <w:r w:rsidRPr="00605301">
        <w:rPr>
          <w:rFonts w:cs="Arial"/>
        </w:rPr>
        <w:t xml:space="preserve">B. </w:t>
      </w:r>
      <w:r w:rsidR="00CB73D4" w:rsidRPr="00605301">
        <w:rPr>
          <w:rFonts w:cs="Arial"/>
        </w:rPr>
        <w:t>e</w:t>
      </w:r>
      <w:r w:rsidR="00070F67" w:rsidRPr="00605301">
        <w:rPr>
          <w:rFonts w:cs="Arial"/>
        </w:rPr>
        <w:t xml:space="preserve">xperimental </w:t>
      </w:r>
      <w:r w:rsidR="00162F01" w:rsidRPr="00605301">
        <w:rPr>
          <w:rFonts w:cs="Arial"/>
        </w:rPr>
        <w:t>research</w:t>
      </w:r>
    </w:p>
    <w:p w14:paraId="0B6C43FA" w14:textId="2A54E46A" w:rsidR="00C50030" w:rsidRPr="00605301" w:rsidRDefault="007B5C53">
      <w:pPr>
        <w:rPr>
          <w:rFonts w:cs="Arial"/>
        </w:rPr>
      </w:pPr>
      <w:r w:rsidRPr="00605301">
        <w:rPr>
          <w:rFonts w:cs="Arial"/>
        </w:rPr>
        <w:t xml:space="preserve">C. </w:t>
      </w:r>
      <w:r w:rsidR="00CB73D4" w:rsidRPr="00605301">
        <w:rPr>
          <w:rFonts w:cs="Arial"/>
        </w:rPr>
        <w:t>c</w:t>
      </w:r>
      <w:r w:rsidR="00070F67" w:rsidRPr="00605301">
        <w:rPr>
          <w:rFonts w:cs="Arial"/>
        </w:rPr>
        <w:t xml:space="preserve">ase </w:t>
      </w:r>
      <w:r w:rsidR="00162F01" w:rsidRPr="00605301">
        <w:rPr>
          <w:rFonts w:cs="Arial"/>
        </w:rPr>
        <w:t>study</w:t>
      </w:r>
    </w:p>
    <w:p w14:paraId="53788FFB" w14:textId="39A7A375" w:rsidR="00C50030" w:rsidRPr="00605301" w:rsidRDefault="007B5C53">
      <w:pPr>
        <w:rPr>
          <w:rFonts w:cs="Arial"/>
        </w:rPr>
      </w:pPr>
      <w:r w:rsidRPr="00605301">
        <w:rPr>
          <w:rFonts w:cs="Arial"/>
        </w:rPr>
        <w:t xml:space="preserve">D. </w:t>
      </w:r>
      <w:r w:rsidR="00CB73D4" w:rsidRPr="00605301">
        <w:rPr>
          <w:rFonts w:cs="Arial"/>
        </w:rPr>
        <w:t>l</w:t>
      </w:r>
      <w:r w:rsidR="00070F67" w:rsidRPr="00605301">
        <w:rPr>
          <w:rFonts w:cs="Arial"/>
        </w:rPr>
        <w:t xml:space="preserve">ongitudinal </w:t>
      </w:r>
      <w:r w:rsidR="00162F01" w:rsidRPr="00605301">
        <w:rPr>
          <w:rFonts w:cs="Arial"/>
        </w:rPr>
        <w:t>research</w:t>
      </w:r>
    </w:p>
    <w:p w14:paraId="533878EF" w14:textId="77777777" w:rsidR="00C50030" w:rsidRPr="00605301" w:rsidRDefault="00C50030">
      <w:pPr>
        <w:rPr>
          <w:rFonts w:cs="Arial"/>
        </w:rPr>
      </w:pPr>
      <w:r w:rsidRPr="00605301">
        <w:rPr>
          <w:rFonts w:cs="Arial"/>
        </w:rPr>
        <w:t xml:space="preserve">Ans: </w:t>
      </w:r>
      <w:r w:rsidR="00162F01" w:rsidRPr="00605301">
        <w:rPr>
          <w:rFonts w:cs="Arial"/>
        </w:rPr>
        <w:t>A</w:t>
      </w:r>
    </w:p>
    <w:p w14:paraId="3884401E" w14:textId="6F369C7D" w:rsidR="00162F01" w:rsidRPr="00605301" w:rsidRDefault="00C50030">
      <w:pPr>
        <w:rPr>
          <w:rFonts w:cs="Arial"/>
        </w:rPr>
      </w:pPr>
      <w:r w:rsidRPr="00605301">
        <w:rPr>
          <w:rFonts w:cs="Arial"/>
        </w:rPr>
        <w:t xml:space="preserve">Learning Objective: </w:t>
      </w:r>
      <w:r w:rsidR="00162F01" w:rsidRPr="00605301">
        <w:rPr>
          <w:rFonts w:cs="Arial"/>
        </w:rPr>
        <w:t>1</w:t>
      </w:r>
      <w:r w:rsidR="00A662AE" w:rsidRPr="00605301">
        <w:rPr>
          <w:rFonts w:cs="Arial"/>
        </w:rPr>
        <w:t>.</w:t>
      </w:r>
      <w:r w:rsidR="00162F01" w:rsidRPr="00605301">
        <w:rPr>
          <w:rFonts w:cs="Arial"/>
        </w:rPr>
        <w:t>4: Describe methods and designs used to study adolescent development.</w:t>
      </w:r>
    </w:p>
    <w:p w14:paraId="449C89D4" w14:textId="77777777" w:rsidR="00162F01" w:rsidRPr="00605301" w:rsidRDefault="00162F01">
      <w:pPr>
        <w:rPr>
          <w:rFonts w:cs="Arial"/>
        </w:rPr>
      </w:pPr>
      <w:r w:rsidRPr="00605301">
        <w:rPr>
          <w:rFonts w:cs="Arial"/>
        </w:rPr>
        <w:t>Cognitive Domain: Knowledge</w:t>
      </w:r>
    </w:p>
    <w:p w14:paraId="44605611" w14:textId="77777777" w:rsidR="00162F01" w:rsidRPr="00605301" w:rsidRDefault="00162F01">
      <w:pPr>
        <w:rPr>
          <w:rFonts w:cs="Arial"/>
        </w:rPr>
      </w:pPr>
      <w:r w:rsidRPr="00605301">
        <w:rPr>
          <w:rFonts w:cs="Arial"/>
        </w:rPr>
        <w:t xml:space="preserve">Answer Location: Correlational </w:t>
      </w:r>
      <w:r w:rsidR="009A6FE5" w:rsidRPr="00605301">
        <w:rPr>
          <w:rFonts w:cs="Arial"/>
        </w:rPr>
        <w:t>Research</w:t>
      </w:r>
    </w:p>
    <w:p w14:paraId="3ED2B207" w14:textId="77777777" w:rsidR="00162F01" w:rsidRPr="00605301" w:rsidRDefault="00162F01">
      <w:pPr>
        <w:rPr>
          <w:rFonts w:cs="Arial"/>
        </w:rPr>
      </w:pPr>
      <w:r w:rsidRPr="00605301">
        <w:rPr>
          <w:rFonts w:cs="Arial"/>
        </w:rPr>
        <w:t>Difficulty Level: Easy</w:t>
      </w:r>
    </w:p>
    <w:p w14:paraId="340486F1" w14:textId="77777777" w:rsidR="009A0365" w:rsidRPr="00605301" w:rsidRDefault="009A0365">
      <w:pPr>
        <w:rPr>
          <w:rFonts w:cs="Arial"/>
        </w:rPr>
      </w:pPr>
    </w:p>
    <w:p w14:paraId="2CB9A192" w14:textId="77777777" w:rsidR="00C50030" w:rsidRPr="00605301" w:rsidRDefault="00C50030">
      <w:pPr>
        <w:rPr>
          <w:rFonts w:cs="Arial"/>
        </w:rPr>
      </w:pPr>
      <w:r w:rsidRPr="00605301">
        <w:rPr>
          <w:rFonts w:cs="Arial"/>
        </w:rPr>
        <w:t xml:space="preserve">52. </w:t>
      </w:r>
      <w:r w:rsidR="0004500F" w:rsidRPr="00605301">
        <w:rPr>
          <w:rFonts w:cs="Arial"/>
        </w:rPr>
        <w:t xml:space="preserve">Dr. Patel is putting together a research study. She is interested in understanding if there is a relationship between certain sports and grade point averages of high school students. While Dr. Patel understands that this is not a causal relationship, she </w:t>
      </w:r>
      <w:r w:rsidR="00C81442" w:rsidRPr="00605301">
        <w:rPr>
          <w:rFonts w:cs="Arial"/>
        </w:rPr>
        <w:t>believes</w:t>
      </w:r>
      <w:r w:rsidR="0004500F" w:rsidRPr="00605301">
        <w:rPr>
          <w:rFonts w:cs="Arial"/>
        </w:rPr>
        <w:t xml:space="preserve"> it is important to first see if there is any relationship at all between these two variables. Dr. Patel is employing ______.</w:t>
      </w:r>
    </w:p>
    <w:p w14:paraId="68782598" w14:textId="1D1E5136" w:rsidR="00C50030" w:rsidRPr="00605301" w:rsidRDefault="007B5C53">
      <w:pPr>
        <w:rPr>
          <w:rFonts w:cs="Arial"/>
        </w:rPr>
      </w:pPr>
      <w:r w:rsidRPr="00605301">
        <w:rPr>
          <w:rFonts w:cs="Arial"/>
        </w:rPr>
        <w:t xml:space="preserve">A. </w:t>
      </w:r>
      <w:r w:rsidR="0004500F" w:rsidRPr="00605301">
        <w:rPr>
          <w:rFonts w:cs="Arial"/>
        </w:rPr>
        <w:t>experimental research</w:t>
      </w:r>
    </w:p>
    <w:p w14:paraId="644723F7" w14:textId="2F1E4A60" w:rsidR="00C50030" w:rsidRPr="00605301" w:rsidRDefault="007B5C53">
      <w:pPr>
        <w:rPr>
          <w:rFonts w:cs="Arial"/>
        </w:rPr>
      </w:pPr>
      <w:r w:rsidRPr="00605301">
        <w:rPr>
          <w:rFonts w:cs="Arial"/>
        </w:rPr>
        <w:t xml:space="preserve">B. </w:t>
      </w:r>
      <w:r w:rsidR="0004500F" w:rsidRPr="00605301">
        <w:rPr>
          <w:rFonts w:cs="Arial"/>
        </w:rPr>
        <w:t>correlational research</w:t>
      </w:r>
    </w:p>
    <w:p w14:paraId="183B9C37" w14:textId="381822D6" w:rsidR="00C50030" w:rsidRPr="00605301" w:rsidRDefault="007B5C53">
      <w:pPr>
        <w:rPr>
          <w:rFonts w:cs="Arial"/>
        </w:rPr>
      </w:pPr>
      <w:r w:rsidRPr="00605301">
        <w:rPr>
          <w:rFonts w:cs="Arial"/>
        </w:rPr>
        <w:t xml:space="preserve">C. </w:t>
      </w:r>
      <w:r w:rsidR="0004500F" w:rsidRPr="00605301">
        <w:rPr>
          <w:rFonts w:cs="Arial"/>
        </w:rPr>
        <w:t>a case study</w:t>
      </w:r>
    </w:p>
    <w:p w14:paraId="41E4A985" w14:textId="10FD3D0B" w:rsidR="00C50030" w:rsidRPr="00605301" w:rsidRDefault="007B5C53">
      <w:pPr>
        <w:rPr>
          <w:rFonts w:cs="Arial"/>
        </w:rPr>
      </w:pPr>
      <w:r w:rsidRPr="00605301">
        <w:rPr>
          <w:rFonts w:cs="Arial"/>
        </w:rPr>
        <w:t xml:space="preserve">D. </w:t>
      </w:r>
      <w:r w:rsidR="0004500F" w:rsidRPr="00605301">
        <w:rPr>
          <w:rFonts w:cs="Arial"/>
        </w:rPr>
        <w:t>sequential research</w:t>
      </w:r>
    </w:p>
    <w:p w14:paraId="7C482E5A" w14:textId="77777777" w:rsidR="00C50030" w:rsidRPr="00605301" w:rsidRDefault="00C50030">
      <w:pPr>
        <w:rPr>
          <w:rFonts w:cs="Arial"/>
        </w:rPr>
      </w:pPr>
      <w:r w:rsidRPr="00605301">
        <w:rPr>
          <w:rFonts w:cs="Arial"/>
        </w:rPr>
        <w:t xml:space="preserve">Ans: </w:t>
      </w:r>
      <w:r w:rsidR="0004500F" w:rsidRPr="00605301">
        <w:rPr>
          <w:rFonts w:cs="Arial"/>
        </w:rPr>
        <w:t>B</w:t>
      </w:r>
    </w:p>
    <w:p w14:paraId="78272721" w14:textId="5E1B858B" w:rsidR="0004500F" w:rsidRPr="00605301" w:rsidRDefault="00C50030">
      <w:pPr>
        <w:rPr>
          <w:rFonts w:cs="Arial"/>
        </w:rPr>
      </w:pPr>
      <w:r w:rsidRPr="00605301">
        <w:rPr>
          <w:rFonts w:cs="Arial"/>
        </w:rPr>
        <w:t xml:space="preserve">Learning Objective: </w:t>
      </w:r>
      <w:r w:rsidR="0004500F" w:rsidRPr="00605301">
        <w:rPr>
          <w:rFonts w:cs="Arial"/>
        </w:rPr>
        <w:t>1</w:t>
      </w:r>
      <w:r w:rsidR="00A662AE" w:rsidRPr="00605301">
        <w:rPr>
          <w:rFonts w:cs="Arial"/>
        </w:rPr>
        <w:t>.</w:t>
      </w:r>
      <w:r w:rsidR="0004500F" w:rsidRPr="00605301">
        <w:rPr>
          <w:rFonts w:cs="Arial"/>
        </w:rPr>
        <w:t>4: Describe methods and designs used to study adolescent development.</w:t>
      </w:r>
    </w:p>
    <w:p w14:paraId="111527AF" w14:textId="77777777" w:rsidR="0004500F" w:rsidRPr="00605301" w:rsidRDefault="0004500F">
      <w:pPr>
        <w:rPr>
          <w:rFonts w:cs="Arial"/>
        </w:rPr>
      </w:pPr>
      <w:r w:rsidRPr="00605301">
        <w:rPr>
          <w:rFonts w:cs="Arial"/>
        </w:rPr>
        <w:t>Cognitive Domain: Application</w:t>
      </w:r>
    </w:p>
    <w:p w14:paraId="73A02070" w14:textId="77777777" w:rsidR="0004500F" w:rsidRPr="00605301" w:rsidRDefault="0004500F">
      <w:pPr>
        <w:rPr>
          <w:rFonts w:cs="Arial"/>
        </w:rPr>
      </w:pPr>
      <w:r w:rsidRPr="00605301">
        <w:rPr>
          <w:rFonts w:cs="Arial"/>
        </w:rPr>
        <w:t xml:space="preserve">Answer Location: Correlational </w:t>
      </w:r>
      <w:r w:rsidR="009A6FE5" w:rsidRPr="00605301">
        <w:rPr>
          <w:rFonts w:cs="Arial"/>
        </w:rPr>
        <w:t>Research</w:t>
      </w:r>
    </w:p>
    <w:p w14:paraId="61096DE9" w14:textId="77777777" w:rsidR="00396752" w:rsidRPr="00605301" w:rsidRDefault="0004500F">
      <w:pPr>
        <w:rPr>
          <w:rFonts w:cs="Arial"/>
        </w:rPr>
      </w:pPr>
      <w:r w:rsidRPr="00605301">
        <w:rPr>
          <w:rFonts w:cs="Arial"/>
        </w:rPr>
        <w:t xml:space="preserve">Difficulty Level: </w:t>
      </w:r>
      <w:r w:rsidR="00396752" w:rsidRPr="00605301">
        <w:rPr>
          <w:rFonts w:cs="Arial"/>
        </w:rPr>
        <w:t>Hard</w:t>
      </w:r>
    </w:p>
    <w:p w14:paraId="41CA5BFC" w14:textId="77777777" w:rsidR="009A0365" w:rsidRPr="00605301" w:rsidRDefault="009A0365">
      <w:pPr>
        <w:rPr>
          <w:rFonts w:cs="Arial"/>
        </w:rPr>
      </w:pPr>
    </w:p>
    <w:p w14:paraId="0B37B24F" w14:textId="77777777" w:rsidR="00C50030" w:rsidRPr="00605301" w:rsidRDefault="00C50030">
      <w:pPr>
        <w:rPr>
          <w:rFonts w:cs="Arial"/>
        </w:rPr>
      </w:pPr>
      <w:r w:rsidRPr="00605301">
        <w:rPr>
          <w:rFonts w:cs="Arial"/>
        </w:rPr>
        <w:t xml:space="preserve">53. </w:t>
      </w:r>
      <w:r w:rsidR="00C81442" w:rsidRPr="00605301">
        <w:rPr>
          <w:rFonts w:cs="Arial"/>
        </w:rPr>
        <w:t>In a study, the</w:t>
      </w:r>
      <w:r w:rsidR="00C70997" w:rsidRPr="00605301">
        <w:rPr>
          <w:rFonts w:cs="Arial"/>
        </w:rPr>
        <w:t xml:space="preserve"> behavior being measured </w:t>
      </w:r>
      <w:r w:rsidR="00DC2B07" w:rsidRPr="00605301">
        <w:rPr>
          <w:rFonts w:cs="Arial"/>
        </w:rPr>
        <w:t>that is affected by</w:t>
      </w:r>
      <w:r w:rsidR="00FF7752" w:rsidRPr="00605301">
        <w:rPr>
          <w:rFonts w:cs="Arial"/>
        </w:rPr>
        <w:t xml:space="preserve"> something else </w:t>
      </w:r>
      <w:r w:rsidR="00C81442" w:rsidRPr="00605301">
        <w:rPr>
          <w:rFonts w:cs="Arial"/>
        </w:rPr>
        <w:t xml:space="preserve">that has been </w:t>
      </w:r>
      <w:r w:rsidR="00FF7752" w:rsidRPr="00605301">
        <w:rPr>
          <w:rFonts w:cs="Arial"/>
        </w:rPr>
        <w:t>manipulated</w:t>
      </w:r>
      <w:r w:rsidR="00C81442" w:rsidRPr="00605301">
        <w:rPr>
          <w:rFonts w:cs="Arial"/>
        </w:rPr>
        <w:t xml:space="preserve"> is called the ______.</w:t>
      </w:r>
    </w:p>
    <w:p w14:paraId="72C0396B" w14:textId="60DF0853" w:rsidR="00C50030" w:rsidRPr="00605301" w:rsidRDefault="007B5C53">
      <w:pPr>
        <w:rPr>
          <w:rFonts w:cs="Arial"/>
        </w:rPr>
      </w:pPr>
      <w:r w:rsidRPr="00605301">
        <w:rPr>
          <w:rFonts w:cs="Arial"/>
        </w:rPr>
        <w:t xml:space="preserve">A. </w:t>
      </w:r>
      <w:proofErr w:type="spellStart"/>
      <w:r w:rsidR="00C81442" w:rsidRPr="00605301">
        <w:rPr>
          <w:rFonts w:cs="Arial"/>
        </w:rPr>
        <w:t>exosystem</w:t>
      </w:r>
      <w:proofErr w:type="spellEnd"/>
    </w:p>
    <w:p w14:paraId="5367AAF7" w14:textId="674F4865" w:rsidR="00C50030" w:rsidRPr="00605301" w:rsidRDefault="007B5C53">
      <w:pPr>
        <w:rPr>
          <w:rFonts w:cs="Arial"/>
        </w:rPr>
      </w:pPr>
      <w:r w:rsidRPr="00605301">
        <w:rPr>
          <w:rFonts w:cs="Arial"/>
        </w:rPr>
        <w:t xml:space="preserve">B. </w:t>
      </w:r>
      <w:r w:rsidR="00C81442" w:rsidRPr="00605301">
        <w:rPr>
          <w:rFonts w:cs="Arial"/>
        </w:rPr>
        <w:t>mesosystem</w:t>
      </w:r>
    </w:p>
    <w:p w14:paraId="4B16B18D" w14:textId="67992846" w:rsidR="00C50030" w:rsidRPr="00605301" w:rsidRDefault="007B5C53">
      <w:pPr>
        <w:rPr>
          <w:rFonts w:cs="Arial"/>
        </w:rPr>
      </w:pPr>
      <w:r w:rsidRPr="00605301">
        <w:rPr>
          <w:rFonts w:cs="Arial"/>
        </w:rPr>
        <w:t xml:space="preserve">C. </w:t>
      </w:r>
      <w:r w:rsidR="00FF7752" w:rsidRPr="00605301">
        <w:rPr>
          <w:rFonts w:cs="Arial"/>
        </w:rPr>
        <w:t>dependent variable</w:t>
      </w:r>
    </w:p>
    <w:p w14:paraId="40A656AC" w14:textId="79AB009C" w:rsidR="00C50030" w:rsidRPr="00605301" w:rsidRDefault="007B5C53">
      <w:pPr>
        <w:rPr>
          <w:rFonts w:cs="Arial"/>
        </w:rPr>
      </w:pPr>
      <w:r w:rsidRPr="00605301">
        <w:rPr>
          <w:rFonts w:cs="Arial"/>
        </w:rPr>
        <w:t xml:space="preserve">D. </w:t>
      </w:r>
      <w:r w:rsidR="00FF7752" w:rsidRPr="00605301">
        <w:rPr>
          <w:rFonts w:cs="Arial"/>
        </w:rPr>
        <w:t>independent variable</w:t>
      </w:r>
    </w:p>
    <w:p w14:paraId="4857E644" w14:textId="77777777" w:rsidR="00C50030" w:rsidRPr="00605301" w:rsidRDefault="00C50030">
      <w:pPr>
        <w:rPr>
          <w:rFonts w:cs="Arial"/>
        </w:rPr>
      </w:pPr>
      <w:r w:rsidRPr="00605301">
        <w:rPr>
          <w:rFonts w:cs="Arial"/>
        </w:rPr>
        <w:t xml:space="preserve">Ans: </w:t>
      </w:r>
      <w:r w:rsidR="00FF7752" w:rsidRPr="00605301">
        <w:rPr>
          <w:rFonts w:cs="Arial"/>
        </w:rPr>
        <w:t>C</w:t>
      </w:r>
    </w:p>
    <w:p w14:paraId="6F299A1D" w14:textId="30435231" w:rsidR="00C50030" w:rsidRPr="00605301" w:rsidRDefault="00C50030">
      <w:pPr>
        <w:rPr>
          <w:rFonts w:cs="Arial"/>
        </w:rPr>
      </w:pPr>
      <w:r w:rsidRPr="00605301">
        <w:rPr>
          <w:rFonts w:cs="Arial"/>
        </w:rPr>
        <w:t xml:space="preserve">Learning Objective: </w:t>
      </w:r>
      <w:r w:rsidR="00FF7752" w:rsidRPr="00605301">
        <w:rPr>
          <w:rFonts w:cs="Arial"/>
        </w:rPr>
        <w:t>1</w:t>
      </w:r>
      <w:r w:rsidR="00A662AE" w:rsidRPr="00605301">
        <w:rPr>
          <w:rFonts w:cs="Arial"/>
        </w:rPr>
        <w:t>.</w:t>
      </w:r>
      <w:r w:rsidR="00FF7752" w:rsidRPr="00605301">
        <w:rPr>
          <w:rFonts w:cs="Arial"/>
        </w:rPr>
        <w:t>4: Describe methods and designs used to study adolescent development.</w:t>
      </w:r>
    </w:p>
    <w:p w14:paraId="2A0A3B74" w14:textId="77777777" w:rsidR="00C50030" w:rsidRPr="00605301" w:rsidRDefault="004E4AE4">
      <w:pPr>
        <w:rPr>
          <w:rFonts w:cs="Arial"/>
        </w:rPr>
      </w:pPr>
      <w:r w:rsidRPr="00605301">
        <w:rPr>
          <w:rFonts w:cs="Arial"/>
        </w:rPr>
        <w:t xml:space="preserve">Cognitive Domain: </w:t>
      </w:r>
      <w:r w:rsidR="00FF7752" w:rsidRPr="00605301">
        <w:rPr>
          <w:rFonts w:cs="Arial"/>
        </w:rPr>
        <w:t>Knowledge</w:t>
      </w:r>
    </w:p>
    <w:p w14:paraId="6597A0CA" w14:textId="77777777" w:rsidR="00820870" w:rsidRPr="00605301" w:rsidRDefault="004E4AE4">
      <w:pPr>
        <w:rPr>
          <w:rFonts w:cs="Arial"/>
        </w:rPr>
      </w:pPr>
      <w:r w:rsidRPr="00605301">
        <w:rPr>
          <w:rFonts w:cs="Arial"/>
        </w:rPr>
        <w:t xml:space="preserve">Answer Location: </w:t>
      </w:r>
      <w:r w:rsidR="00FF7752" w:rsidRPr="00605301">
        <w:rPr>
          <w:rFonts w:cs="Arial"/>
        </w:rPr>
        <w:t>Experimental Research</w:t>
      </w:r>
    </w:p>
    <w:p w14:paraId="05004273" w14:textId="77777777" w:rsidR="00AE459C" w:rsidRPr="00605301" w:rsidRDefault="004E4AE4">
      <w:pPr>
        <w:rPr>
          <w:rFonts w:cs="Arial"/>
        </w:rPr>
      </w:pPr>
      <w:r w:rsidRPr="00605301">
        <w:rPr>
          <w:rFonts w:cs="Arial"/>
        </w:rPr>
        <w:t xml:space="preserve">Difficulty Level: </w:t>
      </w:r>
      <w:r w:rsidR="00FF7752" w:rsidRPr="00605301">
        <w:rPr>
          <w:rFonts w:cs="Arial"/>
        </w:rPr>
        <w:t>Easy</w:t>
      </w:r>
    </w:p>
    <w:p w14:paraId="7601D9D1" w14:textId="77777777" w:rsidR="009A0365" w:rsidRPr="00605301" w:rsidRDefault="009A0365">
      <w:pPr>
        <w:rPr>
          <w:rFonts w:cs="Arial"/>
        </w:rPr>
      </w:pPr>
    </w:p>
    <w:p w14:paraId="400E0EED" w14:textId="19F9EF98" w:rsidR="00C50030" w:rsidRPr="00605301" w:rsidRDefault="00C50030">
      <w:pPr>
        <w:rPr>
          <w:rFonts w:cs="Arial"/>
        </w:rPr>
      </w:pPr>
      <w:r w:rsidRPr="00605301">
        <w:rPr>
          <w:rFonts w:cs="Arial"/>
        </w:rPr>
        <w:t xml:space="preserve">54. </w:t>
      </w:r>
      <w:r w:rsidR="00FF7752" w:rsidRPr="00605301">
        <w:rPr>
          <w:rFonts w:cs="Arial"/>
        </w:rPr>
        <w:t xml:space="preserve">Dr. Clarke </w:t>
      </w:r>
      <w:r w:rsidR="00DF2922" w:rsidRPr="00605301">
        <w:rPr>
          <w:rFonts w:cs="Arial"/>
        </w:rPr>
        <w:t xml:space="preserve">is conducting research to determine if classical music has a cause-and-effect relationship with relaxation. The research team proceeds to design a(n) ______. </w:t>
      </w:r>
    </w:p>
    <w:p w14:paraId="765F786E" w14:textId="21B4DC79" w:rsidR="00C50030" w:rsidRPr="00605301" w:rsidRDefault="007B5C53">
      <w:pPr>
        <w:rPr>
          <w:rFonts w:cs="Arial"/>
        </w:rPr>
      </w:pPr>
      <w:r w:rsidRPr="00605301">
        <w:rPr>
          <w:rFonts w:cs="Arial"/>
        </w:rPr>
        <w:lastRenderedPageBreak/>
        <w:t xml:space="preserve">A. </w:t>
      </w:r>
      <w:r w:rsidR="00C81442" w:rsidRPr="00605301">
        <w:rPr>
          <w:rFonts w:cs="Arial"/>
        </w:rPr>
        <w:t>cross-sectional study</w:t>
      </w:r>
    </w:p>
    <w:p w14:paraId="479C081A" w14:textId="327ACA0D" w:rsidR="00C50030" w:rsidRPr="00605301" w:rsidRDefault="007B5C53">
      <w:pPr>
        <w:rPr>
          <w:rFonts w:cs="Arial"/>
        </w:rPr>
      </w:pPr>
      <w:r w:rsidRPr="00605301">
        <w:rPr>
          <w:rFonts w:cs="Arial"/>
        </w:rPr>
        <w:t xml:space="preserve">B. </w:t>
      </w:r>
      <w:r w:rsidR="00FF7752" w:rsidRPr="00605301">
        <w:rPr>
          <w:rFonts w:cs="Arial"/>
        </w:rPr>
        <w:t>case study</w:t>
      </w:r>
    </w:p>
    <w:p w14:paraId="47EF95E7" w14:textId="2BA62220" w:rsidR="00C50030" w:rsidRPr="00605301" w:rsidRDefault="007B5C53">
      <w:pPr>
        <w:rPr>
          <w:rFonts w:cs="Arial"/>
        </w:rPr>
      </w:pPr>
      <w:r w:rsidRPr="00605301">
        <w:rPr>
          <w:rFonts w:cs="Arial"/>
        </w:rPr>
        <w:t xml:space="preserve">C. </w:t>
      </w:r>
      <w:r w:rsidR="00FF7752" w:rsidRPr="00605301">
        <w:rPr>
          <w:rFonts w:cs="Arial"/>
        </w:rPr>
        <w:t>correlation</w:t>
      </w:r>
      <w:r w:rsidR="00C81442" w:rsidRPr="00605301">
        <w:rPr>
          <w:rFonts w:cs="Arial"/>
        </w:rPr>
        <w:t>al study</w:t>
      </w:r>
    </w:p>
    <w:p w14:paraId="4D568B32" w14:textId="1F77F174" w:rsidR="00C50030" w:rsidRPr="00605301" w:rsidRDefault="007B5C53">
      <w:pPr>
        <w:rPr>
          <w:rFonts w:cs="Arial"/>
        </w:rPr>
      </w:pPr>
      <w:r w:rsidRPr="00605301">
        <w:rPr>
          <w:rFonts w:cs="Arial"/>
        </w:rPr>
        <w:t xml:space="preserve">D. </w:t>
      </w:r>
      <w:r w:rsidR="00FF7752" w:rsidRPr="00605301">
        <w:rPr>
          <w:rFonts w:cs="Arial"/>
        </w:rPr>
        <w:t>experiment</w:t>
      </w:r>
    </w:p>
    <w:p w14:paraId="0C26D38F" w14:textId="77777777" w:rsidR="00C50030" w:rsidRPr="00605301" w:rsidRDefault="00C50030">
      <w:pPr>
        <w:rPr>
          <w:rFonts w:cs="Arial"/>
        </w:rPr>
      </w:pPr>
      <w:r w:rsidRPr="00605301">
        <w:rPr>
          <w:rFonts w:cs="Arial"/>
        </w:rPr>
        <w:t xml:space="preserve">Ans: </w:t>
      </w:r>
      <w:r w:rsidR="00FF7752" w:rsidRPr="00605301">
        <w:rPr>
          <w:rFonts w:cs="Arial"/>
        </w:rPr>
        <w:t>D</w:t>
      </w:r>
    </w:p>
    <w:p w14:paraId="488ED8FC" w14:textId="5776C216" w:rsidR="00FF7752" w:rsidRPr="00605301" w:rsidRDefault="00C50030">
      <w:pPr>
        <w:rPr>
          <w:rFonts w:cs="Arial"/>
        </w:rPr>
      </w:pPr>
      <w:r w:rsidRPr="00605301">
        <w:rPr>
          <w:rFonts w:cs="Arial"/>
        </w:rPr>
        <w:t xml:space="preserve">Learning Objective: </w:t>
      </w:r>
      <w:r w:rsidR="00FF7752" w:rsidRPr="00605301">
        <w:rPr>
          <w:rFonts w:cs="Arial"/>
        </w:rPr>
        <w:t>1</w:t>
      </w:r>
      <w:r w:rsidR="00A662AE" w:rsidRPr="00605301">
        <w:rPr>
          <w:rFonts w:cs="Arial"/>
        </w:rPr>
        <w:t>.</w:t>
      </w:r>
      <w:r w:rsidR="00FF7752" w:rsidRPr="00605301">
        <w:rPr>
          <w:rFonts w:cs="Arial"/>
        </w:rPr>
        <w:t>4: Describe methods and designs used to study adolescent development.</w:t>
      </w:r>
    </w:p>
    <w:p w14:paraId="2B2712B1" w14:textId="77777777" w:rsidR="00FF7752" w:rsidRPr="00605301" w:rsidRDefault="00FF7752">
      <w:pPr>
        <w:rPr>
          <w:rFonts w:cs="Arial"/>
        </w:rPr>
      </w:pPr>
      <w:r w:rsidRPr="00605301">
        <w:rPr>
          <w:rFonts w:cs="Arial"/>
        </w:rPr>
        <w:t>Cognitive Domain: Application</w:t>
      </w:r>
    </w:p>
    <w:p w14:paraId="1504CD4C" w14:textId="77777777" w:rsidR="00FF7752" w:rsidRPr="00605301" w:rsidRDefault="00FF7752">
      <w:pPr>
        <w:rPr>
          <w:rFonts w:cs="Arial"/>
        </w:rPr>
      </w:pPr>
      <w:r w:rsidRPr="00605301">
        <w:rPr>
          <w:rFonts w:cs="Arial"/>
        </w:rPr>
        <w:t>Answer Location: Experimental Research</w:t>
      </w:r>
    </w:p>
    <w:p w14:paraId="74448A8A" w14:textId="77777777" w:rsidR="00A941F8" w:rsidRPr="00605301" w:rsidRDefault="00FF7752">
      <w:pPr>
        <w:rPr>
          <w:rFonts w:cs="Arial"/>
        </w:rPr>
      </w:pPr>
      <w:r w:rsidRPr="00605301">
        <w:rPr>
          <w:rFonts w:cs="Arial"/>
        </w:rPr>
        <w:t>Difficulty Level: Hard</w:t>
      </w:r>
    </w:p>
    <w:p w14:paraId="0483B73D" w14:textId="77777777" w:rsidR="009A0365" w:rsidRPr="00605301" w:rsidRDefault="009A0365">
      <w:pPr>
        <w:rPr>
          <w:rFonts w:cs="Arial"/>
        </w:rPr>
      </w:pPr>
    </w:p>
    <w:p w14:paraId="4C19503D" w14:textId="77777777" w:rsidR="00C50030" w:rsidRPr="00605301" w:rsidRDefault="00C50030">
      <w:pPr>
        <w:rPr>
          <w:rFonts w:cs="Arial"/>
        </w:rPr>
      </w:pPr>
      <w:r w:rsidRPr="00605301">
        <w:rPr>
          <w:rFonts w:cs="Arial"/>
        </w:rPr>
        <w:t xml:space="preserve">55. </w:t>
      </w:r>
      <w:r w:rsidR="00B11BAB" w:rsidRPr="00605301">
        <w:rPr>
          <w:rFonts w:cs="Arial"/>
        </w:rPr>
        <w:t>Which research design uses participants of different ages at one point in time?</w:t>
      </w:r>
    </w:p>
    <w:p w14:paraId="02280D07" w14:textId="6D709B01" w:rsidR="00C50030" w:rsidRPr="00605301" w:rsidRDefault="007B5C53">
      <w:pPr>
        <w:rPr>
          <w:rFonts w:cs="Arial"/>
        </w:rPr>
      </w:pPr>
      <w:r w:rsidRPr="00605301">
        <w:rPr>
          <w:rFonts w:cs="Arial"/>
        </w:rPr>
        <w:t xml:space="preserve">A. </w:t>
      </w:r>
      <w:r w:rsidR="00CB73D4" w:rsidRPr="00605301">
        <w:rPr>
          <w:rFonts w:cs="Arial"/>
        </w:rPr>
        <w:t>c</w:t>
      </w:r>
      <w:r w:rsidR="00070F67" w:rsidRPr="00605301">
        <w:rPr>
          <w:rFonts w:cs="Arial"/>
        </w:rPr>
        <w:t>ross</w:t>
      </w:r>
      <w:r w:rsidR="00B11BAB" w:rsidRPr="00605301">
        <w:rPr>
          <w:rFonts w:cs="Arial"/>
        </w:rPr>
        <w:t>-sectional</w:t>
      </w:r>
    </w:p>
    <w:p w14:paraId="5588895A" w14:textId="163E11C0" w:rsidR="00C50030" w:rsidRPr="00605301" w:rsidRDefault="007B5C53">
      <w:pPr>
        <w:rPr>
          <w:rFonts w:cs="Arial"/>
        </w:rPr>
      </w:pPr>
      <w:r w:rsidRPr="00605301">
        <w:rPr>
          <w:rFonts w:cs="Arial"/>
        </w:rPr>
        <w:t xml:space="preserve">B. </w:t>
      </w:r>
      <w:r w:rsidR="00CB73D4" w:rsidRPr="00605301">
        <w:rPr>
          <w:rFonts w:cs="Arial"/>
        </w:rPr>
        <w:t>l</w:t>
      </w:r>
      <w:r w:rsidR="00070F67" w:rsidRPr="00605301">
        <w:rPr>
          <w:rFonts w:cs="Arial"/>
        </w:rPr>
        <w:t>ongitudinal</w:t>
      </w:r>
    </w:p>
    <w:p w14:paraId="720A2A4B" w14:textId="1961F0E0" w:rsidR="00C50030" w:rsidRPr="00605301" w:rsidRDefault="007B5C53">
      <w:pPr>
        <w:rPr>
          <w:rFonts w:cs="Arial"/>
        </w:rPr>
      </w:pPr>
      <w:r w:rsidRPr="00605301">
        <w:rPr>
          <w:rFonts w:cs="Arial"/>
        </w:rPr>
        <w:t xml:space="preserve">C. </w:t>
      </w:r>
      <w:r w:rsidR="00CB73D4" w:rsidRPr="00605301">
        <w:rPr>
          <w:rFonts w:cs="Arial"/>
        </w:rPr>
        <w:t>c</w:t>
      </w:r>
      <w:r w:rsidR="00070F67" w:rsidRPr="00605301">
        <w:rPr>
          <w:rFonts w:cs="Arial"/>
        </w:rPr>
        <w:t>orrelational</w:t>
      </w:r>
    </w:p>
    <w:p w14:paraId="0B0585F9" w14:textId="25B67A88" w:rsidR="00C50030" w:rsidRPr="00605301" w:rsidRDefault="007B5C53">
      <w:pPr>
        <w:rPr>
          <w:rFonts w:cs="Arial"/>
        </w:rPr>
      </w:pPr>
      <w:r w:rsidRPr="00605301">
        <w:rPr>
          <w:rFonts w:cs="Arial"/>
        </w:rPr>
        <w:t xml:space="preserve">D. </w:t>
      </w:r>
      <w:r w:rsidR="00CB73D4" w:rsidRPr="00605301">
        <w:rPr>
          <w:rFonts w:cs="Arial"/>
        </w:rPr>
        <w:t>c</w:t>
      </w:r>
      <w:r w:rsidR="00070F67" w:rsidRPr="00605301">
        <w:rPr>
          <w:rFonts w:cs="Arial"/>
        </w:rPr>
        <w:t xml:space="preserve">ase </w:t>
      </w:r>
      <w:r w:rsidR="00B11BAB" w:rsidRPr="00605301">
        <w:rPr>
          <w:rFonts w:cs="Arial"/>
        </w:rPr>
        <w:t>study</w:t>
      </w:r>
    </w:p>
    <w:p w14:paraId="6DF14558" w14:textId="77777777" w:rsidR="00C50030" w:rsidRPr="00605301" w:rsidRDefault="00C50030">
      <w:pPr>
        <w:rPr>
          <w:rFonts w:cs="Arial"/>
        </w:rPr>
      </w:pPr>
      <w:r w:rsidRPr="00605301">
        <w:rPr>
          <w:rFonts w:cs="Arial"/>
        </w:rPr>
        <w:t xml:space="preserve">Ans: </w:t>
      </w:r>
      <w:r w:rsidR="00B11BAB" w:rsidRPr="00605301">
        <w:rPr>
          <w:rFonts w:cs="Arial"/>
        </w:rPr>
        <w:t>A</w:t>
      </w:r>
    </w:p>
    <w:p w14:paraId="5BFE4165" w14:textId="648782AE" w:rsidR="00B11BAB" w:rsidRPr="00605301" w:rsidRDefault="00C50030">
      <w:pPr>
        <w:rPr>
          <w:rFonts w:cs="Arial"/>
        </w:rPr>
      </w:pPr>
      <w:r w:rsidRPr="00605301">
        <w:rPr>
          <w:rFonts w:cs="Arial"/>
        </w:rPr>
        <w:t xml:space="preserve">Learning Objective: </w:t>
      </w:r>
      <w:r w:rsidR="00B11BAB" w:rsidRPr="00605301">
        <w:rPr>
          <w:rFonts w:cs="Arial"/>
        </w:rPr>
        <w:t>1</w:t>
      </w:r>
      <w:r w:rsidR="00A662AE" w:rsidRPr="00605301">
        <w:rPr>
          <w:rFonts w:cs="Arial"/>
        </w:rPr>
        <w:t>.</w:t>
      </w:r>
      <w:r w:rsidR="00B11BAB" w:rsidRPr="00605301">
        <w:rPr>
          <w:rFonts w:cs="Arial"/>
        </w:rPr>
        <w:t>4: Describe methods and designs used to study adolescent development.</w:t>
      </w:r>
    </w:p>
    <w:p w14:paraId="441FA66B" w14:textId="77777777" w:rsidR="00B11BAB" w:rsidRPr="00605301" w:rsidRDefault="00B11BAB">
      <w:pPr>
        <w:rPr>
          <w:rFonts w:cs="Arial"/>
        </w:rPr>
      </w:pPr>
      <w:r w:rsidRPr="00605301">
        <w:rPr>
          <w:rFonts w:cs="Arial"/>
        </w:rPr>
        <w:t>Cognitive Domain: Knowledge</w:t>
      </w:r>
    </w:p>
    <w:p w14:paraId="0D4031D6" w14:textId="77777777" w:rsidR="00B11BAB" w:rsidRPr="00605301" w:rsidRDefault="00B11BAB">
      <w:pPr>
        <w:rPr>
          <w:rFonts w:cs="Arial"/>
        </w:rPr>
      </w:pPr>
      <w:r w:rsidRPr="00605301">
        <w:rPr>
          <w:rFonts w:cs="Arial"/>
        </w:rPr>
        <w:t>Answer Location: Cross-Sectional Research Design</w:t>
      </w:r>
    </w:p>
    <w:p w14:paraId="72C4A5D9" w14:textId="77777777" w:rsidR="00B11BAB" w:rsidRPr="00605301" w:rsidRDefault="00B11BAB">
      <w:pPr>
        <w:rPr>
          <w:rFonts w:cs="Arial"/>
        </w:rPr>
      </w:pPr>
      <w:r w:rsidRPr="00605301">
        <w:rPr>
          <w:rFonts w:cs="Arial"/>
        </w:rPr>
        <w:t>Difficulty Level: Easy</w:t>
      </w:r>
    </w:p>
    <w:p w14:paraId="7D1B5E21" w14:textId="77777777" w:rsidR="009A0365" w:rsidRPr="00605301" w:rsidRDefault="009A0365">
      <w:pPr>
        <w:rPr>
          <w:rFonts w:cs="Arial"/>
        </w:rPr>
      </w:pPr>
    </w:p>
    <w:p w14:paraId="1DF71233" w14:textId="3DAD2DCB" w:rsidR="00C50030" w:rsidRPr="00605301" w:rsidRDefault="00C50030">
      <w:pPr>
        <w:rPr>
          <w:rFonts w:cs="Arial"/>
        </w:rPr>
      </w:pPr>
      <w:r w:rsidRPr="00605301">
        <w:rPr>
          <w:rFonts w:cs="Arial"/>
        </w:rPr>
        <w:t xml:space="preserve">56. </w:t>
      </w:r>
      <w:r w:rsidR="00B11BAB" w:rsidRPr="00605301">
        <w:rPr>
          <w:rFonts w:cs="Arial"/>
        </w:rPr>
        <w:t xml:space="preserve">Dr. </w:t>
      </w:r>
      <w:proofErr w:type="spellStart"/>
      <w:r w:rsidR="00B11BAB" w:rsidRPr="00605301">
        <w:rPr>
          <w:rFonts w:cs="Arial"/>
        </w:rPr>
        <w:t>Flath</w:t>
      </w:r>
      <w:proofErr w:type="spellEnd"/>
      <w:r w:rsidR="00B11BAB" w:rsidRPr="00605301">
        <w:rPr>
          <w:rFonts w:cs="Arial"/>
        </w:rPr>
        <w:t xml:space="preserve"> is conducting a research study about the amount of time spent playing video games during adolescence. She has decided to use </w:t>
      </w:r>
      <w:r w:rsidR="00CB73D4" w:rsidRPr="00605301">
        <w:rPr>
          <w:rFonts w:cs="Arial"/>
        </w:rPr>
        <w:t>four</w:t>
      </w:r>
      <w:r w:rsidR="00B11BAB" w:rsidRPr="00605301">
        <w:rPr>
          <w:rFonts w:cs="Arial"/>
        </w:rPr>
        <w:t xml:space="preserve"> groups. They </w:t>
      </w:r>
      <w:r w:rsidR="00C70997" w:rsidRPr="00605301">
        <w:rPr>
          <w:rFonts w:cs="Arial"/>
        </w:rPr>
        <w:t>will be separated into 13</w:t>
      </w:r>
      <w:r w:rsidR="00C81442" w:rsidRPr="00605301">
        <w:rPr>
          <w:rFonts w:cs="Arial"/>
        </w:rPr>
        <w:t>-</w:t>
      </w:r>
      <w:r w:rsidR="00C70997" w:rsidRPr="00605301">
        <w:rPr>
          <w:rFonts w:cs="Arial"/>
        </w:rPr>
        <w:t>year-olds, 14</w:t>
      </w:r>
      <w:r w:rsidR="00C81442" w:rsidRPr="00605301">
        <w:rPr>
          <w:rFonts w:cs="Arial"/>
        </w:rPr>
        <w:t>-</w:t>
      </w:r>
      <w:r w:rsidR="00C70997" w:rsidRPr="00605301">
        <w:rPr>
          <w:rFonts w:cs="Arial"/>
        </w:rPr>
        <w:t>year-olds, 15</w:t>
      </w:r>
      <w:r w:rsidR="00C81442" w:rsidRPr="00605301">
        <w:rPr>
          <w:rFonts w:cs="Arial"/>
        </w:rPr>
        <w:t>-</w:t>
      </w:r>
      <w:r w:rsidR="00C70997" w:rsidRPr="00605301">
        <w:rPr>
          <w:rFonts w:cs="Arial"/>
        </w:rPr>
        <w:t>year-olds, and 16</w:t>
      </w:r>
      <w:r w:rsidR="00C81442" w:rsidRPr="00605301">
        <w:rPr>
          <w:rFonts w:cs="Arial"/>
        </w:rPr>
        <w:t>-</w:t>
      </w:r>
      <w:r w:rsidR="00C70997" w:rsidRPr="00605301">
        <w:rPr>
          <w:rFonts w:cs="Arial"/>
        </w:rPr>
        <w:t>year-</w:t>
      </w:r>
      <w:r w:rsidR="00B11BAB" w:rsidRPr="00605301">
        <w:rPr>
          <w:rFonts w:cs="Arial"/>
        </w:rPr>
        <w:t xml:space="preserve">olds. She will meet with them </w:t>
      </w:r>
      <w:r w:rsidR="00C81442" w:rsidRPr="00605301">
        <w:rPr>
          <w:rFonts w:cs="Arial"/>
        </w:rPr>
        <w:t xml:space="preserve">only </w:t>
      </w:r>
      <w:r w:rsidR="00B11BAB" w:rsidRPr="00605301">
        <w:rPr>
          <w:rFonts w:cs="Arial"/>
        </w:rPr>
        <w:t xml:space="preserve">one time to ascertain the average amount of time they spend playing video games. Dr. </w:t>
      </w:r>
      <w:proofErr w:type="spellStart"/>
      <w:r w:rsidR="00B11BAB" w:rsidRPr="00605301">
        <w:rPr>
          <w:rFonts w:cs="Arial"/>
        </w:rPr>
        <w:t>Flath</w:t>
      </w:r>
      <w:proofErr w:type="spellEnd"/>
      <w:r w:rsidR="00B11BAB" w:rsidRPr="00605301">
        <w:rPr>
          <w:rFonts w:cs="Arial"/>
        </w:rPr>
        <w:t xml:space="preserve"> is using which research design?</w:t>
      </w:r>
    </w:p>
    <w:p w14:paraId="2A81EBE5" w14:textId="4111093E" w:rsidR="00A941F8" w:rsidRPr="00605301" w:rsidRDefault="007B5C53">
      <w:pPr>
        <w:rPr>
          <w:rFonts w:cs="Arial"/>
        </w:rPr>
      </w:pPr>
      <w:r w:rsidRPr="00605301">
        <w:rPr>
          <w:rFonts w:cs="Arial"/>
        </w:rPr>
        <w:t xml:space="preserve">A. </w:t>
      </w:r>
      <w:r w:rsidR="00CB73D4" w:rsidRPr="00605301">
        <w:rPr>
          <w:rFonts w:cs="Arial"/>
        </w:rPr>
        <w:t>l</w:t>
      </w:r>
      <w:r w:rsidR="00070F67" w:rsidRPr="00605301">
        <w:rPr>
          <w:rFonts w:cs="Arial"/>
        </w:rPr>
        <w:t>ongitudinal</w:t>
      </w:r>
    </w:p>
    <w:p w14:paraId="554380F7" w14:textId="1A132286" w:rsidR="00C50030" w:rsidRPr="00605301" w:rsidRDefault="007B5C53">
      <w:pPr>
        <w:rPr>
          <w:rFonts w:cs="Arial"/>
        </w:rPr>
      </w:pPr>
      <w:r w:rsidRPr="00605301">
        <w:rPr>
          <w:rFonts w:cs="Arial"/>
        </w:rPr>
        <w:t xml:space="preserve">B. </w:t>
      </w:r>
      <w:r w:rsidR="00CB73D4" w:rsidRPr="00605301">
        <w:rPr>
          <w:rFonts w:cs="Arial"/>
        </w:rPr>
        <w:t>c</w:t>
      </w:r>
      <w:r w:rsidR="00070F67" w:rsidRPr="00605301">
        <w:rPr>
          <w:rFonts w:cs="Arial"/>
        </w:rPr>
        <w:t>ross</w:t>
      </w:r>
      <w:r w:rsidR="00B11BAB" w:rsidRPr="00605301">
        <w:rPr>
          <w:rFonts w:cs="Arial"/>
        </w:rPr>
        <w:t>-sectional</w:t>
      </w:r>
    </w:p>
    <w:p w14:paraId="19B7563B" w14:textId="4C82F66A" w:rsidR="00C50030" w:rsidRPr="00605301" w:rsidRDefault="007B5C53">
      <w:pPr>
        <w:rPr>
          <w:rFonts w:cs="Arial"/>
        </w:rPr>
      </w:pPr>
      <w:r w:rsidRPr="00605301">
        <w:rPr>
          <w:rFonts w:cs="Arial"/>
        </w:rPr>
        <w:t xml:space="preserve">C. </w:t>
      </w:r>
      <w:r w:rsidR="00CB73D4" w:rsidRPr="00605301">
        <w:rPr>
          <w:rFonts w:cs="Arial"/>
        </w:rPr>
        <w:t>s</w:t>
      </w:r>
      <w:r w:rsidR="00070F67" w:rsidRPr="00605301">
        <w:rPr>
          <w:rFonts w:cs="Arial"/>
        </w:rPr>
        <w:t>equential</w:t>
      </w:r>
    </w:p>
    <w:p w14:paraId="2973C863" w14:textId="0813F547" w:rsidR="00C50030" w:rsidRPr="00605301" w:rsidRDefault="007B5C53">
      <w:pPr>
        <w:rPr>
          <w:rFonts w:cs="Arial"/>
        </w:rPr>
      </w:pPr>
      <w:r w:rsidRPr="00605301">
        <w:rPr>
          <w:rFonts w:cs="Arial"/>
        </w:rPr>
        <w:t xml:space="preserve">D. </w:t>
      </w:r>
      <w:r w:rsidR="00CB73D4" w:rsidRPr="00605301">
        <w:rPr>
          <w:rFonts w:cs="Arial"/>
        </w:rPr>
        <w:t>p</w:t>
      </w:r>
      <w:r w:rsidR="00070F67" w:rsidRPr="00605301">
        <w:rPr>
          <w:rFonts w:cs="Arial"/>
        </w:rPr>
        <w:t>hysiological</w:t>
      </w:r>
    </w:p>
    <w:p w14:paraId="59DB4538" w14:textId="77777777" w:rsidR="00C50030" w:rsidRPr="00605301" w:rsidRDefault="00C50030">
      <w:pPr>
        <w:rPr>
          <w:rFonts w:cs="Arial"/>
        </w:rPr>
      </w:pPr>
      <w:r w:rsidRPr="00605301">
        <w:rPr>
          <w:rFonts w:cs="Arial"/>
        </w:rPr>
        <w:t xml:space="preserve">Ans: </w:t>
      </w:r>
      <w:r w:rsidR="00B11BAB" w:rsidRPr="00605301">
        <w:rPr>
          <w:rFonts w:cs="Arial"/>
        </w:rPr>
        <w:t>B</w:t>
      </w:r>
    </w:p>
    <w:p w14:paraId="4BFB6B95" w14:textId="00B56AB5" w:rsidR="00B11BAB" w:rsidRPr="00605301" w:rsidRDefault="00C50030">
      <w:pPr>
        <w:rPr>
          <w:rFonts w:cs="Arial"/>
        </w:rPr>
      </w:pPr>
      <w:r w:rsidRPr="00605301">
        <w:rPr>
          <w:rFonts w:cs="Arial"/>
        </w:rPr>
        <w:t xml:space="preserve">Learning Objective: </w:t>
      </w:r>
      <w:r w:rsidR="00B11BAB" w:rsidRPr="00605301">
        <w:rPr>
          <w:rFonts w:cs="Arial"/>
        </w:rPr>
        <w:t>1</w:t>
      </w:r>
      <w:r w:rsidR="00A662AE" w:rsidRPr="00605301">
        <w:rPr>
          <w:rFonts w:cs="Arial"/>
        </w:rPr>
        <w:t>.</w:t>
      </w:r>
      <w:r w:rsidR="00B11BAB" w:rsidRPr="00605301">
        <w:rPr>
          <w:rFonts w:cs="Arial"/>
        </w:rPr>
        <w:t>4: Describe methods and designs used to study adolescent development.</w:t>
      </w:r>
    </w:p>
    <w:p w14:paraId="075AFEBC" w14:textId="77777777" w:rsidR="00B11BAB" w:rsidRPr="00605301" w:rsidRDefault="00B11BAB">
      <w:pPr>
        <w:rPr>
          <w:rFonts w:cs="Arial"/>
        </w:rPr>
      </w:pPr>
      <w:r w:rsidRPr="00605301">
        <w:rPr>
          <w:rFonts w:cs="Arial"/>
        </w:rPr>
        <w:t>Cognitive Domain: Application</w:t>
      </w:r>
    </w:p>
    <w:p w14:paraId="48EB3056" w14:textId="77777777" w:rsidR="00B11BAB" w:rsidRPr="00605301" w:rsidRDefault="00B11BAB">
      <w:pPr>
        <w:rPr>
          <w:rFonts w:cs="Arial"/>
        </w:rPr>
      </w:pPr>
      <w:r w:rsidRPr="00605301">
        <w:rPr>
          <w:rFonts w:cs="Arial"/>
        </w:rPr>
        <w:t>Answer Location: Cross-Sectional Research Design</w:t>
      </w:r>
    </w:p>
    <w:p w14:paraId="01AA3C5F" w14:textId="77777777" w:rsidR="00B11BAB" w:rsidRPr="00605301" w:rsidRDefault="00B11BAB">
      <w:pPr>
        <w:rPr>
          <w:rFonts w:cs="Arial"/>
        </w:rPr>
      </w:pPr>
      <w:r w:rsidRPr="00605301">
        <w:rPr>
          <w:rFonts w:cs="Arial"/>
        </w:rPr>
        <w:t>Difficulty Level: Hard</w:t>
      </w:r>
    </w:p>
    <w:p w14:paraId="7ADAB5EA" w14:textId="77777777" w:rsidR="009A0365" w:rsidRPr="00605301" w:rsidRDefault="009A0365">
      <w:pPr>
        <w:rPr>
          <w:rFonts w:cs="Arial"/>
        </w:rPr>
      </w:pPr>
    </w:p>
    <w:p w14:paraId="3381D50F" w14:textId="77777777" w:rsidR="007D6103" w:rsidRPr="00605301" w:rsidRDefault="00C50030">
      <w:pPr>
        <w:rPr>
          <w:rFonts w:cs="Arial"/>
        </w:rPr>
      </w:pPr>
      <w:r w:rsidRPr="00605301">
        <w:rPr>
          <w:rFonts w:cs="Arial"/>
        </w:rPr>
        <w:t xml:space="preserve">57. </w:t>
      </w:r>
      <w:r w:rsidR="007D6103" w:rsidRPr="00605301">
        <w:rPr>
          <w:rFonts w:cs="Arial"/>
        </w:rPr>
        <w:t>Which research design uses the same group of participants over several points in time?</w:t>
      </w:r>
    </w:p>
    <w:p w14:paraId="16D779FE" w14:textId="72868D27" w:rsidR="007D6103" w:rsidRPr="00605301" w:rsidRDefault="007B5C53">
      <w:pPr>
        <w:rPr>
          <w:rFonts w:cs="Arial"/>
        </w:rPr>
      </w:pPr>
      <w:r w:rsidRPr="00605301">
        <w:rPr>
          <w:rFonts w:cs="Arial"/>
        </w:rPr>
        <w:t xml:space="preserve">A. </w:t>
      </w:r>
      <w:r w:rsidR="00CB73D4" w:rsidRPr="00605301">
        <w:rPr>
          <w:rFonts w:cs="Arial"/>
        </w:rPr>
        <w:t>c</w:t>
      </w:r>
      <w:r w:rsidR="00070F67" w:rsidRPr="00605301">
        <w:rPr>
          <w:rFonts w:cs="Arial"/>
        </w:rPr>
        <w:t>ross</w:t>
      </w:r>
      <w:r w:rsidR="007D6103" w:rsidRPr="00605301">
        <w:rPr>
          <w:rFonts w:cs="Arial"/>
        </w:rPr>
        <w:t>-sectional</w:t>
      </w:r>
    </w:p>
    <w:p w14:paraId="636FBB12" w14:textId="2E4BE318" w:rsidR="007D6103" w:rsidRPr="00605301" w:rsidRDefault="007B5C53">
      <w:pPr>
        <w:rPr>
          <w:rFonts w:cs="Arial"/>
        </w:rPr>
      </w:pPr>
      <w:r w:rsidRPr="00605301">
        <w:rPr>
          <w:rFonts w:cs="Arial"/>
        </w:rPr>
        <w:t xml:space="preserve">B. </w:t>
      </w:r>
      <w:r w:rsidR="00CB73D4" w:rsidRPr="00605301">
        <w:rPr>
          <w:rFonts w:cs="Arial"/>
        </w:rPr>
        <w:t>l</w:t>
      </w:r>
      <w:r w:rsidR="00070F67" w:rsidRPr="00605301">
        <w:rPr>
          <w:rFonts w:cs="Arial"/>
        </w:rPr>
        <w:t>ongitudinal</w:t>
      </w:r>
    </w:p>
    <w:p w14:paraId="50688B69" w14:textId="19ECB5E6" w:rsidR="007D6103" w:rsidRPr="00605301" w:rsidRDefault="007B5C53">
      <w:pPr>
        <w:rPr>
          <w:rFonts w:cs="Arial"/>
        </w:rPr>
      </w:pPr>
      <w:r w:rsidRPr="00605301">
        <w:rPr>
          <w:rFonts w:cs="Arial"/>
        </w:rPr>
        <w:t xml:space="preserve">C. </w:t>
      </w:r>
      <w:r w:rsidR="00CB73D4" w:rsidRPr="00605301">
        <w:rPr>
          <w:rFonts w:cs="Arial"/>
        </w:rPr>
        <w:t>c</w:t>
      </w:r>
      <w:r w:rsidR="00070F67" w:rsidRPr="00605301">
        <w:rPr>
          <w:rFonts w:cs="Arial"/>
        </w:rPr>
        <w:t xml:space="preserve">ase </w:t>
      </w:r>
      <w:r w:rsidR="00C81442" w:rsidRPr="00605301">
        <w:rPr>
          <w:rFonts w:cs="Arial"/>
        </w:rPr>
        <w:t>study</w:t>
      </w:r>
    </w:p>
    <w:p w14:paraId="55B92E3C" w14:textId="22922624" w:rsidR="007D6103" w:rsidRPr="00605301" w:rsidRDefault="007B5C53">
      <w:pPr>
        <w:rPr>
          <w:rFonts w:cs="Arial"/>
        </w:rPr>
      </w:pPr>
      <w:r w:rsidRPr="00605301">
        <w:rPr>
          <w:rFonts w:cs="Arial"/>
        </w:rPr>
        <w:t xml:space="preserve">D. </w:t>
      </w:r>
      <w:r w:rsidR="00CB73D4" w:rsidRPr="00605301">
        <w:rPr>
          <w:rFonts w:cs="Arial"/>
        </w:rPr>
        <w:t>p</w:t>
      </w:r>
      <w:r w:rsidR="00070F67" w:rsidRPr="00605301">
        <w:rPr>
          <w:rFonts w:cs="Arial"/>
        </w:rPr>
        <w:t>hysiological</w:t>
      </w:r>
    </w:p>
    <w:p w14:paraId="3C2F8DA3" w14:textId="77777777" w:rsidR="007D6103" w:rsidRPr="00605301" w:rsidRDefault="007D6103">
      <w:pPr>
        <w:rPr>
          <w:rFonts w:cs="Arial"/>
        </w:rPr>
      </w:pPr>
      <w:r w:rsidRPr="00605301">
        <w:rPr>
          <w:rFonts w:cs="Arial"/>
        </w:rPr>
        <w:t>Ans: B</w:t>
      </w:r>
    </w:p>
    <w:p w14:paraId="075977E4" w14:textId="5BCDFDDB" w:rsidR="007D6103" w:rsidRPr="00605301" w:rsidRDefault="007D6103">
      <w:pPr>
        <w:rPr>
          <w:rFonts w:cs="Arial"/>
        </w:rPr>
      </w:pPr>
      <w:r w:rsidRPr="00605301">
        <w:rPr>
          <w:rFonts w:cs="Arial"/>
        </w:rPr>
        <w:lastRenderedPageBreak/>
        <w:t>Learning Objective: 1</w:t>
      </w:r>
      <w:r w:rsidR="00A662AE" w:rsidRPr="00605301">
        <w:rPr>
          <w:rFonts w:cs="Arial"/>
        </w:rPr>
        <w:t>.</w:t>
      </w:r>
      <w:r w:rsidRPr="00605301">
        <w:rPr>
          <w:rFonts w:cs="Arial"/>
        </w:rPr>
        <w:t>4: Describe methods and designs used to study adolescent development.</w:t>
      </w:r>
    </w:p>
    <w:p w14:paraId="0E5918DC" w14:textId="77777777" w:rsidR="007D6103" w:rsidRPr="00605301" w:rsidRDefault="007D6103">
      <w:pPr>
        <w:rPr>
          <w:rFonts w:cs="Arial"/>
        </w:rPr>
      </w:pPr>
      <w:r w:rsidRPr="00605301">
        <w:rPr>
          <w:rFonts w:cs="Arial"/>
        </w:rPr>
        <w:t>Cognitive Domain: Knowledge</w:t>
      </w:r>
    </w:p>
    <w:p w14:paraId="0B1B57CA" w14:textId="77777777" w:rsidR="007D6103" w:rsidRPr="00605301" w:rsidRDefault="007D6103">
      <w:pPr>
        <w:rPr>
          <w:rFonts w:cs="Arial"/>
        </w:rPr>
      </w:pPr>
      <w:r w:rsidRPr="00605301">
        <w:rPr>
          <w:rFonts w:cs="Arial"/>
        </w:rPr>
        <w:t>Answer Location: Longitudinal Research Design</w:t>
      </w:r>
    </w:p>
    <w:p w14:paraId="330385C6" w14:textId="77777777" w:rsidR="007D6103" w:rsidRPr="00605301" w:rsidRDefault="007D6103">
      <w:pPr>
        <w:rPr>
          <w:rFonts w:cs="Arial"/>
        </w:rPr>
      </w:pPr>
      <w:r w:rsidRPr="00605301">
        <w:rPr>
          <w:rFonts w:cs="Arial"/>
        </w:rPr>
        <w:t>Difficulty Level: Easy</w:t>
      </w:r>
    </w:p>
    <w:p w14:paraId="292FC8E9" w14:textId="77777777" w:rsidR="00C50030" w:rsidRPr="00605301" w:rsidRDefault="00C50030">
      <w:pPr>
        <w:rPr>
          <w:rFonts w:cs="Arial"/>
          <w:b/>
        </w:rPr>
      </w:pPr>
    </w:p>
    <w:p w14:paraId="293B4D2A" w14:textId="77777777" w:rsidR="00C50030" w:rsidRPr="00605301" w:rsidRDefault="00C50030">
      <w:pPr>
        <w:rPr>
          <w:rFonts w:cs="Arial"/>
        </w:rPr>
      </w:pPr>
      <w:r w:rsidRPr="00605301">
        <w:rPr>
          <w:rFonts w:cs="Arial"/>
        </w:rPr>
        <w:t xml:space="preserve">58. </w:t>
      </w:r>
      <w:r w:rsidR="00AC6477" w:rsidRPr="00605301">
        <w:rPr>
          <w:rFonts w:cs="Arial"/>
        </w:rPr>
        <w:t>Dr. Cooper is interested in the amount of time adolescents spend in after</w:t>
      </w:r>
      <w:r w:rsidR="00C81442" w:rsidRPr="00605301">
        <w:rPr>
          <w:rFonts w:cs="Arial"/>
        </w:rPr>
        <w:t>-</w:t>
      </w:r>
      <w:r w:rsidR="00AC6477" w:rsidRPr="00605301">
        <w:rPr>
          <w:rFonts w:cs="Arial"/>
        </w:rPr>
        <w:t>school activities. She decides t</w:t>
      </w:r>
      <w:r w:rsidR="00C70997" w:rsidRPr="00605301">
        <w:rPr>
          <w:rFonts w:cs="Arial"/>
        </w:rPr>
        <w:t>o start with a group of 13</w:t>
      </w:r>
      <w:r w:rsidR="00C81442" w:rsidRPr="00605301">
        <w:rPr>
          <w:rFonts w:cs="Arial"/>
        </w:rPr>
        <w:t>-</w:t>
      </w:r>
      <w:r w:rsidR="00C70997" w:rsidRPr="00605301">
        <w:rPr>
          <w:rFonts w:cs="Arial"/>
        </w:rPr>
        <w:t>year-</w:t>
      </w:r>
      <w:r w:rsidR="00AC6477" w:rsidRPr="00605301">
        <w:rPr>
          <w:rFonts w:cs="Arial"/>
        </w:rPr>
        <w:t>olds and follow them until they are 18 years old. She intends to meet with them at three different intervals over the next 6 years. Which research design is Dr. Cooper using?</w:t>
      </w:r>
    </w:p>
    <w:p w14:paraId="630C18C6" w14:textId="2F320C5D" w:rsidR="00C50030" w:rsidRPr="00605301" w:rsidRDefault="007B5C53">
      <w:pPr>
        <w:rPr>
          <w:rFonts w:cs="Arial"/>
        </w:rPr>
      </w:pPr>
      <w:r w:rsidRPr="00605301">
        <w:rPr>
          <w:rFonts w:cs="Arial"/>
        </w:rPr>
        <w:t xml:space="preserve">A. </w:t>
      </w:r>
      <w:r w:rsidR="00CB73D4" w:rsidRPr="00605301">
        <w:rPr>
          <w:rFonts w:cs="Arial"/>
        </w:rPr>
        <w:t>c</w:t>
      </w:r>
      <w:r w:rsidR="00070F67" w:rsidRPr="00605301">
        <w:rPr>
          <w:rFonts w:cs="Arial"/>
        </w:rPr>
        <w:t>ross</w:t>
      </w:r>
      <w:r w:rsidR="00AC6477" w:rsidRPr="00605301">
        <w:rPr>
          <w:rFonts w:cs="Arial"/>
        </w:rPr>
        <w:t>-sectional</w:t>
      </w:r>
    </w:p>
    <w:p w14:paraId="621F5FEF" w14:textId="61564E62" w:rsidR="00C50030" w:rsidRPr="00605301" w:rsidRDefault="007B5C53">
      <w:pPr>
        <w:rPr>
          <w:rFonts w:cs="Arial"/>
        </w:rPr>
      </w:pPr>
      <w:r w:rsidRPr="00605301">
        <w:rPr>
          <w:rFonts w:cs="Arial"/>
        </w:rPr>
        <w:t xml:space="preserve">B. </w:t>
      </w:r>
      <w:r w:rsidR="00CB73D4" w:rsidRPr="00605301">
        <w:rPr>
          <w:rFonts w:cs="Arial"/>
        </w:rPr>
        <w:t>c</w:t>
      </w:r>
      <w:r w:rsidR="00070F67" w:rsidRPr="00605301">
        <w:rPr>
          <w:rFonts w:cs="Arial"/>
        </w:rPr>
        <w:t>orrelational</w:t>
      </w:r>
    </w:p>
    <w:p w14:paraId="68B04543" w14:textId="643D5C26" w:rsidR="00C50030" w:rsidRPr="00605301" w:rsidRDefault="007B5C53">
      <w:pPr>
        <w:rPr>
          <w:rFonts w:cs="Arial"/>
        </w:rPr>
      </w:pPr>
      <w:r w:rsidRPr="00605301">
        <w:rPr>
          <w:rFonts w:cs="Arial"/>
        </w:rPr>
        <w:t xml:space="preserve">C. </w:t>
      </w:r>
      <w:r w:rsidR="00CB73D4" w:rsidRPr="00605301">
        <w:rPr>
          <w:rFonts w:cs="Arial"/>
        </w:rPr>
        <w:t>p</w:t>
      </w:r>
      <w:r w:rsidR="00070F67" w:rsidRPr="00605301">
        <w:rPr>
          <w:rFonts w:cs="Arial"/>
        </w:rPr>
        <w:t>hysiological</w:t>
      </w:r>
    </w:p>
    <w:p w14:paraId="4D5E1BB1" w14:textId="5749BEDA" w:rsidR="00C50030" w:rsidRPr="00605301" w:rsidRDefault="007B5C53">
      <w:pPr>
        <w:rPr>
          <w:rFonts w:cs="Arial"/>
        </w:rPr>
      </w:pPr>
      <w:r w:rsidRPr="00605301">
        <w:rPr>
          <w:rFonts w:cs="Arial"/>
        </w:rPr>
        <w:t xml:space="preserve">D. </w:t>
      </w:r>
      <w:r w:rsidR="00CB73D4" w:rsidRPr="00605301">
        <w:rPr>
          <w:rFonts w:cs="Arial"/>
        </w:rPr>
        <w:t>l</w:t>
      </w:r>
      <w:r w:rsidR="00070F67" w:rsidRPr="00605301">
        <w:rPr>
          <w:rFonts w:cs="Arial"/>
        </w:rPr>
        <w:t>ongitudinal</w:t>
      </w:r>
    </w:p>
    <w:p w14:paraId="2E5934E9" w14:textId="77777777" w:rsidR="00C50030" w:rsidRPr="00605301" w:rsidRDefault="00C50030">
      <w:pPr>
        <w:rPr>
          <w:rFonts w:cs="Arial"/>
        </w:rPr>
      </w:pPr>
      <w:r w:rsidRPr="00605301">
        <w:rPr>
          <w:rFonts w:cs="Arial"/>
        </w:rPr>
        <w:t xml:space="preserve">Ans: </w:t>
      </w:r>
      <w:r w:rsidR="00AC6477" w:rsidRPr="00605301">
        <w:rPr>
          <w:rFonts w:cs="Arial"/>
        </w:rPr>
        <w:t>D</w:t>
      </w:r>
    </w:p>
    <w:p w14:paraId="2F4F9FCB" w14:textId="432B9FDD" w:rsidR="00C50030" w:rsidRPr="00605301" w:rsidRDefault="00C50030">
      <w:pPr>
        <w:rPr>
          <w:rFonts w:cs="Arial"/>
        </w:rPr>
      </w:pPr>
      <w:r w:rsidRPr="00605301">
        <w:rPr>
          <w:rFonts w:cs="Arial"/>
        </w:rPr>
        <w:t xml:space="preserve">Learning Objective: </w:t>
      </w:r>
      <w:r w:rsidR="00AC6477" w:rsidRPr="00605301">
        <w:rPr>
          <w:rFonts w:cs="Arial"/>
        </w:rPr>
        <w:t>1</w:t>
      </w:r>
      <w:r w:rsidR="00A662AE" w:rsidRPr="00605301">
        <w:rPr>
          <w:rFonts w:cs="Arial"/>
        </w:rPr>
        <w:t>.</w:t>
      </w:r>
      <w:r w:rsidR="00AC6477" w:rsidRPr="00605301">
        <w:rPr>
          <w:rFonts w:cs="Arial"/>
        </w:rPr>
        <w:t>4: Describe methods and designs used to study adolescent development.</w:t>
      </w:r>
    </w:p>
    <w:p w14:paraId="1CB1FDB9" w14:textId="77777777" w:rsidR="00C50030" w:rsidRPr="00605301" w:rsidRDefault="004E4AE4">
      <w:pPr>
        <w:rPr>
          <w:rFonts w:cs="Arial"/>
        </w:rPr>
      </w:pPr>
      <w:r w:rsidRPr="00605301">
        <w:rPr>
          <w:rFonts w:cs="Arial"/>
        </w:rPr>
        <w:t xml:space="preserve">Cognitive Domain: </w:t>
      </w:r>
      <w:r w:rsidR="00AC6477" w:rsidRPr="00605301">
        <w:rPr>
          <w:rFonts w:cs="Arial"/>
        </w:rPr>
        <w:t>Application</w:t>
      </w:r>
    </w:p>
    <w:p w14:paraId="735F66EA" w14:textId="77777777" w:rsidR="00820870" w:rsidRPr="00605301" w:rsidRDefault="004E4AE4">
      <w:pPr>
        <w:rPr>
          <w:rFonts w:cs="Arial"/>
        </w:rPr>
      </w:pPr>
      <w:r w:rsidRPr="00605301">
        <w:rPr>
          <w:rFonts w:cs="Arial"/>
        </w:rPr>
        <w:t xml:space="preserve">Answer Location: </w:t>
      </w:r>
      <w:r w:rsidR="00AC6477" w:rsidRPr="00605301">
        <w:rPr>
          <w:rFonts w:cs="Arial"/>
        </w:rPr>
        <w:t>Longitudinal Research Design</w:t>
      </w:r>
    </w:p>
    <w:p w14:paraId="2DFC0E81" w14:textId="77777777" w:rsidR="00AE459C" w:rsidRPr="00605301" w:rsidRDefault="004E4AE4">
      <w:pPr>
        <w:rPr>
          <w:rFonts w:cs="Arial"/>
        </w:rPr>
      </w:pPr>
      <w:r w:rsidRPr="00605301">
        <w:rPr>
          <w:rFonts w:cs="Arial"/>
        </w:rPr>
        <w:t xml:space="preserve">Difficulty Level: </w:t>
      </w:r>
      <w:r w:rsidR="00AC6477" w:rsidRPr="00605301">
        <w:rPr>
          <w:rFonts w:cs="Arial"/>
        </w:rPr>
        <w:t>Hard</w:t>
      </w:r>
    </w:p>
    <w:p w14:paraId="39C52921" w14:textId="77777777" w:rsidR="009A0365" w:rsidRPr="00605301" w:rsidRDefault="009A0365">
      <w:pPr>
        <w:rPr>
          <w:rFonts w:cs="Arial"/>
        </w:rPr>
      </w:pPr>
    </w:p>
    <w:p w14:paraId="5BC7AEA7" w14:textId="77777777" w:rsidR="00C50030" w:rsidRPr="00605301" w:rsidRDefault="00C50030">
      <w:pPr>
        <w:rPr>
          <w:rFonts w:cs="Arial"/>
        </w:rPr>
      </w:pPr>
      <w:r w:rsidRPr="00605301">
        <w:rPr>
          <w:rFonts w:cs="Arial"/>
        </w:rPr>
        <w:t xml:space="preserve">59. </w:t>
      </w:r>
      <w:r w:rsidR="00C81442" w:rsidRPr="00605301">
        <w:rPr>
          <w:rFonts w:cs="Arial"/>
        </w:rPr>
        <w:t>The difference between a longitudinal study and a sequential study is that a sequential study ______.</w:t>
      </w:r>
    </w:p>
    <w:p w14:paraId="16842A71" w14:textId="7BA0C5FC" w:rsidR="00C50030" w:rsidRPr="00605301" w:rsidRDefault="007B5C53">
      <w:pPr>
        <w:rPr>
          <w:rFonts w:cs="Arial"/>
        </w:rPr>
      </w:pPr>
      <w:r w:rsidRPr="00605301">
        <w:rPr>
          <w:rFonts w:cs="Arial"/>
        </w:rPr>
        <w:t xml:space="preserve">A. </w:t>
      </w:r>
      <w:r w:rsidR="00774A2E" w:rsidRPr="00605301">
        <w:rPr>
          <w:rFonts w:cs="Arial"/>
        </w:rPr>
        <w:t>assesses only one cohort over time</w:t>
      </w:r>
    </w:p>
    <w:p w14:paraId="675CE87F" w14:textId="61D8598B" w:rsidR="00C50030" w:rsidRPr="00605301" w:rsidRDefault="007B5C53">
      <w:pPr>
        <w:rPr>
          <w:rFonts w:cs="Arial"/>
        </w:rPr>
      </w:pPr>
      <w:r w:rsidRPr="00605301">
        <w:rPr>
          <w:rFonts w:cs="Arial"/>
        </w:rPr>
        <w:t xml:space="preserve">B. </w:t>
      </w:r>
      <w:r w:rsidR="00774A2E" w:rsidRPr="00605301">
        <w:rPr>
          <w:rFonts w:cs="Arial"/>
        </w:rPr>
        <w:t>assesses only one cohort at a single point in time</w:t>
      </w:r>
    </w:p>
    <w:p w14:paraId="725039DC" w14:textId="43F01338" w:rsidR="00C50030" w:rsidRPr="00605301" w:rsidRDefault="007B5C53">
      <w:pPr>
        <w:rPr>
          <w:rFonts w:cs="Arial"/>
        </w:rPr>
      </w:pPr>
      <w:r w:rsidRPr="00605301">
        <w:rPr>
          <w:rFonts w:cs="Arial"/>
        </w:rPr>
        <w:t xml:space="preserve">C. </w:t>
      </w:r>
      <w:r w:rsidR="00774A2E" w:rsidRPr="00605301">
        <w:rPr>
          <w:rFonts w:cs="Arial"/>
        </w:rPr>
        <w:t>assesses multiple cohorts over time</w:t>
      </w:r>
    </w:p>
    <w:p w14:paraId="0AC89214" w14:textId="6C1E307F" w:rsidR="00C50030" w:rsidRPr="00605301" w:rsidRDefault="007B5C53">
      <w:pPr>
        <w:rPr>
          <w:rFonts w:cs="Arial"/>
        </w:rPr>
      </w:pPr>
      <w:r w:rsidRPr="00605301">
        <w:rPr>
          <w:rFonts w:cs="Arial"/>
        </w:rPr>
        <w:t xml:space="preserve">D. </w:t>
      </w:r>
      <w:r w:rsidR="00774A2E" w:rsidRPr="00605301">
        <w:rPr>
          <w:rFonts w:cs="Arial"/>
        </w:rPr>
        <w:t>assesses multiple cohorts at a single point in time</w:t>
      </w:r>
    </w:p>
    <w:p w14:paraId="4B98C522" w14:textId="77777777" w:rsidR="00C50030" w:rsidRPr="00605301" w:rsidRDefault="00C50030">
      <w:pPr>
        <w:rPr>
          <w:rFonts w:cs="Arial"/>
        </w:rPr>
      </w:pPr>
      <w:r w:rsidRPr="00605301">
        <w:rPr>
          <w:rFonts w:cs="Arial"/>
        </w:rPr>
        <w:t xml:space="preserve">Ans: </w:t>
      </w:r>
      <w:r w:rsidR="00AB3423" w:rsidRPr="00605301">
        <w:rPr>
          <w:rFonts w:cs="Arial"/>
        </w:rPr>
        <w:t>C</w:t>
      </w:r>
    </w:p>
    <w:p w14:paraId="3ECF8836" w14:textId="5D375A37" w:rsidR="00AB3423" w:rsidRPr="00605301" w:rsidRDefault="00C50030">
      <w:pPr>
        <w:rPr>
          <w:rFonts w:cs="Arial"/>
        </w:rPr>
      </w:pPr>
      <w:r w:rsidRPr="00605301">
        <w:rPr>
          <w:rFonts w:cs="Arial"/>
        </w:rPr>
        <w:t xml:space="preserve">Learning Objective: </w:t>
      </w:r>
      <w:r w:rsidR="00AB3423" w:rsidRPr="00605301">
        <w:rPr>
          <w:rFonts w:cs="Arial"/>
        </w:rPr>
        <w:t>1</w:t>
      </w:r>
      <w:r w:rsidR="00A662AE" w:rsidRPr="00605301">
        <w:rPr>
          <w:rFonts w:cs="Arial"/>
        </w:rPr>
        <w:t>.</w:t>
      </w:r>
      <w:r w:rsidR="00AB3423" w:rsidRPr="00605301">
        <w:rPr>
          <w:rFonts w:cs="Arial"/>
        </w:rPr>
        <w:t>4: Describe methods and designs used to study adolescent development.</w:t>
      </w:r>
    </w:p>
    <w:p w14:paraId="3AA957CF" w14:textId="77777777" w:rsidR="00AB3423" w:rsidRPr="00605301" w:rsidRDefault="00AB3423">
      <w:pPr>
        <w:rPr>
          <w:rFonts w:cs="Arial"/>
        </w:rPr>
      </w:pPr>
      <w:r w:rsidRPr="00605301">
        <w:rPr>
          <w:rFonts w:cs="Arial"/>
        </w:rPr>
        <w:t>Cognitive Domain: Comprehension</w:t>
      </w:r>
    </w:p>
    <w:p w14:paraId="0D9A7206" w14:textId="4AF5CD29" w:rsidR="00AB3423" w:rsidRPr="00605301" w:rsidRDefault="00AB3423">
      <w:pPr>
        <w:rPr>
          <w:rFonts w:cs="Arial"/>
        </w:rPr>
      </w:pPr>
      <w:r w:rsidRPr="00605301">
        <w:rPr>
          <w:rFonts w:cs="Arial"/>
        </w:rPr>
        <w:t>Answer Location: Sequential Research Design</w:t>
      </w:r>
      <w:r w:rsidR="005C1295" w:rsidRPr="00605301">
        <w:rPr>
          <w:rFonts w:cs="Arial"/>
        </w:rPr>
        <w:t>s</w:t>
      </w:r>
    </w:p>
    <w:p w14:paraId="79151124" w14:textId="77777777" w:rsidR="00AB3423" w:rsidRPr="00605301" w:rsidRDefault="00AB3423">
      <w:pPr>
        <w:rPr>
          <w:rFonts w:cs="Arial"/>
        </w:rPr>
      </w:pPr>
      <w:r w:rsidRPr="00605301">
        <w:rPr>
          <w:rFonts w:cs="Arial"/>
        </w:rPr>
        <w:t>Difficulty Level: Medium</w:t>
      </w:r>
    </w:p>
    <w:p w14:paraId="383F7E6D" w14:textId="77777777" w:rsidR="009A0365" w:rsidRPr="00605301" w:rsidRDefault="009A0365">
      <w:pPr>
        <w:rPr>
          <w:rFonts w:cs="Arial"/>
        </w:rPr>
      </w:pPr>
    </w:p>
    <w:p w14:paraId="76E1E83F" w14:textId="2F8CE758" w:rsidR="00C50030" w:rsidRPr="00605301" w:rsidRDefault="00C50030">
      <w:pPr>
        <w:rPr>
          <w:rFonts w:cs="Arial"/>
        </w:rPr>
      </w:pPr>
      <w:r w:rsidRPr="00605301">
        <w:rPr>
          <w:rFonts w:cs="Arial"/>
        </w:rPr>
        <w:t xml:space="preserve">60. </w:t>
      </w:r>
      <w:r w:rsidR="00BB2C77" w:rsidRPr="00605301">
        <w:rPr>
          <w:rFonts w:cs="Arial"/>
        </w:rPr>
        <w:t xml:space="preserve">Darius </w:t>
      </w:r>
      <w:r w:rsidR="00DC0DB9" w:rsidRPr="00605301">
        <w:rPr>
          <w:rFonts w:cs="Arial"/>
        </w:rPr>
        <w:t xml:space="preserve">and his parents have agreed to be part of a study on musical abilities and grade point average in school. </w:t>
      </w:r>
      <w:r w:rsidR="00BB2C77" w:rsidRPr="00605301">
        <w:rPr>
          <w:rFonts w:cs="Arial"/>
        </w:rPr>
        <w:t xml:space="preserve">Darius </w:t>
      </w:r>
      <w:r w:rsidR="00DC0DB9" w:rsidRPr="00605301">
        <w:rPr>
          <w:rFonts w:cs="Arial"/>
        </w:rPr>
        <w:t xml:space="preserve">is just 12 years old. The study requires that he be assessed </w:t>
      </w:r>
      <w:r w:rsidR="00460052" w:rsidRPr="00605301">
        <w:rPr>
          <w:rFonts w:cs="Arial"/>
        </w:rPr>
        <w:t xml:space="preserve">3 </w:t>
      </w:r>
      <w:r w:rsidR="00DC0DB9" w:rsidRPr="00605301">
        <w:rPr>
          <w:rFonts w:cs="Arial"/>
        </w:rPr>
        <w:t xml:space="preserve">times, every </w:t>
      </w:r>
      <w:r w:rsidR="00BB2C77" w:rsidRPr="00605301">
        <w:rPr>
          <w:rFonts w:cs="Arial"/>
        </w:rPr>
        <w:t xml:space="preserve">2 </w:t>
      </w:r>
      <w:r w:rsidR="00DC0DB9" w:rsidRPr="00605301">
        <w:rPr>
          <w:rFonts w:cs="Arial"/>
        </w:rPr>
        <w:t xml:space="preserve">years, for a total of 10 years. </w:t>
      </w:r>
      <w:r w:rsidR="00BB2C77" w:rsidRPr="00605301">
        <w:rPr>
          <w:rFonts w:cs="Arial"/>
        </w:rPr>
        <w:t xml:space="preserve">Darius </w:t>
      </w:r>
      <w:r w:rsidR="00DC0DB9" w:rsidRPr="00605301">
        <w:rPr>
          <w:rFonts w:cs="Arial"/>
        </w:rPr>
        <w:t>is involved with a ______</w:t>
      </w:r>
      <w:r w:rsidR="00BB2C77" w:rsidRPr="00605301">
        <w:rPr>
          <w:rFonts w:cs="Arial"/>
        </w:rPr>
        <w:t xml:space="preserve"> research study</w:t>
      </w:r>
      <w:r w:rsidR="00DC0DB9" w:rsidRPr="00605301">
        <w:rPr>
          <w:rFonts w:cs="Arial"/>
        </w:rPr>
        <w:t>.</w:t>
      </w:r>
    </w:p>
    <w:p w14:paraId="5397B21F" w14:textId="4B93DC02" w:rsidR="00C50030" w:rsidRPr="00605301" w:rsidRDefault="007B5C53">
      <w:pPr>
        <w:rPr>
          <w:rFonts w:cs="Arial"/>
        </w:rPr>
      </w:pPr>
      <w:r w:rsidRPr="00605301">
        <w:rPr>
          <w:rFonts w:cs="Arial"/>
        </w:rPr>
        <w:t xml:space="preserve">A. </w:t>
      </w:r>
      <w:r w:rsidR="00DC0DB9" w:rsidRPr="00605301">
        <w:rPr>
          <w:rFonts w:cs="Arial"/>
        </w:rPr>
        <w:t>longitudinal</w:t>
      </w:r>
    </w:p>
    <w:p w14:paraId="7D992533" w14:textId="026C05AF" w:rsidR="00C50030" w:rsidRPr="00605301" w:rsidRDefault="007B5C53">
      <w:pPr>
        <w:rPr>
          <w:rFonts w:cs="Arial"/>
        </w:rPr>
      </w:pPr>
      <w:r w:rsidRPr="00605301">
        <w:rPr>
          <w:rFonts w:cs="Arial"/>
        </w:rPr>
        <w:t xml:space="preserve">B. </w:t>
      </w:r>
      <w:r w:rsidR="00DC0DB9" w:rsidRPr="00605301">
        <w:rPr>
          <w:rFonts w:cs="Arial"/>
        </w:rPr>
        <w:t>physiological</w:t>
      </w:r>
    </w:p>
    <w:p w14:paraId="773522D7" w14:textId="0522AC98" w:rsidR="00C50030" w:rsidRPr="00605301" w:rsidRDefault="007B5C53">
      <w:pPr>
        <w:rPr>
          <w:rFonts w:cs="Arial"/>
        </w:rPr>
      </w:pPr>
      <w:r w:rsidRPr="00605301">
        <w:rPr>
          <w:rFonts w:cs="Arial"/>
        </w:rPr>
        <w:t xml:space="preserve">C. </w:t>
      </w:r>
      <w:r w:rsidR="00DC0DB9" w:rsidRPr="00605301">
        <w:rPr>
          <w:rFonts w:cs="Arial"/>
        </w:rPr>
        <w:t>cross-se</w:t>
      </w:r>
      <w:r w:rsidR="00BB2C77" w:rsidRPr="00605301">
        <w:rPr>
          <w:rFonts w:cs="Arial"/>
        </w:rPr>
        <w:t>ctional</w:t>
      </w:r>
    </w:p>
    <w:p w14:paraId="4C86821F" w14:textId="1E440888" w:rsidR="00C50030" w:rsidRPr="00605301" w:rsidRDefault="007B5C53">
      <w:pPr>
        <w:rPr>
          <w:rFonts w:cs="Arial"/>
        </w:rPr>
      </w:pPr>
      <w:r w:rsidRPr="00605301">
        <w:rPr>
          <w:rFonts w:cs="Arial"/>
        </w:rPr>
        <w:t xml:space="preserve">D. </w:t>
      </w:r>
      <w:r w:rsidR="00DC0DB9" w:rsidRPr="00605301">
        <w:rPr>
          <w:rFonts w:cs="Arial"/>
        </w:rPr>
        <w:t>sequential</w:t>
      </w:r>
    </w:p>
    <w:p w14:paraId="5F3ACE61" w14:textId="77777777" w:rsidR="00C50030" w:rsidRPr="00605301" w:rsidRDefault="00C50030">
      <w:pPr>
        <w:rPr>
          <w:rFonts w:cs="Arial"/>
        </w:rPr>
      </w:pPr>
      <w:r w:rsidRPr="00605301">
        <w:rPr>
          <w:rFonts w:cs="Arial"/>
        </w:rPr>
        <w:t xml:space="preserve">Ans: </w:t>
      </w:r>
      <w:r w:rsidR="00DC0DB9" w:rsidRPr="00605301">
        <w:rPr>
          <w:rFonts w:cs="Arial"/>
        </w:rPr>
        <w:t>D</w:t>
      </w:r>
    </w:p>
    <w:p w14:paraId="6E0C4763" w14:textId="3308148D" w:rsidR="00DC0DB9" w:rsidRPr="00605301" w:rsidRDefault="00C50030">
      <w:pPr>
        <w:rPr>
          <w:rFonts w:cs="Arial"/>
        </w:rPr>
      </w:pPr>
      <w:r w:rsidRPr="00605301">
        <w:rPr>
          <w:rFonts w:cs="Arial"/>
        </w:rPr>
        <w:t xml:space="preserve">Learning Objective: </w:t>
      </w:r>
      <w:r w:rsidR="00DC0DB9" w:rsidRPr="00605301">
        <w:rPr>
          <w:rFonts w:cs="Arial"/>
        </w:rPr>
        <w:t>1</w:t>
      </w:r>
      <w:r w:rsidR="00A662AE" w:rsidRPr="00605301">
        <w:rPr>
          <w:rFonts w:cs="Arial"/>
        </w:rPr>
        <w:t>.</w:t>
      </w:r>
      <w:r w:rsidR="00DC0DB9" w:rsidRPr="00605301">
        <w:rPr>
          <w:rFonts w:cs="Arial"/>
        </w:rPr>
        <w:t>4: Describe methods and designs used to study adolescent development.</w:t>
      </w:r>
    </w:p>
    <w:p w14:paraId="681B8D3C" w14:textId="77777777" w:rsidR="00DC0DB9" w:rsidRPr="00605301" w:rsidRDefault="00DC0DB9">
      <w:pPr>
        <w:rPr>
          <w:rFonts w:cs="Arial"/>
        </w:rPr>
      </w:pPr>
      <w:r w:rsidRPr="00605301">
        <w:rPr>
          <w:rFonts w:cs="Arial"/>
        </w:rPr>
        <w:t>Cognitive Domain: Application</w:t>
      </w:r>
    </w:p>
    <w:p w14:paraId="040622C6" w14:textId="52CC8B5D" w:rsidR="00DC0DB9" w:rsidRPr="00605301" w:rsidRDefault="00DC0DB9">
      <w:pPr>
        <w:rPr>
          <w:rFonts w:cs="Arial"/>
        </w:rPr>
      </w:pPr>
      <w:r w:rsidRPr="00605301">
        <w:rPr>
          <w:rFonts w:cs="Arial"/>
        </w:rPr>
        <w:lastRenderedPageBreak/>
        <w:t>Answer Location: Sequential Research Design</w:t>
      </w:r>
      <w:r w:rsidR="005C1295" w:rsidRPr="00605301">
        <w:rPr>
          <w:rFonts w:cs="Arial"/>
        </w:rPr>
        <w:t>s</w:t>
      </w:r>
    </w:p>
    <w:p w14:paraId="7A70AF96" w14:textId="77777777" w:rsidR="00DC0DB9" w:rsidRPr="00605301" w:rsidRDefault="00DC0DB9">
      <w:pPr>
        <w:rPr>
          <w:rFonts w:cs="Arial"/>
        </w:rPr>
      </w:pPr>
      <w:r w:rsidRPr="00605301">
        <w:rPr>
          <w:rFonts w:cs="Arial"/>
        </w:rPr>
        <w:t>Difficulty Level: Hard</w:t>
      </w:r>
    </w:p>
    <w:p w14:paraId="500D0D65" w14:textId="77777777" w:rsidR="009A0365" w:rsidRPr="00605301" w:rsidRDefault="009A0365">
      <w:pPr>
        <w:rPr>
          <w:rFonts w:cs="Arial"/>
        </w:rPr>
      </w:pPr>
    </w:p>
    <w:p w14:paraId="1FC7B7EE" w14:textId="77777777" w:rsidR="00C50030" w:rsidRPr="00605301" w:rsidRDefault="00C50030">
      <w:pPr>
        <w:rPr>
          <w:rFonts w:cs="Arial"/>
        </w:rPr>
      </w:pPr>
      <w:r w:rsidRPr="00605301">
        <w:rPr>
          <w:rFonts w:cs="Arial"/>
        </w:rPr>
        <w:t xml:space="preserve">61. </w:t>
      </w:r>
      <w:r w:rsidR="004A63B2" w:rsidRPr="00605301">
        <w:rPr>
          <w:rFonts w:cs="Arial"/>
        </w:rPr>
        <w:t>Which refers to the interaction of demographic factors to influence an individual’s experiences and behaviors?</w:t>
      </w:r>
    </w:p>
    <w:p w14:paraId="4BE7EFF0" w14:textId="748D3883" w:rsidR="00C50030" w:rsidRPr="00605301" w:rsidRDefault="007B5C53">
      <w:pPr>
        <w:rPr>
          <w:rFonts w:cs="Arial"/>
        </w:rPr>
      </w:pPr>
      <w:r w:rsidRPr="00605301">
        <w:rPr>
          <w:rFonts w:cs="Arial"/>
        </w:rPr>
        <w:t xml:space="preserve">A. </w:t>
      </w:r>
      <w:r w:rsidR="00CB73D4" w:rsidRPr="00605301">
        <w:rPr>
          <w:rFonts w:cs="Arial"/>
        </w:rPr>
        <w:t>i</w:t>
      </w:r>
      <w:r w:rsidR="00B1568F" w:rsidRPr="00605301">
        <w:rPr>
          <w:rFonts w:cs="Arial"/>
        </w:rPr>
        <w:t>ntersectionality</w:t>
      </w:r>
    </w:p>
    <w:p w14:paraId="1BECB929" w14:textId="5BF688FA" w:rsidR="00C50030" w:rsidRPr="00605301" w:rsidRDefault="007B5C53">
      <w:pPr>
        <w:rPr>
          <w:rFonts w:cs="Arial"/>
        </w:rPr>
      </w:pPr>
      <w:r w:rsidRPr="00605301">
        <w:rPr>
          <w:rFonts w:cs="Arial"/>
        </w:rPr>
        <w:t xml:space="preserve">B. </w:t>
      </w:r>
      <w:r w:rsidR="00CB73D4" w:rsidRPr="00605301">
        <w:rPr>
          <w:rFonts w:cs="Arial"/>
        </w:rPr>
        <w:t>r</w:t>
      </w:r>
      <w:r w:rsidR="00B1568F" w:rsidRPr="00605301">
        <w:rPr>
          <w:rFonts w:cs="Arial"/>
        </w:rPr>
        <w:t xml:space="preserve">eciprocal </w:t>
      </w:r>
      <w:r w:rsidR="004A63B2" w:rsidRPr="00605301">
        <w:rPr>
          <w:rFonts w:cs="Arial"/>
        </w:rPr>
        <w:t>determinism</w:t>
      </w:r>
    </w:p>
    <w:p w14:paraId="63880DBE" w14:textId="241D935E" w:rsidR="00C50030" w:rsidRPr="00605301" w:rsidRDefault="007B5C53">
      <w:pPr>
        <w:rPr>
          <w:rFonts w:cs="Arial"/>
        </w:rPr>
      </w:pPr>
      <w:r w:rsidRPr="00605301">
        <w:rPr>
          <w:rFonts w:cs="Arial"/>
        </w:rPr>
        <w:t xml:space="preserve">C. </w:t>
      </w:r>
      <w:r w:rsidR="00CB73D4" w:rsidRPr="00605301">
        <w:rPr>
          <w:rFonts w:cs="Arial"/>
        </w:rPr>
        <w:t>c</w:t>
      </w:r>
      <w:r w:rsidR="00B1568F" w:rsidRPr="00605301">
        <w:rPr>
          <w:rFonts w:cs="Arial"/>
        </w:rPr>
        <w:t xml:space="preserve">ognitive </w:t>
      </w:r>
      <w:r w:rsidR="004A63B2" w:rsidRPr="00605301">
        <w:rPr>
          <w:rFonts w:cs="Arial"/>
        </w:rPr>
        <w:t>schemas</w:t>
      </w:r>
    </w:p>
    <w:p w14:paraId="75842689" w14:textId="50D05E1C" w:rsidR="00C50030" w:rsidRPr="00605301" w:rsidRDefault="007B5C53">
      <w:pPr>
        <w:rPr>
          <w:rFonts w:cs="Arial"/>
        </w:rPr>
      </w:pPr>
      <w:r w:rsidRPr="00605301">
        <w:rPr>
          <w:rFonts w:cs="Arial"/>
        </w:rPr>
        <w:t xml:space="preserve">D. </w:t>
      </w:r>
      <w:r w:rsidR="00CB73D4" w:rsidRPr="00605301">
        <w:rPr>
          <w:rFonts w:cs="Arial"/>
        </w:rPr>
        <w:t>c</w:t>
      </w:r>
      <w:r w:rsidR="00B1568F" w:rsidRPr="00605301">
        <w:rPr>
          <w:rFonts w:cs="Arial"/>
        </w:rPr>
        <w:t>ohort</w:t>
      </w:r>
    </w:p>
    <w:p w14:paraId="69C740EA" w14:textId="77777777" w:rsidR="00C50030" w:rsidRPr="00605301" w:rsidRDefault="00C50030">
      <w:pPr>
        <w:rPr>
          <w:rFonts w:cs="Arial"/>
        </w:rPr>
      </w:pPr>
      <w:r w:rsidRPr="00605301">
        <w:rPr>
          <w:rFonts w:cs="Arial"/>
        </w:rPr>
        <w:t xml:space="preserve">Ans: </w:t>
      </w:r>
      <w:r w:rsidR="004A63B2" w:rsidRPr="00605301">
        <w:rPr>
          <w:rFonts w:cs="Arial"/>
        </w:rPr>
        <w:t>A</w:t>
      </w:r>
    </w:p>
    <w:p w14:paraId="1C12479F" w14:textId="64B72858" w:rsidR="00C50030" w:rsidRPr="00605301" w:rsidRDefault="00C50030">
      <w:pPr>
        <w:rPr>
          <w:rFonts w:cs="Arial"/>
        </w:rPr>
      </w:pPr>
      <w:r w:rsidRPr="00605301">
        <w:rPr>
          <w:rFonts w:cs="Arial"/>
        </w:rPr>
        <w:t xml:space="preserve">Learning Objective: </w:t>
      </w:r>
      <w:r w:rsidR="004A63B2" w:rsidRPr="00605301">
        <w:rPr>
          <w:rFonts w:cs="Arial"/>
        </w:rPr>
        <w:t>1</w:t>
      </w:r>
      <w:r w:rsidR="00A662AE" w:rsidRPr="00605301">
        <w:rPr>
          <w:rFonts w:cs="Arial"/>
        </w:rPr>
        <w:t>.</w:t>
      </w:r>
      <w:r w:rsidR="004A63B2" w:rsidRPr="00605301">
        <w:rPr>
          <w:rFonts w:cs="Arial"/>
        </w:rPr>
        <w:t>5: Explain the scope of applied developmental science and some of the challenges that arise in this field.</w:t>
      </w:r>
    </w:p>
    <w:p w14:paraId="045266D9" w14:textId="77777777" w:rsidR="00C50030" w:rsidRPr="00605301" w:rsidRDefault="004E4AE4">
      <w:pPr>
        <w:rPr>
          <w:rFonts w:cs="Arial"/>
        </w:rPr>
      </w:pPr>
      <w:r w:rsidRPr="00605301">
        <w:rPr>
          <w:rFonts w:cs="Arial"/>
        </w:rPr>
        <w:t xml:space="preserve">Cognitive Domain: </w:t>
      </w:r>
      <w:r w:rsidR="004A63B2" w:rsidRPr="00605301">
        <w:rPr>
          <w:rFonts w:cs="Arial"/>
        </w:rPr>
        <w:t>Knowledge</w:t>
      </w:r>
    </w:p>
    <w:p w14:paraId="68403C44" w14:textId="77777777" w:rsidR="00820870" w:rsidRPr="00605301" w:rsidRDefault="004E4AE4">
      <w:pPr>
        <w:rPr>
          <w:rFonts w:cs="Arial"/>
        </w:rPr>
      </w:pPr>
      <w:r w:rsidRPr="00605301">
        <w:rPr>
          <w:rFonts w:cs="Arial"/>
        </w:rPr>
        <w:t xml:space="preserve">Answer Location: </w:t>
      </w:r>
      <w:r w:rsidR="004A63B2" w:rsidRPr="00605301">
        <w:rPr>
          <w:rFonts w:cs="Arial"/>
        </w:rPr>
        <w:t>Intersectionality and Development</w:t>
      </w:r>
    </w:p>
    <w:p w14:paraId="0354E7B4" w14:textId="77777777" w:rsidR="00AE459C" w:rsidRPr="00605301" w:rsidRDefault="004E4AE4">
      <w:pPr>
        <w:rPr>
          <w:rFonts w:cs="Arial"/>
        </w:rPr>
      </w:pPr>
      <w:r w:rsidRPr="00605301">
        <w:rPr>
          <w:rFonts w:cs="Arial"/>
        </w:rPr>
        <w:t xml:space="preserve">Difficulty Level: </w:t>
      </w:r>
      <w:r w:rsidR="004A63B2" w:rsidRPr="00605301">
        <w:rPr>
          <w:rFonts w:cs="Arial"/>
        </w:rPr>
        <w:t>Easy</w:t>
      </w:r>
    </w:p>
    <w:p w14:paraId="6B49A68D" w14:textId="77777777" w:rsidR="009A0365" w:rsidRPr="00605301" w:rsidRDefault="009A0365">
      <w:pPr>
        <w:rPr>
          <w:rFonts w:cs="Arial"/>
        </w:rPr>
      </w:pPr>
    </w:p>
    <w:p w14:paraId="038757FB" w14:textId="77777777" w:rsidR="00C50030" w:rsidRPr="00605301" w:rsidRDefault="00C50030">
      <w:pPr>
        <w:rPr>
          <w:rFonts w:cs="Arial"/>
        </w:rPr>
      </w:pPr>
      <w:r w:rsidRPr="00605301">
        <w:rPr>
          <w:rFonts w:cs="Arial"/>
        </w:rPr>
        <w:t xml:space="preserve">62. </w:t>
      </w:r>
      <w:r w:rsidR="00BB4E74" w:rsidRPr="00605301">
        <w:rPr>
          <w:rFonts w:cs="Arial"/>
        </w:rPr>
        <w:t xml:space="preserve">A </w:t>
      </w:r>
      <w:r w:rsidR="00261723" w:rsidRPr="00605301">
        <w:rPr>
          <w:rFonts w:cs="Arial"/>
        </w:rPr>
        <w:t xml:space="preserve">scientist </w:t>
      </w:r>
      <w:r w:rsidR="00BB2C77" w:rsidRPr="00605301">
        <w:rPr>
          <w:rFonts w:cs="Arial"/>
        </w:rPr>
        <w:t>is researching the experience of</w:t>
      </w:r>
      <w:r w:rsidR="00261723" w:rsidRPr="00605301">
        <w:rPr>
          <w:rFonts w:cs="Arial"/>
        </w:rPr>
        <w:t xml:space="preserve"> African</w:t>
      </w:r>
      <w:r w:rsidR="00FD47A4" w:rsidRPr="00605301">
        <w:rPr>
          <w:rFonts w:cs="Arial"/>
        </w:rPr>
        <w:t xml:space="preserve"> </w:t>
      </w:r>
      <w:r w:rsidR="00BB4E74" w:rsidRPr="00605301">
        <w:rPr>
          <w:rFonts w:cs="Arial"/>
        </w:rPr>
        <w:t>American adolescent boys in underserved neighborhoods</w:t>
      </w:r>
      <w:r w:rsidR="00BB2C77" w:rsidRPr="00605301">
        <w:rPr>
          <w:rFonts w:cs="Arial"/>
        </w:rPr>
        <w:t>. This scientist is</w:t>
      </w:r>
      <w:r w:rsidR="00BB4E74" w:rsidRPr="00605301">
        <w:rPr>
          <w:rFonts w:cs="Arial"/>
        </w:rPr>
        <w:t xml:space="preserve"> focused on the ______.</w:t>
      </w:r>
    </w:p>
    <w:p w14:paraId="7A46D9D3" w14:textId="61939F71" w:rsidR="00C50030" w:rsidRPr="00605301" w:rsidRDefault="007B5C53">
      <w:pPr>
        <w:rPr>
          <w:rFonts w:cs="Arial"/>
        </w:rPr>
      </w:pPr>
      <w:r w:rsidRPr="00605301">
        <w:rPr>
          <w:rFonts w:cs="Arial"/>
        </w:rPr>
        <w:t xml:space="preserve">A. </w:t>
      </w:r>
      <w:r w:rsidR="00BB4E74" w:rsidRPr="00605301">
        <w:rPr>
          <w:rFonts w:cs="Arial"/>
        </w:rPr>
        <w:t>reciprocal determinism of behavior</w:t>
      </w:r>
    </w:p>
    <w:p w14:paraId="0B1F62D9" w14:textId="7758AC55" w:rsidR="00C50030" w:rsidRPr="00605301" w:rsidRDefault="007B5C53">
      <w:pPr>
        <w:rPr>
          <w:rFonts w:cs="Arial"/>
        </w:rPr>
      </w:pPr>
      <w:r w:rsidRPr="00605301">
        <w:rPr>
          <w:rFonts w:cs="Arial"/>
        </w:rPr>
        <w:t xml:space="preserve">B. </w:t>
      </w:r>
      <w:r w:rsidR="00BB4E74" w:rsidRPr="00605301">
        <w:rPr>
          <w:rFonts w:cs="Arial"/>
        </w:rPr>
        <w:t>intersectionality of demographic factors</w:t>
      </w:r>
    </w:p>
    <w:p w14:paraId="4E1FE796" w14:textId="1FD82381" w:rsidR="00C50030" w:rsidRPr="00605301" w:rsidRDefault="007B5C53">
      <w:pPr>
        <w:rPr>
          <w:rFonts w:cs="Arial"/>
        </w:rPr>
      </w:pPr>
      <w:r w:rsidRPr="00605301">
        <w:rPr>
          <w:rFonts w:cs="Arial"/>
        </w:rPr>
        <w:t xml:space="preserve">C. </w:t>
      </w:r>
      <w:r w:rsidR="00BB4E74" w:rsidRPr="00605301">
        <w:rPr>
          <w:rFonts w:cs="Arial"/>
        </w:rPr>
        <w:t>cognitive schema of thought processes</w:t>
      </w:r>
    </w:p>
    <w:p w14:paraId="39044DA5" w14:textId="41D6D19F" w:rsidR="00C50030" w:rsidRPr="00605301" w:rsidRDefault="007B5C53">
      <w:pPr>
        <w:rPr>
          <w:rFonts w:cs="Arial"/>
        </w:rPr>
      </w:pPr>
      <w:r w:rsidRPr="00605301">
        <w:rPr>
          <w:rFonts w:cs="Arial"/>
        </w:rPr>
        <w:t xml:space="preserve">D. </w:t>
      </w:r>
      <w:r w:rsidR="00BB4E74" w:rsidRPr="00605301">
        <w:rPr>
          <w:rFonts w:cs="Arial"/>
        </w:rPr>
        <w:t>beneficence and nonmaleficence</w:t>
      </w:r>
    </w:p>
    <w:p w14:paraId="752378D9" w14:textId="77777777" w:rsidR="00C50030" w:rsidRPr="00605301" w:rsidRDefault="00C50030">
      <w:pPr>
        <w:rPr>
          <w:rFonts w:cs="Arial"/>
        </w:rPr>
      </w:pPr>
      <w:r w:rsidRPr="00605301">
        <w:rPr>
          <w:rFonts w:cs="Arial"/>
        </w:rPr>
        <w:t xml:space="preserve">Ans: </w:t>
      </w:r>
      <w:r w:rsidR="00BB4E74" w:rsidRPr="00605301">
        <w:rPr>
          <w:rFonts w:cs="Arial"/>
        </w:rPr>
        <w:t>B</w:t>
      </w:r>
    </w:p>
    <w:p w14:paraId="6CE008BA" w14:textId="69349EB8" w:rsidR="00BB4E74" w:rsidRPr="00605301" w:rsidRDefault="00C50030">
      <w:pPr>
        <w:rPr>
          <w:rFonts w:cs="Arial"/>
        </w:rPr>
      </w:pPr>
      <w:r w:rsidRPr="00605301">
        <w:rPr>
          <w:rFonts w:cs="Arial"/>
        </w:rPr>
        <w:t xml:space="preserve">Learning Objective: </w:t>
      </w:r>
      <w:r w:rsidR="00BB4E74" w:rsidRPr="00605301">
        <w:rPr>
          <w:rFonts w:cs="Arial"/>
        </w:rPr>
        <w:t>1</w:t>
      </w:r>
      <w:r w:rsidR="00A662AE" w:rsidRPr="00605301">
        <w:rPr>
          <w:rFonts w:cs="Arial"/>
        </w:rPr>
        <w:t>.</w:t>
      </w:r>
      <w:r w:rsidR="00BB4E74" w:rsidRPr="00605301">
        <w:rPr>
          <w:rFonts w:cs="Arial"/>
        </w:rPr>
        <w:t>5: Explain the scope of applied developmental science and some of the challenges that arise in this field.</w:t>
      </w:r>
    </w:p>
    <w:p w14:paraId="69BBB6FD" w14:textId="77777777" w:rsidR="00BB4E74" w:rsidRPr="00605301" w:rsidRDefault="00BB4E74">
      <w:pPr>
        <w:rPr>
          <w:rFonts w:cs="Arial"/>
        </w:rPr>
      </w:pPr>
      <w:r w:rsidRPr="00605301">
        <w:rPr>
          <w:rFonts w:cs="Arial"/>
        </w:rPr>
        <w:t>Cognitive Domain: Comprehension</w:t>
      </w:r>
    </w:p>
    <w:p w14:paraId="6167E5A5" w14:textId="77777777" w:rsidR="00BB4E74" w:rsidRPr="00605301" w:rsidRDefault="00BB4E74">
      <w:pPr>
        <w:rPr>
          <w:rFonts w:cs="Arial"/>
        </w:rPr>
      </w:pPr>
      <w:r w:rsidRPr="00605301">
        <w:rPr>
          <w:rFonts w:cs="Arial"/>
        </w:rPr>
        <w:t>Answer Location: Intersectionality and Development</w:t>
      </w:r>
    </w:p>
    <w:p w14:paraId="69E1CDB2" w14:textId="77777777" w:rsidR="00BB4E74" w:rsidRPr="00605301" w:rsidRDefault="00BB4E74">
      <w:pPr>
        <w:rPr>
          <w:rFonts w:cs="Arial"/>
        </w:rPr>
      </w:pPr>
      <w:r w:rsidRPr="00605301">
        <w:rPr>
          <w:rFonts w:cs="Arial"/>
        </w:rPr>
        <w:t>Difficulty Level: Medium</w:t>
      </w:r>
    </w:p>
    <w:p w14:paraId="169D0EF1" w14:textId="77777777" w:rsidR="009A0365" w:rsidRPr="00605301" w:rsidRDefault="009A0365">
      <w:pPr>
        <w:rPr>
          <w:rFonts w:cs="Arial"/>
        </w:rPr>
      </w:pPr>
    </w:p>
    <w:p w14:paraId="2252EEE5" w14:textId="77777777" w:rsidR="00C50030" w:rsidRPr="00605301" w:rsidRDefault="00C50030">
      <w:pPr>
        <w:rPr>
          <w:rFonts w:cs="Arial"/>
        </w:rPr>
      </w:pPr>
      <w:r w:rsidRPr="00605301">
        <w:rPr>
          <w:rFonts w:cs="Arial"/>
        </w:rPr>
        <w:t xml:space="preserve">63. </w:t>
      </w:r>
      <w:proofErr w:type="spellStart"/>
      <w:r w:rsidR="0086793F" w:rsidRPr="00605301">
        <w:rPr>
          <w:rFonts w:cs="Arial"/>
        </w:rPr>
        <w:t>Haru</w:t>
      </w:r>
      <w:proofErr w:type="spellEnd"/>
      <w:r w:rsidR="0086793F" w:rsidRPr="00605301">
        <w:rPr>
          <w:rFonts w:cs="Arial"/>
        </w:rPr>
        <w:t xml:space="preserve"> is a 15</w:t>
      </w:r>
      <w:r w:rsidR="00BB2C77" w:rsidRPr="00605301">
        <w:rPr>
          <w:rFonts w:cs="Arial"/>
        </w:rPr>
        <w:t>-</w:t>
      </w:r>
      <w:r w:rsidR="0086793F" w:rsidRPr="00605301">
        <w:rPr>
          <w:rFonts w:cs="Arial"/>
        </w:rPr>
        <w:t xml:space="preserve">year-old heterosexual </w:t>
      </w:r>
      <w:r w:rsidR="00FD47A4" w:rsidRPr="00605301">
        <w:rPr>
          <w:rFonts w:cs="Arial"/>
        </w:rPr>
        <w:t xml:space="preserve">Asian American </w:t>
      </w:r>
      <w:r w:rsidR="0086793F" w:rsidRPr="00605301">
        <w:rPr>
          <w:rFonts w:cs="Arial"/>
        </w:rPr>
        <w:t>male from a middle</w:t>
      </w:r>
      <w:r w:rsidR="00BB2C77" w:rsidRPr="00605301">
        <w:rPr>
          <w:rFonts w:cs="Arial"/>
        </w:rPr>
        <w:t>-</w:t>
      </w:r>
      <w:r w:rsidR="0086793F" w:rsidRPr="00605301">
        <w:rPr>
          <w:rFonts w:cs="Arial"/>
        </w:rPr>
        <w:t>class family</w:t>
      </w:r>
      <w:r w:rsidR="004B1171" w:rsidRPr="00605301">
        <w:rPr>
          <w:rFonts w:cs="Arial"/>
        </w:rPr>
        <w:t xml:space="preserve">, with </w:t>
      </w:r>
      <w:r w:rsidR="0086793F" w:rsidRPr="00605301">
        <w:rPr>
          <w:rFonts w:cs="Arial"/>
        </w:rPr>
        <w:t xml:space="preserve">parents </w:t>
      </w:r>
      <w:r w:rsidR="004B1171" w:rsidRPr="00605301">
        <w:rPr>
          <w:rFonts w:cs="Arial"/>
        </w:rPr>
        <w:t xml:space="preserve">that </w:t>
      </w:r>
      <w:r w:rsidR="0086793F" w:rsidRPr="00605301">
        <w:rPr>
          <w:rFonts w:cs="Arial"/>
        </w:rPr>
        <w:t>are still married. These factors influence both his experiences and his behaviors. This is known as ______.</w:t>
      </w:r>
    </w:p>
    <w:p w14:paraId="62A39BA2" w14:textId="22B9F082" w:rsidR="00C50030" w:rsidRPr="00605301" w:rsidRDefault="007B5C53">
      <w:pPr>
        <w:rPr>
          <w:rFonts w:cs="Arial"/>
        </w:rPr>
      </w:pPr>
      <w:r w:rsidRPr="00605301">
        <w:rPr>
          <w:rFonts w:cs="Arial"/>
        </w:rPr>
        <w:t xml:space="preserve">A. </w:t>
      </w:r>
      <w:r w:rsidR="0086793F" w:rsidRPr="00605301">
        <w:rPr>
          <w:rFonts w:cs="Arial"/>
        </w:rPr>
        <w:t>assent</w:t>
      </w:r>
    </w:p>
    <w:p w14:paraId="39968AE4" w14:textId="524C61C6" w:rsidR="00C50030" w:rsidRPr="00605301" w:rsidRDefault="007B5C53">
      <w:pPr>
        <w:rPr>
          <w:rFonts w:cs="Arial"/>
        </w:rPr>
      </w:pPr>
      <w:r w:rsidRPr="00605301">
        <w:rPr>
          <w:rFonts w:cs="Arial"/>
        </w:rPr>
        <w:t xml:space="preserve">B. </w:t>
      </w:r>
      <w:r w:rsidR="0086793F" w:rsidRPr="00605301">
        <w:rPr>
          <w:rFonts w:cs="Arial"/>
        </w:rPr>
        <w:t>information processing</w:t>
      </w:r>
    </w:p>
    <w:p w14:paraId="5F5B1C07" w14:textId="574FCBC2" w:rsidR="00C50030" w:rsidRPr="00605301" w:rsidRDefault="007B5C53">
      <w:pPr>
        <w:rPr>
          <w:rFonts w:cs="Arial"/>
        </w:rPr>
      </w:pPr>
      <w:r w:rsidRPr="00605301">
        <w:rPr>
          <w:rFonts w:cs="Arial"/>
        </w:rPr>
        <w:t xml:space="preserve">C. </w:t>
      </w:r>
      <w:r w:rsidR="0086793F" w:rsidRPr="00605301">
        <w:rPr>
          <w:rFonts w:cs="Arial"/>
        </w:rPr>
        <w:t>reciprocal determinism</w:t>
      </w:r>
    </w:p>
    <w:p w14:paraId="454F1228" w14:textId="2B48C1B9" w:rsidR="00C50030" w:rsidRPr="00605301" w:rsidRDefault="007B5C53">
      <w:pPr>
        <w:rPr>
          <w:rFonts w:cs="Arial"/>
        </w:rPr>
      </w:pPr>
      <w:r w:rsidRPr="00605301">
        <w:rPr>
          <w:rFonts w:cs="Arial"/>
        </w:rPr>
        <w:t xml:space="preserve">D. </w:t>
      </w:r>
      <w:r w:rsidR="0086793F" w:rsidRPr="00605301">
        <w:rPr>
          <w:rFonts w:cs="Arial"/>
        </w:rPr>
        <w:t>intersectionality</w:t>
      </w:r>
    </w:p>
    <w:p w14:paraId="05786BAA" w14:textId="77777777" w:rsidR="00C50030" w:rsidRPr="00605301" w:rsidRDefault="00C50030">
      <w:pPr>
        <w:rPr>
          <w:rFonts w:cs="Arial"/>
        </w:rPr>
      </w:pPr>
      <w:r w:rsidRPr="00605301">
        <w:rPr>
          <w:rFonts w:cs="Arial"/>
        </w:rPr>
        <w:t xml:space="preserve">Ans: </w:t>
      </w:r>
      <w:r w:rsidR="0086793F" w:rsidRPr="00605301">
        <w:rPr>
          <w:rFonts w:cs="Arial"/>
        </w:rPr>
        <w:t>D</w:t>
      </w:r>
    </w:p>
    <w:p w14:paraId="77C71825" w14:textId="213C8D6E" w:rsidR="0086793F" w:rsidRPr="00605301" w:rsidRDefault="00C50030">
      <w:pPr>
        <w:rPr>
          <w:rFonts w:cs="Arial"/>
        </w:rPr>
      </w:pPr>
      <w:r w:rsidRPr="00605301">
        <w:rPr>
          <w:rFonts w:cs="Arial"/>
        </w:rPr>
        <w:t xml:space="preserve">Learning Objective: </w:t>
      </w:r>
      <w:r w:rsidR="0086793F" w:rsidRPr="00605301">
        <w:rPr>
          <w:rFonts w:cs="Arial"/>
        </w:rPr>
        <w:t>1</w:t>
      </w:r>
      <w:r w:rsidR="00A662AE" w:rsidRPr="00605301">
        <w:rPr>
          <w:rFonts w:cs="Arial"/>
        </w:rPr>
        <w:t>.</w:t>
      </w:r>
      <w:r w:rsidR="0086793F" w:rsidRPr="00605301">
        <w:rPr>
          <w:rFonts w:cs="Arial"/>
        </w:rPr>
        <w:t>5: Explain the scope of applied developmental science and some of the challenges that arise in this field.</w:t>
      </w:r>
    </w:p>
    <w:p w14:paraId="2BF636E8" w14:textId="77777777" w:rsidR="0086793F" w:rsidRPr="00605301" w:rsidRDefault="0086793F">
      <w:pPr>
        <w:rPr>
          <w:rFonts w:cs="Arial"/>
        </w:rPr>
      </w:pPr>
      <w:r w:rsidRPr="00605301">
        <w:rPr>
          <w:rFonts w:cs="Arial"/>
        </w:rPr>
        <w:t>Cognitive Domain: Application</w:t>
      </w:r>
    </w:p>
    <w:p w14:paraId="1FA538AD" w14:textId="77777777" w:rsidR="0086793F" w:rsidRPr="00605301" w:rsidRDefault="0086793F">
      <w:pPr>
        <w:rPr>
          <w:rFonts w:cs="Arial"/>
        </w:rPr>
      </w:pPr>
      <w:r w:rsidRPr="00605301">
        <w:rPr>
          <w:rFonts w:cs="Arial"/>
        </w:rPr>
        <w:t>Answer Location: Intersectionality and Development</w:t>
      </w:r>
    </w:p>
    <w:p w14:paraId="207C08E3" w14:textId="77777777" w:rsidR="0086793F" w:rsidRPr="00605301" w:rsidRDefault="0086793F">
      <w:pPr>
        <w:rPr>
          <w:rFonts w:cs="Arial"/>
        </w:rPr>
      </w:pPr>
      <w:r w:rsidRPr="00605301">
        <w:rPr>
          <w:rFonts w:cs="Arial"/>
        </w:rPr>
        <w:t>Difficulty Level: Hard</w:t>
      </w:r>
    </w:p>
    <w:p w14:paraId="516D9D3E" w14:textId="77777777" w:rsidR="009A0365" w:rsidRPr="00605301" w:rsidRDefault="009A0365">
      <w:pPr>
        <w:rPr>
          <w:rFonts w:cs="Arial"/>
        </w:rPr>
      </w:pPr>
    </w:p>
    <w:p w14:paraId="753636E0" w14:textId="77777777" w:rsidR="00C50030" w:rsidRPr="00605301" w:rsidRDefault="00C50030">
      <w:pPr>
        <w:rPr>
          <w:rFonts w:cs="Arial"/>
        </w:rPr>
      </w:pPr>
      <w:r w:rsidRPr="00605301">
        <w:rPr>
          <w:rFonts w:cs="Arial"/>
        </w:rPr>
        <w:t xml:space="preserve">64. </w:t>
      </w:r>
      <w:r w:rsidR="00CF4832" w:rsidRPr="00605301">
        <w:rPr>
          <w:rFonts w:cs="Arial"/>
        </w:rPr>
        <w:t>Which ethical principle also includes informed consent?</w:t>
      </w:r>
    </w:p>
    <w:p w14:paraId="3BE42A08" w14:textId="4E5488CF" w:rsidR="00C50030" w:rsidRPr="00605301" w:rsidRDefault="007B5C53">
      <w:pPr>
        <w:rPr>
          <w:rFonts w:cs="Arial"/>
        </w:rPr>
      </w:pPr>
      <w:r w:rsidRPr="00605301">
        <w:rPr>
          <w:rFonts w:cs="Arial"/>
        </w:rPr>
        <w:t xml:space="preserve">A. </w:t>
      </w:r>
      <w:r w:rsidR="00CB73D4" w:rsidRPr="00605301">
        <w:rPr>
          <w:rFonts w:cs="Arial"/>
        </w:rPr>
        <w:t>b</w:t>
      </w:r>
      <w:r w:rsidR="00B1568F" w:rsidRPr="00605301">
        <w:rPr>
          <w:rFonts w:cs="Arial"/>
        </w:rPr>
        <w:t xml:space="preserve">eneficence </w:t>
      </w:r>
      <w:r w:rsidR="00CF4832" w:rsidRPr="00605301">
        <w:rPr>
          <w:rFonts w:cs="Arial"/>
        </w:rPr>
        <w:t>and nonmaleficence</w:t>
      </w:r>
    </w:p>
    <w:p w14:paraId="3B2D5C15" w14:textId="5EF03004" w:rsidR="00C50030" w:rsidRPr="00605301" w:rsidRDefault="007B5C53">
      <w:pPr>
        <w:rPr>
          <w:rFonts w:cs="Arial"/>
        </w:rPr>
      </w:pPr>
      <w:r w:rsidRPr="00605301">
        <w:rPr>
          <w:rFonts w:cs="Arial"/>
        </w:rPr>
        <w:t xml:space="preserve">B. </w:t>
      </w:r>
      <w:r w:rsidR="00CB73D4" w:rsidRPr="00605301">
        <w:rPr>
          <w:rFonts w:cs="Arial"/>
        </w:rPr>
        <w:t>r</w:t>
      </w:r>
      <w:r w:rsidR="00B1568F" w:rsidRPr="00605301">
        <w:rPr>
          <w:rFonts w:cs="Arial"/>
        </w:rPr>
        <w:t>esponsibility</w:t>
      </w:r>
    </w:p>
    <w:p w14:paraId="5632700A" w14:textId="2093320F" w:rsidR="00C50030" w:rsidRPr="00605301" w:rsidRDefault="007B5C53">
      <w:pPr>
        <w:rPr>
          <w:rFonts w:cs="Arial"/>
        </w:rPr>
      </w:pPr>
      <w:r w:rsidRPr="00605301">
        <w:rPr>
          <w:rFonts w:cs="Arial"/>
        </w:rPr>
        <w:lastRenderedPageBreak/>
        <w:t xml:space="preserve">C. </w:t>
      </w:r>
      <w:r w:rsidR="00CB73D4" w:rsidRPr="00605301">
        <w:rPr>
          <w:rFonts w:cs="Arial"/>
        </w:rPr>
        <w:t>r</w:t>
      </w:r>
      <w:r w:rsidR="00B1568F" w:rsidRPr="00605301">
        <w:rPr>
          <w:rFonts w:cs="Arial"/>
        </w:rPr>
        <w:t xml:space="preserve">espect </w:t>
      </w:r>
      <w:r w:rsidR="00CF4832" w:rsidRPr="00605301">
        <w:rPr>
          <w:rFonts w:cs="Arial"/>
        </w:rPr>
        <w:t>for autonomy</w:t>
      </w:r>
    </w:p>
    <w:p w14:paraId="68010460" w14:textId="3A44E560" w:rsidR="00C50030" w:rsidRPr="00605301" w:rsidRDefault="007B5C53">
      <w:pPr>
        <w:rPr>
          <w:rFonts w:cs="Arial"/>
        </w:rPr>
      </w:pPr>
      <w:r w:rsidRPr="00605301">
        <w:rPr>
          <w:rFonts w:cs="Arial"/>
        </w:rPr>
        <w:t xml:space="preserve">D. </w:t>
      </w:r>
      <w:r w:rsidR="00CB73D4" w:rsidRPr="00605301">
        <w:rPr>
          <w:rFonts w:cs="Arial"/>
        </w:rPr>
        <w:t>i</w:t>
      </w:r>
      <w:r w:rsidR="00B1568F" w:rsidRPr="00605301">
        <w:rPr>
          <w:rFonts w:cs="Arial"/>
        </w:rPr>
        <w:t>ntegrity</w:t>
      </w:r>
    </w:p>
    <w:p w14:paraId="0A11C16D" w14:textId="77777777" w:rsidR="00C50030" w:rsidRPr="00605301" w:rsidRDefault="00C50030">
      <w:pPr>
        <w:rPr>
          <w:rFonts w:cs="Arial"/>
        </w:rPr>
      </w:pPr>
      <w:r w:rsidRPr="00605301">
        <w:rPr>
          <w:rFonts w:cs="Arial"/>
        </w:rPr>
        <w:t xml:space="preserve">Ans: </w:t>
      </w:r>
      <w:r w:rsidR="00CF4832" w:rsidRPr="00605301">
        <w:rPr>
          <w:rFonts w:cs="Arial"/>
        </w:rPr>
        <w:t>C</w:t>
      </w:r>
    </w:p>
    <w:p w14:paraId="66363150" w14:textId="002066E6" w:rsidR="00C50030" w:rsidRPr="00605301" w:rsidRDefault="00C50030">
      <w:pPr>
        <w:rPr>
          <w:rFonts w:cs="Arial"/>
        </w:rPr>
      </w:pPr>
      <w:r w:rsidRPr="00605301">
        <w:rPr>
          <w:rFonts w:cs="Arial"/>
        </w:rPr>
        <w:t xml:space="preserve">Learning Objective: </w:t>
      </w:r>
      <w:r w:rsidR="00FB2F6F" w:rsidRPr="00605301">
        <w:rPr>
          <w:rFonts w:cs="Arial"/>
        </w:rPr>
        <w:t>1</w:t>
      </w:r>
      <w:r w:rsidR="00A662AE" w:rsidRPr="00605301">
        <w:rPr>
          <w:rFonts w:cs="Arial"/>
        </w:rPr>
        <w:t>.</w:t>
      </w:r>
      <w:r w:rsidR="00FB2F6F" w:rsidRPr="00605301">
        <w:rPr>
          <w:rFonts w:cs="Arial"/>
        </w:rPr>
        <w:t>5: Explain the scope of applied developmental science and some of the challenges that arise in this field.</w:t>
      </w:r>
    </w:p>
    <w:p w14:paraId="480EA52D" w14:textId="77777777" w:rsidR="00C50030" w:rsidRPr="00605301" w:rsidRDefault="004E4AE4">
      <w:pPr>
        <w:rPr>
          <w:rFonts w:cs="Arial"/>
        </w:rPr>
      </w:pPr>
      <w:r w:rsidRPr="00605301">
        <w:rPr>
          <w:rFonts w:cs="Arial"/>
        </w:rPr>
        <w:t xml:space="preserve">Cognitive Domain: </w:t>
      </w:r>
      <w:r w:rsidR="00FB2F6F" w:rsidRPr="00605301">
        <w:rPr>
          <w:rFonts w:cs="Arial"/>
        </w:rPr>
        <w:t>Knowledge</w:t>
      </w:r>
    </w:p>
    <w:p w14:paraId="74E38463" w14:textId="77777777" w:rsidR="00820870" w:rsidRPr="00605301" w:rsidRDefault="004E4AE4">
      <w:pPr>
        <w:rPr>
          <w:rFonts w:cs="Arial"/>
        </w:rPr>
      </w:pPr>
      <w:r w:rsidRPr="00605301">
        <w:rPr>
          <w:rFonts w:cs="Arial"/>
        </w:rPr>
        <w:t xml:space="preserve">Answer Location: </w:t>
      </w:r>
      <w:r w:rsidR="00FB2F6F" w:rsidRPr="00605301">
        <w:rPr>
          <w:rFonts w:cs="Arial"/>
        </w:rPr>
        <w:t>Research Ethics and Applied Developmental Science</w:t>
      </w:r>
    </w:p>
    <w:p w14:paraId="575AD063" w14:textId="77777777" w:rsidR="00AE459C" w:rsidRPr="00605301" w:rsidRDefault="004E4AE4">
      <w:pPr>
        <w:rPr>
          <w:rFonts w:cs="Arial"/>
        </w:rPr>
      </w:pPr>
      <w:r w:rsidRPr="00605301">
        <w:rPr>
          <w:rFonts w:cs="Arial"/>
        </w:rPr>
        <w:t xml:space="preserve">Difficulty Level: </w:t>
      </w:r>
      <w:r w:rsidR="00FB2F6F" w:rsidRPr="00605301">
        <w:rPr>
          <w:rFonts w:cs="Arial"/>
        </w:rPr>
        <w:t>Easy</w:t>
      </w:r>
    </w:p>
    <w:p w14:paraId="51F93AB5" w14:textId="77777777" w:rsidR="009A0365" w:rsidRPr="00605301" w:rsidRDefault="009A0365">
      <w:pPr>
        <w:rPr>
          <w:rFonts w:cs="Arial"/>
        </w:rPr>
      </w:pPr>
    </w:p>
    <w:p w14:paraId="614E1C4D" w14:textId="77777777" w:rsidR="00C50030" w:rsidRPr="00605301" w:rsidRDefault="00C50030">
      <w:pPr>
        <w:rPr>
          <w:rFonts w:cs="Arial"/>
        </w:rPr>
      </w:pPr>
      <w:r w:rsidRPr="00605301">
        <w:rPr>
          <w:rFonts w:cs="Arial"/>
        </w:rPr>
        <w:t xml:space="preserve">65. </w:t>
      </w:r>
      <w:r w:rsidR="00FB2F6F" w:rsidRPr="00605301">
        <w:rPr>
          <w:rFonts w:cs="Arial"/>
        </w:rPr>
        <w:t>How are the beneficial consequences of research related to the ethical principle of justice?</w:t>
      </w:r>
    </w:p>
    <w:p w14:paraId="0CA09B0E" w14:textId="1BCC2883" w:rsidR="00C50030" w:rsidRPr="00605301" w:rsidRDefault="007B5C53">
      <w:pPr>
        <w:rPr>
          <w:rFonts w:cs="Arial"/>
        </w:rPr>
      </w:pPr>
      <w:r w:rsidRPr="00605301">
        <w:rPr>
          <w:rFonts w:cs="Arial"/>
        </w:rPr>
        <w:t xml:space="preserve">A. </w:t>
      </w:r>
      <w:r w:rsidR="00B1568F" w:rsidRPr="00605301">
        <w:rPr>
          <w:rFonts w:cs="Arial"/>
        </w:rPr>
        <w:t xml:space="preserve">The </w:t>
      </w:r>
      <w:r w:rsidR="00FB2F6F" w:rsidRPr="00605301">
        <w:rPr>
          <w:rFonts w:cs="Arial"/>
        </w:rPr>
        <w:t xml:space="preserve">ethical principle of justice states that every participant should </w:t>
      </w:r>
      <w:r w:rsidR="00333DE1" w:rsidRPr="00605301">
        <w:rPr>
          <w:rFonts w:cs="Arial"/>
        </w:rPr>
        <w:t xml:space="preserve">have access to </w:t>
      </w:r>
      <w:r w:rsidR="00FB2F6F" w:rsidRPr="00605301">
        <w:rPr>
          <w:rFonts w:cs="Arial"/>
        </w:rPr>
        <w:t xml:space="preserve">the </w:t>
      </w:r>
      <w:r w:rsidR="00E76EF5" w:rsidRPr="00605301">
        <w:rPr>
          <w:rFonts w:cs="Arial"/>
        </w:rPr>
        <w:t xml:space="preserve">benefits </w:t>
      </w:r>
      <w:r w:rsidR="00FB2F6F" w:rsidRPr="00605301">
        <w:rPr>
          <w:rFonts w:cs="Arial"/>
        </w:rPr>
        <w:t>of the research</w:t>
      </w:r>
      <w:r w:rsidR="00A61E0D" w:rsidRPr="00605301">
        <w:rPr>
          <w:rFonts w:cs="Arial"/>
        </w:rPr>
        <w:t>,</w:t>
      </w:r>
      <w:r w:rsidR="00FB2F6F" w:rsidRPr="00605301">
        <w:rPr>
          <w:rFonts w:cs="Arial"/>
        </w:rPr>
        <w:t xml:space="preserve"> not only those participants in that experimental group.</w:t>
      </w:r>
    </w:p>
    <w:p w14:paraId="08691CD7" w14:textId="284DDAB1" w:rsidR="00C50030" w:rsidRPr="00605301" w:rsidRDefault="007B5C53">
      <w:pPr>
        <w:rPr>
          <w:rFonts w:cs="Arial"/>
        </w:rPr>
      </w:pPr>
      <w:r w:rsidRPr="00605301">
        <w:rPr>
          <w:rFonts w:cs="Arial"/>
        </w:rPr>
        <w:t xml:space="preserve">B. </w:t>
      </w:r>
      <w:r w:rsidR="00B1568F" w:rsidRPr="00605301">
        <w:rPr>
          <w:rFonts w:cs="Arial"/>
        </w:rPr>
        <w:t xml:space="preserve">The </w:t>
      </w:r>
      <w:r w:rsidR="00FB2F6F" w:rsidRPr="00605301">
        <w:rPr>
          <w:rFonts w:cs="Arial"/>
        </w:rPr>
        <w:t>ethical principle of justice states that the researcher must be honest with each participant and therefore tell them whether or not the consequence of the research will be beneficial to them.</w:t>
      </w:r>
    </w:p>
    <w:p w14:paraId="438412C9" w14:textId="56762D8F" w:rsidR="00C50030" w:rsidRPr="00605301" w:rsidRDefault="007B5C53">
      <w:pPr>
        <w:rPr>
          <w:rFonts w:cs="Arial"/>
        </w:rPr>
      </w:pPr>
      <w:r w:rsidRPr="00605301">
        <w:rPr>
          <w:rFonts w:cs="Arial"/>
        </w:rPr>
        <w:t xml:space="preserve">C. </w:t>
      </w:r>
      <w:r w:rsidR="00B1568F" w:rsidRPr="00605301">
        <w:rPr>
          <w:rFonts w:cs="Arial"/>
        </w:rPr>
        <w:t xml:space="preserve">The </w:t>
      </w:r>
      <w:r w:rsidR="00FB2F6F" w:rsidRPr="00605301">
        <w:rPr>
          <w:rFonts w:cs="Arial"/>
        </w:rPr>
        <w:t>ethical principle of justice states that the researcher must do no harm</w:t>
      </w:r>
      <w:r w:rsidR="00E76EF5" w:rsidRPr="00605301">
        <w:rPr>
          <w:rFonts w:cs="Arial"/>
        </w:rPr>
        <w:t>,</w:t>
      </w:r>
      <w:r w:rsidR="00FB2F6F" w:rsidRPr="00605301">
        <w:rPr>
          <w:rFonts w:cs="Arial"/>
        </w:rPr>
        <w:t xml:space="preserve"> so every study that goes forward </w:t>
      </w:r>
      <w:r w:rsidR="00E76EF5" w:rsidRPr="00605301">
        <w:rPr>
          <w:rFonts w:cs="Arial"/>
        </w:rPr>
        <w:t xml:space="preserve">must </w:t>
      </w:r>
      <w:r w:rsidR="00FB2F6F" w:rsidRPr="00605301">
        <w:rPr>
          <w:rFonts w:cs="Arial"/>
        </w:rPr>
        <w:t xml:space="preserve">have beneficial </w:t>
      </w:r>
      <w:r w:rsidR="00E76EF5" w:rsidRPr="00605301">
        <w:rPr>
          <w:rFonts w:cs="Arial"/>
        </w:rPr>
        <w:t xml:space="preserve">outcomes </w:t>
      </w:r>
      <w:r w:rsidR="00FB2F6F" w:rsidRPr="00605301">
        <w:rPr>
          <w:rFonts w:cs="Arial"/>
        </w:rPr>
        <w:t>for all participants.</w:t>
      </w:r>
    </w:p>
    <w:p w14:paraId="3CD18914" w14:textId="43282BAD" w:rsidR="00C50030" w:rsidRPr="00605301" w:rsidRDefault="007B5C53">
      <w:pPr>
        <w:rPr>
          <w:rFonts w:cs="Arial"/>
        </w:rPr>
      </w:pPr>
      <w:r w:rsidRPr="00605301">
        <w:rPr>
          <w:rFonts w:cs="Arial"/>
        </w:rPr>
        <w:t xml:space="preserve">D. </w:t>
      </w:r>
      <w:r w:rsidR="00B1568F" w:rsidRPr="00605301">
        <w:rPr>
          <w:rFonts w:cs="Arial"/>
        </w:rPr>
        <w:t xml:space="preserve">The </w:t>
      </w:r>
      <w:r w:rsidR="00FB2F6F" w:rsidRPr="00605301">
        <w:rPr>
          <w:rFonts w:cs="Arial"/>
        </w:rPr>
        <w:t>ethical principle of justice states that the researcher must allow for the participants to have full autonomy of which group they are placed.</w:t>
      </w:r>
    </w:p>
    <w:p w14:paraId="4D8498DC" w14:textId="77777777" w:rsidR="00C50030" w:rsidRPr="00605301" w:rsidRDefault="00C50030">
      <w:pPr>
        <w:rPr>
          <w:rFonts w:cs="Arial"/>
        </w:rPr>
      </w:pPr>
      <w:r w:rsidRPr="00605301">
        <w:rPr>
          <w:rFonts w:cs="Arial"/>
        </w:rPr>
        <w:t xml:space="preserve">Ans: </w:t>
      </w:r>
      <w:r w:rsidR="00FB2F6F" w:rsidRPr="00605301">
        <w:rPr>
          <w:rFonts w:cs="Arial"/>
        </w:rPr>
        <w:t>A</w:t>
      </w:r>
    </w:p>
    <w:p w14:paraId="72E90C88" w14:textId="772053DA" w:rsidR="00C50030" w:rsidRPr="00605301" w:rsidRDefault="00C50030">
      <w:pPr>
        <w:rPr>
          <w:rFonts w:cs="Arial"/>
        </w:rPr>
      </w:pPr>
      <w:r w:rsidRPr="00605301">
        <w:rPr>
          <w:rFonts w:cs="Arial"/>
        </w:rPr>
        <w:t xml:space="preserve">Learning Objective: </w:t>
      </w:r>
      <w:r w:rsidR="00FB2F6F" w:rsidRPr="00605301">
        <w:rPr>
          <w:rFonts w:cs="Arial"/>
        </w:rPr>
        <w:t>1</w:t>
      </w:r>
      <w:r w:rsidR="00A662AE" w:rsidRPr="00605301">
        <w:rPr>
          <w:rFonts w:cs="Arial"/>
        </w:rPr>
        <w:t>.</w:t>
      </w:r>
      <w:r w:rsidR="00FB2F6F" w:rsidRPr="00605301">
        <w:rPr>
          <w:rFonts w:cs="Arial"/>
        </w:rPr>
        <w:t>5: Explain the scope of applied developmental science and some of the challenges that arise in this field.</w:t>
      </w:r>
    </w:p>
    <w:p w14:paraId="7192AAB9" w14:textId="77777777" w:rsidR="00C50030" w:rsidRPr="00605301" w:rsidRDefault="004E4AE4">
      <w:pPr>
        <w:rPr>
          <w:rFonts w:cs="Arial"/>
        </w:rPr>
      </w:pPr>
      <w:r w:rsidRPr="00605301">
        <w:rPr>
          <w:rFonts w:cs="Arial"/>
        </w:rPr>
        <w:t xml:space="preserve">Cognitive Domain: </w:t>
      </w:r>
      <w:r w:rsidR="00FB2F6F" w:rsidRPr="00605301">
        <w:rPr>
          <w:rFonts w:cs="Arial"/>
        </w:rPr>
        <w:t>Analysis</w:t>
      </w:r>
    </w:p>
    <w:p w14:paraId="22AC7C03" w14:textId="77777777" w:rsidR="00820870" w:rsidRPr="00605301" w:rsidRDefault="004E4AE4">
      <w:pPr>
        <w:rPr>
          <w:rFonts w:cs="Arial"/>
        </w:rPr>
      </w:pPr>
      <w:r w:rsidRPr="00605301">
        <w:rPr>
          <w:rFonts w:cs="Arial"/>
        </w:rPr>
        <w:t xml:space="preserve">Answer Location: </w:t>
      </w:r>
      <w:r w:rsidR="00FB2F6F" w:rsidRPr="00605301">
        <w:rPr>
          <w:rFonts w:cs="Arial"/>
        </w:rPr>
        <w:t>Research Ethics and Applied Developmental Science</w:t>
      </w:r>
    </w:p>
    <w:p w14:paraId="4E1E3BDB" w14:textId="77777777" w:rsidR="00AE459C" w:rsidRPr="00605301" w:rsidRDefault="004E4AE4">
      <w:pPr>
        <w:rPr>
          <w:rFonts w:cs="Arial"/>
        </w:rPr>
      </w:pPr>
      <w:r w:rsidRPr="00605301">
        <w:rPr>
          <w:rFonts w:cs="Arial"/>
        </w:rPr>
        <w:t xml:space="preserve">Difficulty Level: </w:t>
      </w:r>
      <w:r w:rsidR="00FB2F6F" w:rsidRPr="00605301">
        <w:rPr>
          <w:rFonts w:cs="Arial"/>
        </w:rPr>
        <w:t>Medium</w:t>
      </w:r>
    </w:p>
    <w:p w14:paraId="78EB264F" w14:textId="77777777" w:rsidR="009A0365" w:rsidRPr="00605301" w:rsidRDefault="009A0365">
      <w:pPr>
        <w:rPr>
          <w:rFonts w:cs="Arial"/>
        </w:rPr>
      </w:pPr>
    </w:p>
    <w:p w14:paraId="70299829" w14:textId="77777777" w:rsidR="00C50030" w:rsidRPr="00605301" w:rsidRDefault="00C50030">
      <w:pPr>
        <w:rPr>
          <w:rFonts w:cs="Arial"/>
        </w:rPr>
      </w:pPr>
      <w:r w:rsidRPr="00605301">
        <w:rPr>
          <w:rFonts w:cs="Arial"/>
        </w:rPr>
        <w:t xml:space="preserve">66. </w:t>
      </w:r>
      <w:r w:rsidR="003F7B86" w:rsidRPr="00605301">
        <w:rPr>
          <w:rFonts w:cs="Arial"/>
        </w:rPr>
        <w:t>Which principle of ethics states that researchers need to make every effort to keep any promises made to their participants?</w:t>
      </w:r>
    </w:p>
    <w:p w14:paraId="06BF59A7" w14:textId="1230E216" w:rsidR="00C50030" w:rsidRPr="00605301" w:rsidRDefault="007B5C53">
      <w:pPr>
        <w:rPr>
          <w:rFonts w:cs="Arial"/>
        </w:rPr>
      </w:pPr>
      <w:r w:rsidRPr="00605301">
        <w:rPr>
          <w:rFonts w:cs="Arial"/>
        </w:rPr>
        <w:t xml:space="preserve">A. </w:t>
      </w:r>
      <w:r w:rsidR="00CB73D4" w:rsidRPr="00605301">
        <w:rPr>
          <w:rFonts w:cs="Arial"/>
        </w:rPr>
        <w:t>r</w:t>
      </w:r>
      <w:r w:rsidR="00B1568F" w:rsidRPr="00605301">
        <w:rPr>
          <w:rFonts w:cs="Arial"/>
        </w:rPr>
        <w:t>esponsibility</w:t>
      </w:r>
    </w:p>
    <w:p w14:paraId="75DF1FC6" w14:textId="4F28E990" w:rsidR="00C50030" w:rsidRPr="00605301" w:rsidRDefault="007B5C53">
      <w:pPr>
        <w:rPr>
          <w:rFonts w:cs="Arial"/>
        </w:rPr>
      </w:pPr>
      <w:r w:rsidRPr="00605301">
        <w:rPr>
          <w:rFonts w:cs="Arial"/>
        </w:rPr>
        <w:t xml:space="preserve">B. </w:t>
      </w:r>
      <w:r w:rsidR="00CB73D4" w:rsidRPr="00605301">
        <w:rPr>
          <w:rFonts w:cs="Arial"/>
        </w:rPr>
        <w:t>i</w:t>
      </w:r>
      <w:r w:rsidR="00B1568F" w:rsidRPr="00605301">
        <w:rPr>
          <w:rFonts w:cs="Arial"/>
        </w:rPr>
        <w:t>ntegrity</w:t>
      </w:r>
    </w:p>
    <w:p w14:paraId="0BD2F368" w14:textId="47C4318B" w:rsidR="00C50030" w:rsidRPr="00605301" w:rsidRDefault="007B5C53">
      <w:pPr>
        <w:rPr>
          <w:rFonts w:cs="Arial"/>
        </w:rPr>
      </w:pPr>
      <w:r w:rsidRPr="00605301">
        <w:rPr>
          <w:rFonts w:cs="Arial"/>
        </w:rPr>
        <w:t xml:space="preserve">C. </w:t>
      </w:r>
      <w:r w:rsidR="00CB73D4" w:rsidRPr="00605301">
        <w:rPr>
          <w:rFonts w:cs="Arial"/>
        </w:rPr>
        <w:t>r</w:t>
      </w:r>
      <w:r w:rsidR="00B1568F" w:rsidRPr="00605301">
        <w:rPr>
          <w:rFonts w:cs="Arial"/>
        </w:rPr>
        <w:t xml:space="preserve">espect </w:t>
      </w:r>
      <w:r w:rsidR="003F7B86" w:rsidRPr="00605301">
        <w:rPr>
          <w:rFonts w:cs="Arial"/>
        </w:rPr>
        <w:t>for autonomy</w:t>
      </w:r>
    </w:p>
    <w:p w14:paraId="36D095A7" w14:textId="3655E46F" w:rsidR="00C50030" w:rsidRPr="00605301" w:rsidRDefault="007B5C53">
      <w:pPr>
        <w:rPr>
          <w:rFonts w:cs="Arial"/>
        </w:rPr>
      </w:pPr>
      <w:r w:rsidRPr="00605301">
        <w:rPr>
          <w:rFonts w:cs="Arial"/>
        </w:rPr>
        <w:t xml:space="preserve">D. </w:t>
      </w:r>
      <w:r w:rsidR="00CB73D4" w:rsidRPr="00605301">
        <w:rPr>
          <w:rFonts w:cs="Arial"/>
        </w:rPr>
        <w:t>b</w:t>
      </w:r>
      <w:r w:rsidR="00B1568F" w:rsidRPr="00605301">
        <w:rPr>
          <w:rFonts w:cs="Arial"/>
        </w:rPr>
        <w:t xml:space="preserve">eneficence </w:t>
      </w:r>
      <w:r w:rsidR="003F7B86" w:rsidRPr="00605301">
        <w:rPr>
          <w:rFonts w:cs="Arial"/>
        </w:rPr>
        <w:t>and nonmaleficence</w:t>
      </w:r>
    </w:p>
    <w:p w14:paraId="7B09FC55" w14:textId="77777777" w:rsidR="00C50030" w:rsidRPr="00605301" w:rsidRDefault="00C50030">
      <w:pPr>
        <w:rPr>
          <w:rFonts w:cs="Arial"/>
        </w:rPr>
      </w:pPr>
      <w:r w:rsidRPr="00605301">
        <w:rPr>
          <w:rFonts w:cs="Arial"/>
        </w:rPr>
        <w:t xml:space="preserve">Ans: </w:t>
      </w:r>
      <w:r w:rsidR="003F7B86" w:rsidRPr="00605301">
        <w:rPr>
          <w:rFonts w:cs="Arial"/>
        </w:rPr>
        <w:t>B</w:t>
      </w:r>
    </w:p>
    <w:p w14:paraId="492252D2" w14:textId="182939D6" w:rsidR="00C50030" w:rsidRPr="00605301" w:rsidRDefault="00C50030">
      <w:pPr>
        <w:rPr>
          <w:rFonts w:cs="Arial"/>
        </w:rPr>
      </w:pPr>
      <w:r w:rsidRPr="00605301">
        <w:rPr>
          <w:rFonts w:cs="Arial"/>
        </w:rPr>
        <w:t xml:space="preserve">Learning Objective: </w:t>
      </w:r>
      <w:r w:rsidR="003F7B86" w:rsidRPr="00605301">
        <w:rPr>
          <w:rFonts w:cs="Arial"/>
        </w:rPr>
        <w:t>1</w:t>
      </w:r>
      <w:r w:rsidR="00A662AE" w:rsidRPr="00605301">
        <w:rPr>
          <w:rFonts w:cs="Arial"/>
        </w:rPr>
        <w:t>.</w:t>
      </w:r>
      <w:r w:rsidR="003F7B86" w:rsidRPr="00605301">
        <w:rPr>
          <w:rFonts w:cs="Arial"/>
        </w:rPr>
        <w:t>5: Explain the scope of applied developmental science and some of the challenges that arise in this field.</w:t>
      </w:r>
    </w:p>
    <w:p w14:paraId="44D02B90" w14:textId="77777777" w:rsidR="00C50030" w:rsidRPr="00605301" w:rsidRDefault="004E4AE4">
      <w:pPr>
        <w:rPr>
          <w:rFonts w:cs="Arial"/>
        </w:rPr>
      </w:pPr>
      <w:r w:rsidRPr="00605301">
        <w:rPr>
          <w:rFonts w:cs="Arial"/>
        </w:rPr>
        <w:t xml:space="preserve">Cognitive Domain: </w:t>
      </w:r>
      <w:r w:rsidR="003F7B86" w:rsidRPr="00605301">
        <w:rPr>
          <w:rFonts w:cs="Arial"/>
        </w:rPr>
        <w:t>Knowledge</w:t>
      </w:r>
    </w:p>
    <w:p w14:paraId="01241506" w14:textId="77777777" w:rsidR="00820870" w:rsidRPr="00605301" w:rsidRDefault="004E4AE4">
      <w:pPr>
        <w:rPr>
          <w:rFonts w:cs="Arial"/>
        </w:rPr>
      </w:pPr>
      <w:r w:rsidRPr="00605301">
        <w:rPr>
          <w:rFonts w:cs="Arial"/>
        </w:rPr>
        <w:t xml:space="preserve">Answer Location: </w:t>
      </w:r>
      <w:r w:rsidR="003F7B86" w:rsidRPr="00605301">
        <w:rPr>
          <w:rFonts w:cs="Arial"/>
        </w:rPr>
        <w:t>Research Ethics and Applied Developmental Science</w:t>
      </w:r>
    </w:p>
    <w:p w14:paraId="60473542" w14:textId="77777777" w:rsidR="00AE459C" w:rsidRPr="00605301" w:rsidRDefault="004E4AE4">
      <w:pPr>
        <w:rPr>
          <w:rFonts w:cs="Arial"/>
        </w:rPr>
      </w:pPr>
      <w:r w:rsidRPr="00605301">
        <w:rPr>
          <w:rFonts w:cs="Arial"/>
        </w:rPr>
        <w:t xml:space="preserve">Difficulty Level: </w:t>
      </w:r>
      <w:r w:rsidR="003F7B86" w:rsidRPr="00605301">
        <w:rPr>
          <w:rFonts w:cs="Arial"/>
        </w:rPr>
        <w:t>Easy</w:t>
      </w:r>
    </w:p>
    <w:p w14:paraId="26D31A05" w14:textId="77777777" w:rsidR="009A0365" w:rsidRPr="00605301" w:rsidRDefault="009A0365">
      <w:pPr>
        <w:rPr>
          <w:rFonts w:cs="Arial"/>
        </w:rPr>
      </w:pPr>
    </w:p>
    <w:p w14:paraId="0B99E61F" w14:textId="77777777" w:rsidR="00C50030" w:rsidRPr="00605301" w:rsidRDefault="00C50030">
      <w:pPr>
        <w:rPr>
          <w:rFonts w:cs="Arial"/>
        </w:rPr>
      </w:pPr>
      <w:r w:rsidRPr="00605301">
        <w:rPr>
          <w:rFonts w:cs="Arial"/>
        </w:rPr>
        <w:t xml:space="preserve">67. </w:t>
      </w:r>
      <w:r w:rsidR="007215B2" w:rsidRPr="00605301">
        <w:rPr>
          <w:rFonts w:cs="Arial"/>
        </w:rPr>
        <w:t>Dr. Hernandez is conducting a research study using adolescents as her population. In order to adhere to the professional code of conduct, she must disclose her role in the study to clarify that she is only gathering data in her interactions with participants. This exemplifies which principle of ethics?</w:t>
      </w:r>
    </w:p>
    <w:p w14:paraId="2A1DDE7F" w14:textId="11D23C70" w:rsidR="00C50030" w:rsidRPr="00605301" w:rsidRDefault="007B5C53">
      <w:pPr>
        <w:rPr>
          <w:rFonts w:cs="Arial"/>
        </w:rPr>
      </w:pPr>
      <w:r w:rsidRPr="00605301">
        <w:rPr>
          <w:rFonts w:cs="Arial"/>
        </w:rPr>
        <w:t xml:space="preserve">A. </w:t>
      </w:r>
      <w:r w:rsidR="00CB73D4" w:rsidRPr="00605301">
        <w:rPr>
          <w:rFonts w:cs="Arial"/>
        </w:rPr>
        <w:t>r</w:t>
      </w:r>
      <w:r w:rsidR="00B1568F" w:rsidRPr="00605301">
        <w:rPr>
          <w:rFonts w:cs="Arial"/>
        </w:rPr>
        <w:t xml:space="preserve">espect </w:t>
      </w:r>
      <w:r w:rsidR="007215B2" w:rsidRPr="00605301">
        <w:rPr>
          <w:rFonts w:cs="Arial"/>
        </w:rPr>
        <w:t>for autonomy</w:t>
      </w:r>
    </w:p>
    <w:p w14:paraId="56ED808F" w14:textId="4C54FE87" w:rsidR="00C50030" w:rsidRPr="00605301" w:rsidRDefault="007B5C53">
      <w:pPr>
        <w:rPr>
          <w:rFonts w:cs="Arial"/>
        </w:rPr>
      </w:pPr>
      <w:r w:rsidRPr="00605301">
        <w:rPr>
          <w:rFonts w:cs="Arial"/>
        </w:rPr>
        <w:t xml:space="preserve">B. </w:t>
      </w:r>
      <w:r w:rsidR="00CB73D4" w:rsidRPr="00605301">
        <w:rPr>
          <w:rFonts w:cs="Arial"/>
        </w:rPr>
        <w:t>i</w:t>
      </w:r>
      <w:r w:rsidR="00B1568F" w:rsidRPr="00605301">
        <w:rPr>
          <w:rFonts w:cs="Arial"/>
        </w:rPr>
        <w:t>ntegrity</w:t>
      </w:r>
    </w:p>
    <w:p w14:paraId="7069C04B" w14:textId="0FE23C79" w:rsidR="00C50030" w:rsidRPr="00605301" w:rsidRDefault="007B5C53">
      <w:pPr>
        <w:rPr>
          <w:rFonts w:cs="Arial"/>
        </w:rPr>
      </w:pPr>
      <w:r w:rsidRPr="00605301">
        <w:rPr>
          <w:rFonts w:cs="Arial"/>
        </w:rPr>
        <w:lastRenderedPageBreak/>
        <w:t xml:space="preserve">C. </w:t>
      </w:r>
      <w:r w:rsidR="00CB73D4" w:rsidRPr="00605301">
        <w:rPr>
          <w:rFonts w:cs="Arial"/>
        </w:rPr>
        <w:t>r</w:t>
      </w:r>
      <w:r w:rsidR="00B1568F" w:rsidRPr="00605301">
        <w:rPr>
          <w:rFonts w:cs="Arial"/>
        </w:rPr>
        <w:t>esponsibility</w:t>
      </w:r>
    </w:p>
    <w:p w14:paraId="2402EEFD" w14:textId="4F3A4A33" w:rsidR="00C50030" w:rsidRPr="00605301" w:rsidRDefault="007B5C53">
      <w:pPr>
        <w:rPr>
          <w:rFonts w:cs="Arial"/>
        </w:rPr>
      </w:pPr>
      <w:r w:rsidRPr="00605301">
        <w:rPr>
          <w:rFonts w:cs="Arial"/>
        </w:rPr>
        <w:t xml:space="preserve">D. </w:t>
      </w:r>
      <w:r w:rsidR="00CB73D4" w:rsidRPr="00605301">
        <w:rPr>
          <w:rFonts w:cs="Arial"/>
        </w:rPr>
        <w:t>b</w:t>
      </w:r>
      <w:r w:rsidR="00B1568F" w:rsidRPr="00605301">
        <w:rPr>
          <w:rFonts w:cs="Arial"/>
        </w:rPr>
        <w:t xml:space="preserve">eneficence </w:t>
      </w:r>
      <w:r w:rsidR="007215B2" w:rsidRPr="00605301">
        <w:rPr>
          <w:rFonts w:cs="Arial"/>
        </w:rPr>
        <w:t>and nonmaleficence</w:t>
      </w:r>
    </w:p>
    <w:p w14:paraId="1F972F90" w14:textId="77777777" w:rsidR="00C50030" w:rsidRPr="00605301" w:rsidRDefault="00C50030">
      <w:pPr>
        <w:rPr>
          <w:rFonts w:cs="Arial"/>
        </w:rPr>
      </w:pPr>
      <w:r w:rsidRPr="00605301">
        <w:rPr>
          <w:rFonts w:cs="Arial"/>
        </w:rPr>
        <w:t xml:space="preserve">Ans: </w:t>
      </w:r>
      <w:r w:rsidR="007215B2" w:rsidRPr="00605301">
        <w:rPr>
          <w:rFonts w:cs="Arial"/>
        </w:rPr>
        <w:t>C</w:t>
      </w:r>
    </w:p>
    <w:p w14:paraId="06085E04" w14:textId="0A3D5761" w:rsidR="00C50030" w:rsidRPr="00605301" w:rsidRDefault="00C50030">
      <w:pPr>
        <w:rPr>
          <w:rFonts w:cs="Arial"/>
        </w:rPr>
      </w:pPr>
      <w:r w:rsidRPr="00605301">
        <w:rPr>
          <w:rFonts w:cs="Arial"/>
        </w:rPr>
        <w:t xml:space="preserve">Learning Objective: </w:t>
      </w:r>
      <w:r w:rsidR="007215B2" w:rsidRPr="00605301">
        <w:rPr>
          <w:rFonts w:cs="Arial"/>
        </w:rPr>
        <w:t>1</w:t>
      </w:r>
      <w:r w:rsidR="00A662AE" w:rsidRPr="00605301">
        <w:rPr>
          <w:rFonts w:cs="Arial"/>
        </w:rPr>
        <w:t>.</w:t>
      </w:r>
      <w:r w:rsidR="007215B2" w:rsidRPr="00605301">
        <w:rPr>
          <w:rFonts w:cs="Arial"/>
        </w:rPr>
        <w:t>5: Explain the scope of applied developmental science and some of the challenges that arise in this field.</w:t>
      </w:r>
    </w:p>
    <w:p w14:paraId="0A0B637F" w14:textId="77777777" w:rsidR="00C50030" w:rsidRPr="00605301" w:rsidRDefault="004E4AE4">
      <w:pPr>
        <w:rPr>
          <w:rFonts w:cs="Arial"/>
        </w:rPr>
      </w:pPr>
      <w:r w:rsidRPr="00605301">
        <w:rPr>
          <w:rFonts w:cs="Arial"/>
        </w:rPr>
        <w:t xml:space="preserve">Cognitive Domain: </w:t>
      </w:r>
      <w:r w:rsidR="007215B2" w:rsidRPr="00605301">
        <w:rPr>
          <w:rFonts w:cs="Arial"/>
        </w:rPr>
        <w:t>Application</w:t>
      </w:r>
    </w:p>
    <w:p w14:paraId="71F4C0C5" w14:textId="77777777" w:rsidR="00820870" w:rsidRPr="00605301" w:rsidRDefault="004E4AE4">
      <w:pPr>
        <w:rPr>
          <w:rFonts w:cs="Arial"/>
        </w:rPr>
      </w:pPr>
      <w:r w:rsidRPr="00605301">
        <w:rPr>
          <w:rFonts w:cs="Arial"/>
        </w:rPr>
        <w:t xml:space="preserve">Answer Location: </w:t>
      </w:r>
      <w:r w:rsidR="007215B2" w:rsidRPr="00605301">
        <w:rPr>
          <w:rFonts w:cs="Arial"/>
        </w:rPr>
        <w:t>Research Ethics and Applied Developmental Science</w:t>
      </w:r>
    </w:p>
    <w:p w14:paraId="55944A43" w14:textId="77777777" w:rsidR="00AE459C" w:rsidRPr="00605301" w:rsidRDefault="004E4AE4">
      <w:pPr>
        <w:rPr>
          <w:rFonts w:cs="Arial"/>
        </w:rPr>
      </w:pPr>
      <w:r w:rsidRPr="00605301">
        <w:rPr>
          <w:rFonts w:cs="Arial"/>
        </w:rPr>
        <w:t xml:space="preserve">Difficulty Level: </w:t>
      </w:r>
      <w:r w:rsidR="007215B2" w:rsidRPr="00605301">
        <w:rPr>
          <w:rFonts w:cs="Arial"/>
        </w:rPr>
        <w:t>Hard</w:t>
      </w:r>
    </w:p>
    <w:p w14:paraId="34F1E08E" w14:textId="77777777" w:rsidR="009A0365" w:rsidRPr="00605301" w:rsidRDefault="009A0365">
      <w:pPr>
        <w:rPr>
          <w:rFonts w:cs="Arial"/>
        </w:rPr>
      </w:pPr>
    </w:p>
    <w:p w14:paraId="3E4076DC" w14:textId="6E4DD756" w:rsidR="00C50030" w:rsidRPr="00605301" w:rsidRDefault="00C50030">
      <w:pPr>
        <w:rPr>
          <w:rFonts w:cs="Arial"/>
        </w:rPr>
      </w:pPr>
      <w:r w:rsidRPr="00605301">
        <w:rPr>
          <w:rFonts w:cs="Arial"/>
        </w:rPr>
        <w:t xml:space="preserve">68. </w:t>
      </w:r>
      <w:r w:rsidR="00022145" w:rsidRPr="00605301">
        <w:rPr>
          <w:rFonts w:cs="Arial"/>
        </w:rPr>
        <w:t>Which refers to notifying parents of participation of their adolescent in a study while only requiring them to respond if they do not wish for their adolescent to participate?</w:t>
      </w:r>
    </w:p>
    <w:p w14:paraId="4A1CB681" w14:textId="465DF52E" w:rsidR="00C50030" w:rsidRPr="00605301" w:rsidRDefault="007B5C53">
      <w:pPr>
        <w:rPr>
          <w:rFonts w:cs="Arial"/>
        </w:rPr>
      </w:pPr>
      <w:r w:rsidRPr="00605301">
        <w:rPr>
          <w:rFonts w:cs="Arial"/>
        </w:rPr>
        <w:t xml:space="preserve">A. </w:t>
      </w:r>
      <w:r w:rsidR="00CB73D4" w:rsidRPr="00605301">
        <w:rPr>
          <w:rFonts w:cs="Arial"/>
        </w:rPr>
        <w:t>r</w:t>
      </w:r>
      <w:r w:rsidR="00B1568F" w:rsidRPr="00605301">
        <w:rPr>
          <w:rFonts w:cs="Arial"/>
        </w:rPr>
        <w:t>esponsibility</w:t>
      </w:r>
    </w:p>
    <w:p w14:paraId="4A9251DF" w14:textId="472E4125" w:rsidR="00C50030" w:rsidRPr="00605301" w:rsidRDefault="007B5C53">
      <w:pPr>
        <w:rPr>
          <w:rFonts w:cs="Arial"/>
        </w:rPr>
      </w:pPr>
      <w:r w:rsidRPr="00605301">
        <w:rPr>
          <w:rFonts w:cs="Arial"/>
        </w:rPr>
        <w:t xml:space="preserve">B. </w:t>
      </w:r>
      <w:r w:rsidR="00CB73D4" w:rsidRPr="00605301">
        <w:rPr>
          <w:rFonts w:cs="Arial"/>
        </w:rPr>
        <w:t>i</w:t>
      </w:r>
      <w:r w:rsidR="00B1568F" w:rsidRPr="00605301">
        <w:rPr>
          <w:rFonts w:cs="Arial"/>
        </w:rPr>
        <w:t xml:space="preserve">nformed </w:t>
      </w:r>
      <w:r w:rsidR="00022145" w:rsidRPr="00605301">
        <w:rPr>
          <w:rFonts w:cs="Arial"/>
        </w:rPr>
        <w:t>consent</w:t>
      </w:r>
    </w:p>
    <w:p w14:paraId="6A5BBE23" w14:textId="35FDDFB7" w:rsidR="00C50030" w:rsidRPr="00605301" w:rsidRDefault="007B5C53">
      <w:pPr>
        <w:rPr>
          <w:rFonts w:cs="Arial"/>
        </w:rPr>
      </w:pPr>
      <w:r w:rsidRPr="00605301">
        <w:rPr>
          <w:rFonts w:cs="Arial"/>
        </w:rPr>
        <w:t xml:space="preserve">C. </w:t>
      </w:r>
      <w:r w:rsidR="00CB73D4" w:rsidRPr="00605301">
        <w:rPr>
          <w:rFonts w:cs="Arial"/>
        </w:rPr>
        <w:t>a</w:t>
      </w:r>
      <w:r w:rsidR="00B1568F" w:rsidRPr="00605301">
        <w:rPr>
          <w:rFonts w:cs="Arial"/>
        </w:rPr>
        <w:t>ssent</w:t>
      </w:r>
    </w:p>
    <w:p w14:paraId="5C9A34A8" w14:textId="23E519AE" w:rsidR="00C50030" w:rsidRPr="00605301" w:rsidRDefault="007B5C53">
      <w:pPr>
        <w:rPr>
          <w:rFonts w:cs="Arial"/>
        </w:rPr>
      </w:pPr>
      <w:r w:rsidRPr="00605301">
        <w:rPr>
          <w:rFonts w:cs="Arial"/>
        </w:rPr>
        <w:t xml:space="preserve">D. </w:t>
      </w:r>
      <w:r w:rsidR="00CB73D4" w:rsidRPr="00605301">
        <w:rPr>
          <w:rFonts w:cs="Arial"/>
        </w:rPr>
        <w:t>p</w:t>
      </w:r>
      <w:r w:rsidR="00B1568F" w:rsidRPr="00605301">
        <w:rPr>
          <w:rFonts w:cs="Arial"/>
        </w:rPr>
        <w:t xml:space="preserve">assive </w:t>
      </w:r>
      <w:r w:rsidR="00022145" w:rsidRPr="00605301">
        <w:rPr>
          <w:rFonts w:cs="Arial"/>
        </w:rPr>
        <w:t>consent</w:t>
      </w:r>
    </w:p>
    <w:p w14:paraId="22E2F91C" w14:textId="77777777" w:rsidR="00C50030" w:rsidRPr="00605301" w:rsidRDefault="00C50030">
      <w:pPr>
        <w:rPr>
          <w:rFonts w:cs="Arial"/>
        </w:rPr>
      </w:pPr>
      <w:r w:rsidRPr="00605301">
        <w:rPr>
          <w:rFonts w:cs="Arial"/>
        </w:rPr>
        <w:t xml:space="preserve">Ans: </w:t>
      </w:r>
      <w:r w:rsidR="00022145" w:rsidRPr="00605301">
        <w:rPr>
          <w:rFonts w:cs="Arial"/>
        </w:rPr>
        <w:t>D</w:t>
      </w:r>
    </w:p>
    <w:p w14:paraId="787B661C" w14:textId="2716FF94" w:rsidR="00C50030" w:rsidRPr="00605301" w:rsidRDefault="00C50030">
      <w:pPr>
        <w:rPr>
          <w:rFonts w:cs="Arial"/>
        </w:rPr>
      </w:pPr>
      <w:r w:rsidRPr="00605301">
        <w:rPr>
          <w:rFonts w:cs="Arial"/>
        </w:rPr>
        <w:t xml:space="preserve">Learning Objective: </w:t>
      </w:r>
      <w:r w:rsidR="00022145" w:rsidRPr="00605301">
        <w:rPr>
          <w:rFonts w:cs="Arial"/>
        </w:rPr>
        <w:t>1</w:t>
      </w:r>
      <w:r w:rsidR="00A662AE" w:rsidRPr="00605301">
        <w:rPr>
          <w:rFonts w:cs="Arial"/>
        </w:rPr>
        <w:t>.</w:t>
      </w:r>
      <w:r w:rsidR="00022145" w:rsidRPr="00605301">
        <w:rPr>
          <w:rFonts w:cs="Arial"/>
        </w:rPr>
        <w:t>5: Explain the scope of applied developmental science and some of the challenges that arise in this field.</w:t>
      </w:r>
    </w:p>
    <w:p w14:paraId="31093031" w14:textId="77777777" w:rsidR="00C50030" w:rsidRPr="00605301" w:rsidRDefault="004E4AE4">
      <w:pPr>
        <w:rPr>
          <w:rFonts w:cs="Arial"/>
        </w:rPr>
      </w:pPr>
      <w:r w:rsidRPr="00605301">
        <w:rPr>
          <w:rFonts w:cs="Arial"/>
        </w:rPr>
        <w:t xml:space="preserve">Cognitive Domain: </w:t>
      </w:r>
      <w:r w:rsidR="00022145" w:rsidRPr="00605301">
        <w:rPr>
          <w:rFonts w:cs="Arial"/>
        </w:rPr>
        <w:t>Knowledge</w:t>
      </w:r>
    </w:p>
    <w:p w14:paraId="488A908E" w14:textId="77777777" w:rsidR="00820870" w:rsidRPr="00605301" w:rsidRDefault="004E4AE4">
      <w:pPr>
        <w:rPr>
          <w:rFonts w:cs="Arial"/>
        </w:rPr>
      </w:pPr>
      <w:r w:rsidRPr="00605301">
        <w:rPr>
          <w:rFonts w:cs="Arial"/>
        </w:rPr>
        <w:t xml:space="preserve">Answer Location: </w:t>
      </w:r>
      <w:r w:rsidR="00022145" w:rsidRPr="00605301">
        <w:rPr>
          <w:rFonts w:cs="Arial"/>
        </w:rPr>
        <w:t>Ethical Issues in Studying Adolescents</w:t>
      </w:r>
    </w:p>
    <w:p w14:paraId="06D87FBD" w14:textId="77777777" w:rsidR="00AE459C" w:rsidRPr="00605301" w:rsidRDefault="004E4AE4">
      <w:pPr>
        <w:rPr>
          <w:rFonts w:cs="Arial"/>
        </w:rPr>
      </w:pPr>
      <w:r w:rsidRPr="00605301">
        <w:rPr>
          <w:rFonts w:cs="Arial"/>
        </w:rPr>
        <w:t xml:space="preserve">Difficulty Level: </w:t>
      </w:r>
      <w:r w:rsidR="00022145" w:rsidRPr="00605301">
        <w:rPr>
          <w:rFonts w:cs="Arial"/>
        </w:rPr>
        <w:t>Easy</w:t>
      </w:r>
    </w:p>
    <w:p w14:paraId="3AA93B92" w14:textId="77777777" w:rsidR="009A0365" w:rsidRPr="00605301" w:rsidRDefault="009A0365">
      <w:pPr>
        <w:rPr>
          <w:rFonts w:cs="Arial"/>
        </w:rPr>
      </w:pPr>
    </w:p>
    <w:p w14:paraId="095F1594" w14:textId="77777777" w:rsidR="00C50030" w:rsidRPr="00605301" w:rsidRDefault="00C50030">
      <w:pPr>
        <w:rPr>
          <w:rFonts w:cs="Arial"/>
        </w:rPr>
      </w:pPr>
      <w:r w:rsidRPr="00605301">
        <w:rPr>
          <w:rFonts w:cs="Arial"/>
        </w:rPr>
        <w:t xml:space="preserve">69. </w:t>
      </w:r>
      <w:r w:rsidR="00430968" w:rsidRPr="00605301">
        <w:rPr>
          <w:rFonts w:cs="Arial"/>
        </w:rPr>
        <w:t>Which behavior by a researcher is associated with the ethical principle of confidentiality?</w:t>
      </w:r>
    </w:p>
    <w:p w14:paraId="1FCB7176" w14:textId="731B1729" w:rsidR="00C50030" w:rsidRPr="00605301" w:rsidRDefault="007B5C53">
      <w:pPr>
        <w:rPr>
          <w:rFonts w:cs="Arial"/>
        </w:rPr>
      </w:pPr>
      <w:r w:rsidRPr="00605301">
        <w:rPr>
          <w:rFonts w:cs="Arial"/>
        </w:rPr>
        <w:t xml:space="preserve">A. </w:t>
      </w:r>
      <w:r w:rsidR="00460052" w:rsidRPr="00605301">
        <w:rPr>
          <w:rFonts w:cs="Arial"/>
        </w:rPr>
        <w:t>e</w:t>
      </w:r>
      <w:r w:rsidR="00B1568F" w:rsidRPr="00605301">
        <w:rPr>
          <w:rFonts w:cs="Arial"/>
        </w:rPr>
        <w:t xml:space="preserve">nsuring </w:t>
      </w:r>
      <w:r w:rsidR="00430968" w:rsidRPr="00605301">
        <w:rPr>
          <w:rFonts w:cs="Arial"/>
        </w:rPr>
        <w:t>study participants have enough information about the study to consent to participation</w:t>
      </w:r>
    </w:p>
    <w:p w14:paraId="5ACC732A" w14:textId="3DD6C63C" w:rsidR="00C50030" w:rsidRPr="00605301" w:rsidRDefault="007B5C53">
      <w:pPr>
        <w:rPr>
          <w:rFonts w:cs="Arial"/>
        </w:rPr>
      </w:pPr>
      <w:r w:rsidRPr="00605301">
        <w:rPr>
          <w:rFonts w:cs="Arial"/>
        </w:rPr>
        <w:t xml:space="preserve">B. </w:t>
      </w:r>
      <w:r w:rsidR="00460052" w:rsidRPr="00605301">
        <w:rPr>
          <w:rFonts w:cs="Arial"/>
        </w:rPr>
        <w:t>e</w:t>
      </w:r>
      <w:r w:rsidR="00B1568F" w:rsidRPr="00605301">
        <w:rPr>
          <w:rFonts w:cs="Arial"/>
        </w:rPr>
        <w:t xml:space="preserve">nsuring </w:t>
      </w:r>
      <w:r w:rsidR="00430968" w:rsidRPr="00605301">
        <w:rPr>
          <w:rFonts w:cs="Arial"/>
        </w:rPr>
        <w:t>study participant’s responses are not shared with anyone outside of the research team</w:t>
      </w:r>
    </w:p>
    <w:p w14:paraId="706AEE0B" w14:textId="6419B059" w:rsidR="00A941F8" w:rsidRPr="00605301" w:rsidRDefault="007B5C53">
      <w:pPr>
        <w:rPr>
          <w:rFonts w:cs="Arial"/>
        </w:rPr>
      </w:pPr>
      <w:r w:rsidRPr="00605301">
        <w:rPr>
          <w:rFonts w:cs="Arial"/>
        </w:rPr>
        <w:t xml:space="preserve">C. </w:t>
      </w:r>
      <w:r w:rsidR="00460052" w:rsidRPr="00605301">
        <w:rPr>
          <w:rFonts w:cs="Arial"/>
        </w:rPr>
        <w:t>e</w:t>
      </w:r>
      <w:r w:rsidR="00B1568F" w:rsidRPr="00605301">
        <w:rPr>
          <w:rFonts w:cs="Arial"/>
        </w:rPr>
        <w:t xml:space="preserve">nsuring </w:t>
      </w:r>
      <w:r w:rsidR="00430968" w:rsidRPr="00605301">
        <w:rPr>
          <w:rFonts w:cs="Arial"/>
        </w:rPr>
        <w:t>all statements to study participants are accurate, honest, and truthful</w:t>
      </w:r>
    </w:p>
    <w:p w14:paraId="513B0964" w14:textId="2DAE8B54" w:rsidR="00C50030" w:rsidRPr="00605301" w:rsidRDefault="007B5C53">
      <w:pPr>
        <w:rPr>
          <w:rFonts w:cs="Arial"/>
        </w:rPr>
      </w:pPr>
      <w:r w:rsidRPr="00605301">
        <w:rPr>
          <w:rFonts w:cs="Arial"/>
        </w:rPr>
        <w:t xml:space="preserve">D. </w:t>
      </w:r>
      <w:r w:rsidR="00460052" w:rsidRPr="00605301">
        <w:rPr>
          <w:rFonts w:cs="Arial"/>
        </w:rPr>
        <w:t>e</w:t>
      </w:r>
      <w:r w:rsidR="00B1568F" w:rsidRPr="00605301">
        <w:rPr>
          <w:rFonts w:cs="Arial"/>
        </w:rPr>
        <w:t xml:space="preserve">nsuring </w:t>
      </w:r>
      <w:r w:rsidR="00430968" w:rsidRPr="00605301">
        <w:rPr>
          <w:rFonts w:cs="Arial"/>
        </w:rPr>
        <w:t>study participants that the results of the study will not be published without consent</w:t>
      </w:r>
    </w:p>
    <w:p w14:paraId="60E422A9" w14:textId="77777777" w:rsidR="00C50030" w:rsidRPr="00605301" w:rsidRDefault="00C50030">
      <w:pPr>
        <w:rPr>
          <w:rFonts w:cs="Arial"/>
        </w:rPr>
      </w:pPr>
      <w:r w:rsidRPr="00605301">
        <w:rPr>
          <w:rFonts w:cs="Arial"/>
        </w:rPr>
        <w:t xml:space="preserve">Ans: </w:t>
      </w:r>
      <w:r w:rsidR="00022145" w:rsidRPr="00605301">
        <w:rPr>
          <w:rFonts w:cs="Arial"/>
        </w:rPr>
        <w:t>B</w:t>
      </w:r>
    </w:p>
    <w:p w14:paraId="2B12855D" w14:textId="1C23DA87" w:rsidR="00C50030" w:rsidRPr="00605301" w:rsidRDefault="00C50030">
      <w:pPr>
        <w:rPr>
          <w:rFonts w:cs="Arial"/>
        </w:rPr>
      </w:pPr>
      <w:r w:rsidRPr="00605301">
        <w:rPr>
          <w:rFonts w:cs="Arial"/>
        </w:rPr>
        <w:t xml:space="preserve">Learning Objective: </w:t>
      </w:r>
      <w:r w:rsidR="00022145" w:rsidRPr="00605301">
        <w:rPr>
          <w:rFonts w:cs="Arial"/>
        </w:rPr>
        <w:t>1</w:t>
      </w:r>
      <w:r w:rsidR="00A662AE" w:rsidRPr="00605301">
        <w:rPr>
          <w:rFonts w:cs="Arial"/>
        </w:rPr>
        <w:t>.</w:t>
      </w:r>
      <w:r w:rsidR="00022145" w:rsidRPr="00605301">
        <w:rPr>
          <w:rFonts w:cs="Arial"/>
        </w:rPr>
        <w:t>5: Explain the scope of applied developmental science and some of the challenges that arise in this field.</w:t>
      </w:r>
    </w:p>
    <w:p w14:paraId="0092FDB5" w14:textId="77777777" w:rsidR="00C50030" w:rsidRPr="00605301" w:rsidRDefault="004E4AE4">
      <w:pPr>
        <w:rPr>
          <w:rFonts w:cs="Arial"/>
        </w:rPr>
      </w:pPr>
      <w:r w:rsidRPr="00605301">
        <w:rPr>
          <w:rFonts w:cs="Arial"/>
        </w:rPr>
        <w:t xml:space="preserve">Cognitive Domain: </w:t>
      </w:r>
      <w:r w:rsidR="00022145" w:rsidRPr="00605301">
        <w:rPr>
          <w:rFonts w:cs="Arial"/>
        </w:rPr>
        <w:t>Comprehension</w:t>
      </w:r>
    </w:p>
    <w:p w14:paraId="221BAFB8" w14:textId="77777777" w:rsidR="00820870" w:rsidRPr="00605301" w:rsidRDefault="004E4AE4">
      <w:pPr>
        <w:rPr>
          <w:rFonts w:cs="Arial"/>
        </w:rPr>
      </w:pPr>
      <w:r w:rsidRPr="00605301">
        <w:rPr>
          <w:rFonts w:cs="Arial"/>
        </w:rPr>
        <w:t xml:space="preserve">Answer Location: </w:t>
      </w:r>
      <w:r w:rsidR="00022145" w:rsidRPr="00605301">
        <w:rPr>
          <w:rFonts w:cs="Arial"/>
        </w:rPr>
        <w:t>Ethical Issues in Studying Adolescents</w:t>
      </w:r>
    </w:p>
    <w:p w14:paraId="1B30EAB5" w14:textId="77777777" w:rsidR="00AE459C" w:rsidRPr="00605301" w:rsidRDefault="004E4AE4">
      <w:pPr>
        <w:rPr>
          <w:rFonts w:cs="Arial"/>
        </w:rPr>
      </w:pPr>
      <w:r w:rsidRPr="00605301">
        <w:rPr>
          <w:rFonts w:cs="Arial"/>
        </w:rPr>
        <w:t xml:space="preserve">Difficulty Level: </w:t>
      </w:r>
      <w:r w:rsidR="00022145" w:rsidRPr="00605301">
        <w:rPr>
          <w:rFonts w:cs="Arial"/>
        </w:rPr>
        <w:t>Medium</w:t>
      </w:r>
    </w:p>
    <w:p w14:paraId="3EA8DDF6" w14:textId="77777777" w:rsidR="009A0365" w:rsidRPr="00605301" w:rsidRDefault="009A0365">
      <w:pPr>
        <w:rPr>
          <w:rFonts w:cs="Arial"/>
        </w:rPr>
      </w:pPr>
    </w:p>
    <w:p w14:paraId="6F57EB09" w14:textId="77777777" w:rsidR="00C50030" w:rsidRPr="00605301" w:rsidRDefault="00C50030">
      <w:pPr>
        <w:rPr>
          <w:rFonts w:cs="Arial"/>
        </w:rPr>
      </w:pPr>
      <w:r w:rsidRPr="00605301">
        <w:rPr>
          <w:rFonts w:cs="Arial"/>
        </w:rPr>
        <w:t xml:space="preserve">70. </w:t>
      </w:r>
      <w:r w:rsidR="00022145" w:rsidRPr="00605301">
        <w:rPr>
          <w:rFonts w:cs="Arial"/>
        </w:rPr>
        <w:t>Dr. Potter is conducting a study with adolescents using open-ended interview data collection methods. During one of these interviews, one of the adolescents discloses some very dangerous information. Dr. Potter becomes worried about the safety of his participant. He is held by the ethical principles of research, but in this case he feels that he should ______.</w:t>
      </w:r>
    </w:p>
    <w:p w14:paraId="1AE0B780" w14:textId="26832BAF" w:rsidR="00C50030" w:rsidRPr="00605301" w:rsidRDefault="007B5C53">
      <w:pPr>
        <w:rPr>
          <w:rFonts w:cs="Arial"/>
        </w:rPr>
      </w:pPr>
      <w:r w:rsidRPr="00605301">
        <w:rPr>
          <w:rFonts w:cs="Arial"/>
        </w:rPr>
        <w:t xml:space="preserve">A. </w:t>
      </w:r>
      <w:r w:rsidR="00022145" w:rsidRPr="00605301">
        <w:rPr>
          <w:rFonts w:cs="Arial"/>
        </w:rPr>
        <w:t>break confidentiality</w:t>
      </w:r>
    </w:p>
    <w:p w14:paraId="39EC6D76" w14:textId="112FACB9" w:rsidR="00C50030" w:rsidRPr="00605301" w:rsidRDefault="007B5C53">
      <w:pPr>
        <w:rPr>
          <w:rFonts w:cs="Arial"/>
        </w:rPr>
      </w:pPr>
      <w:r w:rsidRPr="00605301">
        <w:rPr>
          <w:rFonts w:cs="Arial"/>
        </w:rPr>
        <w:t xml:space="preserve">B. </w:t>
      </w:r>
      <w:r w:rsidR="00022145" w:rsidRPr="00605301">
        <w:rPr>
          <w:rFonts w:cs="Arial"/>
        </w:rPr>
        <w:t>keep integrity</w:t>
      </w:r>
    </w:p>
    <w:p w14:paraId="3E30180A" w14:textId="6D01E802" w:rsidR="00C50030" w:rsidRPr="00605301" w:rsidRDefault="007B5C53">
      <w:pPr>
        <w:rPr>
          <w:rFonts w:cs="Arial"/>
        </w:rPr>
      </w:pPr>
      <w:r w:rsidRPr="00605301">
        <w:rPr>
          <w:rFonts w:cs="Arial"/>
        </w:rPr>
        <w:t xml:space="preserve">C. </w:t>
      </w:r>
      <w:r w:rsidR="00022145" w:rsidRPr="00605301">
        <w:rPr>
          <w:rFonts w:cs="Arial"/>
        </w:rPr>
        <w:t>break responsibility</w:t>
      </w:r>
    </w:p>
    <w:p w14:paraId="56171F1C" w14:textId="7D2E7468" w:rsidR="00C50030" w:rsidRPr="00605301" w:rsidRDefault="007B5C53">
      <w:pPr>
        <w:rPr>
          <w:rFonts w:cs="Arial"/>
        </w:rPr>
      </w:pPr>
      <w:r w:rsidRPr="00605301">
        <w:rPr>
          <w:rFonts w:cs="Arial"/>
        </w:rPr>
        <w:lastRenderedPageBreak/>
        <w:t xml:space="preserve">D. </w:t>
      </w:r>
      <w:r w:rsidR="00022145" w:rsidRPr="00605301">
        <w:rPr>
          <w:rFonts w:cs="Arial"/>
        </w:rPr>
        <w:t>keep autonomy</w:t>
      </w:r>
    </w:p>
    <w:p w14:paraId="50114917" w14:textId="77777777" w:rsidR="00C50030" w:rsidRPr="00605301" w:rsidRDefault="00C50030">
      <w:pPr>
        <w:rPr>
          <w:rFonts w:cs="Arial"/>
        </w:rPr>
      </w:pPr>
      <w:r w:rsidRPr="00605301">
        <w:rPr>
          <w:rFonts w:cs="Arial"/>
        </w:rPr>
        <w:t xml:space="preserve">Ans: </w:t>
      </w:r>
      <w:r w:rsidR="00022145" w:rsidRPr="00605301">
        <w:rPr>
          <w:rFonts w:cs="Arial"/>
        </w:rPr>
        <w:t>A</w:t>
      </w:r>
    </w:p>
    <w:p w14:paraId="422DE1FB" w14:textId="7A34B855" w:rsidR="00C50030" w:rsidRPr="00605301" w:rsidRDefault="00C50030">
      <w:pPr>
        <w:rPr>
          <w:rFonts w:cs="Arial"/>
        </w:rPr>
      </w:pPr>
      <w:r w:rsidRPr="00605301">
        <w:rPr>
          <w:rFonts w:cs="Arial"/>
        </w:rPr>
        <w:t xml:space="preserve">Learning Objective: </w:t>
      </w:r>
      <w:r w:rsidR="00022145" w:rsidRPr="00605301">
        <w:rPr>
          <w:rFonts w:cs="Arial"/>
        </w:rPr>
        <w:t>1</w:t>
      </w:r>
      <w:r w:rsidR="00A662AE" w:rsidRPr="00605301">
        <w:rPr>
          <w:rFonts w:cs="Arial"/>
        </w:rPr>
        <w:t>.</w:t>
      </w:r>
      <w:r w:rsidR="00022145" w:rsidRPr="00605301">
        <w:rPr>
          <w:rFonts w:cs="Arial"/>
        </w:rPr>
        <w:t>5: Explain the scope of applied developmental science and some of the challenges that arise in this field.</w:t>
      </w:r>
    </w:p>
    <w:p w14:paraId="75431FDD" w14:textId="77777777" w:rsidR="00C50030" w:rsidRPr="00605301" w:rsidRDefault="004E4AE4">
      <w:pPr>
        <w:rPr>
          <w:rFonts w:cs="Arial"/>
        </w:rPr>
      </w:pPr>
      <w:r w:rsidRPr="00605301">
        <w:rPr>
          <w:rFonts w:cs="Arial"/>
        </w:rPr>
        <w:t xml:space="preserve">Cognitive Domain: </w:t>
      </w:r>
      <w:r w:rsidR="00022145" w:rsidRPr="00605301">
        <w:rPr>
          <w:rFonts w:cs="Arial"/>
        </w:rPr>
        <w:t>Application</w:t>
      </w:r>
    </w:p>
    <w:p w14:paraId="2B2A5EA4" w14:textId="77777777" w:rsidR="00820870" w:rsidRPr="00605301" w:rsidRDefault="004E4AE4">
      <w:pPr>
        <w:rPr>
          <w:rFonts w:cs="Arial"/>
        </w:rPr>
      </w:pPr>
      <w:r w:rsidRPr="00605301">
        <w:rPr>
          <w:rFonts w:cs="Arial"/>
        </w:rPr>
        <w:t xml:space="preserve">Answer Location: </w:t>
      </w:r>
      <w:r w:rsidR="00022145" w:rsidRPr="00605301">
        <w:rPr>
          <w:rFonts w:cs="Arial"/>
        </w:rPr>
        <w:t>Ethical Issues in Studying Adolescents</w:t>
      </w:r>
    </w:p>
    <w:p w14:paraId="137D8F13" w14:textId="77777777" w:rsidR="00AE459C" w:rsidRPr="00605301" w:rsidRDefault="004E4AE4">
      <w:pPr>
        <w:rPr>
          <w:rFonts w:cs="Arial"/>
        </w:rPr>
      </w:pPr>
      <w:r w:rsidRPr="00605301">
        <w:rPr>
          <w:rFonts w:cs="Arial"/>
        </w:rPr>
        <w:t xml:space="preserve">Difficulty Level: </w:t>
      </w:r>
      <w:r w:rsidR="00022145" w:rsidRPr="00605301">
        <w:rPr>
          <w:rFonts w:cs="Arial"/>
        </w:rPr>
        <w:t>Hard</w:t>
      </w:r>
    </w:p>
    <w:p w14:paraId="54A3BFC2" w14:textId="77777777" w:rsidR="00460052" w:rsidRPr="00605301" w:rsidRDefault="00460052">
      <w:pPr>
        <w:rPr>
          <w:rFonts w:cs="Arial"/>
        </w:rPr>
      </w:pPr>
    </w:p>
    <w:p w14:paraId="3A98EACD" w14:textId="77777777" w:rsidR="00A941F8" w:rsidRPr="00605301" w:rsidRDefault="00607563" w:rsidP="00605301">
      <w:pPr>
        <w:pStyle w:val="Heading1"/>
        <w:rPr>
          <w:szCs w:val="24"/>
        </w:rPr>
      </w:pPr>
      <w:r w:rsidRPr="00605301">
        <w:rPr>
          <w:szCs w:val="24"/>
        </w:rPr>
        <w:t>True/False</w:t>
      </w:r>
    </w:p>
    <w:p w14:paraId="17749A3C" w14:textId="77777777" w:rsidR="009A0365" w:rsidRPr="00605301" w:rsidRDefault="009A0365" w:rsidP="00605301"/>
    <w:p w14:paraId="6F4DA884" w14:textId="77777777" w:rsidR="002B05A6" w:rsidRPr="00605301" w:rsidRDefault="002B05A6">
      <w:pPr>
        <w:rPr>
          <w:rFonts w:cs="Arial"/>
        </w:rPr>
      </w:pPr>
      <w:r w:rsidRPr="00605301">
        <w:rPr>
          <w:rFonts w:cs="Arial"/>
        </w:rPr>
        <w:t xml:space="preserve">1. </w:t>
      </w:r>
      <w:r w:rsidR="00172D16" w:rsidRPr="00605301">
        <w:rPr>
          <w:rFonts w:cs="Arial"/>
        </w:rPr>
        <w:t>All states passed laws making primary and secondary schooling a requirement by 1920.</w:t>
      </w:r>
    </w:p>
    <w:p w14:paraId="1146BD0D" w14:textId="77777777" w:rsidR="00A941F8" w:rsidRPr="00605301" w:rsidRDefault="002B05A6">
      <w:pPr>
        <w:rPr>
          <w:rFonts w:cs="Arial"/>
        </w:rPr>
      </w:pPr>
      <w:r w:rsidRPr="00605301">
        <w:rPr>
          <w:rFonts w:cs="Arial"/>
        </w:rPr>
        <w:t xml:space="preserve">Ans: </w:t>
      </w:r>
      <w:r w:rsidR="00291301" w:rsidRPr="00605301">
        <w:rPr>
          <w:rFonts w:cs="Arial"/>
        </w:rPr>
        <w:t>T</w:t>
      </w:r>
    </w:p>
    <w:p w14:paraId="61CF612E" w14:textId="53908D23" w:rsidR="002B05A6" w:rsidRPr="00605301" w:rsidRDefault="002B05A6">
      <w:pPr>
        <w:rPr>
          <w:rFonts w:cs="Arial"/>
        </w:rPr>
      </w:pPr>
      <w:r w:rsidRPr="00605301">
        <w:rPr>
          <w:rFonts w:cs="Arial"/>
        </w:rPr>
        <w:t xml:space="preserve">Learning Objective: </w:t>
      </w:r>
      <w:r w:rsidR="00172D16" w:rsidRPr="00605301">
        <w:rPr>
          <w:rFonts w:cs="Arial"/>
        </w:rPr>
        <w:t>1</w:t>
      </w:r>
      <w:r w:rsidR="00A662AE" w:rsidRPr="00605301">
        <w:rPr>
          <w:rFonts w:cs="Arial"/>
        </w:rPr>
        <w:t>.</w:t>
      </w:r>
      <w:r w:rsidR="00172D16" w:rsidRPr="00605301">
        <w:rPr>
          <w:rFonts w:cs="Arial"/>
        </w:rPr>
        <w:t>1: Discuss the historical origins of adolescence and evidence for popular stereotypes about adolescents.</w:t>
      </w:r>
    </w:p>
    <w:p w14:paraId="6BD00A29" w14:textId="77777777" w:rsidR="002B05A6" w:rsidRPr="00605301" w:rsidRDefault="00172D16">
      <w:pPr>
        <w:rPr>
          <w:rFonts w:cs="Arial"/>
          <w:color w:val="FF0000"/>
        </w:rPr>
      </w:pPr>
      <w:r w:rsidRPr="00605301">
        <w:rPr>
          <w:rFonts w:cs="Arial"/>
        </w:rPr>
        <w:t xml:space="preserve">Cognitive Domain: </w:t>
      </w:r>
      <w:r w:rsidR="006264A3" w:rsidRPr="00605301">
        <w:rPr>
          <w:rFonts w:cs="Arial"/>
        </w:rPr>
        <w:t>Knowledge</w:t>
      </w:r>
    </w:p>
    <w:p w14:paraId="2722A8AE" w14:textId="77777777" w:rsidR="00820870" w:rsidRPr="00605301" w:rsidRDefault="002B05A6">
      <w:pPr>
        <w:rPr>
          <w:rFonts w:cs="Arial"/>
        </w:rPr>
      </w:pPr>
      <w:r w:rsidRPr="00605301">
        <w:rPr>
          <w:rFonts w:cs="Arial"/>
        </w:rPr>
        <w:t>Answer Location:</w:t>
      </w:r>
      <w:r w:rsidR="00A941F8" w:rsidRPr="00605301">
        <w:rPr>
          <w:rFonts w:cs="Arial"/>
        </w:rPr>
        <w:t xml:space="preserve"> </w:t>
      </w:r>
      <w:r w:rsidR="00172D16" w:rsidRPr="00605301">
        <w:rPr>
          <w:rFonts w:cs="Arial"/>
        </w:rPr>
        <w:t>The Age of Adolescence</w:t>
      </w:r>
    </w:p>
    <w:p w14:paraId="77ADD055" w14:textId="77777777" w:rsidR="002B05A6" w:rsidRPr="00605301" w:rsidRDefault="002B05A6">
      <w:pPr>
        <w:rPr>
          <w:rFonts w:cs="Arial"/>
        </w:rPr>
      </w:pPr>
      <w:r w:rsidRPr="00605301">
        <w:rPr>
          <w:rFonts w:cs="Arial"/>
        </w:rPr>
        <w:t xml:space="preserve">Difficulty Level: </w:t>
      </w:r>
      <w:r w:rsidR="00F01ECC" w:rsidRPr="00605301">
        <w:rPr>
          <w:rFonts w:cs="Arial"/>
        </w:rPr>
        <w:t>Easy</w:t>
      </w:r>
    </w:p>
    <w:p w14:paraId="621E44C3" w14:textId="77777777" w:rsidR="009A0365" w:rsidRPr="00605301" w:rsidRDefault="009A0365">
      <w:pPr>
        <w:rPr>
          <w:rFonts w:cs="Arial"/>
        </w:rPr>
      </w:pPr>
    </w:p>
    <w:p w14:paraId="3E40DEA8" w14:textId="77777777" w:rsidR="00607563" w:rsidRPr="00605301" w:rsidRDefault="00C50030">
      <w:pPr>
        <w:rPr>
          <w:rFonts w:cs="Arial"/>
        </w:rPr>
      </w:pPr>
      <w:r w:rsidRPr="00605301">
        <w:rPr>
          <w:rFonts w:cs="Arial"/>
        </w:rPr>
        <w:t>2</w:t>
      </w:r>
      <w:r w:rsidR="00607563" w:rsidRPr="00605301">
        <w:rPr>
          <w:rFonts w:cs="Arial"/>
        </w:rPr>
        <w:t xml:space="preserve">. </w:t>
      </w:r>
      <w:r w:rsidR="00B43AA9" w:rsidRPr="00605301">
        <w:rPr>
          <w:rFonts w:cs="Arial"/>
        </w:rPr>
        <w:t>Adolescence defined as a period of “storm and stress” is evidenced by today’s research findings.</w:t>
      </w:r>
    </w:p>
    <w:p w14:paraId="59AAA97F" w14:textId="77777777" w:rsidR="00607563" w:rsidRPr="00605301" w:rsidRDefault="00626F4F">
      <w:pPr>
        <w:rPr>
          <w:rFonts w:cs="Arial"/>
        </w:rPr>
      </w:pPr>
      <w:r w:rsidRPr="00605301">
        <w:rPr>
          <w:rFonts w:cs="Arial"/>
        </w:rPr>
        <w:t>Ans:</w:t>
      </w:r>
      <w:r w:rsidR="00291301" w:rsidRPr="00605301">
        <w:rPr>
          <w:rFonts w:cs="Arial"/>
        </w:rPr>
        <w:t xml:space="preserve"> F</w:t>
      </w:r>
    </w:p>
    <w:p w14:paraId="03355E82" w14:textId="6B836615" w:rsidR="00626F4F" w:rsidRPr="00605301" w:rsidRDefault="00626F4F">
      <w:pPr>
        <w:rPr>
          <w:rFonts w:cs="Arial"/>
        </w:rPr>
      </w:pPr>
      <w:r w:rsidRPr="00605301">
        <w:rPr>
          <w:rFonts w:cs="Arial"/>
        </w:rPr>
        <w:t xml:space="preserve">Learning Objective: </w:t>
      </w:r>
      <w:r w:rsidR="00B43AA9" w:rsidRPr="00605301">
        <w:rPr>
          <w:rFonts w:cs="Arial"/>
        </w:rPr>
        <w:t>1</w:t>
      </w:r>
      <w:r w:rsidR="00A662AE" w:rsidRPr="00605301">
        <w:rPr>
          <w:rFonts w:cs="Arial"/>
        </w:rPr>
        <w:t>.</w:t>
      </w:r>
      <w:r w:rsidR="00B43AA9" w:rsidRPr="00605301">
        <w:rPr>
          <w:rFonts w:cs="Arial"/>
        </w:rPr>
        <w:t>1: Discuss the historical origins of adolescence and evidence for popular stereotypes about adolescents.</w:t>
      </w:r>
    </w:p>
    <w:p w14:paraId="31774DE3" w14:textId="77777777" w:rsidR="00626F4F" w:rsidRPr="00605301" w:rsidRDefault="004E4AE4">
      <w:pPr>
        <w:rPr>
          <w:rFonts w:cs="Arial"/>
        </w:rPr>
      </w:pPr>
      <w:r w:rsidRPr="00605301">
        <w:rPr>
          <w:rFonts w:cs="Arial"/>
        </w:rPr>
        <w:t xml:space="preserve">Cognitive Domain: </w:t>
      </w:r>
      <w:r w:rsidR="00B43AA9" w:rsidRPr="00605301">
        <w:rPr>
          <w:rFonts w:cs="Arial"/>
        </w:rPr>
        <w:t>Comprehension</w:t>
      </w:r>
    </w:p>
    <w:p w14:paraId="48F3BAD5" w14:textId="77777777" w:rsidR="00820870" w:rsidRPr="00605301" w:rsidRDefault="004E4AE4">
      <w:pPr>
        <w:rPr>
          <w:rFonts w:cs="Arial"/>
        </w:rPr>
      </w:pPr>
      <w:r w:rsidRPr="00605301">
        <w:rPr>
          <w:rFonts w:cs="Arial"/>
        </w:rPr>
        <w:t xml:space="preserve">Answer Location: </w:t>
      </w:r>
      <w:r w:rsidR="00B43AA9" w:rsidRPr="00605301">
        <w:rPr>
          <w:rFonts w:cs="Arial"/>
        </w:rPr>
        <w:t>Adolescence as a Period of Storm and Stress</w:t>
      </w:r>
    </w:p>
    <w:p w14:paraId="49536528" w14:textId="77777777" w:rsidR="00AE459C" w:rsidRPr="00605301" w:rsidRDefault="004E4AE4">
      <w:pPr>
        <w:rPr>
          <w:rFonts w:cs="Arial"/>
        </w:rPr>
      </w:pPr>
      <w:r w:rsidRPr="00605301">
        <w:rPr>
          <w:rFonts w:cs="Arial"/>
        </w:rPr>
        <w:t xml:space="preserve">Difficulty Level: </w:t>
      </w:r>
      <w:r w:rsidR="00B43AA9" w:rsidRPr="00605301">
        <w:rPr>
          <w:rFonts w:cs="Arial"/>
        </w:rPr>
        <w:t>Medium</w:t>
      </w:r>
    </w:p>
    <w:p w14:paraId="1F5C78F7" w14:textId="77777777" w:rsidR="009A0365" w:rsidRPr="00605301" w:rsidRDefault="009A0365">
      <w:pPr>
        <w:rPr>
          <w:rFonts w:cs="Arial"/>
        </w:rPr>
      </w:pPr>
    </w:p>
    <w:p w14:paraId="39994F82" w14:textId="77777777" w:rsidR="00C50030" w:rsidRPr="00605301" w:rsidRDefault="00C50030">
      <w:pPr>
        <w:rPr>
          <w:rFonts w:cs="Arial"/>
        </w:rPr>
      </w:pPr>
      <w:r w:rsidRPr="00605301">
        <w:rPr>
          <w:rFonts w:cs="Arial"/>
        </w:rPr>
        <w:t xml:space="preserve">3. </w:t>
      </w:r>
      <w:r w:rsidR="00B43AA9" w:rsidRPr="00605301">
        <w:rPr>
          <w:rFonts w:cs="Arial"/>
        </w:rPr>
        <w:t>Culture plays an influential role in the conception of adolescence.</w:t>
      </w:r>
    </w:p>
    <w:p w14:paraId="498BF568" w14:textId="77777777" w:rsidR="00C50030" w:rsidRPr="00605301" w:rsidRDefault="00C50030">
      <w:pPr>
        <w:rPr>
          <w:rFonts w:cs="Arial"/>
        </w:rPr>
      </w:pPr>
      <w:r w:rsidRPr="00605301">
        <w:rPr>
          <w:rFonts w:cs="Arial"/>
        </w:rPr>
        <w:t>Ans:</w:t>
      </w:r>
      <w:r w:rsidR="00291301" w:rsidRPr="00605301">
        <w:rPr>
          <w:rFonts w:cs="Arial"/>
        </w:rPr>
        <w:t xml:space="preserve"> </w:t>
      </w:r>
      <w:r w:rsidR="00B43AA9" w:rsidRPr="00605301">
        <w:rPr>
          <w:rFonts w:cs="Arial"/>
        </w:rPr>
        <w:t>T</w:t>
      </w:r>
    </w:p>
    <w:p w14:paraId="1952860D" w14:textId="2AF022D3" w:rsidR="00C50030" w:rsidRPr="00605301" w:rsidRDefault="00C50030">
      <w:pPr>
        <w:rPr>
          <w:rFonts w:cs="Arial"/>
        </w:rPr>
      </w:pPr>
      <w:r w:rsidRPr="00605301">
        <w:rPr>
          <w:rFonts w:cs="Arial"/>
        </w:rPr>
        <w:t xml:space="preserve">Learning Objective: </w:t>
      </w:r>
      <w:r w:rsidR="00B43AA9" w:rsidRPr="00605301">
        <w:rPr>
          <w:rFonts w:cs="Arial"/>
        </w:rPr>
        <w:t>1</w:t>
      </w:r>
      <w:r w:rsidR="00A662AE" w:rsidRPr="00605301">
        <w:rPr>
          <w:rFonts w:cs="Arial"/>
        </w:rPr>
        <w:t>.</w:t>
      </w:r>
      <w:r w:rsidR="00B43AA9" w:rsidRPr="00605301">
        <w:rPr>
          <w:rFonts w:cs="Arial"/>
        </w:rPr>
        <w:t>1: Discuss the historical origins of adolescence and evidence for popular stereotypes about adolescents.</w:t>
      </w:r>
    </w:p>
    <w:p w14:paraId="0DED7073" w14:textId="77777777" w:rsidR="00C50030" w:rsidRPr="00605301" w:rsidRDefault="004E4AE4">
      <w:pPr>
        <w:rPr>
          <w:rFonts w:cs="Arial"/>
        </w:rPr>
      </w:pPr>
      <w:r w:rsidRPr="00605301">
        <w:rPr>
          <w:rFonts w:cs="Arial"/>
        </w:rPr>
        <w:t xml:space="preserve">Cognitive Domain: </w:t>
      </w:r>
      <w:r w:rsidR="00B43AA9" w:rsidRPr="00605301">
        <w:rPr>
          <w:rFonts w:cs="Arial"/>
        </w:rPr>
        <w:t>Comprehension</w:t>
      </w:r>
    </w:p>
    <w:p w14:paraId="68FFA971" w14:textId="77777777" w:rsidR="00820870" w:rsidRPr="00605301" w:rsidRDefault="004E4AE4">
      <w:pPr>
        <w:rPr>
          <w:rFonts w:cs="Arial"/>
        </w:rPr>
      </w:pPr>
      <w:r w:rsidRPr="00605301">
        <w:rPr>
          <w:rFonts w:cs="Arial"/>
        </w:rPr>
        <w:t xml:space="preserve">Answer Location: </w:t>
      </w:r>
      <w:r w:rsidR="00B43AA9" w:rsidRPr="00605301">
        <w:rPr>
          <w:rFonts w:cs="Arial"/>
        </w:rPr>
        <w:t>Stereotypes About Adolescence</w:t>
      </w:r>
    </w:p>
    <w:p w14:paraId="331440B3" w14:textId="77777777" w:rsidR="00AE459C" w:rsidRPr="00605301" w:rsidRDefault="004E4AE4">
      <w:pPr>
        <w:rPr>
          <w:rFonts w:cs="Arial"/>
        </w:rPr>
      </w:pPr>
      <w:r w:rsidRPr="00605301">
        <w:rPr>
          <w:rFonts w:cs="Arial"/>
        </w:rPr>
        <w:t xml:space="preserve">Difficulty Level: </w:t>
      </w:r>
      <w:r w:rsidR="00B43AA9" w:rsidRPr="00605301">
        <w:rPr>
          <w:rFonts w:cs="Arial"/>
        </w:rPr>
        <w:t>Medium</w:t>
      </w:r>
    </w:p>
    <w:p w14:paraId="2B02D50A" w14:textId="77777777" w:rsidR="009A0365" w:rsidRPr="00605301" w:rsidRDefault="009A0365">
      <w:pPr>
        <w:rPr>
          <w:rFonts w:cs="Arial"/>
        </w:rPr>
      </w:pPr>
    </w:p>
    <w:p w14:paraId="26B3BB73" w14:textId="77777777" w:rsidR="00C50030" w:rsidRPr="00605301" w:rsidRDefault="00C50030">
      <w:pPr>
        <w:rPr>
          <w:rFonts w:cs="Arial"/>
        </w:rPr>
      </w:pPr>
      <w:r w:rsidRPr="00605301">
        <w:rPr>
          <w:rFonts w:cs="Arial"/>
        </w:rPr>
        <w:t xml:space="preserve">4. </w:t>
      </w:r>
      <w:r w:rsidR="00430968" w:rsidRPr="00605301">
        <w:rPr>
          <w:rFonts w:cs="Arial"/>
        </w:rPr>
        <w:t>E</w:t>
      </w:r>
      <w:r w:rsidR="00AD7431" w:rsidRPr="00605301">
        <w:rPr>
          <w:rFonts w:cs="Arial"/>
        </w:rPr>
        <w:t xml:space="preserve">merging adulthood </w:t>
      </w:r>
      <w:r w:rsidR="00430968" w:rsidRPr="00605301">
        <w:rPr>
          <w:rFonts w:cs="Arial"/>
        </w:rPr>
        <w:t xml:space="preserve">is the last </w:t>
      </w:r>
      <w:r w:rsidR="00AD7431" w:rsidRPr="00605301">
        <w:rPr>
          <w:rFonts w:cs="Arial"/>
        </w:rPr>
        <w:t xml:space="preserve">stage of </w:t>
      </w:r>
      <w:r w:rsidR="00430968" w:rsidRPr="00605301">
        <w:rPr>
          <w:rFonts w:cs="Arial"/>
        </w:rPr>
        <w:t>adolescence</w:t>
      </w:r>
      <w:r w:rsidR="00AD7431" w:rsidRPr="00605301">
        <w:rPr>
          <w:rFonts w:cs="Arial"/>
        </w:rPr>
        <w:t>.</w:t>
      </w:r>
    </w:p>
    <w:p w14:paraId="582AE3F2" w14:textId="77777777" w:rsidR="00C50030" w:rsidRPr="00605301" w:rsidRDefault="00C50030">
      <w:pPr>
        <w:rPr>
          <w:rFonts w:cs="Arial"/>
        </w:rPr>
      </w:pPr>
      <w:r w:rsidRPr="00605301">
        <w:rPr>
          <w:rFonts w:cs="Arial"/>
        </w:rPr>
        <w:t>Ans:</w:t>
      </w:r>
      <w:r w:rsidR="00291301" w:rsidRPr="00605301">
        <w:rPr>
          <w:rFonts w:cs="Arial"/>
        </w:rPr>
        <w:t xml:space="preserve"> </w:t>
      </w:r>
      <w:r w:rsidR="00430968" w:rsidRPr="00605301">
        <w:rPr>
          <w:rFonts w:cs="Arial"/>
        </w:rPr>
        <w:t>F</w:t>
      </w:r>
    </w:p>
    <w:p w14:paraId="0077AB76" w14:textId="5974C168" w:rsidR="00C50030" w:rsidRPr="00605301" w:rsidRDefault="00C50030">
      <w:pPr>
        <w:rPr>
          <w:rFonts w:cs="Arial"/>
        </w:rPr>
      </w:pPr>
      <w:r w:rsidRPr="00605301">
        <w:rPr>
          <w:rFonts w:cs="Arial"/>
        </w:rPr>
        <w:t xml:space="preserve">Learning Objective: </w:t>
      </w:r>
      <w:r w:rsidR="00AD7431" w:rsidRPr="00605301">
        <w:rPr>
          <w:rFonts w:cs="Arial"/>
        </w:rPr>
        <w:t>1</w:t>
      </w:r>
      <w:r w:rsidR="00A662AE" w:rsidRPr="00605301">
        <w:rPr>
          <w:rFonts w:cs="Arial"/>
        </w:rPr>
        <w:t>.</w:t>
      </w:r>
      <w:r w:rsidR="00AD7431" w:rsidRPr="00605301">
        <w:rPr>
          <w:rFonts w:cs="Arial"/>
        </w:rPr>
        <w:t>2: Analyze the developmental processes, contexts, and timing of adolescence and emerging adulthood.</w:t>
      </w:r>
    </w:p>
    <w:p w14:paraId="09F97A9A" w14:textId="77777777" w:rsidR="00C50030" w:rsidRPr="00605301" w:rsidRDefault="004E4AE4">
      <w:pPr>
        <w:rPr>
          <w:rFonts w:cs="Arial"/>
        </w:rPr>
      </w:pPr>
      <w:r w:rsidRPr="00605301">
        <w:rPr>
          <w:rFonts w:cs="Arial"/>
        </w:rPr>
        <w:t xml:space="preserve">Cognitive Domain: </w:t>
      </w:r>
      <w:r w:rsidR="00430968" w:rsidRPr="00605301">
        <w:rPr>
          <w:rFonts w:cs="Arial"/>
        </w:rPr>
        <w:t>Knowledge</w:t>
      </w:r>
    </w:p>
    <w:p w14:paraId="42E12A48" w14:textId="77777777" w:rsidR="00820870" w:rsidRPr="00605301" w:rsidRDefault="004E4AE4">
      <w:pPr>
        <w:rPr>
          <w:rFonts w:cs="Arial"/>
        </w:rPr>
      </w:pPr>
      <w:r w:rsidRPr="00605301">
        <w:rPr>
          <w:rFonts w:cs="Arial"/>
        </w:rPr>
        <w:t xml:space="preserve">Answer Location: </w:t>
      </w:r>
      <w:r w:rsidR="00AD7431" w:rsidRPr="00605301">
        <w:rPr>
          <w:rFonts w:cs="Arial"/>
        </w:rPr>
        <w:t>Emerging Adulthood</w:t>
      </w:r>
    </w:p>
    <w:p w14:paraId="531FE44F" w14:textId="77777777" w:rsidR="00AE459C" w:rsidRPr="00605301" w:rsidRDefault="004E4AE4">
      <w:pPr>
        <w:rPr>
          <w:rFonts w:cs="Arial"/>
        </w:rPr>
      </w:pPr>
      <w:r w:rsidRPr="00605301">
        <w:rPr>
          <w:rFonts w:cs="Arial"/>
        </w:rPr>
        <w:t xml:space="preserve">Difficulty Level: </w:t>
      </w:r>
      <w:r w:rsidR="00430968" w:rsidRPr="00605301">
        <w:rPr>
          <w:rFonts w:cs="Arial"/>
        </w:rPr>
        <w:t>Easy</w:t>
      </w:r>
    </w:p>
    <w:p w14:paraId="09868C42" w14:textId="77777777" w:rsidR="009A0365" w:rsidRPr="00605301" w:rsidRDefault="009A0365">
      <w:pPr>
        <w:rPr>
          <w:rFonts w:cs="Arial"/>
        </w:rPr>
      </w:pPr>
    </w:p>
    <w:p w14:paraId="09BF867D" w14:textId="77777777" w:rsidR="00C50030" w:rsidRPr="00605301" w:rsidRDefault="00C50030">
      <w:pPr>
        <w:rPr>
          <w:rFonts w:cs="Arial"/>
        </w:rPr>
      </w:pPr>
      <w:r w:rsidRPr="00605301">
        <w:rPr>
          <w:rFonts w:cs="Arial"/>
        </w:rPr>
        <w:t xml:space="preserve">5. </w:t>
      </w:r>
      <w:r w:rsidR="00FF7920" w:rsidRPr="00605301">
        <w:rPr>
          <w:rFonts w:cs="Arial"/>
        </w:rPr>
        <w:t>Emotional regulation is stable from the beginning of adolescence.</w:t>
      </w:r>
    </w:p>
    <w:p w14:paraId="139719F7" w14:textId="77777777" w:rsidR="00C50030" w:rsidRPr="00605301" w:rsidRDefault="00C50030">
      <w:pPr>
        <w:rPr>
          <w:rFonts w:cs="Arial"/>
        </w:rPr>
      </w:pPr>
      <w:r w:rsidRPr="00605301">
        <w:rPr>
          <w:rFonts w:cs="Arial"/>
        </w:rPr>
        <w:t>Ans:</w:t>
      </w:r>
      <w:r w:rsidR="00291301" w:rsidRPr="00605301">
        <w:rPr>
          <w:rFonts w:cs="Arial"/>
        </w:rPr>
        <w:t xml:space="preserve"> </w:t>
      </w:r>
      <w:r w:rsidR="00FF7920" w:rsidRPr="00605301">
        <w:rPr>
          <w:rFonts w:cs="Arial"/>
        </w:rPr>
        <w:t>F</w:t>
      </w:r>
    </w:p>
    <w:p w14:paraId="26CBE72F" w14:textId="6F2C9AEE" w:rsidR="00C50030" w:rsidRPr="00605301" w:rsidRDefault="00C50030">
      <w:pPr>
        <w:rPr>
          <w:rFonts w:cs="Arial"/>
        </w:rPr>
      </w:pPr>
      <w:r w:rsidRPr="00605301">
        <w:rPr>
          <w:rFonts w:cs="Arial"/>
        </w:rPr>
        <w:lastRenderedPageBreak/>
        <w:t xml:space="preserve">Learning Objective: </w:t>
      </w:r>
      <w:r w:rsidR="00FF7920" w:rsidRPr="00605301">
        <w:rPr>
          <w:rFonts w:cs="Arial"/>
        </w:rPr>
        <w:t>1</w:t>
      </w:r>
      <w:r w:rsidR="00A662AE" w:rsidRPr="00605301">
        <w:rPr>
          <w:rFonts w:cs="Arial"/>
        </w:rPr>
        <w:t>.</w:t>
      </w:r>
      <w:r w:rsidR="00FF7920" w:rsidRPr="00605301">
        <w:rPr>
          <w:rFonts w:cs="Arial"/>
        </w:rPr>
        <w:t>2: Analyze the developmental processes, contexts, and timing of adolescence and emerging adulthood.</w:t>
      </w:r>
    </w:p>
    <w:p w14:paraId="7770B05E" w14:textId="77777777" w:rsidR="00C50030" w:rsidRPr="00605301" w:rsidRDefault="004E4AE4">
      <w:pPr>
        <w:rPr>
          <w:rFonts w:cs="Arial"/>
        </w:rPr>
      </w:pPr>
      <w:r w:rsidRPr="00605301">
        <w:rPr>
          <w:rFonts w:cs="Arial"/>
        </w:rPr>
        <w:t xml:space="preserve">Cognitive Domain: </w:t>
      </w:r>
      <w:r w:rsidR="00FF7920" w:rsidRPr="00605301">
        <w:rPr>
          <w:rFonts w:cs="Arial"/>
        </w:rPr>
        <w:t>Comprehension</w:t>
      </w:r>
    </w:p>
    <w:p w14:paraId="392AEC20" w14:textId="77777777" w:rsidR="00820870" w:rsidRPr="00605301" w:rsidRDefault="004E4AE4">
      <w:pPr>
        <w:rPr>
          <w:rFonts w:cs="Arial"/>
        </w:rPr>
      </w:pPr>
      <w:r w:rsidRPr="00605301">
        <w:rPr>
          <w:rFonts w:cs="Arial"/>
        </w:rPr>
        <w:t xml:space="preserve">Answer Location: </w:t>
      </w:r>
      <w:r w:rsidR="00FF7920" w:rsidRPr="00605301">
        <w:rPr>
          <w:rFonts w:cs="Arial"/>
        </w:rPr>
        <w:t>Developmental Processes</w:t>
      </w:r>
      <w:r w:rsidR="00A941F8" w:rsidRPr="00605301">
        <w:rPr>
          <w:rFonts w:cs="Arial"/>
        </w:rPr>
        <w:t xml:space="preserve"> </w:t>
      </w:r>
      <w:r w:rsidR="00FF7920" w:rsidRPr="00605301">
        <w:rPr>
          <w:rFonts w:cs="Arial"/>
        </w:rPr>
        <w:t>of Adolescence</w:t>
      </w:r>
    </w:p>
    <w:p w14:paraId="3EB169B5" w14:textId="77777777" w:rsidR="00AE459C" w:rsidRPr="00605301" w:rsidRDefault="004E4AE4">
      <w:pPr>
        <w:rPr>
          <w:rFonts w:cs="Arial"/>
        </w:rPr>
      </w:pPr>
      <w:r w:rsidRPr="00605301">
        <w:rPr>
          <w:rFonts w:cs="Arial"/>
        </w:rPr>
        <w:t xml:space="preserve">Difficulty Level: </w:t>
      </w:r>
      <w:r w:rsidR="00FF7920" w:rsidRPr="00605301">
        <w:rPr>
          <w:rFonts w:cs="Arial"/>
        </w:rPr>
        <w:t>Medium</w:t>
      </w:r>
    </w:p>
    <w:p w14:paraId="373115AD" w14:textId="77777777" w:rsidR="009A0365" w:rsidRPr="00605301" w:rsidRDefault="009A0365">
      <w:pPr>
        <w:rPr>
          <w:rFonts w:cs="Arial"/>
        </w:rPr>
      </w:pPr>
    </w:p>
    <w:p w14:paraId="71196E47" w14:textId="4FCA59E8" w:rsidR="00C50030" w:rsidRPr="00605301" w:rsidRDefault="00C50030">
      <w:pPr>
        <w:rPr>
          <w:rFonts w:cs="Arial"/>
        </w:rPr>
      </w:pPr>
      <w:r w:rsidRPr="00605301">
        <w:rPr>
          <w:rFonts w:cs="Arial"/>
        </w:rPr>
        <w:t xml:space="preserve">6. </w:t>
      </w:r>
      <w:r w:rsidR="00460052" w:rsidRPr="00605301">
        <w:rPr>
          <w:rFonts w:cs="Arial"/>
        </w:rPr>
        <w:t>Both e</w:t>
      </w:r>
      <w:r w:rsidR="002F761A" w:rsidRPr="00605301">
        <w:rPr>
          <w:rFonts w:cs="Arial"/>
        </w:rPr>
        <w:t>motional autonomy and identity are linked with intimacy in adolescence.</w:t>
      </w:r>
    </w:p>
    <w:p w14:paraId="77A8913A" w14:textId="77777777" w:rsidR="00C50030" w:rsidRPr="00605301" w:rsidRDefault="00C50030">
      <w:pPr>
        <w:rPr>
          <w:rFonts w:cs="Arial"/>
        </w:rPr>
      </w:pPr>
      <w:r w:rsidRPr="00605301">
        <w:rPr>
          <w:rFonts w:cs="Arial"/>
        </w:rPr>
        <w:t>Ans:</w:t>
      </w:r>
      <w:r w:rsidR="00291301" w:rsidRPr="00605301">
        <w:rPr>
          <w:rFonts w:cs="Arial"/>
        </w:rPr>
        <w:t xml:space="preserve"> </w:t>
      </w:r>
      <w:r w:rsidR="002F761A" w:rsidRPr="00605301">
        <w:rPr>
          <w:rFonts w:cs="Arial"/>
        </w:rPr>
        <w:t>T</w:t>
      </w:r>
    </w:p>
    <w:p w14:paraId="18D84C98" w14:textId="20E7E94F" w:rsidR="00C50030" w:rsidRPr="00605301" w:rsidRDefault="00C50030">
      <w:pPr>
        <w:rPr>
          <w:rFonts w:cs="Arial"/>
        </w:rPr>
      </w:pPr>
      <w:r w:rsidRPr="00605301">
        <w:rPr>
          <w:rFonts w:cs="Arial"/>
        </w:rPr>
        <w:t xml:space="preserve">Learning Objective: </w:t>
      </w:r>
      <w:r w:rsidR="002F761A" w:rsidRPr="00605301">
        <w:rPr>
          <w:rFonts w:cs="Arial"/>
        </w:rPr>
        <w:t>1</w:t>
      </w:r>
      <w:r w:rsidR="00A662AE" w:rsidRPr="00605301">
        <w:rPr>
          <w:rFonts w:cs="Arial"/>
        </w:rPr>
        <w:t>.</w:t>
      </w:r>
      <w:r w:rsidR="002F761A" w:rsidRPr="00605301">
        <w:rPr>
          <w:rFonts w:cs="Arial"/>
        </w:rPr>
        <w:t>2: Analyze the developmental processes, contexts, and timing of adolescence and emerging adulthood.</w:t>
      </w:r>
    </w:p>
    <w:p w14:paraId="3CFF13B3" w14:textId="77777777" w:rsidR="00C50030" w:rsidRPr="00605301" w:rsidRDefault="004E4AE4">
      <w:pPr>
        <w:rPr>
          <w:rFonts w:cs="Arial"/>
        </w:rPr>
      </w:pPr>
      <w:r w:rsidRPr="00605301">
        <w:rPr>
          <w:rFonts w:cs="Arial"/>
        </w:rPr>
        <w:t xml:space="preserve">Cognitive Domain: </w:t>
      </w:r>
      <w:r w:rsidR="002E032F" w:rsidRPr="00605301">
        <w:rPr>
          <w:rFonts w:cs="Arial"/>
        </w:rPr>
        <w:t>Knowledge</w:t>
      </w:r>
    </w:p>
    <w:p w14:paraId="20A38183" w14:textId="77777777" w:rsidR="00820870" w:rsidRPr="00605301" w:rsidRDefault="004E4AE4">
      <w:pPr>
        <w:rPr>
          <w:rFonts w:cs="Arial"/>
        </w:rPr>
      </w:pPr>
      <w:r w:rsidRPr="00605301">
        <w:rPr>
          <w:rFonts w:cs="Arial"/>
        </w:rPr>
        <w:t xml:space="preserve">Answer Location: </w:t>
      </w:r>
      <w:r w:rsidR="00CF122D" w:rsidRPr="00605301">
        <w:rPr>
          <w:rFonts w:cs="Arial"/>
        </w:rPr>
        <w:t>Intimacy</w:t>
      </w:r>
    </w:p>
    <w:p w14:paraId="3BAC3D01" w14:textId="77777777" w:rsidR="00AE459C" w:rsidRPr="00605301" w:rsidRDefault="004E4AE4">
      <w:pPr>
        <w:rPr>
          <w:rFonts w:cs="Arial"/>
        </w:rPr>
      </w:pPr>
      <w:r w:rsidRPr="00605301">
        <w:rPr>
          <w:rFonts w:cs="Arial"/>
        </w:rPr>
        <w:t xml:space="preserve">Difficulty Level: </w:t>
      </w:r>
      <w:r w:rsidR="00F01ECC" w:rsidRPr="00605301">
        <w:rPr>
          <w:rFonts w:cs="Arial"/>
        </w:rPr>
        <w:t>Easy</w:t>
      </w:r>
    </w:p>
    <w:p w14:paraId="59AD34F7" w14:textId="77777777" w:rsidR="009A0365" w:rsidRPr="00605301" w:rsidRDefault="009A0365">
      <w:pPr>
        <w:rPr>
          <w:rFonts w:cs="Arial"/>
        </w:rPr>
      </w:pPr>
    </w:p>
    <w:p w14:paraId="64D5CD42" w14:textId="77777777" w:rsidR="00C50030" w:rsidRPr="00605301" w:rsidRDefault="00C50030">
      <w:pPr>
        <w:rPr>
          <w:rFonts w:cs="Arial"/>
        </w:rPr>
      </w:pPr>
      <w:r w:rsidRPr="00605301">
        <w:rPr>
          <w:rFonts w:cs="Arial"/>
        </w:rPr>
        <w:t xml:space="preserve">7. </w:t>
      </w:r>
      <w:r w:rsidR="00CF122D" w:rsidRPr="00605301">
        <w:rPr>
          <w:rFonts w:cs="Arial"/>
        </w:rPr>
        <w:t>Freud’s psychosexual stages theory has been rig</w:t>
      </w:r>
      <w:r w:rsidR="009A6FE5" w:rsidRPr="00605301">
        <w:rPr>
          <w:rFonts w:cs="Arial"/>
        </w:rPr>
        <w:t>or</w:t>
      </w:r>
      <w:r w:rsidR="00CF122D" w:rsidRPr="00605301">
        <w:rPr>
          <w:rFonts w:cs="Arial"/>
        </w:rPr>
        <w:t>ously tested and therefore is supported by the research.</w:t>
      </w:r>
    </w:p>
    <w:p w14:paraId="79303B88" w14:textId="77777777" w:rsidR="00C50030" w:rsidRPr="00605301" w:rsidRDefault="00C50030">
      <w:pPr>
        <w:rPr>
          <w:rFonts w:cs="Arial"/>
        </w:rPr>
      </w:pPr>
      <w:r w:rsidRPr="00605301">
        <w:rPr>
          <w:rFonts w:cs="Arial"/>
        </w:rPr>
        <w:t>Ans:</w:t>
      </w:r>
      <w:r w:rsidR="00291301" w:rsidRPr="00605301">
        <w:rPr>
          <w:rFonts w:cs="Arial"/>
        </w:rPr>
        <w:t xml:space="preserve"> </w:t>
      </w:r>
      <w:r w:rsidR="00CF122D" w:rsidRPr="00605301">
        <w:rPr>
          <w:rFonts w:cs="Arial"/>
        </w:rPr>
        <w:t>F</w:t>
      </w:r>
    </w:p>
    <w:p w14:paraId="4A68D973" w14:textId="7BEE2EDF" w:rsidR="00C50030" w:rsidRPr="00605301" w:rsidRDefault="00C50030">
      <w:pPr>
        <w:rPr>
          <w:rFonts w:cs="Arial"/>
        </w:rPr>
      </w:pPr>
      <w:r w:rsidRPr="00605301">
        <w:rPr>
          <w:rFonts w:cs="Arial"/>
        </w:rPr>
        <w:t xml:space="preserve">Learning Objective: </w:t>
      </w:r>
      <w:r w:rsidR="00CF122D" w:rsidRPr="00605301">
        <w:rPr>
          <w:rFonts w:cs="Arial"/>
        </w:rPr>
        <w:t>1</w:t>
      </w:r>
      <w:r w:rsidR="00A662AE" w:rsidRPr="00605301">
        <w:rPr>
          <w:rFonts w:cs="Arial"/>
        </w:rPr>
        <w:t>.</w:t>
      </w:r>
      <w:r w:rsidR="00CF122D" w:rsidRPr="00605301">
        <w:rPr>
          <w:rFonts w:cs="Arial"/>
        </w:rPr>
        <w:t>3: Summarize theoretical approaches to studying adolescent development.</w:t>
      </w:r>
    </w:p>
    <w:p w14:paraId="336AF329" w14:textId="77777777" w:rsidR="00C50030" w:rsidRPr="00605301" w:rsidRDefault="004E4AE4">
      <w:pPr>
        <w:rPr>
          <w:rFonts w:cs="Arial"/>
        </w:rPr>
      </w:pPr>
      <w:r w:rsidRPr="00605301">
        <w:rPr>
          <w:rFonts w:cs="Arial"/>
        </w:rPr>
        <w:t xml:space="preserve">Cognitive Domain: </w:t>
      </w:r>
      <w:r w:rsidR="001C0554" w:rsidRPr="00605301">
        <w:rPr>
          <w:rFonts w:cs="Arial"/>
        </w:rPr>
        <w:t>Knowledge</w:t>
      </w:r>
    </w:p>
    <w:p w14:paraId="28FF3254" w14:textId="77777777" w:rsidR="00820870" w:rsidRPr="00605301" w:rsidRDefault="004E4AE4">
      <w:pPr>
        <w:rPr>
          <w:rFonts w:cs="Arial"/>
        </w:rPr>
      </w:pPr>
      <w:r w:rsidRPr="00605301">
        <w:rPr>
          <w:rFonts w:cs="Arial"/>
        </w:rPr>
        <w:t xml:space="preserve">Answer Location: </w:t>
      </w:r>
      <w:r w:rsidR="00CF122D" w:rsidRPr="00605301">
        <w:rPr>
          <w:rFonts w:cs="Arial"/>
        </w:rPr>
        <w:t>Freud’s Psychosexual Theory</w:t>
      </w:r>
    </w:p>
    <w:p w14:paraId="613A9076" w14:textId="77777777" w:rsidR="00AE459C" w:rsidRPr="00605301" w:rsidRDefault="004E4AE4">
      <w:pPr>
        <w:rPr>
          <w:rFonts w:cs="Arial"/>
        </w:rPr>
      </w:pPr>
      <w:r w:rsidRPr="00605301">
        <w:rPr>
          <w:rFonts w:cs="Arial"/>
        </w:rPr>
        <w:t xml:space="preserve">Difficulty Level: </w:t>
      </w:r>
      <w:r w:rsidR="001C0554" w:rsidRPr="00605301">
        <w:rPr>
          <w:rFonts w:cs="Arial"/>
        </w:rPr>
        <w:t>Easy</w:t>
      </w:r>
    </w:p>
    <w:p w14:paraId="1EC4F7CE" w14:textId="77777777" w:rsidR="009A0365" w:rsidRPr="00605301" w:rsidRDefault="009A0365">
      <w:pPr>
        <w:rPr>
          <w:rFonts w:cs="Arial"/>
        </w:rPr>
      </w:pPr>
    </w:p>
    <w:p w14:paraId="056353C2" w14:textId="77777777" w:rsidR="00C50030" w:rsidRPr="00605301" w:rsidRDefault="00C50030">
      <w:pPr>
        <w:rPr>
          <w:rFonts w:cs="Arial"/>
        </w:rPr>
      </w:pPr>
      <w:r w:rsidRPr="00605301">
        <w:rPr>
          <w:rFonts w:cs="Arial"/>
        </w:rPr>
        <w:t xml:space="preserve">8. </w:t>
      </w:r>
      <w:r w:rsidR="00CF122D" w:rsidRPr="00605301">
        <w:rPr>
          <w:rFonts w:cs="Arial"/>
        </w:rPr>
        <w:t>Operant conditioning states that behavior increases or decreases depending upon reinforcement or punishment as a consequence.</w:t>
      </w:r>
    </w:p>
    <w:p w14:paraId="4E90FC9D" w14:textId="77777777" w:rsidR="00C50030" w:rsidRPr="00605301" w:rsidRDefault="00C50030">
      <w:pPr>
        <w:rPr>
          <w:rFonts w:cs="Arial"/>
        </w:rPr>
      </w:pPr>
      <w:r w:rsidRPr="00605301">
        <w:rPr>
          <w:rFonts w:cs="Arial"/>
        </w:rPr>
        <w:t>Ans:</w:t>
      </w:r>
      <w:r w:rsidR="00291301" w:rsidRPr="00605301">
        <w:rPr>
          <w:rFonts w:cs="Arial"/>
        </w:rPr>
        <w:t xml:space="preserve"> </w:t>
      </w:r>
      <w:r w:rsidR="00CF122D" w:rsidRPr="00605301">
        <w:rPr>
          <w:rFonts w:cs="Arial"/>
        </w:rPr>
        <w:t>T</w:t>
      </w:r>
    </w:p>
    <w:p w14:paraId="2B37E349" w14:textId="7B892389" w:rsidR="00C50030" w:rsidRPr="00605301" w:rsidRDefault="00C50030">
      <w:pPr>
        <w:rPr>
          <w:rFonts w:cs="Arial"/>
        </w:rPr>
      </w:pPr>
      <w:r w:rsidRPr="00605301">
        <w:rPr>
          <w:rFonts w:cs="Arial"/>
        </w:rPr>
        <w:t xml:space="preserve">Learning Objective: </w:t>
      </w:r>
      <w:r w:rsidR="00CF122D" w:rsidRPr="00605301">
        <w:rPr>
          <w:rFonts w:cs="Arial"/>
        </w:rPr>
        <w:t>1</w:t>
      </w:r>
      <w:r w:rsidR="00A662AE" w:rsidRPr="00605301">
        <w:rPr>
          <w:rFonts w:cs="Arial"/>
        </w:rPr>
        <w:t>.</w:t>
      </w:r>
      <w:r w:rsidR="00CF122D" w:rsidRPr="00605301">
        <w:rPr>
          <w:rFonts w:cs="Arial"/>
        </w:rPr>
        <w:t>3: Summarize theoretical approaches to studying adolescent development.</w:t>
      </w:r>
    </w:p>
    <w:p w14:paraId="1A172F9A" w14:textId="77777777" w:rsidR="00C50030" w:rsidRPr="00605301" w:rsidRDefault="004E4AE4">
      <w:pPr>
        <w:rPr>
          <w:rFonts w:cs="Arial"/>
        </w:rPr>
      </w:pPr>
      <w:r w:rsidRPr="00605301">
        <w:rPr>
          <w:rFonts w:cs="Arial"/>
        </w:rPr>
        <w:t xml:space="preserve">Cognitive Domain: </w:t>
      </w:r>
      <w:r w:rsidR="00CF122D" w:rsidRPr="00605301">
        <w:rPr>
          <w:rFonts w:cs="Arial"/>
        </w:rPr>
        <w:t>Comprehension</w:t>
      </w:r>
    </w:p>
    <w:p w14:paraId="0689F6BF" w14:textId="77777777" w:rsidR="00820870" w:rsidRPr="00605301" w:rsidRDefault="004E4AE4">
      <w:pPr>
        <w:rPr>
          <w:rFonts w:cs="Arial"/>
        </w:rPr>
      </w:pPr>
      <w:r w:rsidRPr="00605301">
        <w:rPr>
          <w:rFonts w:cs="Arial"/>
        </w:rPr>
        <w:t xml:space="preserve">Answer Location: </w:t>
      </w:r>
      <w:r w:rsidR="00CF122D" w:rsidRPr="00605301">
        <w:rPr>
          <w:rFonts w:cs="Arial"/>
        </w:rPr>
        <w:t>Operant Conditioning</w:t>
      </w:r>
    </w:p>
    <w:p w14:paraId="75CBC205" w14:textId="77777777" w:rsidR="00AE459C" w:rsidRPr="00605301" w:rsidRDefault="004E4AE4">
      <w:pPr>
        <w:rPr>
          <w:rFonts w:cs="Arial"/>
        </w:rPr>
      </w:pPr>
      <w:r w:rsidRPr="00605301">
        <w:rPr>
          <w:rFonts w:cs="Arial"/>
        </w:rPr>
        <w:t xml:space="preserve">Difficulty Level: </w:t>
      </w:r>
      <w:r w:rsidR="00CF122D" w:rsidRPr="00605301">
        <w:rPr>
          <w:rFonts w:cs="Arial"/>
        </w:rPr>
        <w:t>Medium</w:t>
      </w:r>
    </w:p>
    <w:p w14:paraId="24DF2258" w14:textId="77777777" w:rsidR="009A0365" w:rsidRPr="00605301" w:rsidRDefault="009A0365">
      <w:pPr>
        <w:rPr>
          <w:rFonts w:cs="Arial"/>
        </w:rPr>
      </w:pPr>
    </w:p>
    <w:p w14:paraId="1F354C6F" w14:textId="77777777" w:rsidR="00C50030" w:rsidRPr="00605301" w:rsidRDefault="00C50030">
      <w:pPr>
        <w:rPr>
          <w:rFonts w:cs="Arial"/>
        </w:rPr>
      </w:pPr>
      <w:r w:rsidRPr="00605301">
        <w:rPr>
          <w:rFonts w:cs="Arial"/>
        </w:rPr>
        <w:t xml:space="preserve">9. </w:t>
      </w:r>
      <w:r w:rsidR="00CF122D" w:rsidRPr="00605301">
        <w:rPr>
          <w:rFonts w:cs="Arial"/>
        </w:rPr>
        <w:t>Adolescents are unable to devise a hypothesis about an imagined scenario.</w:t>
      </w:r>
    </w:p>
    <w:p w14:paraId="5AC1F638" w14:textId="77777777" w:rsidR="00C50030" w:rsidRPr="00605301" w:rsidRDefault="00C50030">
      <w:pPr>
        <w:rPr>
          <w:rFonts w:cs="Arial"/>
        </w:rPr>
      </w:pPr>
      <w:r w:rsidRPr="00605301">
        <w:rPr>
          <w:rFonts w:cs="Arial"/>
        </w:rPr>
        <w:t>Ans:</w:t>
      </w:r>
      <w:r w:rsidR="00291301" w:rsidRPr="00605301">
        <w:rPr>
          <w:rFonts w:cs="Arial"/>
        </w:rPr>
        <w:t xml:space="preserve"> </w:t>
      </w:r>
      <w:r w:rsidR="00CF122D" w:rsidRPr="00605301">
        <w:rPr>
          <w:rFonts w:cs="Arial"/>
        </w:rPr>
        <w:t>F</w:t>
      </w:r>
    </w:p>
    <w:p w14:paraId="5E0FAF83" w14:textId="572528CB" w:rsidR="00C50030" w:rsidRPr="00605301" w:rsidRDefault="00C50030">
      <w:pPr>
        <w:rPr>
          <w:rFonts w:cs="Arial"/>
        </w:rPr>
      </w:pPr>
      <w:r w:rsidRPr="00605301">
        <w:rPr>
          <w:rFonts w:cs="Arial"/>
        </w:rPr>
        <w:t xml:space="preserve">Learning Objective: </w:t>
      </w:r>
      <w:r w:rsidR="00CF122D" w:rsidRPr="00605301">
        <w:rPr>
          <w:rFonts w:cs="Arial"/>
        </w:rPr>
        <w:t>1</w:t>
      </w:r>
      <w:r w:rsidR="00A662AE" w:rsidRPr="00605301">
        <w:rPr>
          <w:rFonts w:cs="Arial"/>
        </w:rPr>
        <w:t>.</w:t>
      </w:r>
      <w:r w:rsidR="00CF122D" w:rsidRPr="00605301">
        <w:rPr>
          <w:rFonts w:cs="Arial"/>
        </w:rPr>
        <w:t>3: Summarize theoretical approaches to studying adolescent development.</w:t>
      </w:r>
    </w:p>
    <w:p w14:paraId="1ACD2762" w14:textId="77777777" w:rsidR="00C50030" w:rsidRPr="00605301" w:rsidRDefault="004E4AE4">
      <w:pPr>
        <w:rPr>
          <w:rFonts w:cs="Arial"/>
        </w:rPr>
      </w:pPr>
      <w:r w:rsidRPr="00605301">
        <w:rPr>
          <w:rFonts w:cs="Arial"/>
        </w:rPr>
        <w:t xml:space="preserve">Cognitive Domain: </w:t>
      </w:r>
      <w:r w:rsidR="00CF122D" w:rsidRPr="00605301">
        <w:rPr>
          <w:rFonts w:cs="Arial"/>
        </w:rPr>
        <w:t>Comprehension</w:t>
      </w:r>
    </w:p>
    <w:p w14:paraId="4B6C9891" w14:textId="77777777" w:rsidR="00820870" w:rsidRPr="00605301" w:rsidRDefault="004E4AE4">
      <w:pPr>
        <w:rPr>
          <w:rFonts w:cs="Arial"/>
        </w:rPr>
      </w:pPr>
      <w:r w:rsidRPr="00605301">
        <w:rPr>
          <w:rFonts w:cs="Arial"/>
        </w:rPr>
        <w:t xml:space="preserve">Answer Location: </w:t>
      </w:r>
      <w:r w:rsidR="00CF122D" w:rsidRPr="00605301">
        <w:rPr>
          <w:rFonts w:cs="Arial"/>
        </w:rPr>
        <w:t>Piaget’s Cognitive-Developmental Theory</w:t>
      </w:r>
    </w:p>
    <w:p w14:paraId="2025D4D6" w14:textId="77777777" w:rsidR="00AE459C" w:rsidRPr="00605301" w:rsidRDefault="004E4AE4">
      <w:pPr>
        <w:rPr>
          <w:rFonts w:cs="Arial"/>
        </w:rPr>
      </w:pPr>
      <w:r w:rsidRPr="00605301">
        <w:rPr>
          <w:rFonts w:cs="Arial"/>
        </w:rPr>
        <w:t xml:space="preserve">Difficulty Level: </w:t>
      </w:r>
      <w:r w:rsidR="00CF122D" w:rsidRPr="00605301">
        <w:rPr>
          <w:rFonts w:cs="Arial"/>
        </w:rPr>
        <w:t>Medium</w:t>
      </w:r>
    </w:p>
    <w:p w14:paraId="6662C745" w14:textId="77777777" w:rsidR="009A0365" w:rsidRPr="00605301" w:rsidRDefault="009A0365">
      <w:pPr>
        <w:rPr>
          <w:rFonts w:cs="Arial"/>
        </w:rPr>
      </w:pPr>
    </w:p>
    <w:p w14:paraId="76837E60" w14:textId="77777777" w:rsidR="00C50030" w:rsidRPr="00605301" w:rsidRDefault="00C50030">
      <w:pPr>
        <w:rPr>
          <w:rFonts w:cs="Arial"/>
        </w:rPr>
      </w:pPr>
      <w:r w:rsidRPr="00605301">
        <w:rPr>
          <w:rFonts w:cs="Arial"/>
        </w:rPr>
        <w:t xml:space="preserve">10. </w:t>
      </w:r>
      <w:r w:rsidR="001A35D7" w:rsidRPr="00605301">
        <w:rPr>
          <w:rFonts w:cs="Arial"/>
        </w:rPr>
        <w:t>Researchers who pose the same questions to every participant in a study are using a structured interview.</w:t>
      </w:r>
    </w:p>
    <w:p w14:paraId="2D9420B0" w14:textId="77777777" w:rsidR="00C50030" w:rsidRPr="00605301" w:rsidRDefault="00C50030">
      <w:pPr>
        <w:rPr>
          <w:rFonts w:cs="Arial"/>
        </w:rPr>
      </w:pPr>
      <w:r w:rsidRPr="00605301">
        <w:rPr>
          <w:rFonts w:cs="Arial"/>
        </w:rPr>
        <w:t>Ans:</w:t>
      </w:r>
      <w:r w:rsidR="00291301" w:rsidRPr="00605301">
        <w:rPr>
          <w:rFonts w:cs="Arial"/>
        </w:rPr>
        <w:t xml:space="preserve"> </w:t>
      </w:r>
      <w:r w:rsidR="001A35D7" w:rsidRPr="00605301">
        <w:rPr>
          <w:rFonts w:cs="Arial"/>
        </w:rPr>
        <w:t>T</w:t>
      </w:r>
    </w:p>
    <w:p w14:paraId="26B6C480" w14:textId="479ACE7C" w:rsidR="00C50030" w:rsidRPr="00605301" w:rsidRDefault="00C50030">
      <w:pPr>
        <w:rPr>
          <w:rFonts w:cs="Arial"/>
        </w:rPr>
      </w:pPr>
      <w:r w:rsidRPr="00605301">
        <w:rPr>
          <w:rFonts w:cs="Arial"/>
        </w:rPr>
        <w:t xml:space="preserve">Learning Objective: </w:t>
      </w:r>
      <w:r w:rsidR="001A35D7" w:rsidRPr="00605301">
        <w:rPr>
          <w:rFonts w:cs="Arial"/>
        </w:rPr>
        <w:t>1</w:t>
      </w:r>
      <w:r w:rsidR="00A662AE" w:rsidRPr="00605301">
        <w:rPr>
          <w:rFonts w:cs="Arial"/>
        </w:rPr>
        <w:t>.</w:t>
      </w:r>
      <w:r w:rsidR="001A35D7" w:rsidRPr="00605301">
        <w:rPr>
          <w:rFonts w:cs="Arial"/>
        </w:rPr>
        <w:t>4: Describe methods and designs used to study adolescent development.</w:t>
      </w:r>
    </w:p>
    <w:p w14:paraId="4C9D1DB1" w14:textId="77777777" w:rsidR="00C50030" w:rsidRPr="00605301" w:rsidRDefault="004E4AE4">
      <w:pPr>
        <w:rPr>
          <w:rFonts w:cs="Arial"/>
        </w:rPr>
      </w:pPr>
      <w:r w:rsidRPr="00605301">
        <w:rPr>
          <w:rFonts w:cs="Arial"/>
        </w:rPr>
        <w:t xml:space="preserve">Cognitive Domain: </w:t>
      </w:r>
      <w:r w:rsidR="001A35D7" w:rsidRPr="00605301">
        <w:rPr>
          <w:rFonts w:cs="Arial"/>
        </w:rPr>
        <w:t>Comprehension</w:t>
      </w:r>
    </w:p>
    <w:p w14:paraId="4288FC2C" w14:textId="77777777" w:rsidR="00820870" w:rsidRPr="00605301" w:rsidRDefault="004E4AE4">
      <w:pPr>
        <w:rPr>
          <w:rFonts w:cs="Arial"/>
        </w:rPr>
      </w:pPr>
      <w:r w:rsidRPr="00605301">
        <w:rPr>
          <w:rFonts w:cs="Arial"/>
        </w:rPr>
        <w:lastRenderedPageBreak/>
        <w:t xml:space="preserve">Answer Location: </w:t>
      </w:r>
      <w:r w:rsidR="001A35D7" w:rsidRPr="00605301">
        <w:rPr>
          <w:rFonts w:cs="Arial"/>
        </w:rPr>
        <w:t>Self-Report Measures</w:t>
      </w:r>
    </w:p>
    <w:p w14:paraId="1C3EFAE7" w14:textId="77777777" w:rsidR="00AE459C" w:rsidRPr="00605301" w:rsidRDefault="004E4AE4">
      <w:pPr>
        <w:rPr>
          <w:rFonts w:cs="Arial"/>
        </w:rPr>
      </w:pPr>
      <w:r w:rsidRPr="00605301">
        <w:rPr>
          <w:rFonts w:cs="Arial"/>
        </w:rPr>
        <w:t xml:space="preserve">Difficulty Level: </w:t>
      </w:r>
      <w:r w:rsidR="001A35D7" w:rsidRPr="00605301">
        <w:rPr>
          <w:rFonts w:cs="Arial"/>
        </w:rPr>
        <w:t>Medium</w:t>
      </w:r>
    </w:p>
    <w:p w14:paraId="372C3E5E" w14:textId="77777777" w:rsidR="009A0365" w:rsidRPr="00605301" w:rsidRDefault="009A0365">
      <w:pPr>
        <w:rPr>
          <w:rFonts w:cs="Arial"/>
        </w:rPr>
      </w:pPr>
    </w:p>
    <w:p w14:paraId="37617CCF" w14:textId="77777777" w:rsidR="001666B1" w:rsidRPr="00605301" w:rsidRDefault="001666B1">
      <w:pPr>
        <w:rPr>
          <w:rFonts w:cs="Arial"/>
        </w:rPr>
      </w:pPr>
      <w:r w:rsidRPr="00605301">
        <w:rPr>
          <w:rFonts w:cs="Arial"/>
        </w:rPr>
        <w:t xml:space="preserve">11. </w:t>
      </w:r>
      <w:r w:rsidR="0082023F" w:rsidRPr="00605301">
        <w:rPr>
          <w:rFonts w:cs="Arial"/>
        </w:rPr>
        <w:t>Computerized tomography involves injecting a small amount of radioactive material into the bloodstream in order to monitor the flow of blood.</w:t>
      </w:r>
    </w:p>
    <w:p w14:paraId="31FDD0D1" w14:textId="77777777" w:rsidR="001666B1" w:rsidRPr="00605301" w:rsidRDefault="001666B1">
      <w:pPr>
        <w:rPr>
          <w:rFonts w:cs="Arial"/>
        </w:rPr>
      </w:pPr>
      <w:r w:rsidRPr="00605301">
        <w:rPr>
          <w:rFonts w:cs="Arial"/>
        </w:rPr>
        <w:t xml:space="preserve">Ans: </w:t>
      </w:r>
      <w:r w:rsidR="0082023F" w:rsidRPr="00605301">
        <w:rPr>
          <w:rFonts w:cs="Arial"/>
        </w:rPr>
        <w:t>F</w:t>
      </w:r>
    </w:p>
    <w:p w14:paraId="71409D91" w14:textId="18F0439D" w:rsidR="001666B1" w:rsidRPr="00605301" w:rsidRDefault="001666B1">
      <w:pPr>
        <w:rPr>
          <w:rFonts w:cs="Arial"/>
        </w:rPr>
      </w:pPr>
      <w:r w:rsidRPr="00605301">
        <w:rPr>
          <w:rFonts w:cs="Arial"/>
        </w:rPr>
        <w:t xml:space="preserve">Learning Objective: </w:t>
      </w:r>
      <w:r w:rsidR="0082023F" w:rsidRPr="00605301">
        <w:rPr>
          <w:rFonts w:cs="Arial"/>
        </w:rPr>
        <w:t>1</w:t>
      </w:r>
      <w:r w:rsidR="00A662AE" w:rsidRPr="00605301">
        <w:rPr>
          <w:rFonts w:cs="Arial"/>
        </w:rPr>
        <w:t>.</w:t>
      </w:r>
      <w:r w:rsidR="0082023F" w:rsidRPr="00605301">
        <w:rPr>
          <w:rFonts w:cs="Arial"/>
        </w:rPr>
        <w:t>4: Describe methods and designs used to study adolescent development.</w:t>
      </w:r>
    </w:p>
    <w:p w14:paraId="56E9B3FE" w14:textId="77777777" w:rsidR="001666B1" w:rsidRPr="00605301" w:rsidRDefault="001666B1">
      <w:pPr>
        <w:rPr>
          <w:rFonts w:cs="Arial"/>
        </w:rPr>
      </w:pPr>
      <w:r w:rsidRPr="00605301">
        <w:rPr>
          <w:rFonts w:cs="Arial"/>
        </w:rPr>
        <w:t xml:space="preserve">Cognitive Domain: </w:t>
      </w:r>
      <w:r w:rsidR="0082023F" w:rsidRPr="00605301">
        <w:rPr>
          <w:rFonts w:cs="Arial"/>
        </w:rPr>
        <w:t>Comprehension</w:t>
      </w:r>
    </w:p>
    <w:p w14:paraId="5EAAFBE7" w14:textId="77777777" w:rsidR="00820870" w:rsidRPr="00605301" w:rsidRDefault="001666B1">
      <w:pPr>
        <w:rPr>
          <w:rFonts w:cs="Arial"/>
        </w:rPr>
      </w:pPr>
      <w:r w:rsidRPr="00605301">
        <w:rPr>
          <w:rFonts w:cs="Arial"/>
        </w:rPr>
        <w:t xml:space="preserve">Answer Location: </w:t>
      </w:r>
      <w:r w:rsidR="0082023F" w:rsidRPr="00605301">
        <w:rPr>
          <w:rFonts w:cs="Arial"/>
        </w:rPr>
        <w:t>Physiological Measures</w:t>
      </w:r>
    </w:p>
    <w:p w14:paraId="608EA495" w14:textId="77777777" w:rsidR="001666B1" w:rsidRPr="00605301" w:rsidRDefault="001666B1">
      <w:pPr>
        <w:rPr>
          <w:rFonts w:cs="Arial"/>
        </w:rPr>
      </w:pPr>
      <w:r w:rsidRPr="00605301">
        <w:rPr>
          <w:rFonts w:cs="Arial"/>
        </w:rPr>
        <w:t xml:space="preserve">Difficulty Level: </w:t>
      </w:r>
      <w:r w:rsidR="0082023F" w:rsidRPr="00605301">
        <w:rPr>
          <w:rFonts w:cs="Arial"/>
        </w:rPr>
        <w:t>Medium</w:t>
      </w:r>
    </w:p>
    <w:p w14:paraId="5B4CD5E6" w14:textId="77777777" w:rsidR="002B05A6" w:rsidRPr="00605301" w:rsidRDefault="002B05A6">
      <w:pPr>
        <w:rPr>
          <w:rFonts w:cs="Arial"/>
        </w:rPr>
      </w:pPr>
    </w:p>
    <w:p w14:paraId="2DB6B65E" w14:textId="545EAC56" w:rsidR="001666B1" w:rsidRPr="00605301" w:rsidRDefault="001666B1">
      <w:pPr>
        <w:rPr>
          <w:rFonts w:cs="Arial"/>
        </w:rPr>
      </w:pPr>
      <w:r w:rsidRPr="00605301">
        <w:rPr>
          <w:rFonts w:cs="Arial"/>
        </w:rPr>
        <w:t xml:space="preserve">12. </w:t>
      </w:r>
      <w:r w:rsidR="00503A26" w:rsidRPr="00605301">
        <w:rPr>
          <w:rFonts w:cs="Arial"/>
        </w:rPr>
        <w:t xml:space="preserve">A case study </w:t>
      </w:r>
      <w:r w:rsidR="00430968" w:rsidRPr="00605301">
        <w:rPr>
          <w:rFonts w:cs="Arial"/>
        </w:rPr>
        <w:t xml:space="preserve">examines </w:t>
      </w:r>
      <w:r w:rsidR="00503A26" w:rsidRPr="00605301">
        <w:rPr>
          <w:rFonts w:cs="Arial"/>
        </w:rPr>
        <w:t>an individual through many different sources of data.</w:t>
      </w:r>
    </w:p>
    <w:p w14:paraId="557EF782" w14:textId="77777777" w:rsidR="001666B1" w:rsidRPr="00605301" w:rsidRDefault="001666B1">
      <w:pPr>
        <w:rPr>
          <w:rFonts w:cs="Arial"/>
        </w:rPr>
      </w:pPr>
      <w:r w:rsidRPr="00605301">
        <w:rPr>
          <w:rFonts w:cs="Arial"/>
        </w:rPr>
        <w:t xml:space="preserve">Ans: </w:t>
      </w:r>
      <w:r w:rsidR="00503A26" w:rsidRPr="00605301">
        <w:rPr>
          <w:rFonts w:cs="Arial"/>
        </w:rPr>
        <w:t>T</w:t>
      </w:r>
    </w:p>
    <w:p w14:paraId="02EA1B62" w14:textId="4F0631F6" w:rsidR="001666B1" w:rsidRPr="00605301" w:rsidRDefault="001666B1">
      <w:pPr>
        <w:rPr>
          <w:rFonts w:cs="Arial"/>
        </w:rPr>
      </w:pPr>
      <w:r w:rsidRPr="00605301">
        <w:rPr>
          <w:rFonts w:cs="Arial"/>
        </w:rPr>
        <w:t xml:space="preserve">Learning Objective: </w:t>
      </w:r>
      <w:r w:rsidR="00503A26" w:rsidRPr="00605301">
        <w:rPr>
          <w:rFonts w:cs="Arial"/>
        </w:rPr>
        <w:t>1</w:t>
      </w:r>
      <w:r w:rsidR="00A662AE" w:rsidRPr="00605301">
        <w:rPr>
          <w:rFonts w:cs="Arial"/>
        </w:rPr>
        <w:t>.</w:t>
      </w:r>
      <w:r w:rsidR="00503A26" w:rsidRPr="00605301">
        <w:rPr>
          <w:rFonts w:cs="Arial"/>
        </w:rPr>
        <w:t>4: Describe methods and designs used to study adolescent development.</w:t>
      </w:r>
    </w:p>
    <w:p w14:paraId="6A293A51" w14:textId="77777777" w:rsidR="001666B1" w:rsidRPr="00605301" w:rsidRDefault="001666B1">
      <w:pPr>
        <w:rPr>
          <w:rFonts w:cs="Arial"/>
        </w:rPr>
      </w:pPr>
      <w:r w:rsidRPr="00605301">
        <w:rPr>
          <w:rFonts w:cs="Arial"/>
        </w:rPr>
        <w:t xml:space="preserve">Cognitive Domain: </w:t>
      </w:r>
      <w:r w:rsidR="00503A26" w:rsidRPr="00605301">
        <w:rPr>
          <w:rFonts w:cs="Arial"/>
        </w:rPr>
        <w:t>Comprehension</w:t>
      </w:r>
    </w:p>
    <w:p w14:paraId="4AAF2CB7" w14:textId="77777777" w:rsidR="00820870" w:rsidRPr="00605301" w:rsidRDefault="001666B1">
      <w:pPr>
        <w:rPr>
          <w:rFonts w:cs="Arial"/>
        </w:rPr>
      </w:pPr>
      <w:r w:rsidRPr="00605301">
        <w:rPr>
          <w:rFonts w:cs="Arial"/>
        </w:rPr>
        <w:t xml:space="preserve">Answer Location: </w:t>
      </w:r>
      <w:r w:rsidR="00503A26" w:rsidRPr="00605301">
        <w:rPr>
          <w:rFonts w:cs="Arial"/>
        </w:rPr>
        <w:t>Case Study</w:t>
      </w:r>
    </w:p>
    <w:p w14:paraId="3D53398E" w14:textId="77777777" w:rsidR="001666B1" w:rsidRPr="00605301" w:rsidRDefault="001666B1">
      <w:pPr>
        <w:rPr>
          <w:rFonts w:cs="Arial"/>
        </w:rPr>
      </w:pPr>
      <w:r w:rsidRPr="00605301">
        <w:rPr>
          <w:rFonts w:cs="Arial"/>
        </w:rPr>
        <w:t xml:space="preserve">Difficulty Level: </w:t>
      </w:r>
      <w:r w:rsidR="00503A26" w:rsidRPr="00605301">
        <w:rPr>
          <w:rFonts w:cs="Arial"/>
        </w:rPr>
        <w:t>Medium</w:t>
      </w:r>
    </w:p>
    <w:p w14:paraId="3CD3C498" w14:textId="77777777" w:rsidR="001666B1" w:rsidRPr="00605301" w:rsidRDefault="001666B1">
      <w:pPr>
        <w:rPr>
          <w:rFonts w:cs="Arial"/>
        </w:rPr>
      </w:pPr>
    </w:p>
    <w:p w14:paraId="2329C40D" w14:textId="77777777" w:rsidR="001666B1" w:rsidRPr="00605301" w:rsidRDefault="001666B1">
      <w:pPr>
        <w:rPr>
          <w:rFonts w:cs="Arial"/>
        </w:rPr>
      </w:pPr>
      <w:r w:rsidRPr="00605301">
        <w:rPr>
          <w:rFonts w:cs="Arial"/>
        </w:rPr>
        <w:t xml:space="preserve">13. </w:t>
      </w:r>
      <w:r w:rsidR="00503A26" w:rsidRPr="00605301">
        <w:rPr>
          <w:rFonts w:cs="Arial"/>
        </w:rPr>
        <w:t>Applied developmental science looks at individuals’ contexts and tries to apply the research findings to improve their lives.</w:t>
      </w:r>
    </w:p>
    <w:p w14:paraId="1452EF7B" w14:textId="77777777" w:rsidR="001666B1" w:rsidRPr="00605301" w:rsidRDefault="001666B1">
      <w:pPr>
        <w:rPr>
          <w:rFonts w:cs="Arial"/>
        </w:rPr>
      </w:pPr>
      <w:r w:rsidRPr="00605301">
        <w:rPr>
          <w:rFonts w:cs="Arial"/>
        </w:rPr>
        <w:t xml:space="preserve">Ans: </w:t>
      </w:r>
      <w:r w:rsidR="00503A26" w:rsidRPr="00605301">
        <w:rPr>
          <w:rFonts w:cs="Arial"/>
        </w:rPr>
        <w:t>T</w:t>
      </w:r>
    </w:p>
    <w:p w14:paraId="4CBA0378" w14:textId="3BB79896" w:rsidR="001666B1" w:rsidRPr="00605301" w:rsidRDefault="001666B1">
      <w:pPr>
        <w:rPr>
          <w:rFonts w:cs="Arial"/>
        </w:rPr>
      </w:pPr>
      <w:r w:rsidRPr="00605301">
        <w:rPr>
          <w:rFonts w:cs="Arial"/>
        </w:rPr>
        <w:t xml:space="preserve">Learning Objective: </w:t>
      </w:r>
      <w:r w:rsidR="00503A26" w:rsidRPr="00605301">
        <w:rPr>
          <w:rFonts w:cs="Arial"/>
        </w:rPr>
        <w:t>1</w:t>
      </w:r>
      <w:r w:rsidR="00A662AE" w:rsidRPr="00605301">
        <w:rPr>
          <w:rFonts w:cs="Arial"/>
        </w:rPr>
        <w:t>.</w:t>
      </w:r>
      <w:r w:rsidR="00503A26" w:rsidRPr="00605301">
        <w:rPr>
          <w:rFonts w:cs="Arial"/>
        </w:rPr>
        <w:t>5: Explain the scope of applied developmental science and some of the challenges that arise in this field.</w:t>
      </w:r>
    </w:p>
    <w:p w14:paraId="1723FEDE" w14:textId="77777777" w:rsidR="001666B1" w:rsidRPr="00605301" w:rsidRDefault="001666B1">
      <w:pPr>
        <w:rPr>
          <w:rFonts w:cs="Arial"/>
        </w:rPr>
      </w:pPr>
      <w:r w:rsidRPr="00605301">
        <w:rPr>
          <w:rFonts w:cs="Arial"/>
        </w:rPr>
        <w:t xml:space="preserve">Cognitive Domain: </w:t>
      </w:r>
      <w:r w:rsidR="00503A26" w:rsidRPr="00605301">
        <w:rPr>
          <w:rFonts w:cs="Arial"/>
        </w:rPr>
        <w:t>Comprehension</w:t>
      </w:r>
    </w:p>
    <w:p w14:paraId="5AF5502E" w14:textId="77777777" w:rsidR="00820870" w:rsidRPr="00605301" w:rsidRDefault="001666B1">
      <w:pPr>
        <w:rPr>
          <w:rFonts w:cs="Arial"/>
        </w:rPr>
      </w:pPr>
      <w:r w:rsidRPr="00605301">
        <w:rPr>
          <w:rFonts w:cs="Arial"/>
        </w:rPr>
        <w:t xml:space="preserve">Answer Location: </w:t>
      </w:r>
      <w:r w:rsidR="00503A26" w:rsidRPr="00605301">
        <w:rPr>
          <w:rFonts w:cs="Arial"/>
        </w:rPr>
        <w:t>The Promise and Challenge of Applied Developmental Science</w:t>
      </w:r>
    </w:p>
    <w:p w14:paraId="1011E422" w14:textId="77777777" w:rsidR="001666B1" w:rsidRPr="00605301" w:rsidRDefault="001666B1">
      <w:pPr>
        <w:rPr>
          <w:rFonts w:cs="Arial"/>
        </w:rPr>
      </w:pPr>
      <w:r w:rsidRPr="00605301">
        <w:rPr>
          <w:rFonts w:cs="Arial"/>
        </w:rPr>
        <w:t xml:space="preserve">Difficulty Level: </w:t>
      </w:r>
      <w:r w:rsidR="00503A26" w:rsidRPr="00605301">
        <w:rPr>
          <w:rFonts w:cs="Arial"/>
        </w:rPr>
        <w:t>Medium</w:t>
      </w:r>
    </w:p>
    <w:p w14:paraId="1969A3A7" w14:textId="77777777" w:rsidR="001666B1" w:rsidRPr="00605301" w:rsidRDefault="001666B1">
      <w:pPr>
        <w:rPr>
          <w:rFonts w:cs="Arial"/>
        </w:rPr>
      </w:pPr>
    </w:p>
    <w:p w14:paraId="04B7F319" w14:textId="77777777" w:rsidR="001666B1" w:rsidRPr="00605301" w:rsidRDefault="001666B1">
      <w:pPr>
        <w:rPr>
          <w:rFonts w:cs="Arial"/>
        </w:rPr>
      </w:pPr>
      <w:r w:rsidRPr="00605301">
        <w:rPr>
          <w:rFonts w:cs="Arial"/>
        </w:rPr>
        <w:t xml:space="preserve">14. </w:t>
      </w:r>
      <w:r w:rsidR="004E0576" w:rsidRPr="00605301">
        <w:rPr>
          <w:rFonts w:cs="Arial"/>
        </w:rPr>
        <w:t>Each demographic category that an individual belongs to is independent of their other demographic categories.</w:t>
      </w:r>
    </w:p>
    <w:p w14:paraId="1FF5A6C1" w14:textId="77777777" w:rsidR="001666B1" w:rsidRPr="00605301" w:rsidRDefault="001666B1">
      <w:pPr>
        <w:rPr>
          <w:rFonts w:cs="Arial"/>
        </w:rPr>
      </w:pPr>
      <w:r w:rsidRPr="00605301">
        <w:rPr>
          <w:rFonts w:cs="Arial"/>
        </w:rPr>
        <w:t xml:space="preserve">Ans: </w:t>
      </w:r>
      <w:r w:rsidR="004E0576" w:rsidRPr="00605301">
        <w:rPr>
          <w:rFonts w:cs="Arial"/>
        </w:rPr>
        <w:t>F</w:t>
      </w:r>
    </w:p>
    <w:p w14:paraId="2E0AF515" w14:textId="0D6593C1" w:rsidR="004E0576" w:rsidRPr="00605301" w:rsidRDefault="001666B1">
      <w:pPr>
        <w:rPr>
          <w:rFonts w:cs="Arial"/>
        </w:rPr>
      </w:pPr>
      <w:r w:rsidRPr="00605301">
        <w:rPr>
          <w:rFonts w:cs="Arial"/>
        </w:rPr>
        <w:t xml:space="preserve">Learning Objective: </w:t>
      </w:r>
      <w:r w:rsidR="004E0576" w:rsidRPr="00605301">
        <w:rPr>
          <w:rFonts w:cs="Arial"/>
        </w:rPr>
        <w:t>1</w:t>
      </w:r>
      <w:r w:rsidR="00A662AE" w:rsidRPr="00605301">
        <w:rPr>
          <w:rFonts w:cs="Arial"/>
        </w:rPr>
        <w:t>.</w:t>
      </w:r>
      <w:r w:rsidR="004E0576" w:rsidRPr="00605301">
        <w:rPr>
          <w:rFonts w:cs="Arial"/>
        </w:rPr>
        <w:t>5: Explain the scope of applied developmental science and some of the challenges that arise in this field.</w:t>
      </w:r>
    </w:p>
    <w:p w14:paraId="7568FE97" w14:textId="77777777" w:rsidR="001666B1" w:rsidRPr="00605301" w:rsidRDefault="001666B1">
      <w:pPr>
        <w:rPr>
          <w:rFonts w:cs="Arial"/>
        </w:rPr>
      </w:pPr>
      <w:r w:rsidRPr="00605301">
        <w:rPr>
          <w:rFonts w:cs="Arial"/>
        </w:rPr>
        <w:t xml:space="preserve">Cognitive Domain: </w:t>
      </w:r>
      <w:r w:rsidR="004E0576" w:rsidRPr="00605301">
        <w:rPr>
          <w:rFonts w:cs="Arial"/>
        </w:rPr>
        <w:t>Comprehension</w:t>
      </w:r>
    </w:p>
    <w:p w14:paraId="57FBF07F" w14:textId="77777777" w:rsidR="00820870" w:rsidRPr="00605301" w:rsidRDefault="001666B1">
      <w:pPr>
        <w:rPr>
          <w:rFonts w:cs="Arial"/>
        </w:rPr>
      </w:pPr>
      <w:r w:rsidRPr="00605301">
        <w:rPr>
          <w:rFonts w:cs="Arial"/>
        </w:rPr>
        <w:t xml:space="preserve">Answer Location: </w:t>
      </w:r>
      <w:r w:rsidR="004E0576" w:rsidRPr="00605301">
        <w:rPr>
          <w:rFonts w:cs="Arial"/>
        </w:rPr>
        <w:t>Intersectionality and Development</w:t>
      </w:r>
    </w:p>
    <w:p w14:paraId="77462BE6" w14:textId="77777777" w:rsidR="001666B1" w:rsidRPr="00605301" w:rsidRDefault="001666B1">
      <w:pPr>
        <w:rPr>
          <w:rFonts w:cs="Arial"/>
        </w:rPr>
      </w:pPr>
      <w:r w:rsidRPr="00605301">
        <w:rPr>
          <w:rFonts w:cs="Arial"/>
        </w:rPr>
        <w:t xml:space="preserve">Difficulty Level: </w:t>
      </w:r>
      <w:r w:rsidR="004E0576" w:rsidRPr="00605301">
        <w:rPr>
          <w:rFonts w:cs="Arial"/>
        </w:rPr>
        <w:t>Medium</w:t>
      </w:r>
    </w:p>
    <w:p w14:paraId="5A0F08BE" w14:textId="77777777" w:rsidR="001666B1" w:rsidRPr="00605301" w:rsidRDefault="001666B1">
      <w:pPr>
        <w:rPr>
          <w:rFonts w:cs="Arial"/>
        </w:rPr>
      </w:pPr>
    </w:p>
    <w:p w14:paraId="0DCF5A56" w14:textId="77777777" w:rsidR="001666B1" w:rsidRPr="00605301" w:rsidRDefault="001666B1">
      <w:pPr>
        <w:rPr>
          <w:rFonts w:cs="Arial"/>
        </w:rPr>
      </w:pPr>
      <w:r w:rsidRPr="00605301">
        <w:rPr>
          <w:rFonts w:cs="Arial"/>
        </w:rPr>
        <w:t xml:space="preserve">15. </w:t>
      </w:r>
      <w:r w:rsidR="004E0576" w:rsidRPr="00605301">
        <w:rPr>
          <w:rFonts w:cs="Arial"/>
        </w:rPr>
        <w:t>A scientist only needs the parent</w:t>
      </w:r>
      <w:r w:rsidR="006176B1" w:rsidRPr="00605301">
        <w:rPr>
          <w:rFonts w:cs="Arial"/>
        </w:rPr>
        <w:t>’</w:t>
      </w:r>
      <w:r w:rsidR="004E0576" w:rsidRPr="00605301">
        <w:rPr>
          <w:rFonts w:cs="Arial"/>
        </w:rPr>
        <w:t>s consent</w:t>
      </w:r>
      <w:r w:rsidR="006176B1" w:rsidRPr="00605301">
        <w:rPr>
          <w:rFonts w:cs="Arial"/>
        </w:rPr>
        <w:t>,</w:t>
      </w:r>
      <w:r w:rsidR="004E0576" w:rsidRPr="00605301">
        <w:rPr>
          <w:rFonts w:cs="Arial"/>
        </w:rPr>
        <w:t xml:space="preserve"> not the adolescent’s assent</w:t>
      </w:r>
      <w:r w:rsidR="006176B1" w:rsidRPr="00605301">
        <w:rPr>
          <w:rFonts w:cs="Arial"/>
        </w:rPr>
        <w:t>,</w:t>
      </w:r>
      <w:r w:rsidR="004E0576" w:rsidRPr="00605301">
        <w:rPr>
          <w:rFonts w:cs="Arial"/>
        </w:rPr>
        <w:t xml:space="preserve"> in order for an adolescent to become a research participant.</w:t>
      </w:r>
    </w:p>
    <w:p w14:paraId="66C94BA3" w14:textId="77777777" w:rsidR="001666B1" w:rsidRPr="00605301" w:rsidRDefault="001666B1">
      <w:pPr>
        <w:rPr>
          <w:rFonts w:cs="Arial"/>
        </w:rPr>
      </w:pPr>
      <w:r w:rsidRPr="00605301">
        <w:rPr>
          <w:rFonts w:cs="Arial"/>
        </w:rPr>
        <w:t xml:space="preserve">Ans: </w:t>
      </w:r>
      <w:r w:rsidR="004E0576" w:rsidRPr="00605301">
        <w:rPr>
          <w:rFonts w:cs="Arial"/>
        </w:rPr>
        <w:t>F</w:t>
      </w:r>
    </w:p>
    <w:p w14:paraId="5367A779" w14:textId="0CE1FDC0" w:rsidR="001666B1" w:rsidRPr="00605301" w:rsidRDefault="001666B1">
      <w:pPr>
        <w:rPr>
          <w:rFonts w:cs="Arial"/>
        </w:rPr>
      </w:pPr>
      <w:r w:rsidRPr="00605301">
        <w:rPr>
          <w:rFonts w:cs="Arial"/>
        </w:rPr>
        <w:t xml:space="preserve">Learning Objective: </w:t>
      </w:r>
      <w:r w:rsidR="004E0576" w:rsidRPr="00605301">
        <w:rPr>
          <w:rFonts w:cs="Arial"/>
        </w:rPr>
        <w:t>1</w:t>
      </w:r>
      <w:r w:rsidR="00A662AE" w:rsidRPr="00605301">
        <w:rPr>
          <w:rFonts w:cs="Arial"/>
        </w:rPr>
        <w:t>.</w:t>
      </w:r>
      <w:r w:rsidR="004E0576" w:rsidRPr="00605301">
        <w:rPr>
          <w:rFonts w:cs="Arial"/>
        </w:rPr>
        <w:t>5: Explain the scope of applied developmental science and some of the challenges that arise in this field.</w:t>
      </w:r>
    </w:p>
    <w:p w14:paraId="4A909F14" w14:textId="77777777" w:rsidR="001666B1" w:rsidRPr="00605301" w:rsidRDefault="001666B1">
      <w:pPr>
        <w:rPr>
          <w:rFonts w:cs="Arial"/>
        </w:rPr>
      </w:pPr>
      <w:r w:rsidRPr="00605301">
        <w:rPr>
          <w:rFonts w:cs="Arial"/>
        </w:rPr>
        <w:t xml:space="preserve">Cognitive Domain: </w:t>
      </w:r>
      <w:r w:rsidR="004E0576" w:rsidRPr="00605301">
        <w:rPr>
          <w:rFonts w:cs="Arial"/>
        </w:rPr>
        <w:t>Comprehension</w:t>
      </w:r>
    </w:p>
    <w:p w14:paraId="29339F1A" w14:textId="77777777" w:rsidR="00820870" w:rsidRPr="00605301" w:rsidRDefault="001666B1">
      <w:pPr>
        <w:rPr>
          <w:rFonts w:cs="Arial"/>
        </w:rPr>
      </w:pPr>
      <w:r w:rsidRPr="00605301">
        <w:rPr>
          <w:rFonts w:cs="Arial"/>
        </w:rPr>
        <w:t xml:space="preserve">Answer Location: </w:t>
      </w:r>
      <w:r w:rsidR="004E0576" w:rsidRPr="00605301">
        <w:rPr>
          <w:rFonts w:cs="Arial"/>
        </w:rPr>
        <w:t>Research Ethics and Applied Developmental Science</w:t>
      </w:r>
    </w:p>
    <w:p w14:paraId="3C6B844F" w14:textId="77777777" w:rsidR="001666B1" w:rsidRPr="00605301" w:rsidRDefault="001666B1">
      <w:pPr>
        <w:rPr>
          <w:rFonts w:cs="Arial"/>
        </w:rPr>
      </w:pPr>
      <w:r w:rsidRPr="00605301">
        <w:rPr>
          <w:rFonts w:cs="Arial"/>
        </w:rPr>
        <w:t xml:space="preserve">Difficulty Level: </w:t>
      </w:r>
      <w:r w:rsidR="004E0576" w:rsidRPr="00605301">
        <w:rPr>
          <w:rFonts w:cs="Arial"/>
        </w:rPr>
        <w:t>Medium</w:t>
      </w:r>
    </w:p>
    <w:p w14:paraId="47852EC7" w14:textId="77777777" w:rsidR="00FA61A2" w:rsidRPr="00605301" w:rsidRDefault="00FA61A2">
      <w:pPr>
        <w:rPr>
          <w:rFonts w:cs="Arial"/>
        </w:rPr>
      </w:pPr>
    </w:p>
    <w:p w14:paraId="29474481" w14:textId="77777777" w:rsidR="00607563" w:rsidRPr="00605301" w:rsidRDefault="005C260B" w:rsidP="00605301">
      <w:pPr>
        <w:pStyle w:val="Heading1"/>
        <w:rPr>
          <w:szCs w:val="24"/>
        </w:rPr>
      </w:pPr>
      <w:r w:rsidRPr="00605301">
        <w:rPr>
          <w:szCs w:val="24"/>
        </w:rPr>
        <w:t>Short Answer</w:t>
      </w:r>
    </w:p>
    <w:p w14:paraId="2E1BC243" w14:textId="77777777" w:rsidR="009A0365" w:rsidRPr="00605301" w:rsidRDefault="009A0365">
      <w:pPr>
        <w:rPr>
          <w:rFonts w:cs="Arial"/>
          <w:color w:val="FF0000"/>
        </w:rPr>
      </w:pPr>
    </w:p>
    <w:p w14:paraId="79F83D0F" w14:textId="77777777" w:rsidR="00607563" w:rsidRPr="00605301" w:rsidRDefault="00607563">
      <w:pPr>
        <w:rPr>
          <w:rFonts w:cs="Arial"/>
        </w:rPr>
      </w:pPr>
      <w:r w:rsidRPr="00605301">
        <w:rPr>
          <w:rFonts w:cs="Arial"/>
        </w:rPr>
        <w:t xml:space="preserve">1. </w:t>
      </w:r>
      <w:r w:rsidR="001A00B7" w:rsidRPr="00605301">
        <w:rPr>
          <w:rFonts w:cs="Arial"/>
        </w:rPr>
        <w:t>What is the main idea of G. Stanley Hall’s theory of adolescence?</w:t>
      </w:r>
    </w:p>
    <w:p w14:paraId="434B558C" w14:textId="77777777" w:rsidR="00626F4F" w:rsidRPr="00605301" w:rsidRDefault="005C6DF7">
      <w:pPr>
        <w:rPr>
          <w:rFonts w:cs="Arial"/>
          <w:color w:val="FF0000"/>
        </w:rPr>
      </w:pPr>
      <w:r w:rsidRPr="00605301">
        <w:rPr>
          <w:rFonts w:cs="Arial"/>
        </w:rPr>
        <w:t xml:space="preserve">Ans: </w:t>
      </w:r>
      <w:r w:rsidR="001A00B7" w:rsidRPr="00605301">
        <w:rPr>
          <w:rFonts w:cs="Arial"/>
        </w:rPr>
        <w:t>G. Stanley Hall proposed that adolescence is a time of “storm and stress” that is universal for all adolescents. He further explained th</w:t>
      </w:r>
      <w:r w:rsidR="00261723" w:rsidRPr="00605301">
        <w:rPr>
          <w:rFonts w:cs="Arial"/>
        </w:rPr>
        <w:t xml:space="preserve">at this volatility is inherited, is normal, </w:t>
      </w:r>
      <w:r w:rsidR="001A00B7" w:rsidRPr="00605301">
        <w:rPr>
          <w:rFonts w:cs="Arial"/>
        </w:rPr>
        <w:t>and reflects a time in human history that is characterized by disorder and upheaval.</w:t>
      </w:r>
    </w:p>
    <w:p w14:paraId="3C1DA152" w14:textId="54D06FC9" w:rsidR="00626F4F" w:rsidRPr="00605301" w:rsidRDefault="00626F4F">
      <w:pPr>
        <w:rPr>
          <w:rFonts w:cs="Arial"/>
        </w:rPr>
      </w:pPr>
      <w:r w:rsidRPr="00605301">
        <w:rPr>
          <w:rFonts w:cs="Arial"/>
        </w:rPr>
        <w:t>Learning Objective</w:t>
      </w:r>
      <w:r w:rsidR="005C6DF7" w:rsidRPr="00605301">
        <w:rPr>
          <w:rFonts w:cs="Arial"/>
        </w:rPr>
        <w:t xml:space="preserve">: </w:t>
      </w:r>
      <w:r w:rsidR="001A00B7" w:rsidRPr="00605301">
        <w:rPr>
          <w:rFonts w:cs="Arial"/>
        </w:rPr>
        <w:t>1</w:t>
      </w:r>
      <w:r w:rsidR="00A662AE" w:rsidRPr="00605301">
        <w:rPr>
          <w:rFonts w:cs="Arial"/>
        </w:rPr>
        <w:t>.</w:t>
      </w:r>
      <w:r w:rsidR="001A00B7" w:rsidRPr="00605301">
        <w:rPr>
          <w:rFonts w:cs="Arial"/>
        </w:rPr>
        <w:t>1: Discuss the historical origins of adolescence and evidence for popular stereotypes about adolescents.</w:t>
      </w:r>
    </w:p>
    <w:p w14:paraId="57C288E0" w14:textId="77777777" w:rsidR="00626F4F" w:rsidRPr="00605301" w:rsidRDefault="004E4AE4">
      <w:pPr>
        <w:rPr>
          <w:rFonts w:cs="Arial"/>
        </w:rPr>
      </w:pPr>
      <w:r w:rsidRPr="00605301">
        <w:rPr>
          <w:rFonts w:cs="Arial"/>
        </w:rPr>
        <w:t>Cognitive Domain:</w:t>
      </w:r>
      <w:r w:rsidR="00A941F8" w:rsidRPr="00605301">
        <w:rPr>
          <w:rFonts w:cs="Arial"/>
        </w:rPr>
        <w:t xml:space="preserve"> </w:t>
      </w:r>
      <w:r w:rsidR="004F7D91" w:rsidRPr="00605301">
        <w:rPr>
          <w:rFonts w:cs="Arial"/>
        </w:rPr>
        <w:t>Analysis</w:t>
      </w:r>
    </w:p>
    <w:p w14:paraId="5D09DB28" w14:textId="77777777" w:rsidR="00820870" w:rsidRPr="00605301" w:rsidRDefault="004E4AE4">
      <w:pPr>
        <w:rPr>
          <w:rFonts w:cs="Arial"/>
        </w:rPr>
      </w:pPr>
      <w:r w:rsidRPr="00605301">
        <w:rPr>
          <w:rFonts w:cs="Arial"/>
        </w:rPr>
        <w:t>Answer Location:</w:t>
      </w:r>
      <w:r w:rsidR="00A941F8" w:rsidRPr="00605301">
        <w:rPr>
          <w:rFonts w:cs="Arial"/>
        </w:rPr>
        <w:t xml:space="preserve"> </w:t>
      </w:r>
      <w:r w:rsidR="001A00B7" w:rsidRPr="00605301">
        <w:rPr>
          <w:rFonts w:cs="Arial"/>
        </w:rPr>
        <w:t>Adolescence as a Period of Storm and Stress</w:t>
      </w:r>
    </w:p>
    <w:p w14:paraId="5E2968F1" w14:textId="77777777" w:rsidR="004E4AE4" w:rsidRPr="00605301" w:rsidRDefault="004E4AE4">
      <w:pPr>
        <w:rPr>
          <w:rFonts w:cs="Arial"/>
        </w:rPr>
      </w:pPr>
      <w:r w:rsidRPr="00605301">
        <w:rPr>
          <w:rFonts w:cs="Arial"/>
        </w:rPr>
        <w:t xml:space="preserve">Difficulty Level: </w:t>
      </w:r>
      <w:r w:rsidR="001A00B7" w:rsidRPr="00605301">
        <w:rPr>
          <w:rFonts w:cs="Arial"/>
        </w:rPr>
        <w:t>Medium</w:t>
      </w:r>
    </w:p>
    <w:p w14:paraId="75ABD677" w14:textId="77777777" w:rsidR="009A0365" w:rsidRPr="00605301" w:rsidRDefault="009A0365">
      <w:pPr>
        <w:rPr>
          <w:rFonts w:cs="Arial"/>
        </w:rPr>
      </w:pPr>
    </w:p>
    <w:p w14:paraId="5C4F892B" w14:textId="7A405005" w:rsidR="00607563" w:rsidRPr="00605301" w:rsidRDefault="00607563">
      <w:pPr>
        <w:rPr>
          <w:rFonts w:cs="Arial"/>
        </w:rPr>
      </w:pPr>
      <w:r w:rsidRPr="00605301">
        <w:rPr>
          <w:rFonts w:cs="Arial"/>
        </w:rPr>
        <w:t xml:space="preserve">2. </w:t>
      </w:r>
      <w:r w:rsidR="00802576" w:rsidRPr="00605301">
        <w:rPr>
          <w:rFonts w:cs="Arial"/>
        </w:rPr>
        <w:t>Why does the storm-and-stress view of adolescence continue to persist in popular culture?</w:t>
      </w:r>
    </w:p>
    <w:p w14:paraId="724E0CDC" w14:textId="77777777" w:rsidR="00607563" w:rsidRPr="00605301" w:rsidRDefault="00607563">
      <w:pPr>
        <w:rPr>
          <w:rFonts w:cs="Arial"/>
        </w:rPr>
      </w:pPr>
      <w:r w:rsidRPr="00605301">
        <w:rPr>
          <w:rFonts w:cs="Arial"/>
        </w:rPr>
        <w:t xml:space="preserve">Ans: </w:t>
      </w:r>
      <w:r w:rsidR="001A00B7" w:rsidRPr="00605301">
        <w:rPr>
          <w:rFonts w:cs="Arial"/>
        </w:rPr>
        <w:t>Due to the popular adoption of the “storm and stress” model, many parents</w:t>
      </w:r>
      <w:r w:rsidR="00783DD2" w:rsidRPr="00605301">
        <w:rPr>
          <w:rFonts w:cs="Arial"/>
        </w:rPr>
        <w:t>’</w:t>
      </w:r>
      <w:r w:rsidR="001A00B7" w:rsidRPr="00605301">
        <w:rPr>
          <w:rFonts w:cs="Arial"/>
        </w:rPr>
        <w:t xml:space="preserve"> and adolescen</w:t>
      </w:r>
      <w:r w:rsidR="00261723" w:rsidRPr="00605301">
        <w:rPr>
          <w:rFonts w:cs="Arial"/>
        </w:rPr>
        <w:t>ts</w:t>
      </w:r>
      <w:r w:rsidR="00783DD2" w:rsidRPr="00605301">
        <w:rPr>
          <w:rFonts w:cs="Arial"/>
        </w:rPr>
        <w:t>’</w:t>
      </w:r>
      <w:r w:rsidR="001A00B7" w:rsidRPr="00605301">
        <w:rPr>
          <w:rFonts w:cs="Arial"/>
        </w:rPr>
        <w:t xml:space="preserve"> expectations of adolescence and adolescent behavior are influenced. This influence can create a self-fulfilling prophecy in the adolescent to behav</w:t>
      </w:r>
      <w:r w:rsidR="00261723" w:rsidRPr="00605301">
        <w:rPr>
          <w:rFonts w:cs="Arial"/>
        </w:rPr>
        <w:t>e</w:t>
      </w:r>
      <w:r w:rsidR="001A00B7" w:rsidRPr="00605301">
        <w:rPr>
          <w:rFonts w:cs="Arial"/>
        </w:rPr>
        <w:t xml:space="preserve"> i</w:t>
      </w:r>
      <w:r w:rsidR="00261723" w:rsidRPr="00605301">
        <w:rPr>
          <w:rFonts w:cs="Arial"/>
        </w:rPr>
        <w:t>n</w:t>
      </w:r>
      <w:r w:rsidR="001A00B7" w:rsidRPr="00605301">
        <w:rPr>
          <w:rFonts w:cs="Arial"/>
        </w:rPr>
        <w:t xml:space="preserve"> ways that reflect “storm and stress.”</w:t>
      </w:r>
    </w:p>
    <w:p w14:paraId="375056BF" w14:textId="5B5D6555" w:rsidR="00626F4F" w:rsidRPr="00605301" w:rsidRDefault="00626F4F">
      <w:pPr>
        <w:rPr>
          <w:rFonts w:cs="Arial"/>
        </w:rPr>
      </w:pPr>
      <w:r w:rsidRPr="00605301">
        <w:rPr>
          <w:rFonts w:cs="Arial"/>
        </w:rPr>
        <w:t xml:space="preserve">Learning Objective: </w:t>
      </w:r>
      <w:r w:rsidR="001A00B7" w:rsidRPr="00605301">
        <w:rPr>
          <w:rFonts w:cs="Arial"/>
        </w:rPr>
        <w:t>1</w:t>
      </w:r>
      <w:r w:rsidR="00A662AE" w:rsidRPr="00605301">
        <w:rPr>
          <w:rFonts w:cs="Arial"/>
        </w:rPr>
        <w:t>.</w:t>
      </w:r>
      <w:r w:rsidR="001A00B7" w:rsidRPr="00605301">
        <w:rPr>
          <w:rFonts w:cs="Arial"/>
        </w:rPr>
        <w:t>1: Discuss the historical origins of adolescence and evidence for popular stereotypes about adolescents.</w:t>
      </w:r>
    </w:p>
    <w:p w14:paraId="201CBCEC" w14:textId="77777777" w:rsidR="00626F4F" w:rsidRPr="00605301" w:rsidRDefault="004E4AE4">
      <w:pPr>
        <w:rPr>
          <w:rFonts w:cs="Arial"/>
        </w:rPr>
      </w:pPr>
      <w:r w:rsidRPr="00605301">
        <w:rPr>
          <w:rFonts w:cs="Arial"/>
        </w:rPr>
        <w:t xml:space="preserve">Cognitive Domain: </w:t>
      </w:r>
      <w:r w:rsidR="001A00B7" w:rsidRPr="00605301">
        <w:rPr>
          <w:rFonts w:cs="Arial"/>
        </w:rPr>
        <w:t>Analysis</w:t>
      </w:r>
    </w:p>
    <w:p w14:paraId="098873EB" w14:textId="77777777" w:rsidR="00820870" w:rsidRPr="00605301" w:rsidRDefault="004E4AE4">
      <w:pPr>
        <w:rPr>
          <w:rFonts w:cs="Arial"/>
        </w:rPr>
      </w:pPr>
      <w:r w:rsidRPr="00605301">
        <w:rPr>
          <w:rFonts w:cs="Arial"/>
        </w:rPr>
        <w:t xml:space="preserve">Answer Location: </w:t>
      </w:r>
      <w:r w:rsidR="001A00B7" w:rsidRPr="00605301">
        <w:rPr>
          <w:rFonts w:cs="Arial"/>
        </w:rPr>
        <w:t>Stereotypes About Adolescence</w:t>
      </w:r>
    </w:p>
    <w:p w14:paraId="52D3AB1A" w14:textId="77777777" w:rsidR="004E4AE4" w:rsidRPr="00605301" w:rsidRDefault="004E4AE4">
      <w:pPr>
        <w:rPr>
          <w:rFonts w:cs="Arial"/>
        </w:rPr>
      </w:pPr>
      <w:r w:rsidRPr="00605301">
        <w:rPr>
          <w:rFonts w:cs="Arial"/>
        </w:rPr>
        <w:t xml:space="preserve">Difficulty Level: </w:t>
      </w:r>
      <w:r w:rsidR="001A00B7" w:rsidRPr="00605301">
        <w:rPr>
          <w:rFonts w:cs="Arial"/>
        </w:rPr>
        <w:t>Medium</w:t>
      </w:r>
    </w:p>
    <w:p w14:paraId="1D57EF25" w14:textId="77777777" w:rsidR="009A0365" w:rsidRPr="00605301" w:rsidRDefault="009A0365">
      <w:pPr>
        <w:rPr>
          <w:rFonts w:cs="Arial"/>
        </w:rPr>
      </w:pPr>
    </w:p>
    <w:p w14:paraId="517E2B18" w14:textId="77777777" w:rsidR="00087A6D" w:rsidRPr="00605301" w:rsidRDefault="00087A6D">
      <w:pPr>
        <w:rPr>
          <w:rFonts w:cs="Arial"/>
        </w:rPr>
      </w:pPr>
      <w:r w:rsidRPr="00605301">
        <w:rPr>
          <w:rFonts w:cs="Arial"/>
        </w:rPr>
        <w:t xml:space="preserve">3. </w:t>
      </w:r>
      <w:r w:rsidR="00C372C1" w:rsidRPr="00605301">
        <w:rPr>
          <w:rFonts w:cs="Arial"/>
        </w:rPr>
        <w:t>What factors influence how long or short an individual may stay in the time period known as emerging adulthood?</w:t>
      </w:r>
    </w:p>
    <w:p w14:paraId="70480A96" w14:textId="77777777" w:rsidR="00087A6D" w:rsidRPr="00605301" w:rsidRDefault="00087A6D">
      <w:pPr>
        <w:rPr>
          <w:rFonts w:cs="Arial"/>
        </w:rPr>
      </w:pPr>
      <w:r w:rsidRPr="00605301">
        <w:rPr>
          <w:rFonts w:cs="Arial"/>
        </w:rPr>
        <w:t xml:space="preserve">Ans: </w:t>
      </w:r>
      <w:r w:rsidR="00C372C1" w:rsidRPr="00605301">
        <w:rPr>
          <w:rFonts w:cs="Arial"/>
        </w:rPr>
        <w:t xml:space="preserve">Factors such as college enrollment, marriage, parenthood, financial stability, and a full understanding of identity are all factors that influence how long an individual may or may not remain within the emerging adulthood time period. Those who further their education beyond a bachelor’s degree may spend more time </w:t>
      </w:r>
      <w:r w:rsidR="009E02DD" w:rsidRPr="00605301">
        <w:rPr>
          <w:rFonts w:cs="Arial"/>
        </w:rPr>
        <w:t xml:space="preserve">in this period, </w:t>
      </w:r>
      <w:r w:rsidR="00C372C1" w:rsidRPr="00605301">
        <w:rPr>
          <w:rFonts w:cs="Arial"/>
        </w:rPr>
        <w:t>while an individual who attends vocational school may find themselves financial</w:t>
      </w:r>
      <w:r w:rsidR="00210E87" w:rsidRPr="00605301">
        <w:rPr>
          <w:rFonts w:cs="Arial"/>
        </w:rPr>
        <w:t>ly</w:t>
      </w:r>
      <w:r w:rsidR="00C372C1" w:rsidRPr="00605301">
        <w:rPr>
          <w:rFonts w:cs="Arial"/>
        </w:rPr>
        <w:t xml:space="preserve"> independent much sooner. Answers may vary.</w:t>
      </w:r>
    </w:p>
    <w:p w14:paraId="16CB18A7" w14:textId="29055CA0" w:rsidR="00087A6D" w:rsidRPr="00605301" w:rsidRDefault="00087A6D">
      <w:pPr>
        <w:rPr>
          <w:rFonts w:cs="Arial"/>
        </w:rPr>
      </w:pPr>
      <w:r w:rsidRPr="00605301">
        <w:rPr>
          <w:rFonts w:cs="Arial"/>
        </w:rPr>
        <w:t xml:space="preserve">Learning Objective: </w:t>
      </w:r>
      <w:r w:rsidR="00C372C1" w:rsidRPr="00605301">
        <w:rPr>
          <w:rFonts w:cs="Arial"/>
        </w:rPr>
        <w:t>1</w:t>
      </w:r>
      <w:r w:rsidR="00A662AE" w:rsidRPr="00605301">
        <w:rPr>
          <w:rFonts w:cs="Arial"/>
        </w:rPr>
        <w:t>.</w:t>
      </w:r>
      <w:r w:rsidR="00C372C1" w:rsidRPr="00605301">
        <w:rPr>
          <w:rFonts w:cs="Arial"/>
        </w:rPr>
        <w:t>2: Analyze the developmental processes, contexts, and timing of adolescence and emerging adulthood.</w:t>
      </w:r>
    </w:p>
    <w:p w14:paraId="087D7166" w14:textId="77777777" w:rsidR="00087A6D" w:rsidRPr="00605301" w:rsidRDefault="004E4AE4">
      <w:pPr>
        <w:rPr>
          <w:rFonts w:cs="Arial"/>
        </w:rPr>
      </w:pPr>
      <w:r w:rsidRPr="00605301">
        <w:rPr>
          <w:rFonts w:cs="Arial"/>
        </w:rPr>
        <w:t xml:space="preserve">Cognitive Domain: </w:t>
      </w:r>
      <w:r w:rsidR="00C372C1" w:rsidRPr="00605301">
        <w:rPr>
          <w:rFonts w:cs="Arial"/>
        </w:rPr>
        <w:t>Analysis</w:t>
      </w:r>
    </w:p>
    <w:p w14:paraId="4F740868" w14:textId="77777777" w:rsidR="00820870" w:rsidRPr="00605301" w:rsidRDefault="004E4AE4">
      <w:pPr>
        <w:rPr>
          <w:rFonts w:cs="Arial"/>
        </w:rPr>
      </w:pPr>
      <w:r w:rsidRPr="00605301">
        <w:rPr>
          <w:rFonts w:cs="Arial"/>
        </w:rPr>
        <w:t xml:space="preserve">Answer Location: </w:t>
      </w:r>
      <w:r w:rsidR="00C372C1" w:rsidRPr="00605301">
        <w:rPr>
          <w:rFonts w:cs="Arial"/>
        </w:rPr>
        <w:t>Emerging Adulthood</w:t>
      </w:r>
    </w:p>
    <w:p w14:paraId="31735A05" w14:textId="77777777" w:rsidR="004E4AE4" w:rsidRPr="00605301" w:rsidRDefault="004E4AE4">
      <w:pPr>
        <w:rPr>
          <w:rFonts w:cs="Arial"/>
        </w:rPr>
      </w:pPr>
      <w:r w:rsidRPr="00605301">
        <w:rPr>
          <w:rFonts w:cs="Arial"/>
        </w:rPr>
        <w:t xml:space="preserve">Difficulty Level: </w:t>
      </w:r>
      <w:r w:rsidR="00C372C1" w:rsidRPr="00605301">
        <w:rPr>
          <w:rFonts w:cs="Arial"/>
        </w:rPr>
        <w:t>Medium</w:t>
      </w:r>
    </w:p>
    <w:p w14:paraId="31513C4C" w14:textId="77777777" w:rsidR="009A0365" w:rsidRPr="00605301" w:rsidRDefault="009A0365">
      <w:pPr>
        <w:rPr>
          <w:rFonts w:cs="Arial"/>
        </w:rPr>
      </w:pPr>
    </w:p>
    <w:p w14:paraId="1482F838" w14:textId="77777777" w:rsidR="00087A6D" w:rsidRPr="00605301" w:rsidRDefault="00087A6D">
      <w:pPr>
        <w:rPr>
          <w:rFonts w:cs="Arial"/>
        </w:rPr>
      </w:pPr>
      <w:r w:rsidRPr="00605301">
        <w:rPr>
          <w:rFonts w:cs="Arial"/>
        </w:rPr>
        <w:t xml:space="preserve">4. </w:t>
      </w:r>
      <w:r w:rsidR="00C372C1" w:rsidRPr="00605301">
        <w:rPr>
          <w:rFonts w:cs="Arial"/>
        </w:rPr>
        <w:t>What is the relationship between identity and sexuality?</w:t>
      </w:r>
    </w:p>
    <w:p w14:paraId="7F793031" w14:textId="77777777" w:rsidR="00087A6D" w:rsidRPr="00605301" w:rsidRDefault="00087A6D">
      <w:pPr>
        <w:rPr>
          <w:rFonts w:cs="Arial"/>
        </w:rPr>
      </w:pPr>
      <w:r w:rsidRPr="00605301">
        <w:rPr>
          <w:rFonts w:cs="Arial"/>
        </w:rPr>
        <w:t xml:space="preserve">Ans: </w:t>
      </w:r>
      <w:r w:rsidR="00C372C1" w:rsidRPr="00605301">
        <w:rPr>
          <w:rFonts w:cs="Arial"/>
        </w:rPr>
        <w:t>Identity is an individual’s sense of self. It encompasses many different aspects including sexuality. An individual with an understanding of their sexual identity is better able to interpret their sexual feelings and behaviors.</w:t>
      </w:r>
    </w:p>
    <w:p w14:paraId="673ABC50" w14:textId="4DBF2B6F" w:rsidR="00C372C1" w:rsidRPr="00605301" w:rsidRDefault="00087A6D">
      <w:pPr>
        <w:rPr>
          <w:rFonts w:cs="Arial"/>
        </w:rPr>
      </w:pPr>
      <w:r w:rsidRPr="00605301">
        <w:rPr>
          <w:rFonts w:cs="Arial"/>
        </w:rPr>
        <w:t xml:space="preserve">Learning Objective: </w:t>
      </w:r>
      <w:r w:rsidR="00C372C1" w:rsidRPr="00605301">
        <w:rPr>
          <w:rFonts w:cs="Arial"/>
        </w:rPr>
        <w:t>1</w:t>
      </w:r>
      <w:r w:rsidR="00A662AE" w:rsidRPr="00605301">
        <w:rPr>
          <w:rFonts w:cs="Arial"/>
        </w:rPr>
        <w:t>.</w:t>
      </w:r>
      <w:r w:rsidR="00C372C1" w:rsidRPr="00605301">
        <w:rPr>
          <w:rFonts w:cs="Arial"/>
        </w:rPr>
        <w:t>2: Analyze the developmental processes, contexts, and timing of adolescence and emerging adulthood.</w:t>
      </w:r>
    </w:p>
    <w:p w14:paraId="53573449" w14:textId="77777777" w:rsidR="00C372C1" w:rsidRPr="00605301" w:rsidRDefault="00C372C1">
      <w:pPr>
        <w:rPr>
          <w:rFonts w:cs="Arial"/>
        </w:rPr>
      </w:pPr>
      <w:r w:rsidRPr="00605301">
        <w:rPr>
          <w:rFonts w:cs="Arial"/>
        </w:rPr>
        <w:lastRenderedPageBreak/>
        <w:t>Cognitive Domain: Analysis</w:t>
      </w:r>
    </w:p>
    <w:p w14:paraId="537DAB96" w14:textId="77777777" w:rsidR="00C372C1" w:rsidRPr="00605301" w:rsidRDefault="00C372C1">
      <w:pPr>
        <w:rPr>
          <w:rFonts w:cs="Arial"/>
        </w:rPr>
      </w:pPr>
      <w:r w:rsidRPr="00605301">
        <w:rPr>
          <w:rFonts w:cs="Arial"/>
        </w:rPr>
        <w:t>Answer Location: Developmental Tasks of Adolescence</w:t>
      </w:r>
    </w:p>
    <w:p w14:paraId="172C75E2" w14:textId="77777777" w:rsidR="00087A6D" w:rsidRPr="00605301" w:rsidRDefault="00C372C1">
      <w:pPr>
        <w:rPr>
          <w:rFonts w:cs="Arial"/>
        </w:rPr>
      </w:pPr>
      <w:r w:rsidRPr="00605301">
        <w:rPr>
          <w:rFonts w:cs="Arial"/>
        </w:rPr>
        <w:t>Difficulty Level: Medium</w:t>
      </w:r>
    </w:p>
    <w:p w14:paraId="1FB31128" w14:textId="77777777" w:rsidR="009A0365" w:rsidRPr="00605301" w:rsidRDefault="009A0365">
      <w:pPr>
        <w:rPr>
          <w:rFonts w:cs="Arial"/>
        </w:rPr>
      </w:pPr>
    </w:p>
    <w:p w14:paraId="33A5EBE5" w14:textId="77777777" w:rsidR="00087A6D" w:rsidRPr="00605301" w:rsidRDefault="00087A6D">
      <w:pPr>
        <w:rPr>
          <w:rFonts w:cs="Arial"/>
        </w:rPr>
      </w:pPr>
      <w:r w:rsidRPr="00605301">
        <w:rPr>
          <w:rFonts w:cs="Arial"/>
        </w:rPr>
        <w:t xml:space="preserve">5. </w:t>
      </w:r>
      <w:r w:rsidR="006E18D2" w:rsidRPr="00605301">
        <w:rPr>
          <w:rFonts w:cs="Arial"/>
        </w:rPr>
        <w:t>How do the three factors in Bandura’s reciprocal determinism impact one another?</w:t>
      </w:r>
    </w:p>
    <w:p w14:paraId="7F578B27" w14:textId="77777777" w:rsidR="00087A6D" w:rsidRPr="00605301" w:rsidRDefault="00087A6D">
      <w:pPr>
        <w:rPr>
          <w:rFonts w:cs="Arial"/>
        </w:rPr>
      </w:pPr>
      <w:r w:rsidRPr="00605301">
        <w:rPr>
          <w:rFonts w:cs="Arial"/>
        </w:rPr>
        <w:t xml:space="preserve">Ans: </w:t>
      </w:r>
      <w:r w:rsidR="006E18D2" w:rsidRPr="00605301">
        <w:rPr>
          <w:rFonts w:cs="Arial"/>
        </w:rPr>
        <w:t xml:space="preserve">The three factors </w:t>
      </w:r>
      <w:r w:rsidR="00E64424" w:rsidRPr="00605301">
        <w:rPr>
          <w:rFonts w:cs="Arial"/>
        </w:rPr>
        <w:t>that</w:t>
      </w:r>
      <w:r w:rsidR="006E18D2" w:rsidRPr="00605301">
        <w:rPr>
          <w:rFonts w:cs="Arial"/>
        </w:rPr>
        <w:t xml:space="preserve"> make up Bandura’s reciprocal determinism are the individual, environment, and behavior. </w:t>
      </w:r>
      <w:r w:rsidR="00287ED4" w:rsidRPr="00605301">
        <w:rPr>
          <w:rFonts w:cs="Arial"/>
        </w:rPr>
        <w:t xml:space="preserve">An individual influences </w:t>
      </w:r>
      <w:r w:rsidR="006E18D2" w:rsidRPr="00605301">
        <w:rPr>
          <w:rFonts w:cs="Arial"/>
        </w:rPr>
        <w:t xml:space="preserve">how they interact with the </w:t>
      </w:r>
      <w:r w:rsidR="00287ED4" w:rsidRPr="00605301">
        <w:rPr>
          <w:rFonts w:cs="Arial"/>
        </w:rPr>
        <w:t xml:space="preserve">environment and </w:t>
      </w:r>
      <w:r w:rsidR="006E18D2" w:rsidRPr="00605301">
        <w:rPr>
          <w:rFonts w:cs="Arial"/>
        </w:rPr>
        <w:t xml:space="preserve">what </w:t>
      </w:r>
      <w:r w:rsidR="00287ED4" w:rsidRPr="00605301">
        <w:rPr>
          <w:rFonts w:cs="Arial"/>
        </w:rPr>
        <w:t>behavior</w:t>
      </w:r>
      <w:r w:rsidR="006E18D2" w:rsidRPr="00605301">
        <w:rPr>
          <w:rFonts w:cs="Arial"/>
        </w:rPr>
        <w:t xml:space="preserve"> is exhibited</w:t>
      </w:r>
      <w:r w:rsidR="00287ED4" w:rsidRPr="00605301">
        <w:rPr>
          <w:rFonts w:cs="Arial"/>
        </w:rPr>
        <w:t xml:space="preserve">. </w:t>
      </w:r>
      <w:r w:rsidR="006E18D2" w:rsidRPr="00605301">
        <w:rPr>
          <w:rFonts w:cs="Arial"/>
        </w:rPr>
        <w:t>B</w:t>
      </w:r>
      <w:r w:rsidR="00287ED4" w:rsidRPr="00605301">
        <w:rPr>
          <w:rFonts w:cs="Arial"/>
        </w:rPr>
        <w:t xml:space="preserve">ehavior influences </w:t>
      </w:r>
      <w:r w:rsidR="006E18D2" w:rsidRPr="00605301">
        <w:rPr>
          <w:rFonts w:cs="Arial"/>
        </w:rPr>
        <w:t xml:space="preserve">the surrounding </w:t>
      </w:r>
      <w:r w:rsidR="00287ED4" w:rsidRPr="00605301">
        <w:rPr>
          <w:rFonts w:cs="Arial"/>
        </w:rPr>
        <w:t>environment and the individual</w:t>
      </w:r>
      <w:r w:rsidR="006E18D2" w:rsidRPr="00605301">
        <w:rPr>
          <w:rFonts w:cs="Arial"/>
        </w:rPr>
        <w:t xml:space="preserve"> themselves</w:t>
      </w:r>
      <w:r w:rsidR="00287ED4" w:rsidRPr="00605301">
        <w:rPr>
          <w:rFonts w:cs="Arial"/>
        </w:rPr>
        <w:t xml:space="preserve">. </w:t>
      </w:r>
      <w:r w:rsidR="00B82F75" w:rsidRPr="00605301">
        <w:rPr>
          <w:rFonts w:cs="Arial"/>
        </w:rPr>
        <w:t>The environment influences both the individual and the</w:t>
      </w:r>
      <w:r w:rsidR="006E18D2" w:rsidRPr="00605301">
        <w:rPr>
          <w:rFonts w:cs="Arial"/>
        </w:rPr>
        <w:t>ir</w:t>
      </w:r>
      <w:r w:rsidR="00B82F75" w:rsidRPr="00605301">
        <w:rPr>
          <w:rFonts w:cs="Arial"/>
        </w:rPr>
        <w:t xml:space="preserve"> behavior. All three interact </w:t>
      </w:r>
      <w:r w:rsidR="00B14378" w:rsidRPr="00605301">
        <w:rPr>
          <w:rFonts w:cs="Arial"/>
        </w:rPr>
        <w:t xml:space="preserve">with </w:t>
      </w:r>
      <w:r w:rsidR="00B82F75" w:rsidRPr="00605301">
        <w:rPr>
          <w:rFonts w:cs="Arial"/>
        </w:rPr>
        <w:t>and influence one another in human development.</w:t>
      </w:r>
    </w:p>
    <w:p w14:paraId="5C8244A3" w14:textId="39F21BD7" w:rsidR="00087A6D" w:rsidRPr="00605301" w:rsidRDefault="00087A6D">
      <w:pPr>
        <w:rPr>
          <w:rFonts w:cs="Arial"/>
        </w:rPr>
      </w:pPr>
      <w:r w:rsidRPr="00605301">
        <w:rPr>
          <w:rFonts w:cs="Arial"/>
        </w:rPr>
        <w:t xml:space="preserve">Learning Objective: </w:t>
      </w:r>
      <w:r w:rsidR="00B82F75" w:rsidRPr="00605301">
        <w:rPr>
          <w:rFonts w:cs="Arial"/>
        </w:rPr>
        <w:t>1</w:t>
      </w:r>
      <w:r w:rsidR="00A662AE" w:rsidRPr="00605301">
        <w:rPr>
          <w:rFonts w:cs="Arial"/>
        </w:rPr>
        <w:t>.</w:t>
      </w:r>
      <w:r w:rsidR="00B82F75" w:rsidRPr="00605301">
        <w:rPr>
          <w:rFonts w:cs="Arial"/>
        </w:rPr>
        <w:t>3: Summarize theoretical approaches to studying adolescent development.</w:t>
      </w:r>
    </w:p>
    <w:p w14:paraId="0C900998" w14:textId="77777777" w:rsidR="00087A6D" w:rsidRPr="00605301" w:rsidRDefault="004E4AE4">
      <w:pPr>
        <w:rPr>
          <w:rFonts w:cs="Arial"/>
        </w:rPr>
      </w:pPr>
      <w:r w:rsidRPr="00605301">
        <w:rPr>
          <w:rFonts w:cs="Arial"/>
        </w:rPr>
        <w:t xml:space="preserve">Cognitive Domain: </w:t>
      </w:r>
      <w:r w:rsidR="00B82F75" w:rsidRPr="00605301">
        <w:rPr>
          <w:rFonts w:cs="Arial"/>
        </w:rPr>
        <w:t>Analysis</w:t>
      </w:r>
    </w:p>
    <w:p w14:paraId="0CCCC0AC" w14:textId="77777777" w:rsidR="00820870" w:rsidRPr="00605301" w:rsidRDefault="004E4AE4">
      <w:pPr>
        <w:rPr>
          <w:rFonts w:cs="Arial"/>
        </w:rPr>
      </w:pPr>
      <w:r w:rsidRPr="00605301">
        <w:rPr>
          <w:rFonts w:cs="Arial"/>
        </w:rPr>
        <w:t xml:space="preserve">Answer Location: </w:t>
      </w:r>
      <w:r w:rsidR="00B82F75" w:rsidRPr="00605301">
        <w:rPr>
          <w:rFonts w:cs="Arial"/>
        </w:rPr>
        <w:t>Social Learning Theory</w:t>
      </w:r>
    </w:p>
    <w:p w14:paraId="26083FA8" w14:textId="77777777" w:rsidR="004E4AE4" w:rsidRPr="00605301" w:rsidRDefault="004E4AE4">
      <w:pPr>
        <w:rPr>
          <w:rFonts w:cs="Arial"/>
        </w:rPr>
      </w:pPr>
      <w:r w:rsidRPr="00605301">
        <w:rPr>
          <w:rFonts w:cs="Arial"/>
        </w:rPr>
        <w:t xml:space="preserve">Difficulty Level: </w:t>
      </w:r>
      <w:r w:rsidR="00B82F75" w:rsidRPr="00605301">
        <w:rPr>
          <w:rFonts w:cs="Arial"/>
        </w:rPr>
        <w:t>Medium</w:t>
      </w:r>
    </w:p>
    <w:p w14:paraId="257EDA36" w14:textId="77777777" w:rsidR="00C61A99" w:rsidRPr="00605301" w:rsidRDefault="00C61A99">
      <w:pPr>
        <w:rPr>
          <w:rFonts w:cs="Arial"/>
        </w:rPr>
      </w:pPr>
    </w:p>
    <w:p w14:paraId="0E861CB7" w14:textId="77777777" w:rsidR="00820870" w:rsidRPr="00605301" w:rsidRDefault="00820870">
      <w:pPr>
        <w:rPr>
          <w:rFonts w:cs="Arial"/>
          <w:u w:val="words"/>
        </w:rPr>
      </w:pPr>
      <w:r w:rsidRPr="00605301">
        <w:rPr>
          <w:rFonts w:cs="Arial"/>
        </w:rPr>
        <w:t xml:space="preserve">6. </w:t>
      </w:r>
      <w:r w:rsidR="006A2A7D" w:rsidRPr="00605301">
        <w:rPr>
          <w:rFonts w:cs="Arial"/>
        </w:rPr>
        <w:t xml:space="preserve">How does the </w:t>
      </w:r>
      <w:proofErr w:type="spellStart"/>
      <w:r w:rsidR="006A2A7D" w:rsidRPr="00605301">
        <w:rPr>
          <w:rFonts w:cs="Arial"/>
        </w:rPr>
        <w:t>exosystem</w:t>
      </w:r>
      <w:proofErr w:type="spellEnd"/>
      <w:r w:rsidR="006A2A7D" w:rsidRPr="00605301">
        <w:rPr>
          <w:rFonts w:cs="Arial"/>
        </w:rPr>
        <w:t xml:space="preserve"> interact </w:t>
      </w:r>
      <w:r w:rsidR="004D47F2" w:rsidRPr="00605301">
        <w:rPr>
          <w:rFonts w:cs="Arial"/>
        </w:rPr>
        <w:t xml:space="preserve">with </w:t>
      </w:r>
      <w:r w:rsidR="006A2A7D" w:rsidRPr="00605301">
        <w:rPr>
          <w:rFonts w:cs="Arial"/>
        </w:rPr>
        <w:t>and relate to the microsystem in Bronfenbrenner’s bioecological model?</w:t>
      </w:r>
    </w:p>
    <w:p w14:paraId="4A085CD1" w14:textId="77777777" w:rsidR="00820870" w:rsidRPr="00605301" w:rsidRDefault="00820870">
      <w:pPr>
        <w:rPr>
          <w:rFonts w:cs="Arial"/>
        </w:rPr>
      </w:pPr>
      <w:r w:rsidRPr="00605301">
        <w:rPr>
          <w:rFonts w:cs="Arial"/>
        </w:rPr>
        <w:t xml:space="preserve">Ans: </w:t>
      </w:r>
      <w:r w:rsidR="006A2A7D" w:rsidRPr="00605301">
        <w:rPr>
          <w:rFonts w:cs="Arial"/>
        </w:rPr>
        <w:t xml:space="preserve">The </w:t>
      </w:r>
      <w:proofErr w:type="spellStart"/>
      <w:r w:rsidR="006A2A7D" w:rsidRPr="00605301">
        <w:rPr>
          <w:rFonts w:cs="Arial"/>
        </w:rPr>
        <w:t>exosystem</w:t>
      </w:r>
      <w:proofErr w:type="spellEnd"/>
      <w:r w:rsidR="006A2A7D" w:rsidRPr="00605301">
        <w:rPr>
          <w:rFonts w:cs="Arial"/>
        </w:rPr>
        <w:t xml:space="preserve"> consists of settings that the individual does not control and does not directly participate in. These systems interact with the everyday life of an individual</w:t>
      </w:r>
      <w:r w:rsidR="009E5DD8" w:rsidRPr="00605301">
        <w:rPr>
          <w:rFonts w:cs="Arial"/>
        </w:rPr>
        <w:t xml:space="preserve"> and</w:t>
      </w:r>
      <w:r w:rsidR="006A2A7D" w:rsidRPr="00605301">
        <w:rPr>
          <w:rFonts w:cs="Arial"/>
        </w:rPr>
        <w:t xml:space="preserve"> their immediate surroundings through interactions like the availability of jobs or financial aid funding. </w:t>
      </w:r>
      <w:r w:rsidR="00075B85" w:rsidRPr="00605301">
        <w:rPr>
          <w:rFonts w:cs="Arial"/>
        </w:rPr>
        <w:t>A</w:t>
      </w:r>
      <w:r w:rsidR="006A2A7D" w:rsidRPr="00605301">
        <w:rPr>
          <w:rFonts w:cs="Arial"/>
        </w:rPr>
        <w:t>nswers may vary.</w:t>
      </w:r>
    </w:p>
    <w:p w14:paraId="3DDD8A94" w14:textId="1822CAC5" w:rsidR="006A2A7D" w:rsidRPr="00605301" w:rsidRDefault="00820870">
      <w:pPr>
        <w:rPr>
          <w:rFonts w:cs="Arial"/>
        </w:rPr>
      </w:pPr>
      <w:r w:rsidRPr="00605301">
        <w:rPr>
          <w:rFonts w:cs="Arial"/>
        </w:rPr>
        <w:t xml:space="preserve">Learning Objective: </w:t>
      </w:r>
      <w:r w:rsidR="006A2A7D" w:rsidRPr="00605301">
        <w:rPr>
          <w:rFonts w:cs="Arial"/>
        </w:rPr>
        <w:t>1</w:t>
      </w:r>
      <w:r w:rsidR="00A662AE" w:rsidRPr="00605301">
        <w:rPr>
          <w:rFonts w:cs="Arial"/>
        </w:rPr>
        <w:t>.</w:t>
      </w:r>
      <w:r w:rsidR="006A2A7D" w:rsidRPr="00605301">
        <w:rPr>
          <w:rFonts w:cs="Arial"/>
        </w:rPr>
        <w:t>3: Summarize theoretical approaches to studying adolescent development.</w:t>
      </w:r>
    </w:p>
    <w:p w14:paraId="771A22A2" w14:textId="77777777" w:rsidR="006A2A7D" w:rsidRPr="00605301" w:rsidRDefault="006A2A7D">
      <w:pPr>
        <w:rPr>
          <w:rFonts w:cs="Arial"/>
        </w:rPr>
      </w:pPr>
      <w:r w:rsidRPr="00605301">
        <w:rPr>
          <w:rFonts w:cs="Arial"/>
        </w:rPr>
        <w:t>Cognitive Domain: Analysis</w:t>
      </w:r>
    </w:p>
    <w:p w14:paraId="40AF9D02" w14:textId="77777777" w:rsidR="006A2A7D" w:rsidRPr="00605301" w:rsidRDefault="006A2A7D">
      <w:pPr>
        <w:rPr>
          <w:rFonts w:cs="Arial"/>
        </w:rPr>
      </w:pPr>
      <w:r w:rsidRPr="00605301">
        <w:rPr>
          <w:rFonts w:cs="Arial"/>
        </w:rPr>
        <w:t>Answer Location: Bronfenbrenner’s Bioecological Systems Theory</w:t>
      </w:r>
    </w:p>
    <w:p w14:paraId="2C272ED1" w14:textId="77777777" w:rsidR="00A941F8" w:rsidRPr="00605301" w:rsidRDefault="006A2A7D">
      <w:pPr>
        <w:rPr>
          <w:rFonts w:cs="Arial"/>
        </w:rPr>
      </w:pPr>
      <w:r w:rsidRPr="00605301">
        <w:rPr>
          <w:rFonts w:cs="Arial"/>
        </w:rPr>
        <w:t>Difficulty Level: Medium</w:t>
      </w:r>
    </w:p>
    <w:p w14:paraId="763BE0A3" w14:textId="77777777" w:rsidR="00820870" w:rsidRPr="00605301" w:rsidRDefault="00820870">
      <w:pPr>
        <w:rPr>
          <w:rFonts w:cs="Arial"/>
        </w:rPr>
      </w:pPr>
    </w:p>
    <w:p w14:paraId="7225CFD0" w14:textId="77777777" w:rsidR="00820870" w:rsidRPr="00605301" w:rsidRDefault="00820870">
      <w:pPr>
        <w:rPr>
          <w:rFonts w:cs="Arial"/>
        </w:rPr>
      </w:pPr>
      <w:r w:rsidRPr="00605301">
        <w:rPr>
          <w:rFonts w:cs="Arial"/>
        </w:rPr>
        <w:t xml:space="preserve">7. </w:t>
      </w:r>
      <w:r w:rsidR="005363AF" w:rsidRPr="00605301">
        <w:rPr>
          <w:rFonts w:cs="Arial"/>
        </w:rPr>
        <w:t>How is participant reactivity related to naturalistic observation</w:t>
      </w:r>
      <w:r w:rsidR="00E64424" w:rsidRPr="00605301">
        <w:rPr>
          <w:rFonts w:cs="Arial"/>
        </w:rPr>
        <w:t>,</w:t>
      </w:r>
      <w:r w:rsidR="00972E51" w:rsidRPr="00605301">
        <w:rPr>
          <w:rFonts w:cs="Arial"/>
        </w:rPr>
        <w:t xml:space="preserve"> and how can it be reduced to produce better results</w:t>
      </w:r>
      <w:r w:rsidR="005363AF" w:rsidRPr="00605301">
        <w:rPr>
          <w:rFonts w:cs="Arial"/>
        </w:rPr>
        <w:t>?</w:t>
      </w:r>
    </w:p>
    <w:p w14:paraId="2FA24F7B" w14:textId="09C99BDF" w:rsidR="00820870" w:rsidRPr="00605301" w:rsidRDefault="00820870">
      <w:pPr>
        <w:rPr>
          <w:rFonts w:cs="Arial"/>
        </w:rPr>
      </w:pPr>
      <w:r w:rsidRPr="00605301">
        <w:rPr>
          <w:rFonts w:cs="Arial"/>
        </w:rPr>
        <w:t xml:space="preserve">Ans: </w:t>
      </w:r>
      <w:r w:rsidR="005363AF" w:rsidRPr="00605301">
        <w:rPr>
          <w:rFonts w:cs="Arial"/>
        </w:rPr>
        <w:t>Participant reactivity occurs when the presence of the observer causes the participant to act unnaturally. In order to reduce this effect, the observer needs to conduct multiple observations.</w:t>
      </w:r>
      <w:r w:rsidR="00972E51" w:rsidRPr="00605301">
        <w:rPr>
          <w:rFonts w:cs="Arial"/>
        </w:rPr>
        <w:t xml:space="preserve"> These multiple observations reduce the chance that the participant will act unnaturally</w:t>
      </w:r>
      <w:r w:rsidR="00CB7D37" w:rsidRPr="00605301">
        <w:rPr>
          <w:rFonts w:cs="Arial"/>
        </w:rPr>
        <w:t>,</w:t>
      </w:r>
      <w:r w:rsidR="00972E51" w:rsidRPr="00605301">
        <w:rPr>
          <w:rFonts w:cs="Arial"/>
        </w:rPr>
        <w:t xml:space="preserve"> increasing the chance of better results.</w:t>
      </w:r>
    </w:p>
    <w:p w14:paraId="00CFF156" w14:textId="166D6540" w:rsidR="00820870" w:rsidRPr="00605301" w:rsidRDefault="00820870">
      <w:pPr>
        <w:rPr>
          <w:rFonts w:cs="Arial"/>
        </w:rPr>
      </w:pPr>
      <w:r w:rsidRPr="00605301">
        <w:rPr>
          <w:rFonts w:cs="Arial"/>
        </w:rPr>
        <w:t xml:space="preserve">Learning Objective: </w:t>
      </w:r>
      <w:r w:rsidR="005363AF" w:rsidRPr="00605301">
        <w:rPr>
          <w:rFonts w:cs="Arial"/>
        </w:rPr>
        <w:t>1</w:t>
      </w:r>
      <w:r w:rsidR="00A662AE" w:rsidRPr="00605301">
        <w:rPr>
          <w:rFonts w:cs="Arial"/>
        </w:rPr>
        <w:t>.</w:t>
      </w:r>
      <w:r w:rsidR="005363AF" w:rsidRPr="00605301">
        <w:rPr>
          <w:rFonts w:cs="Arial"/>
        </w:rPr>
        <w:t>4: Describe methods and designs used to study adolescent development.</w:t>
      </w:r>
    </w:p>
    <w:p w14:paraId="446A26F1" w14:textId="77777777" w:rsidR="00820870" w:rsidRPr="00605301" w:rsidRDefault="00820870">
      <w:pPr>
        <w:rPr>
          <w:rFonts w:cs="Arial"/>
        </w:rPr>
      </w:pPr>
      <w:r w:rsidRPr="00605301">
        <w:rPr>
          <w:rFonts w:cs="Arial"/>
        </w:rPr>
        <w:t xml:space="preserve">Cognitive Domain: </w:t>
      </w:r>
      <w:r w:rsidR="005363AF" w:rsidRPr="00605301">
        <w:rPr>
          <w:rFonts w:cs="Arial"/>
        </w:rPr>
        <w:t>Analysis</w:t>
      </w:r>
    </w:p>
    <w:p w14:paraId="3764B5F5" w14:textId="77777777" w:rsidR="00820870" w:rsidRPr="00605301" w:rsidRDefault="00820870">
      <w:pPr>
        <w:rPr>
          <w:rFonts w:cs="Arial"/>
        </w:rPr>
      </w:pPr>
      <w:r w:rsidRPr="00605301">
        <w:rPr>
          <w:rFonts w:cs="Arial"/>
        </w:rPr>
        <w:t xml:space="preserve">Answer Location: </w:t>
      </w:r>
      <w:r w:rsidR="005363AF" w:rsidRPr="00605301">
        <w:rPr>
          <w:rFonts w:cs="Arial"/>
        </w:rPr>
        <w:t>Observational Measures</w:t>
      </w:r>
    </w:p>
    <w:p w14:paraId="2DA5451B" w14:textId="77777777" w:rsidR="00820870" w:rsidRPr="00605301" w:rsidRDefault="00820870">
      <w:pPr>
        <w:rPr>
          <w:rFonts w:cs="Arial"/>
        </w:rPr>
      </w:pPr>
      <w:r w:rsidRPr="00605301">
        <w:rPr>
          <w:rFonts w:cs="Arial"/>
        </w:rPr>
        <w:t xml:space="preserve">Difficulty Level: </w:t>
      </w:r>
      <w:r w:rsidR="005363AF" w:rsidRPr="00605301">
        <w:rPr>
          <w:rFonts w:cs="Arial"/>
        </w:rPr>
        <w:t>Medium</w:t>
      </w:r>
    </w:p>
    <w:p w14:paraId="3858F320" w14:textId="77777777" w:rsidR="00820870" w:rsidRPr="00605301" w:rsidRDefault="00820870">
      <w:pPr>
        <w:rPr>
          <w:rFonts w:cs="Arial"/>
        </w:rPr>
      </w:pPr>
    </w:p>
    <w:p w14:paraId="4773F60E" w14:textId="7DD1F44E" w:rsidR="00820870" w:rsidRPr="00605301" w:rsidRDefault="00820870">
      <w:pPr>
        <w:rPr>
          <w:rFonts w:cs="Arial"/>
        </w:rPr>
      </w:pPr>
      <w:r w:rsidRPr="00605301">
        <w:rPr>
          <w:rFonts w:cs="Arial"/>
        </w:rPr>
        <w:t xml:space="preserve">8. </w:t>
      </w:r>
      <w:r w:rsidR="00075B85" w:rsidRPr="00605301">
        <w:rPr>
          <w:rFonts w:cs="Arial"/>
        </w:rPr>
        <w:t>What are the differences between an</w:t>
      </w:r>
      <w:r w:rsidR="006F7837" w:rsidRPr="00605301">
        <w:rPr>
          <w:rFonts w:cs="Arial"/>
        </w:rPr>
        <w:t xml:space="preserve"> open-ended interview </w:t>
      </w:r>
      <w:r w:rsidR="00CB7D37" w:rsidRPr="00605301">
        <w:rPr>
          <w:rFonts w:cs="Arial"/>
        </w:rPr>
        <w:t xml:space="preserve">and </w:t>
      </w:r>
      <w:r w:rsidR="006F7837" w:rsidRPr="00605301">
        <w:rPr>
          <w:rFonts w:cs="Arial"/>
        </w:rPr>
        <w:t>a structured interview</w:t>
      </w:r>
      <w:r w:rsidR="00075B85" w:rsidRPr="00605301">
        <w:rPr>
          <w:rFonts w:cs="Arial"/>
        </w:rPr>
        <w:t>? Why would you use one over the other?</w:t>
      </w:r>
    </w:p>
    <w:p w14:paraId="46B35259" w14:textId="7A964D0B" w:rsidR="00820870" w:rsidRPr="00605301" w:rsidRDefault="00820870">
      <w:pPr>
        <w:rPr>
          <w:rFonts w:cs="Arial"/>
        </w:rPr>
      </w:pPr>
      <w:r w:rsidRPr="00605301">
        <w:rPr>
          <w:rFonts w:cs="Arial"/>
        </w:rPr>
        <w:t xml:space="preserve">Ans: </w:t>
      </w:r>
      <w:r w:rsidR="00075B85" w:rsidRPr="00605301">
        <w:rPr>
          <w:rFonts w:cs="Arial"/>
        </w:rPr>
        <w:t>T</w:t>
      </w:r>
      <w:r w:rsidR="006F7837" w:rsidRPr="00605301">
        <w:rPr>
          <w:rFonts w:cs="Arial"/>
        </w:rPr>
        <w:t>he structured interview uses the same questions for every participant. The open-ended interview allows for follow</w:t>
      </w:r>
      <w:r w:rsidR="00075B85" w:rsidRPr="00605301">
        <w:rPr>
          <w:rFonts w:cs="Arial"/>
        </w:rPr>
        <w:t>-</w:t>
      </w:r>
      <w:r w:rsidR="006F7837" w:rsidRPr="00605301">
        <w:rPr>
          <w:rFonts w:cs="Arial"/>
        </w:rPr>
        <w:t xml:space="preserve">up questions based on the </w:t>
      </w:r>
      <w:r w:rsidR="009A6FE5" w:rsidRPr="00605301">
        <w:rPr>
          <w:rFonts w:cs="Arial"/>
        </w:rPr>
        <w:t>participants’</w:t>
      </w:r>
      <w:r w:rsidR="006F7837" w:rsidRPr="00605301">
        <w:rPr>
          <w:rFonts w:cs="Arial"/>
        </w:rPr>
        <w:t xml:space="preserve"> responses</w:t>
      </w:r>
      <w:r w:rsidR="00075B85" w:rsidRPr="00605301">
        <w:rPr>
          <w:rFonts w:cs="Arial"/>
        </w:rPr>
        <w:t>;</w:t>
      </w:r>
      <w:r w:rsidR="006F7837" w:rsidRPr="00605301">
        <w:rPr>
          <w:rFonts w:cs="Arial"/>
        </w:rPr>
        <w:t xml:space="preserve"> therefore</w:t>
      </w:r>
      <w:r w:rsidR="00075B85" w:rsidRPr="00605301">
        <w:rPr>
          <w:rFonts w:cs="Arial"/>
        </w:rPr>
        <w:t>, open-ended questions may be used if the goal is to</w:t>
      </w:r>
      <w:r w:rsidR="006F7837" w:rsidRPr="00605301">
        <w:rPr>
          <w:rFonts w:cs="Arial"/>
        </w:rPr>
        <w:t xml:space="preserve"> gain a </w:t>
      </w:r>
      <w:r w:rsidR="00075B85" w:rsidRPr="00605301">
        <w:rPr>
          <w:rFonts w:cs="Arial"/>
        </w:rPr>
        <w:t xml:space="preserve">deeper </w:t>
      </w:r>
      <w:r w:rsidR="006F7837" w:rsidRPr="00605301">
        <w:rPr>
          <w:rFonts w:cs="Arial"/>
        </w:rPr>
        <w:lastRenderedPageBreak/>
        <w:t xml:space="preserve">understanding of the </w:t>
      </w:r>
      <w:r w:rsidR="00972E51" w:rsidRPr="00605301">
        <w:rPr>
          <w:rFonts w:cs="Arial"/>
        </w:rPr>
        <w:t xml:space="preserve">individual’s </w:t>
      </w:r>
      <w:r w:rsidR="006F7837" w:rsidRPr="00605301">
        <w:rPr>
          <w:rFonts w:cs="Arial"/>
        </w:rPr>
        <w:t>response.</w:t>
      </w:r>
      <w:r w:rsidR="00075B85" w:rsidRPr="00605301">
        <w:rPr>
          <w:rFonts w:cs="Arial"/>
        </w:rPr>
        <w:t xml:space="preserve"> A structured interview may be used if </w:t>
      </w:r>
      <w:r w:rsidR="00972E51" w:rsidRPr="00605301">
        <w:rPr>
          <w:rFonts w:cs="Arial"/>
        </w:rPr>
        <w:t xml:space="preserve">direct comparisons between groups </w:t>
      </w:r>
      <w:r w:rsidR="00CB7D37" w:rsidRPr="00605301">
        <w:rPr>
          <w:rFonts w:cs="Arial"/>
        </w:rPr>
        <w:t xml:space="preserve">are </w:t>
      </w:r>
      <w:r w:rsidR="00075B85" w:rsidRPr="00605301">
        <w:rPr>
          <w:rFonts w:cs="Arial"/>
        </w:rPr>
        <w:t>needed.</w:t>
      </w:r>
    </w:p>
    <w:p w14:paraId="686B034F" w14:textId="731690CF" w:rsidR="006F7837" w:rsidRPr="00605301" w:rsidRDefault="00820870">
      <w:pPr>
        <w:rPr>
          <w:rFonts w:cs="Arial"/>
        </w:rPr>
      </w:pPr>
      <w:r w:rsidRPr="00605301">
        <w:rPr>
          <w:rFonts w:cs="Arial"/>
        </w:rPr>
        <w:t xml:space="preserve">Learning Objective: </w:t>
      </w:r>
      <w:r w:rsidR="006F7837" w:rsidRPr="00605301">
        <w:rPr>
          <w:rFonts w:cs="Arial"/>
        </w:rPr>
        <w:t>1</w:t>
      </w:r>
      <w:r w:rsidR="00A662AE" w:rsidRPr="00605301">
        <w:rPr>
          <w:rFonts w:cs="Arial"/>
        </w:rPr>
        <w:t>.</w:t>
      </w:r>
      <w:r w:rsidR="006F7837" w:rsidRPr="00605301">
        <w:rPr>
          <w:rFonts w:cs="Arial"/>
        </w:rPr>
        <w:t>4: Describe methods and designs used to study adolescent development.</w:t>
      </w:r>
    </w:p>
    <w:p w14:paraId="6C6AEBE0" w14:textId="77777777" w:rsidR="006F7837" w:rsidRPr="00605301" w:rsidRDefault="006F7837">
      <w:pPr>
        <w:rPr>
          <w:rFonts w:cs="Arial"/>
        </w:rPr>
      </w:pPr>
      <w:r w:rsidRPr="00605301">
        <w:rPr>
          <w:rFonts w:cs="Arial"/>
        </w:rPr>
        <w:t>Cognitive Domain: Analysis</w:t>
      </w:r>
    </w:p>
    <w:p w14:paraId="5CE7EC15" w14:textId="77777777" w:rsidR="006F7837" w:rsidRPr="00605301" w:rsidRDefault="006F7837">
      <w:pPr>
        <w:rPr>
          <w:rFonts w:cs="Arial"/>
        </w:rPr>
      </w:pPr>
      <w:r w:rsidRPr="00605301">
        <w:rPr>
          <w:rFonts w:cs="Arial"/>
        </w:rPr>
        <w:t>Answer Location: Self-Report Measures</w:t>
      </w:r>
    </w:p>
    <w:p w14:paraId="4858B746" w14:textId="77777777" w:rsidR="00A941F8" w:rsidRPr="00605301" w:rsidRDefault="006F7837">
      <w:pPr>
        <w:rPr>
          <w:rFonts w:cs="Arial"/>
        </w:rPr>
      </w:pPr>
      <w:r w:rsidRPr="00605301">
        <w:rPr>
          <w:rFonts w:cs="Arial"/>
        </w:rPr>
        <w:t>Difficulty Level: Medium</w:t>
      </w:r>
    </w:p>
    <w:p w14:paraId="0E7BC383" w14:textId="77777777" w:rsidR="00820870" w:rsidRPr="00605301" w:rsidRDefault="00820870">
      <w:pPr>
        <w:rPr>
          <w:rFonts w:cs="Arial"/>
        </w:rPr>
      </w:pPr>
    </w:p>
    <w:p w14:paraId="3D082C37" w14:textId="77777777" w:rsidR="00820870" w:rsidRPr="00605301" w:rsidRDefault="00820870">
      <w:pPr>
        <w:rPr>
          <w:rFonts w:cs="Arial"/>
        </w:rPr>
      </w:pPr>
      <w:r w:rsidRPr="00605301">
        <w:rPr>
          <w:rFonts w:cs="Arial"/>
        </w:rPr>
        <w:t xml:space="preserve">9. </w:t>
      </w:r>
      <w:r w:rsidR="00E82EEA" w:rsidRPr="00605301">
        <w:rPr>
          <w:rFonts w:cs="Arial"/>
        </w:rPr>
        <w:t>What inference can be made in understanding marginalization through intersectionality?</w:t>
      </w:r>
    </w:p>
    <w:p w14:paraId="7D951996" w14:textId="77777777" w:rsidR="00820870" w:rsidRPr="00605301" w:rsidRDefault="00820870">
      <w:pPr>
        <w:rPr>
          <w:rFonts w:cs="Arial"/>
        </w:rPr>
      </w:pPr>
      <w:r w:rsidRPr="00605301">
        <w:rPr>
          <w:rFonts w:cs="Arial"/>
        </w:rPr>
        <w:t xml:space="preserve">Ans: </w:t>
      </w:r>
      <w:r w:rsidR="00E82EEA" w:rsidRPr="00605301">
        <w:rPr>
          <w:rFonts w:cs="Arial"/>
        </w:rPr>
        <w:t xml:space="preserve">The contextual approach of intersectionality, </w:t>
      </w:r>
      <w:r w:rsidR="00007C7A" w:rsidRPr="00605301">
        <w:rPr>
          <w:rFonts w:cs="Arial"/>
        </w:rPr>
        <w:t xml:space="preserve">or </w:t>
      </w:r>
      <w:r w:rsidR="00E82EEA" w:rsidRPr="00605301">
        <w:rPr>
          <w:rFonts w:cs="Arial"/>
        </w:rPr>
        <w:t>the interrelationships of demographic factors, on issues such as marginalization allows researchers to understand the distinct experiences of many different subgroups. The overlap and interlock of these factors help to uncover perceptions and stereotypes that have many implications for development.</w:t>
      </w:r>
    </w:p>
    <w:p w14:paraId="5C038700" w14:textId="43BE521B" w:rsidR="00820870" w:rsidRPr="00605301" w:rsidRDefault="00820870">
      <w:pPr>
        <w:rPr>
          <w:rFonts w:cs="Arial"/>
        </w:rPr>
      </w:pPr>
      <w:r w:rsidRPr="00605301">
        <w:rPr>
          <w:rFonts w:cs="Arial"/>
        </w:rPr>
        <w:t xml:space="preserve">Learning Objective: </w:t>
      </w:r>
      <w:r w:rsidR="00E82EEA" w:rsidRPr="00605301">
        <w:rPr>
          <w:rFonts w:cs="Arial"/>
        </w:rPr>
        <w:t>1</w:t>
      </w:r>
      <w:r w:rsidR="00A662AE" w:rsidRPr="00605301">
        <w:rPr>
          <w:rFonts w:cs="Arial"/>
        </w:rPr>
        <w:t>.</w:t>
      </w:r>
      <w:r w:rsidR="00E82EEA" w:rsidRPr="00605301">
        <w:rPr>
          <w:rFonts w:cs="Arial"/>
        </w:rPr>
        <w:t>5: Explain the scope of applied developmental science and some of the challenges that arise in this field.</w:t>
      </w:r>
    </w:p>
    <w:p w14:paraId="0E5F006A" w14:textId="77777777" w:rsidR="00820870" w:rsidRPr="00605301" w:rsidRDefault="00820870">
      <w:pPr>
        <w:rPr>
          <w:rFonts w:cs="Arial"/>
        </w:rPr>
      </w:pPr>
      <w:r w:rsidRPr="00605301">
        <w:rPr>
          <w:rFonts w:cs="Arial"/>
        </w:rPr>
        <w:t xml:space="preserve">Cognitive Domain: </w:t>
      </w:r>
      <w:r w:rsidR="00E82EEA" w:rsidRPr="00605301">
        <w:rPr>
          <w:rFonts w:cs="Arial"/>
        </w:rPr>
        <w:t>Analysis</w:t>
      </w:r>
    </w:p>
    <w:p w14:paraId="6D9FAE2F" w14:textId="77777777" w:rsidR="00820870" w:rsidRPr="00605301" w:rsidRDefault="00820870">
      <w:pPr>
        <w:rPr>
          <w:rFonts w:cs="Arial"/>
        </w:rPr>
      </w:pPr>
      <w:r w:rsidRPr="00605301">
        <w:rPr>
          <w:rFonts w:cs="Arial"/>
        </w:rPr>
        <w:t xml:space="preserve">Answer Location: </w:t>
      </w:r>
      <w:r w:rsidR="00E82EEA" w:rsidRPr="00605301">
        <w:rPr>
          <w:rFonts w:cs="Arial"/>
        </w:rPr>
        <w:t>Intersectionality and Development</w:t>
      </w:r>
    </w:p>
    <w:p w14:paraId="21EA2C73" w14:textId="77777777" w:rsidR="00820870" w:rsidRPr="00605301" w:rsidRDefault="00820870">
      <w:pPr>
        <w:rPr>
          <w:rFonts w:cs="Arial"/>
        </w:rPr>
      </w:pPr>
      <w:r w:rsidRPr="00605301">
        <w:rPr>
          <w:rFonts w:cs="Arial"/>
        </w:rPr>
        <w:t xml:space="preserve">Difficulty Level: </w:t>
      </w:r>
      <w:r w:rsidR="00E82EEA" w:rsidRPr="00605301">
        <w:rPr>
          <w:rFonts w:cs="Arial"/>
        </w:rPr>
        <w:t>Medium</w:t>
      </w:r>
    </w:p>
    <w:p w14:paraId="2FB7F67E" w14:textId="77777777" w:rsidR="00820870" w:rsidRPr="00605301" w:rsidRDefault="00820870">
      <w:pPr>
        <w:rPr>
          <w:rFonts w:cs="Arial"/>
        </w:rPr>
      </w:pPr>
    </w:p>
    <w:p w14:paraId="3F781AE3" w14:textId="77777777" w:rsidR="00820870" w:rsidRPr="00605301" w:rsidRDefault="00820870">
      <w:pPr>
        <w:rPr>
          <w:rFonts w:cs="Arial"/>
        </w:rPr>
      </w:pPr>
      <w:r w:rsidRPr="00605301">
        <w:rPr>
          <w:rFonts w:cs="Arial"/>
        </w:rPr>
        <w:t xml:space="preserve">10. </w:t>
      </w:r>
      <w:r w:rsidR="00130360" w:rsidRPr="00605301">
        <w:rPr>
          <w:rFonts w:cs="Arial"/>
        </w:rPr>
        <w:t>Briefly explain the five basic ethical principles of conducting research.</w:t>
      </w:r>
    </w:p>
    <w:p w14:paraId="7DAC4B81" w14:textId="32A9FA7F" w:rsidR="00820870" w:rsidRPr="00605301" w:rsidRDefault="00820870">
      <w:pPr>
        <w:rPr>
          <w:rFonts w:cs="Arial"/>
        </w:rPr>
      </w:pPr>
      <w:r w:rsidRPr="00605301">
        <w:rPr>
          <w:rFonts w:cs="Arial"/>
        </w:rPr>
        <w:t xml:space="preserve">Ans: </w:t>
      </w:r>
      <w:r w:rsidR="00075B85" w:rsidRPr="00605301">
        <w:rPr>
          <w:rFonts w:cs="Arial"/>
        </w:rPr>
        <w:t xml:space="preserve">(1) </w:t>
      </w:r>
      <w:r w:rsidR="00130360" w:rsidRPr="00605301">
        <w:rPr>
          <w:rFonts w:cs="Arial"/>
        </w:rPr>
        <w:t>The principle of beneficence and nonmaleficence state</w:t>
      </w:r>
      <w:r w:rsidR="00CB73D4" w:rsidRPr="00605301">
        <w:rPr>
          <w:rFonts w:cs="Arial"/>
        </w:rPr>
        <w:t>s</w:t>
      </w:r>
      <w:r w:rsidR="00130360" w:rsidRPr="00605301">
        <w:rPr>
          <w:rFonts w:cs="Arial"/>
        </w:rPr>
        <w:t xml:space="preserve"> that researchers must do good and do no harm. </w:t>
      </w:r>
      <w:r w:rsidR="00075B85" w:rsidRPr="00605301">
        <w:rPr>
          <w:rFonts w:cs="Arial"/>
        </w:rPr>
        <w:t xml:space="preserve">(2) </w:t>
      </w:r>
      <w:r w:rsidR="00130360" w:rsidRPr="00605301">
        <w:rPr>
          <w:rFonts w:cs="Arial"/>
        </w:rPr>
        <w:t xml:space="preserve">Responsibility states that a researcher must adhere to all professional standards of conduct. </w:t>
      </w:r>
      <w:r w:rsidR="00075B85" w:rsidRPr="00605301">
        <w:rPr>
          <w:rFonts w:cs="Arial"/>
        </w:rPr>
        <w:t xml:space="preserve">(3) </w:t>
      </w:r>
      <w:r w:rsidR="00130360" w:rsidRPr="00605301">
        <w:rPr>
          <w:rFonts w:cs="Arial"/>
        </w:rPr>
        <w:t xml:space="preserve">Integrity states that a researcher must be honest, accurate, and truthful. </w:t>
      </w:r>
      <w:r w:rsidR="00075B85" w:rsidRPr="00605301">
        <w:rPr>
          <w:rFonts w:cs="Arial"/>
        </w:rPr>
        <w:t xml:space="preserve">(4) </w:t>
      </w:r>
      <w:r w:rsidR="00130360" w:rsidRPr="00605301">
        <w:rPr>
          <w:rFonts w:cs="Arial"/>
        </w:rPr>
        <w:t xml:space="preserve">The principle of justice states that all risks and benefits of research must be spread equitably among the participants. </w:t>
      </w:r>
      <w:r w:rsidR="00075B85" w:rsidRPr="00605301">
        <w:rPr>
          <w:rFonts w:cs="Arial"/>
        </w:rPr>
        <w:t xml:space="preserve">(5) </w:t>
      </w:r>
      <w:r w:rsidR="00130360" w:rsidRPr="00605301">
        <w:rPr>
          <w:rFonts w:cs="Arial"/>
        </w:rPr>
        <w:t>Finally, the principle of respect for autonomy allows for all participants to make their own decisions.</w:t>
      </w:r>
    </w:p>
    <w:p w14:paraId="55D99A49" w14:textId="7760A7DA" w:rsidR="00130360" w:rsidRPr="00605301" w:rsidRDefault="00820870">
      <w:pPr>
        <w:rPr>
          <w:rFonts w:cs="Arial"/>
        </w:rPr>
      </w:pPr>
      <w:r w:rsidRPr="00605301">
        <w:rPr>
          <w:rFonts w:cs="Arial"/>
        </w:rPr>
        <w:t xml:space="preserve">Learning Objective: </w:t>
      </w:r>
      <w:r w:rsidR="00130360" w:rsidRPr="00605301">
        <w:rPr>
          <w:rFonts w:cs="Arial"/>
        </w:rPr>
        <w:t>1</w:t>
      </w:r>
      <w:r w:rsidR="00A662AE" w:rsidRPr="00605301">
        <w:rPr>
          <w:rFonts w:cs="Arial"/>
        </w:rPr>
        <w:t>.</w:t>
      </w:r>
      <w:r w:rsidR="00130360" w:rsidRPr="00605301">
        <w:rPr>
          <w:rFonts w:cs="Arial"/>
        </w:rPr>
        <w:t>5: Explain the scope of applied developmental science and some of the challenges that arise in this field.</w:t>
      </w:r>
    </w:p>
    <w:p w14:paraId="1800B744" w14:textId="77777777" w:rsidR="00130360" w:rsidRPr="00605301" w:rsidRDefault="00130360">
      <w:pPr>
        <w:rPr>
          <w:rFonts w:cs="Arial"/>
        </w:rPr>
      </w:pPr>
      <w:r w:rsidRPr="00605301">
        <w:rPr>
          <w:rFonts w:cs="Arial"/>
        </w:rPr>
        <w:t xml:space="preserve">Cognitive Domain: </w:t>
      </w:r>
      <w:r w:rsidR="00A354E4" w:rsidRPr="00605301">
        <w:rPr>
          <w:rFonts w:cs="Arial"/>
        </w:rPr>
        <w:t>Analysis</w:t>
      </w:r>
    </w:p>
    <w:p w14:paraId="6E836FE3" w14:textId="77777777" w:rsidR="00130360" w:rsidRPr="00605301" w:rsidRDefault="00130360">
      <w:pPr>
        <w:rPr>
          <w:rFonts w:cs="Arial"/>
        </w:rPr>
      </w:pPr>
      <w:r w:rsidRPr="00605301">
        <w:rPr>
          <w:rFonts w:cs="Arial"/>
        </w:rPr>
        <w:t>Answer Location: Research Ethics and Applied Developmental Science</w:t>
      </w:r>
    </w:p>
    <w:p w14:paraId="43683C8B" w14:textId="77777777" w:rsidR="00130360" w:rsidRPr="00605301" w:rsidRDefault="00130360">
      <w:pPr>
        <w:rPr>
          <w:rFonts w:cs="Arial"/>
        </w:rPr>
      </w:pPr>
      <w:r w:rsidRPr="00605301">
        <w:rPr>
          <w:rFonts w:cs="Arial"/>
        </w:rPr>
        <w:t>Difficulty Level: Medium</w:t>
      </w:r>
    </w:p>
    <w:p w14:paraId="3DC97511" w14:textId="77777777" w:rsidR="00CB7D37" w:rsidRPr="00605301" w:rsidRDefault="00CB7D37">
      <w:pPr>
        <w:rPr>
          <w:rFonts w:cs="Arial"/>
        </w:rPr>
      </w:pPr>
    </w:p>
    <w:p w14:paraId="1B80C497" w14:textId="77777777" w:rsidR="005C260B" w:rsidRPr="00605301" w:rsidRDefault="005C260B" w:rsidP="00605301">
      <w:pPr>
        <w:pStyle w:val="Heading1"/>
        <w:rPr>
          <w:szCs w:val="24"/>
        </w:rPr>
      </w:pPr>
      <w:r w:rsidRPr="00605301">
        <w:rPr>
          <w:szCs w:val="24"/>
        </w:rPr>
        <w:t>Essay</w:t>
      </w:r>
    </w:p>
    <w:p w14:paraId="36028A6E" w14:textId="77777777" w:rsidR="005C260B" w:rsidRPr="00605301" w:rsidRDefault="005C260B">
      <w:pPr>
        <w:rPr>
          <w:rFonts w:cs="Arial"/>
        </w:rPr>
      </w:pPr>
    </w:p>
    <w:p w14:paraId="1A8572EF" w14:textId="77777777" w:rsidR="005C6DF7" w:rsidRPr="00605301" w:rsidRDefault="005C260B">
      <w:pPr>
        <w:rPr>
          <w:rFonts w:cs="Arial"/>
        </w:rPr>
      </w:pPr>
      <w:r w:rsidRPr="00605301">
        <w:rPr>
          <w:rFonts w:cs="Arial"/>
        </w:rPr>
        <w:t>1</w:t>
      </w:r>
      <w:r w:rsidR="005C6DF7" w:rsidRPr="00605301">
        <w:rPr>
          <w:rFonts w:cs="Arial"/>
        </w:rPr>
        <w:t xml:space="preserve">. </w:t>
      </w:r>
      <w:r w:rsidR="005E6F6A" w:rsidRPr="00605301">
        <w:rPr>
          <w:rFonts w:cs="Arial"/>
        </w:rPr>
        <w:t>Compare and contrast G. Stanley Hall’s theory of adolescence with the modern understanding of adolescence.</w:t>
      </w:r>
    </w:p>
    <w:p w14:paraId="0C96ED8E" w14:textId="5214526D" w:rsidR="00A941F8" w:rsidRPr="00605301" w:rsidRDefault="005C6DF7">
      <w:pPr>
        <w:rPr>
          <w:rFonts w:cs="Arial"/>
        </w:rPr>
      </w:pPr>
      <w:r w:rsidRPr="00605301">
        <w:rPr>
          <w:rFonts w:cs="Arial"/>
        </w:rPr>
        <w:t xml:space="preserve">Ans: </w:t>
      </w:r>
      <w:r w:rsidR="00261723" w:rsidRPr="00605301">
        <w:rPr>
          <w:rFonts w:cs="Arial"/>
        </w:rPr>
        <w:t>G. Stanley Hall believed that the “storm and stress” model of adolescence was universal and inevitable. He stated that it was normal, healthy behavior for an adolescent to express delinquency and depression. The modern, evidence-based understanding of adolescence has not found behaviors such as delinquency and depression to be inevitable. In fact, research has found the opposite. Most adolescents’ experience is one of closeness with their parents and friends</w:t>
      </w:r>
      <w:r w:rsidR="003235A9" w:rsidRPr="00605301">
        <w:rPr>
          <w:rFonts w:cs="Arial"/>
        </w:rPr>
        <w:t>,</w:t>
      </w:r>
      <w:r w:rsidR="00261723" w:rsidRPr="00605301">
        <w:rPr>
          <w:rFonts w:cs="Arial"/>
        </w:rPr>
        <w:t xml:space="preserve"> with few risk</w:t>
      </w:r>
      <w:r w:rsidR="00CB73D4" w:rsidRPr="00605301">
        <w:rPr>
          <w:rFonts w:cs="Arial"/>
        </w:rPr>
        <w:t>-</w:t>
      </w:r>
      <w:r w:rsidR="00261723" w:rsidRPr="00605301">
        <w:rPr>
          <w:rFonts w:cs="Arial"/>
        </w:rPr>
        <w:t xml:space="preserve">taking behaviors. </w:t>
      </w:r>
      <w:r w:rsidR="00B25600" w:rsidRPr="00605301">
        <w:rPr>
          <w:rFonts w:cs="Arial"/>
        </w:rPr>
        <w:t xml:space="preserve">The only true similarity is that adolescence is </w:t>
      </w:r>
      <w:r w:rsidR="002F74C8" w:rsidRPr="00605301">
        <w:rPr>
          <w:rFonts w:cs="Arial"/>
        </w:rPr>
        <w:t>a</w:t>
      </w:r>
      <w:r w:rsidR="00B25600" w:rsidRPr="00605301">
        <w:rPr>
          <w:rFonts w:cs="Arial"/>
        </w:rPr>
        <w:t xml:space="preserve"> period of development that every person goes through. Due to the popular adoption of the “storm and stress” </w:t>
      </w:r>
      <w:r w:rsidR="00B25600" w:rsidRPr="00605301">
        <w:rPr>
          <w:rFonts w:cs="Arial"/>
        </w:rPr>
        <w:lastRenderedPageBreak/>
        <w:t>model, Hall’s theory persists. It is even seen in self-fulfilling prophecies carried out by adolescent adoption of the model. Parents are also influenced by the model</w:t>
      </w:r>
      <w:r w:rsidR="001704D0" w:rsidRPr="00605301">
        <w:rPr>
          <w:rFonts w:cs="Arial"/>
        </w:rPr>
        <w:t xml:space="preserve"> to</w:t>
      </w:r>
      <w:r w:rsidR="00B25600" w:rsidRPr="00605301">
        <w:rPr>
          <w:rFonts w:cs="Arial"/>
        </w:rPr>
        <w:t xml:space="preserve"> </w:t>
      </w:r>
      <w:r w:rsidR="001704D0" w:rsidRPr="00605301">
        <w:rPr>
          <w:rFonts w:cs="Arial"/>
        </w:rPr>
        <w:t xml:space="preserve">believe </w:t>
      </w:r>
      <w:r w:rsidR="00B25600" w:rsidRPr="00605301">
        <w:rPr>
          <w:rFonts w:cs="Arial"/>
        </w:rPr>
        <w:t>that their adolescents have changed their behavior even when the adolescent denies behaving any differently.</w:t>
      </w:r>
    </w:p>
    <w:p w14:paraId="152412F1" w14:textId="70AAFFBA" w:rsidR="005C6DF7" w:rsidRPr="00605301" w:rsidRDefault="005C6DF7">
      <w:pPr>
        <w:rPr>
          <w:rFonts w:cs="Arial"/>
        </w:rPr>
      </w:pPr>
      <w:r w:rsidRPr="00605301">
        <w:rPr>
          <w:rFonts w:cs="Arial"/>
        </w:rPr>
        <w:t xml:space="preserve">Learning Objective: </w:t>
      </w:r>
      <w:r w:rsidR="005E6F6A" w:rsidRPr="00605301">
        <w:rPr>
          <w:rFonts w:cs="Arial"/>
        </w:rPr>
        <w:t>1</w:t>
      </w:r>
      <w:r w:rsidR="00A662AE" w:rsidRPr="00605301">
        <w:rPr>
          <w:rFonts w:cs="Arial"/>
        </w:rPr>
        <w:t>.</w:t>
      </w:r>
      <w:r w:rsidR="005E6F6A" w:rsidRPr="00605301">
        <w:rPr>
          <w:rFonts w:cs="Arial"/>
        </w:rPr>
        <w:t>1: Discuss the historical origins of adolescence and evidence for popular stereotypes about adolescents.</w:t>
      </w:r>
    </w:p>
    <w:p w14:paraId="23F75D6D" w14:textId="77777777" w:rsidR="005C6DF7" w:rsidRPr="00605301" w:rsidRDefault="005C6DF7">
      <w:pPr>
        <w:rPr>
          <w:rFonts w:cs="Arial"/>
        </w:rPr>
      </w:pPr>
      <w:r w:rsidRPr="00605301">
        <w:rPr>
          <w:rFonts w:cs="Arial"/>
        </w:rPr>
        <w:t xml:space="preserve">Cognitive Domain: </w:t>
      </w:r>
      <w:r w:rsidR="005E6F6A" w:rsidRPr="00605301">
        <w:rPr>
          <w:rFonts w:cs="Arial"/>
        </w:rPr>
        <w:t>Analysis</w:t>
      </w:r>
    </w:p>
    <w:p w14:paraId="63C7E913" w14:textId="77777777" w:rsidR="00820870" w:rsidRPr="00605301" w:rsidRDefault="005C6DF7">
      <w:pPr>
        <w:rPr>
          <w:rFonts w:cs="Arial"/>
        </w:rPr>
      </w:pPr>
      <w:r w:rsidRPr="00605301">
        <w:rPr>
          <w:rFonts w:cs="Arial"/>
        </w:rPr>
        <w:t xml:space="preserve">Answer Location: </w:t>
      </w:r>
      <w:r w:rsidR="005E6F6A" w:rsidRPr="00605301">
        <w:rPr>
          <w:rFonts w:cs="Arial"/>
        </w:rPr>
        <w:t>Adolescence as a Period of Storm and Stress</w:t>
      </w:r>
    </w:p>
    <w:p w14:paraId="07456CE0" w14:textId="77777777" w:rsidR="005C6DF7" w:rsidRPr="00605301" w:rsidRDefault="005C6DF7">
      <w:pPr>
        <w:rPr>
          <w:rFonts w:cs="Arial"/>
        </w:rPr>
      </w:pPr>
      <w:r w:rsidRPr="00605301">
        <w:rPr>
          <w:rFonts w:cs="Arial"/>
        </w:rPr>
        <w:t xml:space="preserve">Difficulty Level: </w:t>
      </w:r>
      <w:r w:rsidR="005E6F6A" w:rsidRPr="00605301">
        <w:rPr>
          <w:rFonts w:cs="Arial"/>
        </w:rPr>
        <w:t>Medium</w:t>
      </w:r>
    </w:p>
    <w:p w14:paraId="0D6E813B" w14:textId="77777777" w:rsidR="005C6DF7" w:rsidRPr="00605301" w:rsidRDefault="005C6DF7">
      <w:pPr>
        <w:rPr>
          <w:rFonts w:cs="Arial"/>
        </w:rPr>
      </w:pPr>
    </w:p>
    <w:p w14:paraId="63605C38" w14:textId="77777777" w:rsidR="005C6DF7" w:rsidRPr="00605301" w:rsidRDefault="005C260B">
      <w:pPr>
        <w:rPr>
          <w:rFonts w:cs="Arial"/>
        </w:rPr>
      </w:pPr>
      <w:r w:rsidRPr="00605301">
        <w:rPr>
          <w:rFonts w:cs="Arial"/>
        </w:rPr>
        <w:t>2</w:t>
      </w:r>
      <w:r w:rsidR="005C6DF7" w:rsidRPr="00605301">
        <w:rPr>
          <w:rFonts w:cs="Arial"/>
        </w:rPr>
        <w:t xml:space="preserve">. </w:t>
      </w:r>
      <w:r w:rsidR="00C372C1" w:rsidRPr="00605301">
        <w:rPr>
          <w:rFonts w:cs="Arial"/>
        </w:rPr>
        <w:t xml:space="preserve">Provide </w:t>
      </w:r>
      <w:r w:rsidR="00CE1EF3" w:rsidRPr="00605301">
        <w:rPr>
          <w:rFonts w:cs="Arial"/>
        </w:rPr>
        <w:t xml:space="preserve">an </w:t>
      </w:r>
      <w:r w:rsidR="00C372C1" w:rsidRPr="00605301">
        <w:rPr>
          <w:rFonts w:cs="Arial"/>
        </w:rPr>
        <w:t>example of how different contexts inte</w:t>
      </w:r>
      <w:r w:rsidR="00CE1EF3" w:rsidRPr="00605301">
        <w:rPr>
          <w:rFonts w:cs="Arial"/>
        </w:rPr>
        <w:t xml:space="preserve">ract with one another, </w:t>
      </w:r>
      <w:r w:rsidR="00EA02E8" w:rsidRPr="00605301">
        <w:rPr>
          <w:rFonts w:cs="Arial"/>
        </w:rPr>
        <w:t xml:space="preserve">contexts </w:t>
      </w:r>
      <w:r w:rsidR="00CE1EF3" w:rsidRPr="00605301">
        <w:rPr>
          <w:rFonts w:cs="Arial"/>
        </w:rPr>
        <w:t>influence the individual, and the individual influenc</w:t>
      </w:r>
      <w:r w:rsidR="007B6153" w:rsidRPr="00605301">
        <w:rPr>
          <w:rFonts w:cs="Arial"/>
        </w:rPr>
        <w:t>es</w:t>
      </w:r>
      <w:r w:rsidR="00CE1EF3" w:rsidRPr="00605301">
        <w:rPr>
          <w:rFonts w:cs="Arial"/>
        </w:rPr>
        <w:t xml:space="preserve"> a context.</w:t>
      </w:r>
    </w:p>
    <w:p w14:paraId="02BEBB7F" w14:textId="6B21847E" w:rsidR="00A941F8" w:rsidRPr="00605301" w:rsidRDefault="005C6DF7">
      <w:pPr>
        <w:rPr>
          <w:rFonts w:cs="Arial"/>
        </w:rPr>
      </w:pPr>
      <w:r w:rsidRPr="00605301">
        <w:rPr>
          <w:rFonts w:cs="Arial"/>
        </w:rPr>
        <w:t xml:space="preserve">Ans: </w:t>
      </w:r>
      <w:r w:rsidR="00CB7D37" w:rsidRPr="00605301">
        <w:rPr>
          <w:rFonts w:cs="Arial"/>
        </w:rPr>
        <w:t>Varies</w:t>
      </w:r>
      <w:r w:rsidR="00CE1EF3" w:rsidRPr="00605301">
        <w:rPr>
          <w:rFonts w:cs="Arial"/>
        </w:rPr>
        <w:t xml:space="preserve">. At least two contexts such as home, cultural, and/or peer contexts should be mentioned. Students should provide an example illustrating how home and culture interact, how they influence the home </w:t>
      </w:r>
      <w:r w:rsidR="009A6FE5" w:rsidRPr="00605301">
        <w:rPr>
          <w:rFonts w:cs="Arial"/>
        </w:rPr>
        <w:t>context, and</w:t>
      </w:r>
      <w:r w:rsidR="00CE1EF3" w:rsidRPr="00605301">
        <w:rPr>
          <w:rFonts w:cs="Arial"/>
        </w:rPr>
        <w:t xml:space="preserve"> how culture influences them for example.</w:t>
      </w:r>
    </w:p>
    <w:p w14:paraId="6A2BA0DF" w14:textId="7FE4D4C6" w:rsidR="005C6DF7" w:rsidRPr="00605301" w:rsidRDefault="005C6DF7">
      <w:pPr>
        <w:rPr>
          <w:rFonts w:cs="Arial"/>
        </w:rPr>
      </w:pPr>
      <w:r w:rsidRPr="00605301">
        <w:rPr>
          <w:rFonts w:cs="Arial"/>
        </w:rPr>
        <w:t xml:space="preserve">Learning Objective: </w:t>
      </w:r>
      <w:r w:rsidR="00CE1EF3" w:rsidRPr="00605301">
        <w:rPr>
          <w:rFonts w:cs="Arial"/>
        </w:rPr>
        <w:t>1</w:t>
      </w:r>
      <w:r w:rsidR="00A662AE" w:rsidRPr="00605301">
        <w:rPr>
          <w:rFonts w:cs="Arial"/>
        </w:rPr>
        <w:t>.</w:t>
      </w:r>
      <w:r w:rsidR="00CE1EF3" w:rsidRPr="00605301">
        <w:rPr>
          <w:rFonts w:cs="Arial"/>
        </w:rPr>
        <w:t>2: Analyze the developmental processes, contexts, and timing of adolescence and emerging adulthood.</w:t>
      </w:r>
    </w:p>
    <w:p w14:paraId="26C76B86" w14:textId="77777777" w:rsidR="005C6DF7" w:rsidRPr="00605301" w:rsidRDefault="005C6DF7">
      <w:pPr>
        <w:rPr>
          <w:rFonts w:cs="Arial"/>
        </w:rPr>
      </w:pPr>
      <w:r w:rsidRPr="00605301">
        <w:rPr>
          <w:rFonts w:cs="Arial"/>
        </w:rPr>
        <w:t xml:space="preserve">Cognitive Domain: </w:t>
      </w:r>
      <w:r w:rsidR="00CE1EF3" w:rsidRPr="00605301">
        <w:rPr>
          <w:rFonts w:cs="Arial"/>
        </w:rPr>
        <w:t>Application</w:t>
      </w:r>
    </w:p>
    <w:p w14:paraId="4B74BC5C" w14:textId="77777777" w:rsidR="00820870" w:rsidRPr="00605301" w:rsidRDefault="005C6DF7">
      <w:pPr>
        <w:rPr>
          <w:rFonts w:cs="Arial"/>
        </w:rPr>
      </w:pPr>
      <w:r w:rsidRPr="00605301">
        <w:rPr>
          <w:rFonts w:cs="Arial"/>
        </w:rPr>
        <w:t xml:space="preserve">Answer Location: </w:t>
      </w:r>
      <w:r w:rsidR="00CE1EF3" w:rsidRPr="00605301">
        <w:rPr>
          <w:rFonts w:cs="Arial"/>
        </w:rPr>
        <w:t>Contexts of Adolescence</w:t>
      </w:r>
    </w:p>
    <w:p w14:paraId="586AF69A" w14:textId="77777777" w:rsidR="005C6DF7" w:rsidRPr="00605301" w:rsidRDefault="005C6DF7">
      <w:pPr>
        <w:rPr>
          <w:rFonts w:cs="Arial"/>
        </w:rPr>
      </w:pPr>
      <w:r w:rsidRPr="00605301">
        <w:rPr>
          <w:rFonts w:cs="Arial"/>
        </w:rPr>
        <w:t xml:space="preserve">Difficulty Level: </w:t>
      </w:r>
      <w:r w:rsidR="00CE1EF3" w:rsidRPr="00605301">
        <w:rPr>
          <w:rFonts w:cs="Arial"/>
        </w:rPr>
        <w:t>Hard</w:t>
      </w:r>
    </w:p>
    <w:p w14:paraId="1A836257" w14:textId="77777777" w:rsidR="005C6DF7" w:rsidRPr="00605301" w:rsidRDefault="005C6DF7">
      <w:pPr>
        <w:rPr>
          <w:rFonts w:cs="Arial"/>
        </w:rPr>
      </w:pPr>
    </w:p>
    <w:p w14:paraId="3D6068C4" w14:textId="77777777" w:rsidR="005C6DF7" w:rsidRPr="00605301" w:rsidRDefault="005C260B">
      <w:pPr>
        <w:rPr>
          <w:rFonts w:cs="Arial"/>
        </w:rPr>
      </w:pPr>
      <w:r w:rsidRPr="00605301">
        <w:rPr>
          <w:rFonts w:cs="Arial"/>
        </w:rPr>
        <w:t>3</w:t>
      </w:r>
      <w:r w:rsidR="005C6DF7" w:rsidRPr="00605301">
        <w:rPr>
          <w:rFonts w:cs="Arial"/>
        </w:rPr>
        <w:t xml:space="preserve">. </w:t>
      </w:r>
      <w:r w:rsidR="00714AA7" w:rsidRPr="00605301">
        <w:rPr>
          <w:rFonts w:cs="Arial"/>
        </w:rPr>
        <w:t>Compare and contrast two of the cognitive theories</w:t>
      </w:r>
      <w:r w:rsidR="001A50A4" w:rsidRPr="00605301">
        <w:rPr>
          <w:rFonts w:cs="Arial"/>
        </w:rPr>
        <w:t>: Piaget’s cognitive-developmental theory, Vygotsky’s sociocultural theory, and information processing theory</w:t>
      </w:r>
      <w:r w:rsidR="00714AA7" w:rsidRPr="00605301">
        <w:rPr>
          <w:rFonts w:cs="Arial"/>
        </w:rPr>
        <w:t>.</w:t>
      </w:r>
    </w:p>
    <w:p w14:paraId="369FF3C8" w14:textId="08C3ABA4" w:rsidR="005C6DF7" w:rsidRPr="00605301" w:rsidRDefault="005C6DF7">
      <w:pPr>
        <w:rPr>
          <w:rFonts w:cs="Arial"/>
        </w:rPr>
      </w:pPr>
      <w:r w:rsidRPr="00605301">
        <w:rPr>
          <w:rFonts w:cs="Arial"/>
        </w:rPr>
        <w:t xml:space="preserve">Ans: </w:t>
      </w:r>
      <w:r w:rsidR="00C91617" w:rsidRPr="00605301">
        <w:rPr>
          <w:rFonts w:cs="Arial"/>
        </w:rPr>
        <w:t>Varies</w:t>
      </w:r>
      <w:r w:rsidR="00714AA7" w:rsidRPr="00605301">
        <w:rPr>
          <w:rFonts w:cs="Arial"/>
        </w:rPr>
        <w:t>. The tenets of each theory should be mentioned. In comparing Piaget and Vygotsky, it should be mentioned that both theories emphasize the child’s interaction with their environment as the driving force for cognitive development.</w:t>
      </w:r>
      <w:r w:rsidR="00E64424" w:rsidRPr="00605301">
        <w:rPr>
          <w:rFonts w:cs="Arial"/>
        </w:rPr>
        <w:t xml:space="preserve"> </w:t>
      </w:r>
      <w:r w:rsidR="001D2850" w:rsidRPr="00605301">
        <w:rPr>
          <w:rFonts w:cs="Arial"/>
        </w:rPr>
        <w:t xml:space="preserve">In looking at </w:t>
      </w:r>
      <w:r w:rsidR="00486EFA" w:rsidRPr="00605301">
        <w:rPr>
          <w:rFonts w:cs="Arial"/>
        </w:rPr>
        <w:t xml:space="preserve">information processing </w:t>
      </w:r>
      <w:r w:rsidR="001D2850" w:rsidRPr="00605301">
        <w:rPr>
          <w:rFonts w:cs="Arial"/>
        </w:rPr>
        <w:t>theory and Piaget, it should be mentioned that information processing is not limited to childhood or adolescence but changes over the entire life</w:t>
      </w:r>
      <w:r w:rsidR="00C91617" w:rsidRPr="00605301">
        <w:rPr>
          <w:rFonts w:cs="Arial"/>
        </w:rPr>
        <w:t xml:space="preserve"> </w:t>
      </w:r>
      <w:r w:rsidR="001D2850" w:rsidRPr="00605301">
        <w:rPr>
          <w:rFonts w:cs="Arial"/>
        </w:rPr>
        <w:t>span</w:t>
      </w:r>
      <w:r w:rsidR="00E64424" w:rsidRPr="00605301">
        <w:rPr>
          <w:rFonts w:cs="Arial"/>
        </w:rPr>
        <w:t>, whereas</w:t>
      </w:r>
      <w:r w:rsidR="001D2850" w:rsidRPr="00605301">
        <w:rPr>
          <w:rFonts w:cs="Arial"/>
        </w:rPr>
        <w:t xml:space="preserve"> Piaget emphasizes cognitive development occurring before adulthood. In looking at Vygotsky and information processing, it should be mentioned that Vygotsky and information processing put an emphasis on social interaction for cognitive development</w:t>
      </w:r>
      <w:r w:rsidR="00C91617" w:rsidRPr="00605301">
        <w:rPr>
          <w:rFonts w:cs="Arial"/>
        </w:rPr>
        <w:t>,</w:t>
      </w:r>
      <w:r w:rsidR="001D2850" w:rsidRPr="00605301">
        <w:rPr>
          <w:rFonts w:cs="Arial"/>
        </w:rPr>
        <w:t xml:space="preserve"> but information processing also emphasizes cognitive increases in adolescence due to neurological development.</w:t>
      </w:r>
    </w:p>
    <w:p w14:paraId="31580B8F" w14:textId="559C61DB" w:rsidR="005C6DF7" w:rsidRPr="00605301" w:rsidRDefault="005C6DF7">
      <w:pPr>
        <w:rPr>
          <w:rFonts w:cs="Arial"/>
        </w:rPr>
      </w:pPr>
      <w:r w:rsidRPr="00605301">
        <w:rPr>
          <w:rFonts w:cs="Arial"/>
        </w:rPr>
        <w:t xml:space="preserve">Learning Objective: </w:t>
      </w:r>
      <w:r w:rsidR="00714AA7" w:rsidRPr="00605301">
        <w:rPr>
          <w:rFonts w:cs="Arial"/>
        </w:rPr>
        <w:t>1</w:t>
      </w:r>
      <w:r w:rsidR="00A662AE" w:rsidRPr="00605301">
        <w:rPr>
          <w:rFonts w:cs="Arial"/>
        </w:rPr>
        <w:t>.</w:t>
      </w:r>
      <w:r w:rsidR="00714AA7" w:rsidRPr="00605301">
        <w:rPr>
          <w:rFonts w:cs="Arial"/>
        </w:rPr>
        <w:t>3: Summarize theoretical approaches to studying adolescent development.</w:t>
      </w:r>
    </w:p>
    <w:p w14:paraId="19C046DE" w14:textId="77777777" w:rsidR="005C6DF7" w:rsidRPr="00605301" w:rsidRDefault="005C6DF7">
      <w:pPr>
        <w:rPr>
          <w:rFonts w:cs="Arial"/>
        </w:rPr>
      </w:pPr>
      <w:r w:rsidRPr="00605301">
        <w:rPr>
          <w:rFonts w:cs="Arial"/>
        </w:rPr>
        <w:t xml:space="preserve">Cognitive Domain: </w:t>
      </w:r>
      <w:r w:rsidR="00714AA7" w:rsidRPr="00605301">
        <w:rPr>
          <w:rFonts w:cs="Arial"/>
        </w:rPr>
        <w:t>Analysis</w:t>
      </w:r>
    </w:p>
    <w:p w14:paraId="006B64EE" w14:textId="77777777" w:rsidR="00820870" w:rsidRPr="00605301" w:rsidRDefault="005C6DF7">
      <w:pPr>
        <w:rPr>
          <w:rFonts w:cs="Arial"/>
        </w:rPr>
      </w:pPr>
      <w:r w:rsidRPr="00605301">
        <w:rPr>
          <w:rFonts w:cs="Arial"/>
        </w:rPr>
        <w:t xml:space="preserve">Answer Location: </w:t>
      </w:r>
      <w:r w:rsidR="00714AA7" w:rsidRPr="00605301">
        <w:rPr>
          <w:rFonts w:cs="Arial"/>
        </w:rPr>
        <w:t>Cognitive Theories</w:t>
      </w:r>
    </w:p>
    <w:p w14:paraId="330BAD5E" w14:textId="77777777" w:rsidR="005C6DF7" w:rsidRPr="00605301" w:rsidRDefault="005C6DF7">
      <w:pPr>
        <w:rPr>
          <w:rFonts w:cs="Arial"/>
        </w:rPr>
      </w:pPr>
      <w:r w:rsidRPr="00605301">
        <w:rPr>
          <w:rFonts w:cs="Arial"/>
        </w:rPr>
        <w:t xml:space="preserve">Difficulty Level: </w:t>
      </w:r>
      <w:r w:rsidR="00714AA7" w:rsidRPr="00605301">
        <w:rPr>
          <w:rFonts w:cs="Arial"/>
        </w:rPr>
        <w:t>Medium</w:t>
      </w:r>
    </w:p>
    <w:p w14:paraId="6206BDBF" w14:textId="77777777" w:rsidR="005C6DF7" w:rsidRPr="00605301" w:rsidRDefault="005C6DF7">
      <w:pPr>
        <w:rPr>
          <w:rFonts w:cs="Arial"/>
        </w:rPr>
      </w:pPr>
    </w:p>
    <w:p w14:paraId="37AA427C" w14:textId="77777777" w:rsidR="005C6DF7" w:rsidRPr="00605301" w:rsidRDefault="005C260B">
      <w:pPr>
        <w:rPr>
          <w:rFonts w:cs="Arial"/>
        </w:rPr>
      </w:pPr>
      <w:r w:rsidRPr="00605301">
        <w:rPr>
          <w:rFonts w:cs="Arial"/>
        </w:rPr>
        <w:t>4</w:t>
      </w:r>
      <w:r w:rsidR="005C6DF7" w:rsidRPr="00605301">
        <w:rPr>
          <w:rFonts w:cs="Arial"/>
        </w:rPr>
        <w:t xml:space="preserve">. </w:t>
      </w:r>
      <w:r w:rsidR="00294D22" w:rsidRPr="00605301">
        <w:rPr>
          <w:rFonts w:cs="Arial"/>
        </w:rPr>
        <w:t xml:space="preserve">Provide an example of an experiment. This example must include at least two groups of participants. You must also identify the dependent and independent variables. </w:t>
      </w:r>
      <w:r w:rsidR="00490625" w:rsidRPr="00605301">
        <w:rPr>
          <w:rFonts w:cs="Arial"/>
        </w:rPr>
        <w:t>Be</w:t>
      </w:r>
      <w:r w:rsidR="00294D22" w:rsidRPr="00605301">
        <w:rPr>
          <w:rFonts w:cs="Arial"/>
        </w:rPr>
        <w:t xml:space="preserve"> thorough in discussing your experimental research example.</w:t>
      </w:r>
    </w:p>
    <w:p w14:paraId="19C55508" w14:textId="5003D9FD" w:rsidR="005C6DF7" w:rsidRPr="00605301" w:rsidRDefault="005C6DF7">
      <w:pPr>
        <w:rPr>
          <w:rFonts w:cs="Arial"/>
        </w:rPr>
      </w:pPr>
      <w:r w:rsidRPr="00605301">
        <w:rPr>
          <w:rFonts w:cs="Arial"/>
        </w:rPr>
        <w:t xml:space="preserve">Ans: </w:t>
      </w:r>
      <w:r w:rsidR="00C91617" w:rsidRPr="00605301">
        <w:rPr>
          <w:rFonts w:cs="Arial"/>
        </w:rPr>
        <w:t>Varies</w:t>
      </w:r>
      <w:r w:rsidR="00294D22" w:rsidRPr="00605301">
        <w:rPr>
          <w:rFonts w:cs="Arial"/>
        </w:rPr>
        <w:t>. The causal relationship should be established within the example. The variables should be named. There should be a description of how the independent variable will be manipulated, and how the dependent variable will be measured.</w:t>
      </w:r>
    </w:p>
    <w:p w14:paraId="425BE069" w14:textId="3ECE9E98" w:rsidR="005C6DF7" w:rsidRPr="00605301" w:rsidRDefault="005C6DF7">
      <w:pPr>
        <w:rPr>
          <w:rFonts w:cs="Arial"/>
        </w:rPr>
      </w:pPr>
      <w:r w:rsidRPr="00605301">
        <w:rPr>
          <w:rFonts w:cs="Arial"/>
        </w:rPr>
        <w:lastRenderedPageBreak/>
        <w:t xml:space="preserve">Learning Objective: </w:t>
      </w:r>
      <w:r w:rsidR="00294D22" w:rsidRPr="00605301">
        <w:rPr>
          <w:rFonts w:cs="Arial"/>
        </w:rPr>
        <w:t>1</w:t>
      </w:r>
      <w:r w:rsidR="00A662AE" w:rsidRPr="00605301">
        <w:rPr>
          <w:rFonts w:cs="Arial"/>
        </w:rPr>
        <w:t>.</w:t>
      </w:r>
      <w:r w:rsidR="00294D22" w:rsidRPr="00605301">
        <w:rPr>
          <w:rFonts w:cs="Arial"/>
        </w:rPr>
        <w:t>4: Describe methods and designs used to study adolescent development.</w:t>
      </w:r>
    </w:p>
    <w:p w14:paraId="59BCE114" w14:textId="77777777" w:rsidR="005C6DF7" w:rsidRPr="00605301" w:rsidRDefault="005C6DF7">
      <w:pPr>
        <w:rPr>
          <w:rFonts w:cs="Arial"/>
        </w:rPr>
      </w:pPr>
      <w:r w:rsidRPr="00605301">
        <w:rPr>
          <w:rFonts w:cs="Arial"/>
        </w:rPr>
        <w:t xml:space="preserve">Cognitive Domain: </w:t>
      </w:r>
      <w:r w:rsidR="00294D22" w:rsidRPr="00605301">
        <w:rPr>
          <w:rFonts w:cs="Arial"/>
        </w:rPr>
        <w:t>Application</w:t>
      </w:r>
    </w:p>
    <w:p w14:paraId="3E139A4D" w14:textId="77777777" w:rsidR="00820870" w:rsidRPr="00605301" w:rsidRDefault="005C6DF7">
      <w:pPr>
        <w:rPr>
          <w:rFonts w:cs="Arial"/>
        </w:rPr>
      </w:pPr>
      <w:r w:rsidRPr="00605301">
        <w:rPr>
          <w:rFonts w:cs="Arial"/>
        </w:rPr>
        <w:t xml:space="preserve">Answer Location: </w:t>
      </w:r>
      <w:r w:rsidR="00294D22" w:rsidRPr="00605301">
        <w:rPr>
          <w:rFonts w:cs="Arial"/>
        </w:rPr>
        <w:t>Experimental Research</w:t>
      </w:r>
    </w:p>
    <w:p w14:paraId="1113543E" w14:textId="77777777" w:rsidR="00AE459C" w:rsidRPr="00605301" w:rsidRDefault="005C6DF7">
      <w:pPr>
        <w:rPr>
          <w:rFonts w:cs="Arial"/>
        </w:rPr>
      </w:pPr>
      <w:r w:rsidRPr="00605301">
        <w:rPr>
          <w:rFonts w:cs="Arial"/>
        </w:rPr>
        <w:t xml:space="preserve">Difficulty Level: </w:t>
      </w:r>
      <w:r w:rsidR="00294D22" w:rsidRPr="00605301">
        <w:rPr>
          <w:rFonts w:cs="Arial"/>
        </w:rPr>
        <w:t>Hard</w:t>
      </w:r>
    </w:p>
    <w:p w14:paraId="2D9380F4" w14:textId="77777777" w:rsidR="00291301" w:rsidRPr="00605301" w:rsidRDefault="00291301">
      <w:pPr>
        <w:rPr>
          <w:rFonts w:cs="Arial"/>
        </w:rPr>
      </w:pPr>
    </w:p>
    <w:p w14:paraId="0EC6CD7C" w14:textId="77777777" w:rsidR="00291301" w:rsidRPr="00605301" w:rsidRDefault="005C260B">
      <w:pPr>
        <w:rPr>
          <w:rFonts w:cs="Arial"/>
        </w:rPr>
      </w:pPr>
      <w:r w:rsidRPr="00605301">
        <w:rPr>
          <w:rFonts w:cs="Arial"/>
        </w:rPr>
        <w:t>5</w:t>
      </w:r>
      <w:r w:rsidR="00291301" w:rsidRPr="00605301">
        <w:rPr>
          <w:rFonts w:cs="Arial"/>
        </w:rPr>
        <w:t xml:space="preserve">. </w:t>
      </w:r>
      <w:r w:rsidR="00130360" w:rsidRPr="00605301">
        <w:rPr>
          <w:rFonts w:cs="Arial"/>
        </w:rPr>
        <w:t>How is passive consent related to confidentiality when dealing with adolescents in research studies?</w:t>
      </w:r>
      <w:r w:rsidR="00B47747" w:rsidRPr="00605301">
        <w:rPr>
          <w:rFonts w:cs="Arial"/>
        </w:rPr>
        <w:t xml:space="preserve"> Give an example of when passive consent should be used.</w:t>
      </w:r>
    </w:p>
    <w:p w14:paraId="7BC5D467" w14:textId="7D847F18" w:rsidR="00291301" w:rsidRPr="00605301" w:rsidRDefault="00291301">
      <w:pPr>
        <w:rPr>
          <w:rFonts w:cs="Arial"/>
        </w:rPr>
      </w:pPr>
      <w:r w:rsidRPr="00605301">
        <w:rPr>
          <w:rFonts w:cs="Arial"/>
        </w:rPr>
        <w:t xml:space="preserve">Ans: </w:t>
      </w:r>
      <w:r w:rsidR="00B47747" w:rsidRPr="00605301">
        <w:rPr>
          <w:rFonts w:cs="Arial"/>
        </w:rPr>
        <w:t xml:space="preserve">Passive consent allows for parents to be informed that their adolescent is participating in a research study </w:t>
      </w:r>
      <w:r w:rsidR="00BD3D34" w:rsidRPr="00605301">
        <w:rPr>
          <w:rFonts w:cs="Arial"/>
        </w:rPr>
        <w:t xml:space="preserve">while </w:t>
      </w:r>
      <w:r w:rsidR="00B47747" w:rsidRPr="00605301">
        <w:rPr>
          <w:rFonts w:cs="Arial"/>
        </w:rPr>
        <w:t>allowing the adolescent confidentiality of their answers. This consent also gives the right to the parents to deny their adolescent participat</w:t>
      </w:r>
      <w:r w:rsidR="00D15EB1" w:rsidRPr="00605301">
        <w:rPr>
          <w:rFonts w:cs="Arial"/>
        </w:rPr>
        <w:t>ion</w:t>
      </w:r>
      <w:r w:rsidR="00B47747" w:rsidRPr="00605301">
        <w:rPr>
          <w:rFonts w:cs="Arial"/>
        </w:rPr>
        <w:t xml:space="preserve">. Due to passive consent, </w:t>
      </w:r>
      <w:r w:rsidR="007B5EB1" w:rsidRPr="00605301">
        <w:rPr>
          <w:rFonts w:cs="Arial"/>
        </w:rPr>
        <w:t>t</w:t>
      </w:r>
      <w:r w:rsidR="00B47747" w:rsidRPr="00605301">
        <w:rPr>
          <w:rFonts w:cs="Arial"/>
        </w:rPr>
        <w:t>he researcher is able to conduct their research about sensitive topics with honest answers from their adolescent participants while informing the parents of just the participation in the study. Students</w:t>
      </w:r>
      <w:r w:rsidR="00C91617" w:rsidRPr="00605301">
        <w:rPr>
          <w:rFonts w:cs="Arial"/>
        </w:rPr>
        <w:t>’</w:t>
      </w:r>
      <w:r w:rsidR="00B47747" w:rsidRPr="00605301">
        <w:rPr>
          <w:rFonts w:cs="Arial"/>
        </w:rPr>
        <w:t xml:space="preserve"> answers will vary with the example provided.</w:t>
      </w:r>
    </w:p>
    <w:p w14:paraId="6F7262C2" w14:textId="5F0CA72A" w:rsidR="00291301" w:rsidRPr="00605301" w:rsidRDefault="00291301">
      <w:pPr>
        <w:rPr>
          <w:rFonts w:cs="Arial"/>
        </w:rPr>
      </w:pPr>
      <w:r w:rsidRPr="00605301">
        <w:rPr>
          <w:rFonts w:cs="Arial"/>
        </w:rPr>
        <w:t xml:space="preserve">Learning Objective: </w:t>
      </w:r>
      <w:r w:rsidR="00130360" w:rsidRPr="00605301">
        <w:rPr>
          <w:rFonts w:cs="Arial"/>
        </w:rPr>
        <w:t>1</w:t>
      </w:r>
      <w:r w:rsidR="00A662AE" w:rsidRPr="00605301">
        <w:rPr>
          <w:rFonts w:cs="Arial"/>
        </w:rPr>
        <w:t>.</w:t>
      </w:r>
      <w:r w:rsidR="00130360" w:rsidRPr="00605301">
        <w:rPr>
          <w:rFonts w:cs="Arial"/>
        </w:rPr>
        <w:t>5: Explain the scope of applied developmental science and some of the challenges that arise in this field.</w:t>
      </w:r>
    </w:p>
    <w:p w14:paraId="1243A9AF" w14:textId="77777777" w:rsidR="00291301" w:rsidRPr="00605301" w:rsidRDefault="00291301">
      <w:pPr>
        <w:rPr>
          <w:rFonts w:cs="Arial"/>
        </w:rPr>
      </w:pPr>
      <w:r w:rsidRPr="00605301">
        <w:rPr>
          <w:rFonts w:cs="Arial"/>
        </w:rPr>
        <w:t xml:space="preserve">Cognitive Domain: </w:t>
      </w:r>
      <w:r w:rsidR="00130360" w:rsidRPr="00605301">
        <w:rPr>
          <w:rFonts w:cs="Arial"/>
        </w:rPr>
        <w:t>Analysis</w:t>
      </w:r>
    </w:p>
    <w:p w14:paraId="48D16621" w14:textId="77777777" w:rsidR="00820870" w:rsidRPr="00605301" w:rsidRDefault="00291301">
      <w:pPr>
        <w:rPr>
          <w:rFonts w:cs="Arial"/>
        </w:rPr>
      </w:pPr>
      <w:r w:rsidRPr="00605301">
        <w:rPr>
          <w:rFonts w:cs="Arial"/>
        </w:rPr>
        <w:t xml:space="preserve">Answer Location: </w:t>
      </w:r>
      <w:r w:rsidR="000A069E" w:rsidRPr="00605301">
        <w:rPr>
          <w:rFonts w:cs="Arial"/>
        </w:rPr>
        <w:t>Ethical Issues in Studying Adolescents</w:t>
      </w:r>
    </w:p>
    <w:p w14:paraId="762B6CC7" w14:textId="0375E262" w:rsidR="00291301" w:rsidRPr="004835E8" w:rsidRDefault="00291301">
      <w:pPr>
        <w:rPr>
          <w:rFonts w:cs="Arial"/>
        </w:rPr>
      </w:pPr>
      <w:r w:rsidRPr="00605301">
        <w:rPr>
          <w:rFonts w:cs="Arial"/>
        </w:rPr>
        <w:t xml:space="preserve">Difficulty Level: </w:t>
      </w:r>
      <w:r w:rsidR="000A069E" w:rsidRPr="00605301">
        <w:rPr>
          <w:rFonts w:cs="Arial"/>
        </w:rPr>
        <w:t>Medium</w:t>
      </w:r>
    </w:p>
    <w:sectPr w:rsidR="00291301" w:rsidRPr="004835E8" w:rsidSect="009A0365">
      <w:headerReference w:type="defaul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2B362" w14:textId="77777777" w:rsidR="00B4142C" w:rsidRDefault="00B4142C">
      <w:r>
        <w:separator/>
      </w:r>
    </w:p>
  </w:endnote>
  <w:endnote w:type="continuationSeparator" w:id="0">
    <w:p w14:paraId="17526BC5" w14:textId="77777777" w:rsidR="00B4142C" w:rsidRDefault="00B4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2C7B2" w14:textId="77777777" w:rsidR="00B4142C" w:rsidRDefault="00B4142C">
      <w:r>
        <w:separator/>
      </w:r>
    </w:p>
  </w:footnote>
  <w:footnote w:type="continuationSeparator" w:id="0">
    <w:p w14:paraId="1485ACE3" w14:textId="77777777" w:rsidR="00B4142C" w:rsidRDefault="00B41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6F6C5" w14:textId="0EF6CD65" w:rsidR="005C1295" w:rsidRPr="009825D2" w:rsidRDefault="005C1295" w:rsidP="00AE459C">
    <w:pPr>
      <w:pStyle w:val="Header"/>
      <w:jc w:val="right"/>
      <w:rPr>
        <w:rFonts w:asciiTheme="minorHAnsi" w:hAnsiTheme="minorHAnsi" w:cstheme="minorHAnsi"/>
        <w:sz w:val="20"/>
      </w:rPr>
    </w:pPr>
    <w:r w:rsidRPr="009825D2">
      <w:rPr>
        <w:rFonts w:asciiTheme="minorHAnsi" w:hAnsiTheme="minorHAnsi" w:cstheme="minorHAnsi"/>
        <w:sz w:val="20"/>
      </w:rPr>
      <w:t xml:space="preserve">Kuther, </w:t>
    </w:r>
    <w:r w:rsidRPr="009825D2">
      <w:rPr>
        <w:rFonts w:asciiTheme="minorHAnsi" w:hAnsiTheme="minorHAnsi" w:cstheme="minorHAnsi"/>
        <w:i/>
        <w:sz w:val="20"/>
      </w:rPr>
      <w:t>Adolescence</w:t>
    </w:r>
    <w:r>
      <w:rPr>
        <w:rFonts w:asciiTheme="minorHAnsi" w:hAnsiTheme="minorHAnsi" w:cstheme="minorHAnsi"/>
        <w:i/>
        <w:sz w:val="20"/>
      </w:rPr>
      <w:t xml:space="preserve"> in context</w:t>
    </w:r>
    <w:r w:rsidRPr="00E97579">
      <w:rPr>
        <w:rFonts w:asciiTheme="minorHAnsi" w:hAnsiTheme="minorHAnsi" w:cstheme="minorHAnsi"/>
        <w:i/>
        <w:sz w:val="20"/>
      </w:rPr>
      <w:t xml:space="preserve">, </w:t>
    </w:r>
    <w:r w:rsidRPr="00605301">
      <w:rPr>
        <w:rFonts w:asciiTheme="minorHAnsi" w:hAnsiTheme="minorHAnsi" w:cstheme="minorHAnsi"/>
        <w:i/>
        <w:sz w:val="20"/>
      </w:rPr>
      <w:t>1e</w:t>
    </w:r>
  </w:p>
  <w:p w14:paraId="34E3F38F" w14:textId="0A907A68" w:rsidR="005C1295" w:rsidRPr="00B85D2B" w:rsidRDefault="005C1295" w:rsidP="00B85D2B">
    <w:pPr>
      <w:pStyle w:val="Header"/>
      <w:jc w:val="right"/>
      <w:rPr>
        <w:rFonts w:asciiTheme="minorHAnsi" w:hAnsiTheme="minorHAnsi" w:cstheme="minorHAnsi"/>
        <w:sz w:val="20"/>
      </w:rPr>
    </w:pPr>
    <w:r w:rsidRPr="009825D2">
      <w:rPr>
        <w:rFonts w:asciiTheme="minorHAnsi" w:hAnsiTheme="minorHAnsi" w:cstheme="minorHAnsi"/>
        <w:sz w:val="20"/>
      </w:rPr>
      <w:t>SAGE Publishing,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tzAxNjIzMjO3sDBT0lEKTi0uzszPAykwrAUAWFkGRCwAAAA="/>
  </w:docVars>
  <w:rsids>
    <w:rsidRoot w:val="00607563"/>
    <w:rsid w:val="00007C7A"/>
    <w:rsid w:val="00011DED"/>
    <w:rsid w:val="00012FFF"/>
    <w:rsid w:val="0001304A"/>
    <w:rsid w:val="00013234"/>
    <w:rsid w:val="00022145"/>
    <w:rsid w:val="00026D11"/>
    <w:rsid w:val="000360B8"/>
    <w:rsid w:val="00041CD0"/>
    <w:rsid w:val="00041D77"/>
    <w:rsid w:val="00042CBB"/>
    <w:rsid w:val="0004500F"/>
    <w:rsid w:val="00045E59"/>
    <w:rsid w:val="00046A43"/>
    <w:rsid w:val="00046B65"/>
    <w:rsid w:val="0004741C"/>
    <w:rsid w:val="00050778"/>
    <w:rsid w:val="0005365E"/>
    <w:rsid w:val="0005406C"/>
    <w:rsid w:val="0005548E"/>
    <w:rsid w:val="00064B9B"/>
    <w:rsid w:val="00066144"/>
    <w:rsid w:val="00070F67"/>
    <w:rsid w:val="00072C0A"/>
    <w:rsid w:val="00075B85"/>
    <w:rsid w:val="0008198B"/>
    <w:rsid w:val="0008557D"/>
    <w:rsid w:val="00087A6D"/>
    <w:rsid w:val="0009160A"/>
    <w:rsid w:val="00092022"/>
    <w:rsid w:val="00092265"/>
    <w:rsid w:val="00094257"/>
    <w:rsid w:val="00097B74"/>
    <w:rsid w:val="000A069E"/>
    <w:rsid w:val="000A2CEE"/>
    <w:rsid w:val="000A301E"/>
    <w:rsid w:val="000B0A6D"/>
    <w:rsid w:val="000B1B11"/>
    <w:rsid w:val="000B1B77"/>
    <w:rsid w:val="000B210B"/>
    <w:rsid w:val="000B47D0"/>
    <w:rsid w:val="000B64F7"/>
    <w:rsid w:val="000B6C5D"/>
    <w:rsid w:val="000C092A"/>
    <w:rsid w:val="000C1853"/>
    <w:rsid w:val="000C36F2"/>
    <w:rsid w:val="000C6B2C"/>
    <w:rsid w:val="000C6D79"/>
    <w:rsid w:val="000C7468"/>
    <w:rsid w:val="000C78FA"/>
    <w:rsid w:val="000D088C"/>
    <w:rsid w:val="000D3531"/>
    <w:rsid w:val="000E0AAF"/>
    <w:rsid w:val="000E1F1D"/>
    <w:rsid w:val="000E3986"/>
    <w:rsid w:val="000E5A15"/>
    <w:rsid w:val="000E6869"/>
    <w:rsid w:val="000E7FC5"/>
    <w:rsid w:val="000F4C8C"/>
    <w:rsid w:val="000F5B55"/>
    <w:rsid w:val="001002A2"/>
    <w:rsid w:val="001017AF"/>
    <w:rsid w:val="00101E0C"/>
    <w:rsid w:val="0010622E"/>
    <w:rsid w:val="0010654C"/>
    <w:rsid w:val="001079A7"/>
    <w:rsid w:val="00114F14"/>
    <w:rsid w:val="0011585D"/>
    <w:rsid w:val="001201FA"/>
    <w:rsid w:val="00121096"/>
    <w:rsid w:val="001227B0"/>
    <w:rsid w:val="0012342F"/>
    <w:rsid w:val="001254C8"/>
    <w:rsid w:val="00130226"/>
    <w:rsid w:val="00130360"/>
    <w:rsid w:val="0013182A"/>
    <w:rsid w:val="0013197F"/>
    <w:rsid w:val="001340AD"/>
    <w:rsid w:val="00135048"/>
    <w:rsid w:val="001361A1"/>
    <w:rsid w:val="001362A5"/>
    <w:rsid w:val="00136894"/>
    <w:rsid w:val="001410C7"/>
    <w:rsid w:val="00147CCC"/>
    <w:rsid w:val="00155640"/>
    <w:rsid w:val="00160EAF"/>
    <w:rsid w:val="001610B3"/>
    <w:rsid w:val="00162F01"/>
    <w:rsid w:val="00165EF2"/>
    <w:rsid w:val="001666B1"/>
    <w:rsid w:val="001704D0"/>
    <w:rsid w:val="00172D16"/>
    <w:rsid w:val="001832CC"/>
    <w:rsid w:val="00191480"/>
    <w:rsid w:val="001948AB"/>
    <w:rsid w:val="00194D4E"/>
    <w:rsid w:val="001959C2"/>
    <w:rsid w:val="001965F9"/>
    <w:rsid w:val="001A00B7"/>
    <w:rsid w:val="001A2996"/>
    <w:rsid w:val="001A35D7"/>
    <w:rsid w:val="001A3B4F"/>
    <w:rsid w:val="001A50A4"/>
    <w:rsid w:val="001A6DCB"/>
    <w:rsid w:val="001A774E"/>
    <w:rsid w:val="001B0018"/>
    <w:rsid w:val="001B38CF"/>
    <w:rsid w:val="001C0554"/>
    <w:rsid w:val="001C20C9"/>
    <w:rsid w:val="001C716E"/>
    <w:rsid w:val="001C7297"/>
    <w:rsid w:val="001C78C2"/>
    <w:rsid w:val="001D040F"/>
    <w:rsid w:val="001D11A2"/>
    <w:rsid w:val="001D2850"/>
    <w:rsid w:val="001E44C5"/>
    <w:rsid w:val="001E47D2"/>
    <w:rsid w:val="001E5B54"/>
    <w:rsid w:val="001E6550"/>
    <w:rsid w:val="001F01E6"/>
    <w:rsid w:val="001F37E9"/>
    <w:rsid w:val="001F394E"/>
    <w:rsid w:val="001F48CE"/>
    <w:rsid w:val="001F4F23"/>
    <w:rsid w:val="0020403C"/>
    <w:rsid w:val="00204E5B"/>
    <w:rsid w:val="00205DB8"/>
    <w:rsid w:val="00210E87"/>
    <w:rsid w:val="00212C48"/>
    <w:rsid w:val="00213468"/>
    <w:rsid w:val="0021551C"/>
    <w:rsid w:val="00216A7A"/>
    <w:rsid w:val="00223C0F"/>
    <w:rsid w:val="00230700"/>
    <w:rsid w:val="00231DDB"/>
    <w:rsid w:val="002446A1"/>
    <w:rsid w:val="002475E5"/>
    <w:rsid w:val="00253475"/>
    <w:rsid w:val="002549D7"/>
    <w:rsid w:val="00255026"/>
    <w:rsid w:val="002561F0"/>
    <w:rsid w:val="00257FDC"/>
    <w:rsid w:val="00261723"/>
    <w:rsid w:val="002633EE"/>
    <w:rsid w:val="00263B8E"/>
    <w:rsid w:val="00266239"/>
    <w:rsid w:val="0027028B"/>
    <w:rsid w:val="00270821"/>
    <w:rsid w:val="00274916"/>
    <w:rsid w:val="00287ED4"/>
    <w:rsid w:val="002900E8"/>
    <w:rsid w:val="00291301"/>
    <w:rsid w:val="0029267C"/>
    <w:rsid w:val="00293960"/>
    <w:rsid w:val="00294D22"/>
    <w:rsid w:val="002A152D"/>
    <w:rsid w:val="002B05A6"/>
    <w:rsid w:val="002B151F"/>
    <w:rsid w:val="002B29E0"/>
    <w:rsid w:val="002B3601"/>
    <w:rsid w:val="002B3B08"/>
    <w:rsid w:val="002B501F"/>
    <w:rsid w:val="002B736F"/>
    <w:rsid w:val="002C71DD"/>
    <w:rsid w:val="002D00B9"/>
    <w:rsid w:val="002D72C9"/>
    <w:rsid w:val="002E01A9"/>
    <w:rsid w:val="002E032F"/>
    <w:rsid w:val="002E5511"/>
    <w:rsid w:val="002E57B8"/>
    <w:rsid w:val="002E5E9C"/>
    <w:rsid w:val="002F10B4"/>
    <w:rsid w:val="002F1B56"/>
    <w:rsid w:val="002F6C49"/>
    <w:rsid w:val="002F74C8"/>
    <w:rsid w:val="002F761A"/>
    <w:rsid w:val="00300AAD"/>
    <w:rsid w:val="00300B64"/>
    <w:rsid w:val="00302105"/>
    <w:rsid w:val="00311DCB"/>
    <w:rsid w:val="00313881"/>
    <w:rsid w:val="003151CE"/>
    <w:rsid w:val="003173C0"/>
    <w:rsid w:val="0032128F"/>
    <w:rsid w:val="003213B1"/>
    <w:rsid w:val="00321869"/>
    <w:rsid w:val="003235A9"/>
    <w:rsid w:val="00326E89"/>
    <w:rsid w:val="00333727"/>
    <w:rsid w:val="00333C45"/>
    <w:rsid w:val="00333DE1"/>
    <w:rsid w:val="00333EE4"/>
    <w:rsid w:val="003421F4"/>
    <w:rsid w:val="00342B0F"/>
    <w:rsid w:val="00345040"/>
    <w:rsid w:val="00347E26"/>
    <w:rsid w:val="00351FD3"/>
    <w:rsid w:val="003521FF"/>
    <w:rsid w:val="003522E4"/>
    <w:rsid w:val="003524F2"/>
    <w:rsid w:val="0035265D"/>
    <w:rsid w:val="00352AC2"/>
    <w:rsid w:val="00354876"/>
    <w:rsid w:val="00356637"/>
    <w:rsid w:val="00357FDF"/>
    <w:rsid w:val="00363687"/>
    <w:rsid w:val="003678AA"/>
    <w:rsid w:val="00370D2C"/>
    <w:rsid w:val="003727B0"/>
    <w:rsid w:val="00375982"/>
    <w:rsid w:val="00382C43"/>
    <w:rsid w:val="003830F1"/>
    <w:rsid w:val="00385073"/>
    <w:rsid w:val="00386526"/>
    <w:rsid w:val="00395487"/>
    <w:rsid w:val="00396752"/>
    <w:rsid w:val="003973D7"/>
    <w:rsid w:val="00397D12"/>
    <w:rsid w:val="003A027D"/>
    <w:rsid w:val="003A2B7C"/>
    <w:rsid w:val="003A3C63"/>
    <w:rsid w:val="003B181D"/>
    <w:rsid w:val="003B18A2"/>
    <w:rsid w:val="003B1960"/>
    <w:rsid w:val="003B3071"/>
    <w:rsid w:val="003B6EC6"/>
    <w:rsid w:val="003B7F9C"/>
    <w:rsid w:val="003C26BF"/>
    <w:rsid w:val="003C3F1E"/>
    <w:rsid w:val="003D04E3"/>
    <w:rsid w:val="003D094F"/>
    <w:rsid w:val="003D176D"/>
    <w:rsid w:val="003D238F"/>
    <w:rsid w:val="003D28D1"/>
    <w:rsid w:val="003D2A8A"/>
    <w:rsid w:val="003D518E"/>
    <w:rsid w:val="003D682A"/>
    <w:rsid w:val="003D6E22"/>
    <w:rsid w:val="003D6E80"/>
    <w:rsid w:val="003E0535"/>
    <w:rsid w:val="003E4644"/>
    <w:rsid w:val="003F353D"/>
    <w:rsid w:val="003F64E3"/>
    <w:rsid w:val="003F73BF"/>
    <w:rsid w:val="003F7A25"/>
    <w:rsid w:val="003F7B86"/>
    <w:rsid w:val="00403451"/>
    <w:rsid w:val="004152DF"/>
    <w:rsid w:val="004174F3"/>
    <w:rsid w:val="00420290"/>
    <w:rsid w:val="00421F67"/>
    <w:rsid w:val="00423528"/>
    <w:rsid w:val="00426EFF"/>
    <w:rsid w:val="00430968"/>
    <w:rsid w:val="00431DA3"/>
    <w:rsid w:val="004353ED"/>
    <w:rsid w:val="0043560C"/>
    <w:rsid w:val="00436689"/>
    <w:rsid w:val="00437577"/>
    <w:rsid w:val="004406F0"/>
    <w:rsid w:val="00441D1B"/>
    <w:rsid w:val="004429DB"/>
    <w:rsid w:val="00446139"/>
    <w:rsid w:val="00447528"/>
    <w:rsid w:val="0044764E"/>
    <w:rsid w:val="004478DD"/>
    <w:rsid w:val="0045004E"/>
    <w:rsid w:val="00454DD8"/>
    <w:rsid w:val="00460052"/>
    <w:rsid w:val="004627A7"/>
    <w:rsid w:val="004628B3"/>
    <w:rsid w:val="00463DCD"/>
    <w:rsid w:val="0046408F"/>
    <w:rsid w:val="00464B18"/>
    <w:rsid w:val="00465335"/>
    <w:rsid w:val="00466EDD"/>
    <w:rsid w:val="0047541D"/>
    <w:rsid w:val="00476EF3"/>
    <w:rsid w:val="00481823"/>
    <w:rsid w:val="00482703"/>
    <w:rsid w:val="004827A8"/>
    <w:rsid w:val="004835E8"/>
    <w:rsid w:val="004854B4"/>
    <w:rsid w:val="00486EFA"/>
    <w:rsid w:val="00490625"/>
    <w:rsid w:val="00490BDC"/>
    <w:rsid w:val="004951CB"/>
    <w:rsid w:val="004961D9"/>
    <w:rsid w:val="004A1381"/>
    <w:rsid w:val="004A63B2"/>
    <w:rsid w:val="004A6FA2"/>
    <w:rsid w:val="004A70D1"/>
    <w:rsid w:val="004B1107"/>
    <w:rsid w:val="004B1171"/>
    <w:rsid w:val="004B3697"/>
    <w:rsid w:val="004B4C83"/>
    <w:rsid w:val="004B4F5D"/>
    <w:rsid w:val="004B5F40"/>
    <w:rsid w:val="004B671A"/>
    <w:rsid w:val="004C0621"/>
    <w:rsid w:val="004C4F72"/>
    <w:rsid w:val="004C6C32"/>
    <w:rsid w:val="004D1F2C"/>
    <w:rsid w:val="004D47F2"/>
    <w:rsid w:val="004D59C1"/>
    <w:rsid w:val="004D7AC0"/>
    <w:rsid w:val="004E0576"/>
    <w:rsid w:val="004E0B2A"/>
    <w:rsid w:val="004E33B3"/>
    <w:rsid w:val="004E492F"/>
    <w:rsid w:val="004E4AE4"/>
    <w:rsid w:val="004E67CB"/>
    <w:rsid w:val="004F01E4"/>
    <w:rsid w:val="004F09C4"/>
    <w:rsid w:val="004F2551"/>
    <w:rsid w:val="004F2FD1"/>
    <w:rsid w:val="004F305A"/>
    <w:rsid w:val="004F4769"/>
    <w:rsid w:val="004F7D91"/>
    <w:rsid w:val="005008BE"/>
    <w:rsid w:val="00503A26"/>
    <w:rsid w:val="00503C5E"/>
    <w:rsid w:val="00505A1D"/>
    <w:rsid w:val="0050621A"/>
    <w:rsid w:val="00515125"/>
    <w:rsid w:val="0052237C"/>
    <w:rsid w:val="005262D2"/>
    <w:rsid w:val="005271ED"/>
    <w:rsid w:val="00533FAF"/>
    <w:rsid w:val="00534C23"/>
    <w:rsid w:val="005363AF"/>
    <w:rsid w:val="00541C3E"/>
    <w:rsid w:val="00542241"/>
    <w:rsid w:val="00546C26"/>
    <w:rsid w:val="00552D1A"/>
    <w:rsid w:val="00552DB2"/>
    <w:rsid w:val="00560FB9"/>
    <w:rsid w:val="00561617"/>
    <w:rsid w:val="0056198C"/>
    <w:rsid w:val="005707AA"/>
    <w:rsid w:val="00572543"/>
    <w:rsid w:val="005727FB"/>
    <w:rsid w:val="00572939"/>
    <w:rsid w:val="005761BB"/>
    <w:rsid w:val="0058026D"/>
    <w:rsid w:val="00581FE3"/>
    <w:rsid w:val="00582B8A"/>
    <w:rsid w:val="005861AF"/>
    <w:rsid w:val="00593009"/>
    <w:rsid w:val="005933C4"/>
    <w:rsid w:val="00595F5E"/>
    <w:rsid w:val="0059618B"/>
    <w:rsid w:val="005974DF"/>
    <w:rsid w:val="005A1CBA"/>
    <w:rsid w:val="005A2DEF"/>
    <w:rsid w:val="005A5FD4"/>
    <w:rsid w:val="005A639E"/>
    <w:rsid w:val="005B1C10"/>
    <w:rsid w:val="005B30C2"/>
    <w:rsid w:val="005B3C41"/>
    <w:rsid w:val="005B486A"/>
    <w:rsid w:val="005B7693"/>
    <w:rsid w:val="005B7C0B"/>
    <w:rsid w:val="005C1295"/>
    <w:rsid w:val="005C23E0"/>
    <w:rsid w:val="005C260B"/>
    <w:rsid w:val="005C2FCB"/>
    <w:rsid w:val="005C430F"/>
    <w:rsid w:val="005C6DF7"/>
    <w:rsid w:val="005C7771"/>
    <w:rsid w:val="005E4C17"/>
    <w:rsid w:val="005E6F6A"/>
    <w:rsid w:val="005E6F7B"/>
    <w:rsid w:val="005F12F7"/>
    <w:rsid w:val="005F742B"/>
    <w:rsid w:val="00600873"/>
    <w:rsid w:val="0060225B"/>
    <w:rsid w:val="006047D8"/>
    <w:rsid w:val="00605301"/>
    <w:rsid w:val="00607563"/>
    <w:rsid w:val="0061117D"/>
    <w:rsid w:val="00612234"/>
    <w:rsid w:val="00614AD8"/>
    <w:rsid w:val="006176B1"/>
    <w:rsid w:val="00617FF4"/>
    <w:rsid w:val="006264A3"/>
    <w:rsid w:val="00626F4F"/>
    <w:rsid w:val="0062751D"/>
    <w:rsid w:val="00630EB1"/>
    <w:rsid w:val="00631029"/>
    <w:rsid w:val="00636BCC"/>
    <w:rsid w:val="00637350"/>
    <w:rsid w:val="00641D91"/>
    <w:rsid w:val="00642A86"/>
    <w:rsid w:val="00646B18"/>
    <w:rsid w:val="006470E6"/>
    <w:rsid w:val="00651BB1"/>
    <w:rsid w:val="0065230D"/>
    <w:rsid w:val="00652789"/>
    <w:rsid w:val="00660853"/>
    <w:rsid w:val="00663C31"/>
    <w:rsid w:val="006736A9"/>
    <w:rsid w:val="006737C4"/>
    <w:rsid w:val="00675244"/>
    <w:rsid w:val="00676027"/>
    <w:rsid w:val="006761E7"/>
    <w:rsid w:val="00676885"/>
    <w:rsid w:val="006779FF"/>
    <w:rsid w:val="006828B8"/>
    <w:rsid w:val="0068673C"/>
    <w:rsid w:val="006934E8"/>
    <w:rsid w:val="00696DDB"/>
    <w:rsid w:val="006A11A5"/>
    <w:rsid w:val="006A2A7D"/>
    <w:rsid w:val="006A3962"/>
    <w:rsid w:val="006A4CC4"/>
    <w:rsid w:val="006B735C"/>
    <w:rsid w:val="006C0809"/>
    <w:rsid w:val="006C1586"/>
    <w:rsid w:val="006C55DE"/>
    <w:rsid w:val="006C573F"/>
    <w:rsid w:val="006D2E05"/>
    <w:rsid w:val="006D4DE4"/>
    <w:rsid w:val="006E18D2"/>
    <w:rsid w:val="006E2D03"/>
    <w:rsid w:val="006E2ED6"/>
    <w:rsid w:val="006E5A7F"/>
    <w:rsid w:val="006E5DB5"/>
    <w:rsid w:val="006E6187"/>
    <w:rsid w:val="006E6AAA"/>
    <w:rsid w:val="006F1337"/>
    <w:rsid w:val="006F5F7C"/>
    <w:rsid w:val="006F7837"/>
    <w:rsid w:val="0070000E"/>
    <w:rsid w:val="0070490A"/>
    <w:rsid w:val="00704D69"/>
    <w:rsid w:val="00705772"/>
    <w:rsid w:val="00706C0F"/>
    <w:rsid w:val="00711A6D"/>
    <w:rsid w:val="00713405"/>
    <w:rsid w:val="00713626"/>
    <w:rsid w:val="00714AA7"/>
    <w:rsid w:val="007207B0"/>
    <w:rsid w:val="00720EBA"/>
    <w:rsid w:val="007215B2"/>
    <w:rsid w:val="0072295A"/>
    <w:rsid w:val="007230CB"/>
    <w:rsid w:val="007245A9"/>
    <w:rsid w:val="00724CFC"/>
    <w:rsid w:val="00726C8C"/>
    <w:rsid w:val="00732E6E"/>
    <w:rsid w:val="00736BD6"/>
    <w:rsid w:val="007419E2"/>
    <w:rsid w:val="007434C8"/>
    <w:rsid w:val="007451D5"/>
    <w:rsid w:val="00745B20"/>
    <w:rsid w:val="00751104"/>
    <w:rsid w:val="007536A7"/>
    <w:rsid w:val="00754565"/>
    <w:rsid w:val="007557FE"/>
    <w:rsid w:val="00755B04"/>
    <w:rsid w:val="00755C81"/>
    <w:rsid w:val="00760CF4"/>
    <w:rsid w:val="0076416D"/>
    <w:rsid w:val="00764578"/>
    <w:rsid w:val="0076540B"/>
    <w:rsid w:val="00774A2E"/>
    <w:rsid w:val="00781E05"/>
    <w:rsid w:val="007827AC"/>
    <w:rsid w:val="00783605"/>
    <w:rsid w:val="00783DD2"/>
    <w:rsid w:val="00786873"/>
    <w:rsid w:val="00786BD0"/>
    <w:rsid w:val="00787585"/>
    <w:rsid w:val="007875A6"/>
    <w:rsid w:val="00791D40"/>
    <w:rsid w:val="00794A0E"/>
    <w:rsid w:val="00796E56"/>
    <w:rsid w:val="00797B16"/>
    <w:rsid w:val="007A11AA"/>
    <w:rsid w:val="007A2C1E"/>
    <w:rsid w:val="007A30F2"/>
    <w:rsid w:val="007A7344"/>
    <w:rsid w:val="007B5C53"/>
    <w:rsid w:val="007B5EB1"/>
    <w:rsid w:val="007B6153"/>
    <w:rsid w:val="007B76E0"/>
    <w:rsid w:val="007B7FA5"/>
    <w:rsid w:val="007C28D8"/>
    <w:rsid w:val="007C2C70"/>
    <w:rsid w:val="007C4751"/>
    <w:rsid w:val="007C48D6"/>
    <w:rsid w:val="007C6A1E"/>
    <w:rsid w:val="007C6DD7"/>
    <w:rsid w:val="007D1232"/>
    <w:rsid w:val="007D6103"/>
    <w:rsid w:val="007D6147"/>
    <w:rsid w:val="007E03C2"/>
    <w:rsid w:val="007E16D9"/>
    <w:rsid w:val="007E1AC3"/>
    <w:rsid w:val="007F360A"/>
    <w:rsid w:val="007F3AE9"/>
    <w:rsid w:val="007F4AF5"/>
    <w:rsid w:val="007F79E2"/>
    <w:rsid w:val="00800DD9"/>
    <w:rsid w:val="00800ECC"/>
    <w:rsid w:val="00802576"/>
    <w:rsid w:val="008059F4"/>
    <w:rsid w:val="00805DD6"/>
    <w:rsid w:val="0081338F"/>
    <w:rsid w:val="00815FC2"/>
    <w:rsid w:val="008162C3"/>
    <w:rsid w:val="0082023F"/>
    <w:rsid w:val="00820870"/>
    <w:rsid w:val="00820978"/>
    <w:rsid w:val="00821711"/>
    <w:rsid w:val="00826777"/>
    <w:rsid w:val="00826F9A"/>
    <w:rsid w:val="00827D6F"/>
    <w:rsid w:val="00832DB3"/>
    <w:rsid w:val="00840E78"/>
    <w:rsid w:val="0084139D"/>
    <w:rsid w:val="0084229B"/>
    <w:rsid w:val="00842CBA"/>
    <w:rsid w:val="00843975"/>
    <w:rsid w:val="00845681"/>
    <w:rsid w:val="00854A82"/>
    <w:rsid w:val="00855509"/>
    <w:rsid w:val="00857580"/>
    <w:rsid w:val="00862B3E"/>
    <w:rsid w:val="00866461"/>
    <w:rsid w:val="0086675E"/>
    <w:rsid w:val="00867693"/>
    <w:rsid w:val="0086793F"/>
    <w:rsid w:val="008704FA"/>
    <w:rsid w:val="00870F3C"/>
    <w:rsid w:val="0087279F"/>
    <w:rsid w:val="008737E1"/>
    <w:rsid w:val="00877AF1"/>
    <w:rsid w:val="0088161C"/>
    <w:rsid w:val="008837F6"/>
    <w:rsid w:val="00885155"/>
    <w:rsid w:val="00890BAC"/>
    <w:rsid w:val="00893DC3"/>
    <w:rsid w:val="00894FBF"/>
    <w:rsid w:val="00895135"/>
    <w:rsid w:val="00896183"/>
    <w:rsid w:val="00896448"/>
    <w:rsid w:val="008A3267"/>
    <w:rsid w:val="008A4E85"/>
    <w:rsid w:val="008A7049"/>
    <w:rsid w:val="008A75D5"/>
    <w:rsid w:val="008B2D48"/>
    <w:rsid w:val="008B5B8A"/>
    <w:rsid w:val="008B610A"/>
    <w:rsid w:val="008B6D64"/>
    <w:rsid w:val="008C4A47"/>
    <w:rsid w:val="008C7687"/>
    <w:rsid w:val="008D6C5B"/>
    <w:rsid w:val="008E1F01"/>
    <w:rsid w:val="008E30C6"/>
    <w:rsid w:val="008E3222"/>
    <w:rsid w:val="008E3A2C"/>
    <w:rsid w:val="008F0C93"/>
    <w:rsid w:val="008F10CA"/>
    <w:rsid w:val="008F13D8"/>
    <w:rsid w:val="008F45C4"/>
    <w:rsid w:val="008F4973"/>
    <w:rsid w:val="008F5265"/>
    <w:rsid w:val="00904D44"/>
    <w:rsid w:val="00907D95"/>
    <w:rsid w:val="00911F8E"/>
    <w:rsid w:val="0091255C"/>
    <w:rsid w:val="00912F61"/>
    <w:rsid w:val="0091440F"/>
    <w:rsid w:val="00914DD7"/>
    <w:rsid w:val="0091571B"/>
    <w:rsid w:val="009159A2"/>
    <w:rsid w:val="00916D78"/>
    <w:rsid w:val="00917F80"/>
    <w:rsid w:val="00920F54"/>
    <w:rsid w:val="00931F4E"/>
    <w:rsid w:val="0093303C"/>
    <w:rsid w:val="00934D5A"/>
    <w:rsid w:val="00937157"/>
    <w:rsid w:val="0094051C"/>
    <w:rsid w:val="00941FC7"/>
    <w:rsid w:val="00951CE2"/>
    <w:rsid w:val="00953225"/>
    <w:rsid w:val="00953285"/>
    <w:rsid w:val="0096084A"/>
    <w:rsid w:val="0096280A"/>
    <w:rsid w:val="009631E3"/>
    <w:rsid w:val="009662F8"/>
    <w:rsid w:val="0096746B"/>
    <w:rsid w:val="009708FC"/>
    <w:rsid w:val="00972694"/>
    <w:rsid w:val="009729E8"/>
    <w:rsid w:val="00972E51"/>
    <w:rsid w:val="009750E4"/>
    <w:rsid w:val="00976CA2"/>
    <w:rsid w:val="009770A8"/>
    <w:rsid w:val="0097784B"/>
    <w:rsid w:val="00977D99"/>
    <w:rsid w:val="009825D2"/>
    <w:rsid w:val="00982F49"/>
    <w:rsid w:val="00983C90"/>
    <w:rsid w:val="00983CB4"/>
    <w:rsid w:val="00992F2A"/>
    <w:rsid w:val="00994248"/>
    <w:rsid w:val="00996BA5"/>
    <w:rsid w:val="009A0365"/>
    <w:rsid w:val="009A6FE5"/>
    <w:rsid w:val="009B11DC"/>
    <w:rsid w:val="009B5D9F"/>
    <w:rsid w:val="009B6232"/>
    <w:rsid w:val="009B6858"/>
    <w:rsid w:val="009C6826"/>
    <w:rsid w:val="009C6E13"/>
    <w:rsid w:val="009E02DD"/>
    <w:rsid w:val="009E1B16"/>
    <w:rsid w:val="009E5362"/>
    <w:rsid w:val="009E5DD8"/>
    <w:rsid w:val="009F0E25"/>
    <w:rsid w:val="009F1426"/>
    <w:rsid w:val="009F69E5"/>
    <w:rsid w:val="00A018AB"/>
    <w:rsid w:val="00A0292A"/>
    <w:rsid w:val="00A04960"/>
    <w:rsid w:val="00A065CA"/>
    <w:rsid w:val="00A10E7B"/>
    <w:rsid w:val="00A11D2C"/>
    <w:rsid w:val="00A12D50"/>
    <w:rsid w:val="00A143C8"/>
    <w:rsid w:val="00A20543"/>
    <w:rsid w:val="00A21EC0"/>
    <w:rsid w:val="00A246D9"/>
    <w:rsid w:val="00A26C19"/>
    <w:rsid w:val="00A354E4"/>
    <w:rsid w:val="00A40048"/>
    <w:rsid w:val="00A40558"/>
    <w:rsid w:val="00A443FE"/>
    <w:rsid w:val="00A4667E"/>
    <w:rsid w:val="00A4786F"/>
    <w:rsid w:val="00A55A6D"/>
    <w:rsid w:val="00A57B0B"/>
    <w:rsid w:val="00A61E0D"/>
    <w:rsid w:val="00A662AE"/>
    <w:rsid w:val="00A764F8"/>
    <w:rsid w:val="00A77EAB"/>
    <w:rsid w:val="00A807E7"/>
    <w:rsid w:val="00A816F5"/>
    <w:rsid w:val="00A871B8"/>
    <w:rsid w:val="00A904FD"/>
    <w:rsid w:val="00A941F8"/>
    <w:rsid w:val="00A9444E"/>
    <w:rsid w:val="00AA0313"/>
    <w:rsid w:val="00AA1A25"/>
    <w:rsid w:val="00AA212C"/>
    <w:rsid w:val="00AA53D9"/>
    <w:rsid w:val="00AA679C"/>
    <w:rsid w:val="00AB01F2"/>
    <w:rsid w:val="00AB2FFA"/>
    <w:rsid w:val="00AB3244"/>
    <w:rsid w:val="00AB3423"/>
    <w:rsid w:val="00AB376A"/>
    <w:rsid w:val="00AB47A2"/>
    <w:rsid w:val="00AB5588"/>
    <w:rsid w:val="00AC0696"/>
    <w:rsid w:val="00AC162C"/>
    <w:rsid w:val="00AC2907"/>
    <w:rsid w:val="00AC5057"/>
    <w:rsid w:val="00AC6477"/>
    <w:rsid w:val="00AD1A6F"/>
    <w:rsid w:val="00AD216E"/>
    <w:rsid w:val="00AD3E74"/>
    <w:rsid w:val="00AD4961"/>
    <w:rsid w:val="00AD4EE8"/>
    <w:rsid w:val="00AD5B6B"/>
    <w:rsid w:val="00AD6BA9"/>
    <w:rsid w:val="00AD707D"/>
    <w:rsid w:val="00AD7431"/>
    <w:rsid w:val="00AE148E"/>
    <w:rsid w:val="00AE459C"/>
    <w:rsid w:val="00AE542B"/>
    <w:rsid w:val="00AE63DA"/>
    <w:rsid w:val="00AF0398"/>
    <w:rsid w:val="00AF06ED"/>
    <w:rsid w:val="00AF0A07"/>
    <w:rsid w:val="00AF3A95"/>
    <w:rsid w:val="00AF63FF"/>
    <w:rsid w:val="00B00762"/>
    <w:rsid w:val="00B0094A"/>
    <w:rsid w:val="00B010BB"/>
    <w:rsid w:val="00B07B36"/>
    <w:rsid w:val="00B11106"/>
    <w:rsid w:val="00B11136"/>
    <w:rsid w:val="00B11BAB"/>
    <w:rsid w:val="00B13564"/>
    <w:rsid w:val="00B13A16"/>
    <w:rsid w:val="00B14378"/>
    <w:rsid w:val="00B1462A"/>
    <w:rsid w:val="00B1565D"/>
    <w:rsid w:val="00B1568F"/>
    <w:rsid w:val="00B20351"/>
    <w:rsid w:val="00B231D1"/>
    <w:rsid w:val="00B25600"/>
    <w:rsid w:val="00B25933"/>
    <w:rsid w:val="00B26A47"/>
    <w:rsid w:val="00B31286"/>
    <w:rsid w:val="00B32321"/>
    <w:rsid w:val="00B3358E"/>
    <w:rsid w:val="00B33E90"/>
    <w:rsid w:val="00B357B1"/>
    <w:rsid w:val="00B40769"/>
    <w:rsid w:val="00B4142C"/>
    <w:rsid w:val="00B41B52"/>
    <w:rsid w:val="00B43AA9"/>
    <w:rsid w:val="00B4679B"/>
    <w:rsid w:val="00B47747"/>
    <w:rsid w:val="00B51277"/>
    <w:rsid w:val="00B516A5"/>
    <w:rsid w:val="00B51FB1"/>
    <w:rsid w:val="00B5339A"/>
    <w:rsid w:val="00B5542A"/>
    <w:rsid w:val="00B5717E"/>
    <w:rsid w:val="00B610C2"/>
    <w:rsid w:val="00B616C9"/>
    <w:rsid w:val="00B61BBA"/>
    <w:rsid w:val="00B622E0"/>
    <w:rsid w:val="00B63C3E"/>
    <w:rsid w:val="00B67E71"/>
    <w:rsid w:val="00B71993"/>
    <w:rsid w:val="00B720BE"/>
    <w:rsid w:val="00B72223"/>
    <w:rsid w:val="00B7472C"/>
    <w:rsid w:val="00B74BC3"/>
    <w:rsid w:val="00B76B16"/>
    <w:rsid w:val="00B76E35"/>
    <w:rsid w:val="00B829B7"/>
    <w:rsid w:val="00B82F75"/>
    <w:rsid w:val="00B8469F"/>
    <w:rsid w:val="00B85D2B"/>
    <w:rsid w:val="00B85FA3"/>
    <w:rsid w:val="00B91DD0"/>
    <w:rsid w:val="00B938CA"/>
    <w:rsid w:val="00B94AE1"/>
    <w:rsid w:val="00B9561A"/>
    <w:rsid w:val="00BA04C3"/>
    <w:rsid w:val="00BA1A21"/>
    <w:rsid w:val="00BA4AAF"/>
    <w:rsid w:val="00BA567A"/>
    <w:rsid w:val="00BB2C77"/>
    <w:rsid w:val="00BB3D3F"/>
    <w:rsid w:val="00BB4E74"/>
    <w:rsid w:val="00BB57B7"/>
    <w:rsid w:val="00BB6EC5"/>
    <w:rsid w:val="00BC0A0E"/>
    <w:rsid w:val="00BC3D03"/>
    <w:rsid w:val="00BD3D34"/>
    <w:rsid w:val="00BD62EB"/>
    <w:rsid w:val="00BD786D"/>
    <w:rsid w:val="00BE1ACA"/>
    <w:rsid w:val="00BE653A"/>
    <w:rsid w:val="00BE7E86"/>
    <w:rsid w:val="00BF02C3"/>
    <w:rsid w:val="00BF0AA5"/>
    <w:rsid w:val="00BF32DB"/>
    <w:rsid w:val="00BF3376"/>
    <w:rsid w:val="00BF3D26"/>
    <w:rsid w:val="00BF4086"/>
    <w:rsid w:val="00C007E4"/>
    <w:rsid w:val="00C024B2"/>
    <w:rsid w:val="00C057C9"/>
    <w:rsid w:val="00C062A4"/>
    <w:rsid w:val="00C077D3"/>
    <w:rsid w:val="00C07A01"/>
    <w:rsid w:val="00C10A5F"/>
    <w:rsid w:val="00C114E6"/>
    <w:rsid w:val="00C12621"/>
    <w:rsid w:val="00C17AFC"/>
    <w:rsid w:val="00C20F01"/>
    <w:rsid w:val="00C249F6"/>
    <w:rsid w:val="00C24DAD"/>
    <w:rsid w:val="00C261AA"/>
    <w:rsid w:val="00C262AB"/>
    <w:rsid w:val="00C301F8"/>
    <w:rsid w:val="00C305BB"/>
    <w:rsid w:val="00C335F0"/>
    <w:rsid w:val="00C35022"/>
    <w:rsid w:val="00C372C1"/>
    <w:rsid w:val="00C40E44"/>
    <w:rsid w:val="00C41E38"/>
    <w:rsid w:val="00C427B3"/>
    <w:rsid w:val="00C435F1"/>
    <w:rsid w:val="00C50030"/>
    <w:rsid w:val="00C50CAC"/>
    <w:rsid w:val="00C55B92"/>
    <w:rsid w:val="00C56FDE"/>
    <w:rsid w:val="00C60C5F"/>
    <w:rsid w:val="00C61A99"/>
    <w:rsid w:val="00C62D3A"/>
    <w:rsid w:val="00C62DD4"/>
    <w:rsid w:val="00C63B51"/>
    <w:rsid w:val="00C6529A"/>
    <w:rsid w:val="00C70997"/>
    <w:rsid w:val="00C72523"/>
    <w:rsid w:val="00C80EA3"/>
    <w:rsid w:val="00C81442"/>
    <w:rsid w:val="00C8505C"/>
    <w:rsid w:val="00C86C15"/>
    <w:rsid w:val="00C87160"/>
    <w:rsid w:val="00C906D8"/>
    <w:rsid w:val="00C91617"/>
    <w:rsid w:val="00CA0719"/>
    <w:rsid w:val="00CA1A40"/>
    <w:rsid w:val="00CA4D0C"/>
    <w:rsid w:val="00CB45D0"/>
    <w:rsid w:val="00CB5686"/>
    <w:rsid w:val="00CB6290"/>
    <w:rsid w:val="00CB73D4"/>
    <w:rsid w:val="00CB7D37"/>
    <w:rsid w:val="00CC4536"/>
    <w:rsid w:val="00CC5419"/>
    <w:rsid w:val="00CC673B"/>
    <w:rsid w:val="00CC73B0"/>
    <w:rsid w:val="00CD3D05"/>
    <w:rsid w:val="00CD59BB"/>
    <w:rsid w:val="00CD6075"/>
    <w:rsid w:val="00CE1EF3"/>
    <w:rsid w:val="00CF122D"/>
    <w:rsid w:val="00CF4832"/>
    <w:rsid w:val="00CF4DB0"/>
    <w:rsid w:val="00CF5F91"/>
    <w:rsid w:val="00CF6273"/>
    <w:rsid w:val="00D00337"/>
    <w:rsid w:val="00D0729F"/>
    <w:rsid w:val="00D07C70"/>
    <w:rsid w:val="00D14108"/>
    <w:rsid w:val="00D15EB1"/>
    <w:rsid w:val="00D20BD1"/>
    <w:rsid w:val="00D2168B"/>
    <w:rsid w:val="00D23307"/>
    <w:rsid w:val="00D26427"/>
    <w:rsid w:val="00D31D40"/>
    <w:rsid w:val="00D31DBA"/>
    <w:rsid w:val="00D413AB"/>
    <w:rsid w:val="00D44311"/>
    <w:rsid w:val="00D52B52"/>
    <w:rsid w:val="00D53CC9"/>
    <w:rsid w:val="00D6715A"/>
    <w:rsid w:val="00D67BD0"/>
    <w:rsid w:val="00D73BEF"/>
    <w:rsid w:val="00D7614A"/>
    <w:rsid w:val="00D77F8B"/>
    <w:rsid w:val="00D82572"/>
    <w:rsid w:val="00D83995"/>
    <w:rsid w:val="00D83DD1"/>
    <w:rsid w:val="00D859D0"/>
    <w:rsid w:val="00D85C3F"/>
    <w:rsid w:val="00D85DE4"/>
    <w:rsid w:val="00D87680"/>
    <w:rsid w:val="00D90F3A"/>
    <w:rsid w:val="00D92B74"/>
    <w:rsid w:val="00D93880"/>
    <w:rsid w:val="00D9440B"/>
    <w:rsid w:val="00D96DCC"/>
    <w:rsid w:val="00DA24FA"/>
    <w:rsid w:val="00DA4B40"/>
    <w:rsid w:val="00DA7301"/>
    <w:rsid w:val="00DB01B3"/>
    <w:rsid w:val="00DB3D76"/>
    <w:rsid w:val="00DB3F1A"/>
    <w:rsid w:val="00DC0992"/>
    <w:rsid w:val="00DC0DB9"/>
    <w:rsid w:val="00DC1E06"/>
    <w:rsid w:val="00DC2B07"/>
    <w:rsid w:val="00DC5879"/>
    <w:rsid w:val="00DC6F5D"/>
    <w:rsid w:val="00DD658F"/>
    <w:rsid w:val="00DE21F8"/>
    <w:rsid w:val="00DF13FD"/>
    <w:rsid w:val="00DF2922"/>
    <w:rsid w:val="00DF486D"/>
    <w:rsid w:val="00DF5A31"/>
    <w:rsid w:val="00E039A0"/>
    <w:rsid w:val="00E1055F"/>
    <w:rsid w:val="00E11565"/>
    <w:rsid w:val="00E14E38"/>
    <w:rsid w:val="00E16973"/>
    <w:rsid w:val="00E21370"/>
    <w:rsid w:val="00E2410A"/>
    <w:rsid w:val="00E26E18"/>
    <w:rsid w:val="00E323DA"/>
    <w:rsid w:val="00E32BB7"/>
    <w:rsid w:val="00E33A00"/>
    <w:rsid w:val="00E40651"/>
    <w:rsid w:val="00E40989"/>
    <w:rsid w:val="00E40CF6"/>
    <w:rsid w:val="00E41AD9"/>
    <w:rsid w:val="00E458ED"/>
    <w:rsid w:val="00E45C7A"/>
    <w:rsid w:val="00E5394C"/>
    <w:rsid w:val="00E55C4B"/>
    <w:rsid w:val="00E56887"/>
    <w:rsid w:val="00E60DDA"/>
    <w:rsid w:val="00E64424"/>
    <w:rsid w:val="00E67786"/>
    <w:rsid w:val="00E711DB"/>
    <w:rsid w:val="00E73A67"/>
    <w:rsid w:val="00E75961"/>
    <w:rsid w:val="00E76EF5"/>
    <w:rsid w:val="00E80AE0"/>
    <w:rsid w:val="00E826E3"/>
    <w:rsid w:val="00E82EEA"/>
    <w:rsid w:val="00E8301E"/>
    <w:rsid w:val="00E8418F"/>
    <w:rsid w:val="00E84EBF"/>
    <w:rsid w:val="00E85CEA"/>
    <w:rsid w:val="00E91D08"/>
    <w:rsid w:val="00E92CBB"/>
    <w:rsid w:val="00E96E65"/>
    <w:rsid w:val="00E96F04"/>
    <w:rsid w:val="00E97579"/>
    <w:rsid w:val="00EA02E8"/>
    <w:rsid w:val="00EA299E"/>
    <w:rsid w:val="00EA2EEE"/>
    <w:rsid w:val="00EA30C6"/>
    <w:rsid w:val="00EA3ED1"/>
    <w:rsid w:val="00EA7953"/>
    <w:rsid w:val="00EB664C"/>
    <w:rsid w:val="00EC24F3"/>
    <w:rsid w:val="00EC49F8"/>
    <w:rsid w:val="00EC4C69"/>
    <w:rsid w:val="00EC71F1"/>
    <w:rsid w:val="00ED0E8C"/>
    <w:rsid w:val="00ED6363"/>
    <w:rsid w:val="00EE1126"/>
    <w:rsid w:val="00EE2CDB"/>
    <w:rsid w:val="00EE2D46"/>
    <w:rsid w:val="00EE60D9"/>
    <w:rsid w:val="00EE7DF4"/>
    <w:rsid w:val="00EF2540"/>
    <w:rsid w:val="00EF2764"/>
    <w:rsid w:val="00EF45C6"/>
    <w:rsid w:val="00EF4A6B"/>
    <w:rsid w:val="00EF56A6"/>
    <w:rsid w:val="00EF6263"/>
    <w:rsid w:val="00EF6882"/>
    <w:rsid w:val="00F01ECC"/>
    <w:rsid w:val="00F02DB5"/>
    <w:rsid w:val="00F03175"/>
    <w:rsid w:val="00F03BD8"/>
    <w:rsid w:val="00F05FA9"/>
    <w:rsid w:val="00F06189"/>
    <w:rsid w:val="00F07031"/>
    <w:rsid w:val="00F105B6"/>
    <w:rsid w:val="00F12835"/>
    <w:rsid w:val="00F12C80"/>
    <w:rsid w:val="00F12D45"/>
    <w:rsid w:val="00F15336"/>
    <w:rsid w:val="00F160B6"/>
    <w:rsid w:val="00F178BD"/>
    <w:rsid w:val="00F2219C"/>
    <w:rsid w:val="00F25740"/>
    <w:rsid w:val="00F25F78"/>
    <w:rsid w:val="00F27563"/>
    <w:rsid w:val="00F37FC5"/>
    <w:rsid w:val="00F44F0A"/>
    <w:rsid w:val="00F45C18"/>
    <w:rsid w:val="00F46EC2"/>
    <w:rsid w:val="00F5085C"/>
    <w:rsid w:val="00F535C1"/>
    <w:rsid w:val="00F535F0"/>
    <w:rsid w:val="00F55AAB"/>
    <w:rsid w:val="00F602AF"/>
    <w:rsid w:val="00F6549E"/>
    <w:rsid w:val="00F733EE"/>
    <w:rsid w:val="00F74868"/>
    <w:rsid w:val="00F7587A"/>
    <w:rsid w:val="00F8007C"/>
    <w:rsid w:val="00F80B7A"/>
    <w:rsid w:val="00F80D18"/>
    <w:rsid w:val="00F8616F"/>
    <w:rsid w:val="00F877AC"/>
    <w:rsid w:val="00F96CD7"/>
    <w:rsid w:val="00FA3F4E"/>
    <w:rsid w:val="00FA61A2"/>
    <w:rsid w:val="00FA7396"/>
    <w:rsid w:val="00FB082C"/>
    <w:rsid w:val="00FB1787"/>
    <w:rsid w:val="00FB2E23"/>
    <w:rsid w:val="00FB2F6F"/>
    <w:rsid w:val="00FB3854"/>
    <w:rsid w:val="00FB488D"/>
    <w:rsid w:val="00FC0531"/>
    <w:rsid w:val="00FC25DE"/>
    <w:rsid w:val="00FC64D9"/>
    <w:rsid w:val="00FC7194"/>
    <w:rsid w:val="00FD338A"/>
    <w:rsid w:val="00FD3943"/>
    <w:rsid w:val="00FD47A4"/>
    <w:rsid w:val="00FD525E"/>
    <w:rsid w:val="00FD71E5"/>
    <w:rsid w:val="00FE0064"/>
    <w:rsid w:val="00FE305D"/>
    <w:rsid w:val="00FE6606"/>
    <w:rsid w:val="00FE7840"/>
    <w:rsid w:val="00FE7988"/>
    <w:rsid w:val="00FF0DBF"/>
    <w:rsid w:val="00FF230E"/>
    <w:rsid w:val="00FF4330"/>
    <w:rsid w:val="00FF64D3"/>
    <w:rsid w:val="00FF7076"/>
    <w:rsid w:val="00FF7752"/>
    <w:rsid w:val="00FF792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B010B3"/>
  <w15:docId w15:val="{7615B799-C6E6-4F21-8675-259AC488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579"/>
    <w:rPr>
      <w:rFonts w:ascii="Arial" w:hAnsi="Arial"/>
      <w:sz w:val="24"/>
      <w:szCs w:val="24"/>
    </w:rPr>
  </w:style>
  <w:style w:type="paragraph" w:styleId="Heading1">
    <w:name w:val="heading 1"/>
    <w:basedOn w:val="Normal"/>
    <w:next w:val="Normal"/>
    <w:qFormat/>
    <w:rsid w:val="00E97579"/>
    <w:pPr>
      <w:keepNext/>
      <w:spacing w:before="240" w:after="60" w:line="240" w:lineRule="exact"/>
      <w:outlineLvl w:val="0"/>
    </w:pPr>
    <w:rPr>
      <w:rFonts w:cs="Arial"/>
      <w:b/>
      <w:bCs/>
      <w:kern w:val="32"/>
      <w:szCs w:val="32"/>
    </w:rPr>
  </w:style>
  <w:style w:type="paragraph" w:styleId="Heading2">
    <w:name w:val="heading 2"/>
    <w:basedOn w:val="Normal"/>
    <w:next w:val="Heading1"/>
    <w:qFormat/>
    <w:rsid w:val="00E97579"/>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E97579"/>
    <w:pPr>
      <w:pBdr>
        <w:bottom w:val="single" w:sz="4" w:space="1" w:color="auto"/>
      </w:pBdr>
      <w:spacing w:after="240"/>
    </w:pPr>
    <w:rPr>
      <w:rFonts w:cs="Arial"/>
      <w:b/>
      <w:smallCaps/>
      <w:color w:val="000080"/>
      <w:sz w:val="28"/>
    </w:rPr>
  </w:style>
  <w:style w:type="character" w:customStyle="1" w:styleId="Term">
    <w:name w:val="Term"/>
    <w:rsid w:val="00E97579"/>
    <w:rPr>
      <w:rFonts w:ascii="Impact" w:hAnsi="Impact"/>
      <w:b/>
      <w:sz w:val="20"/>
    </w:rPr>
  </w:style>
  <w:style w:type="paragraph" w:customStyle="1" w:styleId="QuestionNumber">
    <w:name w:val="Question Number"/>
    <w:basedOn w:val="Normal"/>
    <w:rsid w:val="00E97579"/>
  </w:style>
  <w:style w:type="paragraph" w:styleId="Header">
    <w:name w:val="header"/>
    <w:basedOn w:val="Normal"/>
    <w:rsid w:val="00E97579"/>
    <w:pPr>
      <w:tabs>
        <w:tab w:val="center" w:pos="4320"/>
        <w:tab w:val="right" w:pos="8640"/>
      </w:tabs>
    </w:pPr>
  </w:style>
  <w:style w:type="paragraph" w:styleId="Footer">
    <w:name w:val="footer"/>
    <w:basedOn w:val="Normal"/>
    <w:link w:val="FooterChar"/>
    <w:rsid w:val="00E97579"/>
    <w:pPr>
      <w:tabs>
        <w:tab w:val="center" w:pos="4680"/>
        <w:tab w:val="right" w:pos="9360"/>
      </w:tabs>
    </w:pPr>
  </w:style>
  <w:style w:type="character" w:customStyle="1" w:styleId="FooterChar">
    <w:name w:val="Footer Char"/>
    <w:link w:val="Footer"/>
    <w:rsid w:val="00E97579"/>
    <w:rPr>
      <w:rFonts w:ascii="Arial" w:hAnsi="Arial"/>
      <w:sz w:val="24"/>
      <w:szCs w:val="24"/>
    </w:rPr>
  </w:style>
  <w:style w:type="paragraph" w:styleId="NoSpacing">
    <w:name w:val="No Spacing"/>
    <w:uiPriority w:val="1"/>
    <w:qFormat/>
    <w:rsid w:val="00DB01B3"/>
    <w:rPr>
      <w:rFonts w:asciiTheme="minorHAnsi" w:eastAsiaTheme="minorHAnsi" w:hAnsiTheme="minorHAnsi" w:cstheme="minorBidi"/>
      <w:sz w:val="22"/>
      <w:szCs w:val="22"/>
    </w:rPr>
  </w:style>
  <w:style w:type="paragraph" w:styleId="BalloonText">
    <w:name w:val="Balloon Text"/>
    <w:basedOn w:val="Normal"/>
    <w:link w:val="BalloonTextChar"/>
    <w:rsid w:val="00E97579"/>
    <w:rPr>
      <w:rFonts w:ascii="Tahoma" w:hAnsi="Tahoma" w:cs="Tahoma"/>
      <w:sz w:val="16"/>
      <w:szCs w:val="16"/>
    </w:rPr>
  </w:style>
  <w:style w:type="character" w:customStyle="1" w:styleId="BalloonTextChar">
    <w:name w:val="Balloon Text Char"/>
    <w:link w:val="BalloonText"/>
    <w:rsid w:val="00E97579"/>
    <w:rPr>
      <w:rFonts w:ascii="Tahoma" w:hAnsi="Tahoma" w:cs="Tahoma"/>
      <w:sz w:val="16"/>
      <w:szCs w:val="16"/>
    </w:rPr>
  </w:style>
  <w:style w:type="character" w:styleId="CommentReference">
    <w:name w:val="annotation reference"/>
    <w:rsid w:val="00E97579"/>
    <w:rPr>
      <w:sz w:val="16"/>
      <w:szCs w:val="16"/>
    </w:rPr>
  </w:style>
  <w:style w:type="paragraph" w:styleId="CommentText">
    <w:name w:val="annotation text"/>
    <w:basedOn w:val="Normal"/>
    <w:link w:val="CommentTextChar"/>
    <w:rsid w:val="00E97579"/>
    <w:rPr>
      <w:sz w:val="20"/>
      <w:szCs w:val="20"/>
    </w:rPr>
  </w:style>
  <w:style w:type="character" w:customStyle="1" w:styleId="CommentTextChar">
    <w:name w:val="Comment Text Char"/>
    <w:basedOn w:val="DefaultParagraphFont"/>
    <w:link w:val="CommentText"/>
    <w:rsid w:val="00E97579"/>
    <w:rPr>
      <w:rFonts w:ascii="Arial" w:hAnsi="Arial"/>
    </w:rPr>
  </w:style>
  <w:style w:type="paragraph" w:styleId="CommentSubject">
    <w:name w:val="annotation subject"/>
    <w:basedOn w:val="CommentText"/>
    <w:next w:val="CommentText"/>
    <w:link w:val="CommentSubjectChar"/>
    <w:rsid w:val="00E97579"/>
    <w:rPr>
      <w:b/>
      <w:bCs/>
    </w:rPr>
  </w:style>
  <w:style w:type="character" w:customStyle="1" w:styleId="CommentSubjectChar">
    <w:name w:val="Comment Subject Char"/>
    <w:link w:val="CommentSubject"/>
    <w:rsid w:val="00E97579"/>
    <w:rPr>
      <w:rFonts w:ascii="Arial" w:hAnsi="Arial"/>
      <w:b/>
      <w:bCs/>
    </w:rPr>
  </w:style>
  <w:style w:type="paragraph" w:styleId="Revision">
    <w:name w:val="Revision"/>
    <w:hidden/>
    <w:uiPriority w:val="99"/>
    <w:semiHidden/>
    <w:rsid w:val="00E64424"/>
    <w:rPr>
      <w:sz w:val="24"/>
      <w:szCs w:val="24"/>
    </w:rPr>
  </w:style>
  <w:style w:type="paragraph" w:styleId="Title">
    <w:name w:val="Title"/>
    <w:basedOn w:val="Normal"/>
    <w:next w:val="Normal"/>
    <w:link w:val="TitleChar"/>
    <w:qFormat/>
    <w:rsid w:val="00E97579"/>
    <w:pPr>
      <w:spacing w:before="240" w:after="60"/>
      <w:outlineLvl w:val="0"/>
    </w:pPr>
    <w:rPr>
      <w:b/>
      <w:bCs/>
      <w:kern w:val="28"/>
      <w:sz w:val="32"/>
      <w:szCs w:val="32"/>
    </w:rPr>
  </w:style>
  <w:style w:type="character" w:customStyle="1" w:styleId="TitleChar">
    <w:name w:val="Title Char"/>
    <w:link w:val="Title"/>
    <w:rsid w:val="00E97579"/>
    <w:rPr>
      <w:rFonts w:ascii="Arial" w:hAnsi="Arial"/>
      <w:b/>
      <w:bCs/>
      <w:kern w:val="28"/>
      <w:sz w:val="32"/>
      <w:szCs w:val="32"/>
    </w:rPr>
  </w:style>
  <w:style w:type="paragraph" w:customStyle="1" w:styleId="Heaing1">
    <w:name w:val="Heaing 1"/>
    <w:basedOn w:val="Normal"/>
    <w:qFormat/>
    <w:rsid w:val="005271ED"/>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uedSupport\JournalSupport\Template\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4ED3B3D22E94ABDC5D3B144E254B8" ma:contentTypeVersion="13" ma:contentTypeDescription="Create a new document." ma:contentTypeScope="" ma:versionID="a6ff20b9774251d8fbfde6fe6c490c8a">
  <xsd:schema xmlns:xsd="http://www.w3.org/2001/XMLSchema" xmlns:xs="http://www.w3.org/2001/XMLSchema" xmlns:p="http://schemas.microsoft.com/office/2006/metadata/properties" xmlns:ns3="e48cd214-61ac-418a-8017-3c215c06410b" xmlns:ns4="0ad13a6b-f430-4738-8f9b-f15eaaeb5391" targetNamespace="http://schemas.microsoft.com/office/2006/metadata/properties" ma:root="true" ma:fieldsID="19affce11da75318feb146ce12aa6fc7" ns3:_="" ns4:_="">
    <xsd:import namespace="e48cd214-61ac-418a-8017-3c215c06410b"/>
    <xsd:import namespace="0ad13a6b-f430-4738-8f9b-f15eaaeb53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cd214-61ac-418a-8017-3c215c064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3a6b-f430-4738-8f9b-f15eaaeb53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55A30-E239-4971-AAD0-F043FC3FA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cd214-61ac-418a-8017-3c215c06410b"/>
    <ds:schemaRef ds:uri="0ad13a6b-f430-4738-8f9b-f15eaaeb5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B889B-9180-474B-AB9F-5210BA807015}">
  <ds:schemaRefs>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2006/metadata/properties"/>
    <ds:schemaRef ds:uri="0ad13a6b-f430-4738-8f9b-f15eaaeb5391"/>
    <ds:schemaRef ds:uri="http://schemas.microsoft.com/office/2006/documentManagement/types"/>
    <ds:schemaRef ds:uri="http://schemas.microsoft.com/office/infopath/2007/PartnerControls"/>
    <ds:schemaRef ds:uri="e48cd214-61ac-418a-8017-3c215c06410b"/>
  </ds:schemaRefs>
</ds:datastoreItem>
</file>

<file path=customXml/itemProps3.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4.xml><?xml version="1.0" encoding="utf-8"?>
<ds:datastoreItem xmlns:ds="http://schemas.openxmlformats.org/officeDocument/2006/customXml" ds:itemID="{112D7195-2A1A-4ADD-BCDE-00AFD173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Assessment Template</Template>
  <TotalTime>1</TotalTime>
  <Pages>29</Pages>
  <Words>7781</Words>
  <Characters>44352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52029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squesenberry</dc:creator>
  <cp:keywords/>
  <dc:description/>
  <cp:lastModifiedBy>Emma Newsom</cp:lastModifiedBy>
  <cp:revision>2</cp:revision>
  <cp:lastPrinted>2019-12-04T16:53:00Z</cp:lastPrinted>
  <dcterms:created xsi:type="dcterms:W3CDTF">2020-05-20T21:19:00Z</dcterms:created>
  <dcterms:modified xsi:type="dcterms:W3CDTF">2020-05-20T21:19:00Z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0x01010039A4ED3B3D22E94ABDC5D3B144E254B8</vt:lpwstr>
  </property>
</Properties>
</file>