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92D9A" w14:textId="77777777" w:rsidR="00267BDE" w:rsidRPr="00250221" w:rsidRDefault="00267BDE" w:rsidP="00250221">
      <w:pPr>
        <w:spacing w:line="480" w:lineRule="exact"/>
        <w:ind w:left="-90"/>
        <w:jc w:val="right"/>
        <w:rPr>
          <w:rFonts w:ascii="Arial" w:hAnsi="Arial" w:cs="Arial"/>
          <w:b/>
          <w:sz w:val="28"/>
          <w:szCs w:val="28"/>
        </w:rPr>
      </w:pPr>
      <w:r w:rsidRPr="00250221">
        <w:rPr>
          <w:rFonts w:ascii="Arial" w:hAnsi="Arial" w:cs="Arial"/>
          <w:b/>
          <w:sz w:val="28"/>
          <w:szCs w:val="28"/>
        </w:rPr>
        <w:t>Chapter 1</w:t>
      </w:r>
    </w:p>
    <w:p w14:paraId="322736D3" w14:textId="77777777" w:rsidR="00267BDE" w:rsidRPr="00250221" w:rsidRDefault="00267BDE" w:rsidP="00250221">
      <w:pPr>
        <w:spacing w:line="480" w:lineRule="exact"/>
        <w:ind w:left="-90"/>
        <w:jc w:val="right"/>
        <w:rPr>
          <w:rFonts w:ascii="Arial" w:hAnsi="Arial" w:cs="Arial"/>
          <w:b/>
          <w:sz w:val="28"/>
          <w:szCs w:val="28"/>
        </w:rPr>
      </w:pPr>
      <w:r w:rsidRPr="00250221">
        <w:rPr>
          <w:rFonts w:ascii="Arial" w:hAnsi="Arial" w:cs="Arial"/>
          <w:b/>
          <w:sz w:val="28"/>
          <w:szCs w:val="28"/>
        </w:rPr>
        <w:t xml:space="preserve">What </w:t>
      </w:r>
      <w:r w:rsidR="00333D03">
        <w:rPr>
          <w:rFonts w:ascii="Arial" w:hAnsi="Arial" w:cs="Arial"/>
          <w:b/>
          <w:sz w:val="28"/>
          <w:szCs w:val="28"/>
        </w:rPr>
        <w:t>I</w:t>
      </w:r>
      <w:r w:rsidRPr="00250221">
        <w:rPr>
          <w:rFonts w:ascii="Arial" w:hAnsi="Arial" w:cs="Arial"/>
          <w:b/>
          <w:sz w:val="28"/>
          <w:szCs w:val="28"/>
        </w:rPr>
        <w:t>s Statistics?</w:t>
      </w:r>
      <w:r w:rsidR="00E5432D">
        <w:rPr>
          <w:rFonts w:ascii="Arial" w:hAnsi="Arial" w:cs="Arial"/>
          <w:b/>
          <w:sz w:val="28"/>
          <w:szCs w:val="28"/>
        </w:rPr>
        <w:t xml:space="preserve">  </w:t>
      </w:r>
    </w:p>
    <w:p w14:paraId="256F1A3D" w14:textId="77777777" w:rsidR="00730346" w:rsidRDefault="00730346">
      <w:pPr>
        <w:pStyle w:val="TableBody"/>
      </w:pPr>
      <w:r>
        <w:t>1.</w:t>
      </w:r>
      <w:r>
        <w:tab/>
        <w:t>a.</w:t>
      </w:r>
      <w:r>
        <w:tab/>
        <w:t>Interval</w:t>
      </w:r>
      <w:r w:rsidR="004954F8">
        <w:tab/>
      </w:r>
      <w:r w:rsidR="004954F8">
        <w:tab/>
      </w:r>
      <w:r w:rsidR="004954F8">
        <w:tab/>
      </w:r>
      <w:r>
        <w:t>b.</w:t>
      </w:r>
      <w:r>
        <w:tab/>
        <w:t>Ratio</w:t>
      </w:r>
    </w:p>
    <w:p w14:paraId="324E6AFB" w14:textId="77777777" w:rsidR="00730346" w:rsidRDefault="00730346">
      <w:pPr>
        <w:pStyle w:val="TableBody"/>
      </w:pPr>
      <w:r>
        <w:tab/>
        <w:t>c.</w:t>
      </w:r>
      <w:r>
        <w:tab/>
      </w:r>
      <w:r w:rsidR="00CC3DE4">
        <w:t>Nominal</w:t>
      </w:r>
      <w:r w:rsidR="004954F8">
        <w:tab/>
      </w:r>
      <w:r>
        <w:tab/>
        <w:t>d.</w:t>
      </w:r>
      <w:r>
        <w:tab/>
        <w:t>Nominal</w:t>
      </w:r>
    </w:p>
    <w:p w14:paraId="056AEA57" w14:textId="77777777" w:rsidR="00730346" w:rsidRPr="001C2CE3" w:rsidRDefault="00730346">
      <w:pPr>
        <w:pStyle w:val="TableBody"/>
        <w:rPr>
          <w:b/>
        </w:rPr>
      </w:pPr>
      <w:r>
        <w:tab/>
        <w:t xml:space="preserve">e. </w:t>
      </w:r>
      <w:r>
        <w:tab/>
      </w:r>
      <w:r w:rsidR="00CC3DE4">
        <w:t xml:space="preserve">Ordinal </w:t>
      </w:r>
      <w:r w:rsidR="004954F8">
        <w:tab/>
      </w:r>
      <w:r>
        <w:tab/>
        <w:t>f.</w:t>
      </w:r>
      <w:r>
        <w:tab/>
        <w:t>Ratio</w:t>
      </w:r>
      <w:r w:rsidR="001C2CE3">
        <w:tab/>
      </w:r>
      <w:r w:rsidR="001C2CE3">
        <w:rPr>
          <w:b/>
        </w:rPr>
        <w:t>(LO</w:t>
      </w:r>
      <w:r w:rsidR="0017438F">
        <w:rPr>
          <w:b/>
        </w:rPr>
        <w:t>1-5</w:t>
      </w:r>
      <w:r w:rsidR="001C2CE3">
        <w:rPr>
          <w:b/>
        </w:rPr>
        <w:t>)</w:t>
      </w:r>
    </w:p>
    <w:p w14:paraId="71ACC632" w14:textId="77777777" w:rsidR="00730346" w:rsidRDefault="00730346">
      <w:pPr>
        <w:pStyle w:val="TableBody"/>
      </w:pPr>
    </w:p>
    <w:p w14:paraId="0C3C6E05" w14:textId="77777777" w:rsidR="00730346" w:rsidRDefault="00730346">
      <w:pPr>
        <w:pStyle w:val="TableBody"/>
      </w:pPr>
      <w:r>
        <w:t>2.</w:t>
      </w:r>
      <w:r>
        <w:tab/>
        <w:t>a.</w:t>
      </w:r>
      <w:r>
        <w:tab/>
        <w:t>Ratio</w:t>
      </w:r>
      <w:r w:rsidR="004954F8">
        <w:tab/>
      </w:r>
      <w:r w:rsidR="004954F8">
        <w:tab/>
      </w:r>
      <w:r>
        <w:tab/>
        <w:t>b.</w:t>
      </w:r>
      <w:r>
        <w:tab/>
        <w:t>Nominal</w:t>
      </w:r>
    </w:p>
    <w:p w14:paraId="0555610E" w14:textId="77777777" w:rsidR="00730346" w:rsidRDefault="00730346">
      <w:pPr>
        <w:pStyle w:val="TableBody"/>
      </w:pPr>
      <w:r>
        <w:tab/>
        <w:t>c.</w:t>
      </w:r>
      <w:r>
        <w:tab/>
        <w:t>Ratio</w:t>
      </w:r>
      <w:r w:rsidR="004954F8">
        <w:tab/>
      </w:r>
      <w:r w:rsidR="004954F8">
        <w:tab/>
      </w:r>
      <w:r>
        <w:tab/>
        <w:t>d.</w:t>
      </w:r>
      <w:r>
        <w:tab/>
        <w:t>Ratio</w:t>
      </w:r>
      <w:r w:rsidR="001C2CE3">
        <w:tab/>
      </w:r>
      <w:r w:rsidR="001C2CE3">
        <w:rPr>
          <w:b/>
        </w:rPr>
        <w:t>(LO</w:t>
      </w:r>
      <w:r w:rsidR="0017438F">
        <w:rPr>
          <w:b/>
        </w:rPr>
        <w:t>1-5</w:t>
      </w:r>
      <w:r w:rsidR="001C2CE3">
        <w:rPr>
          <w:b/>
        </w:rPr>
        <w:t>)</w:t>
      </w:r>
    </w:p>
    <w:p w14:paraId="37790225" w14:textId="77777777" w:rsidR="00730346" w:rsidRDefault="00730346">
      <w:pPr>
        <w:pStyle w:val="TableBody"/>
      </w:pPr>
    </w:p>
    <w:p w14:paraId="385417CA" w14:textId="77777777" w:rsidR="00730346" w:rsidRDefault="00730346">
      <w:pPr>
        <w:pStyle w:val="TableBody"/>
      </w:pPr>
      <w:r>
        <w:t>3.</w:t>
      </w:r>
      <w:r>
        <w:tab/>
        <w:t>Answer will vary.</w:t>
      </w:r>
      <w:r w:rsidR="004D7C96">
        <w:t xml:space="preserve"> </w:t>
      </w:r>
      <w:r w:rsidR="001C2CE3">
        <w:rPr>
          <w:b/>
        </w:rPr>
        <w:t>(LO</w:t>
      </w:r>
      <w:r w:rsidR="0017438F">
        <w:rPr>
          <w:b/>
        </w:rPr>
        <w:t>1-5</w:t>
      </w:r>
      <w:r w:rsidR="001C2CE3">
        <w:rPr>
          <w:b/>
        </w:rPr>
        <w:t>)</w:t>
      </w:r>
    </w:p>
    <w:p w14:paraId="0D216BC4" w14:textId="77777777" w:rsidR="00730346" w:rsidRDefault="00730346">
      <w:pPr>
        <w:pStyle w:val="TableBody"/>
      </w:pPr>
    </w:p>
    <w:p w14:paraId="562FE756" w14:textId="77777777" w:rsidR="00730346" w:rsidRDefault="00730346">
      <w:pPr>
        <w:pStyle w:val="TableBody"/>
      </w:pPr>
      <w:r>
        <w:t>4.</w:t>
      </w:r>
      <w:r>
        <w:tab/>
        <w:t>a.</w:t>
      </w:r>
      <w:r>
        <w:tab/>
        <w:t>Sample</w:t>
      </w:r>
      <w:r w:rsidR="004954F8">
        <w:tab/>
      </w:r>
      <w:r w:rsidR="004954F8">
        <w:tab/>
      </w:r>
      <w:r>
        <w:tab/>
        <w:t>b.</w:t>
      </w:r>
      <w:r>
        <w:tab/>
        <w:t>Population</w:t>
      </w:r>
    </w:p>
    <w:p w14:paraId="06CAC3BC" w14:textId="77777777" w:rsidR="00730346" w:rsidRDefault="00730346">
      <w:pPr>
        <w:pStyle w:val="TableBody"/>
      </w:pPr>
      <w:r>
        <w:tab/>
        <w:t>c.</w:t>
      </w:r>
      <w:r>
        <w:tab/>
        <w:t>Population</w:t>
      </w:r>
      <w:r w:rsidR="004954F8">
        <w:tab/>
      </w:r>
      <w:r w:rsidR="004954F8">
        <w:tab/>
      </w:r>
      <w:r>
        <w:t>d.</w:t>
      </w:r>
      <w:r>
        <w:tab/>
        <w:t>Sample</w:t>
      </w:r>
      <w:r w:rsidR="001C2CE3">
        <w:tab/>
      </w:r>
      <w:r w:rsidR="001C2CE3">
        <w:rPr>
          <w:b/>
        </w:rPr>
        <w:t>(LO</w:t>
      </w:r>
      <w:r w:rsidR="0017438F">
        <w:rPr>
          <w:b/>
        </w:rPr>
        <w:t>1-</w:t>
      </w:r>
      <w:r w:rsidR="001C2CE3">
        <w:rPr>
          <w:b/>
        </w:rPr>
        <w:t>3)</w:t>
      </w:r>
    </w:p>
    <w:p w14:paraId="2BC3AF95" w14:textId="77777777" w:rsidR="00730346" w:rsidRDefault="00730346">
      <w:pPr>
        <w:pStyle w:val="TableBody"/>
      </w:pPr>
    </w:p>
    <w:p w14:paraId="0D33A805" w14:textId="77777777" w:rsidR="00730346" w:rsidRDefault="00730346" w:rsidP="00730346">
      <w:pPr>
        <w:pStyle w:val="TableBody"/>
        <w:ind w:left="720" w:hanging="720"/>
      </w:pPr>
      <w:r>
        <w:t>5.</w:t>
      </w:r>
      <w:r>
        <w:tab/>
        <w:t>Qualitative data is not numerical, whereas quantitative data is numerical. Examples will vary by student.</w:t>
      </w:r>
      <w:r w:rsidR="004D7C96">
        <w:t xml:space="preserve"> </w:t>
      </w:r>
      <w:r w:rsidR="001C2CE3">
        <w:rPr>
          <w:b/>
        </w:rPr>
        <w:t>(LO</w:t>
      </w:r>
      <w:r w:rsidR="0017438F">
        <w:rPr>
          <w:b/>
        </w:rPr>
        <w:t>1-</w:t>
      </w:r>
      <w:r w:rsidR="001C2CE3">
        <w:rPr>
          <w:b/>
        </w:rPr>
        <w:t>4)</w:t>
      </w:r>
    </w:p>
    <w:p w14:paraId="11C186D6" w14:textId="77777777" w:rsidR="00730346" w:rsidRDefault="00730346" w:rsidP="00730346">
      <w:pPr>
        <w:pStyle w:val="TableBody"/>
        <w:ind w:left="720" w:hanging="720"/>
      </w:pPr>
    </w:p>
    <w:p w14:paraId="485E6A00" w14:textId="77777777" w:rsidR="00730346" w:rsidRDefault="00730346" w:rsidP="00730346">
      <w:pPr>
        <w:pStyle w:val="TableBody"/>
        <w:ind w:left="720" w:hanging="720"/>
      </w:pPr>
      <w:r>
        <w:t>6.</w:t>
      </w:r>
      <w:r>
        <w:tab/>
        <w:t>A population is the entire group which you are studying. A sample is a subset taken from a population.</w:t>
      </w:r>
      <w:r w:rsidR="001C2CE3">
        <w:t xml:space="preserve"> </w:t>
      </w:r>
      <w:r w:rsidR="001C2CE3">
        <w:rPr>
          <w:b/>
        </w:rPr>
        <w:t>(LO</w:t>
      </w:r>
      <w:r w:rsidR="0017438F">
        <w:rPr>
          <w:b/>
        </w:rPr>
        <w:t>1-</w:t>
      </w:r>
      <w:r w:rsidR="001C2CE3">
        <w:rPr>
          <w:b/>
        </w:rPr>
        <w:t>3)</w:t>
      </w:r>
    </w:p>
    <w:p w14:paraId="69156CEC" w14:textId="77777777" w:rsidR="00730346" w:rsidRDefault="00730346" w:rsidP="00730346">
      <w:pPr>
        <w:pStyle w:val="TableBody"/>
        <w:ind w:left="720" w:hanging="720"/>
      </w:pPr>
    </w:p>
    <w:p w14:paraId="76007B4A" w14:textId="77777777" w:rsidR="00730346" w:rsidRDefault="00730346" w:rsidP="00730346">
      <w:pPr>
        <w:pStyle w:val="TableBody"/>
        <w:ind w:left="720" w:hanging="720"/>
      </w:pPr>
      <w:r>
        <w:t>7.</w:t>
      </w:r>
      <w:r>
        <w:tab/>
        <w:t>Discrete variables can assume only certain values, but continuous variables can assume any values within some range. Examples will vary.</w:t>
      </w:r>
      <w:r w:rsidR="004D7C96">
        <w:t xml:space="preserve"> </w:t>
      </w:r>
      <w:r w:rsidR="001C2CE3">
        <w:rPr>
          <w:b/>
        </w:rPr>
        <w:t>(LO</w:t>
      </w:r>
      <w:r w:rsidR="0017438F">
        <w:rPr>
          <w:b/>
        </w:rPr>
        <w:t>1-4</w:t>
      </w:r>
      <w:r w:rsidR="001C2CE3">
        <w:rPr>
          <w:b/>
        </w:rPr>
        <w:t>)</w:t>
      </w:r>
    </w:p>
    <w:p w14:paraId="0B86B2C2" w14:textId="77777777" w:rsidR="00730346" w:rsidRDefault="00730346">
      <w:pPr>
        <w:pStyle w:val="TableBody"/>
      </w:pPr>
    </w:p>
    <w:p w14:paraId="49846D1B" w14:textId="77777777" w:rsidR="00730346" w:rsidRDefault="00730346" w:rsidP="000C39F4">
      <w:pPr>
        <w:pStyle w:val="TableBody"/>
        <w:ind w:left="720" w:hanging="720"/>
      </w:pPr>
      <w:r>
        <w:t>8.</w:t>
      </w:r>
      <w:r>
        <w:tab/>
        <w:t>a.</w:t>
      </w:r>
      <w:r>
        <w:tab/>
        <w:t xml:space="preserve">A </w:t>
      </w:r>
      <w:r w:rsidR="000C39F4">
        <w:t xml:space="preserve">population is used because the professor likely has grades readily available from every student over the past 5 years. </w:t>
      </w:r>
    </w:p>
    <w:p w14:paraId="785A7A39" w14:textId="77777777" w:rsidR="00730346" w:rsidRDefault="00730346">
      <w:pPr>
        <w:pStyle w:val="TableBody"/>
      </w:pPr>
      <w:r>
        <w:tab/>
        <w:t>b.</w:t>
      </w:r>
      <w:r>
        <w:tab/>
        <w:t>A population is employed because the information is easy to find.</w:t>
      </w:r>
    </w:p>
    <w:p w14:paraId="420FDF9B" w14:textId="77777777" w:rsidR="00730346" w:rsidRDefault="00730346">
      <w:pPr>
        <w:pStyle w:val="TableBody"/>
      </w:pPr>
      <w:r>
        <w:tab/>
        <w:t>c.</w:t>
      </w:r>
      <w:r>
        <w:tab/>
        <w:t>A population is used because the information is easy to find.</w:t>
      </w:r>
    </w:p>
    <w:p w14:paraId="760223BC" w14:textId="77777777" w:rsidR="00730346" w:rsidRDefault="00730346">
      <w:pPr>
        <w:pStyle w:val="TableBody"/>
      </w:pPr>
      <w:r>
        <w:tab/>
        <w:t>d.</w:t>
      </w:r>
      <w:r>
        <w:tab/>
        <w:t>A sample works because it is difficult to locate every musical.</w:t>
      </w:r>
      <w:r w:rsidR="004D7C96">
        <w:t xml:space="preserve"> </w:t>
      </w:r>
      <w:r w:rsidR="001C2CE3">
        <w:rPr>
          <w:b/>
        </w:rPr>
        <w:t>(LO</w:t>
      </w:r>
      <w:r w:rsidR="0017438F">
        <w:rPr>
          <w:b/>
        </w:rPr>
        <w:t>1-</w:t>
      </w:r>
      <w:r w:rsidR="001C2CE3">
        <w:rPr>
          <w:b/>
        </w:rPr>
        <w:t>3)</w:t>
      </w:r>
    </w:p>
    <w:p w14:paraId="4B21C8C0" w14:textId="77777777" w:rsidR="00730346" w:rsidRDefault="00730346">
      <w:pPr>
        <w:pStyle w:val="TableBody"/>
      </w:pPr>
    </w:p>
    <w:p w14:paraId="6A1F457D" w14:textId="77777777" w:rsidR="00730346" w:rsidRDefault="00730346">
      <w:pPr>
        <w:pStyle w:val="TableBody"/>
      </w:pPr>
      <w:r>
        <w:t>9.</w:t>
      </w:r>
      <w:r>
        <w:tab/>
        <w:t>a.</w:t>
      </w:r>
      <w:r>
        <w:tab/>
        <w:t>Ordinal</w:t>
      </w:r>
    </w:p>
    <w:p w14:paraId="4CB9C126" w14:textId="77777777" w:rsidR="00730346" w:rsidRDefault="00730346">
      <w:pPr>
        <w:pStyle w:val="TableBody"/>
      </w:pPr>
      <w:r>
        <w:tab/>
        <w:t>b.</w:t>
      </w:r>
      <w:r>
        <w:tab/>
        <w:t>Ratio</w:t>
      </w:r>
    </w:p>
    <w:p w14:paraId="0D33A87F" w14:textId="77777777" w:rsidR="00730346" w:rsidRDefault="00730346">
      <w:pPr>
        <w:pStyle w:val="TableBody"/>
      </w:pPr>
      <w:r>
        <w:tab/>
        <w:t>c.</w:t>
      </w:r>
      <w:r>
        <w:tab/>
        <w:t>The newer system provided information on the distance between exits.</w:t>
      </w:r>
      <w:r w:rsidR="004D7C96">
        <w:t xml:space="preserve"> </w:t>
      </w:r>
      <w:r w:rsidR="001C2CE3">
        <w:rPr>
          <w:b/>
        </w:rPr>
        <w:t>(LO</w:t>
      </w:r>
      <w:r w:rsidR="0017438F">
        <w:rPr>
          <w:b/>
        </w:rPr>
        <w:t>1-5</w:t>
      </w:r>
      <w:r w:rsidR="001C2CE3">
        <w:rPr>
          <w:b/>
        </w:rPr>
        <w:t>)</w:t>
      </w:r>
    </w:p>
    <w:p w14:paraId="11D3D3E0" w14:textId="77777777" w:rsidR="00730346" w:rsidRDefault="00730346">
      <w:pPr>
        <w:pStyle w:val="TableBody"/>
      </w:pPr>
    </w:p>
    <w:p w14:paraId="0673F3A6" w14:textId="77777777" w:rsidR="00730346" w:rsidRDefault="00730346" w:rsidP="00730346">
      <w:pPr>
        <w:pStyle w:val="TableBody"/>
        <w:ind w:left="720" w:hanging="720"/>
      </w:pPr>
      <w:r>
        <w:t>10.</w:t>
      </w:r>
      <w:r>
        <w:tab/>
        <w:t>The cell phone provider is nominal level data. The minutes used are ratio level. Satisfaction is ordinal level.</w:t>
      </w:r>
      <w:r w:rsidR="004D7C96">
        <w:t xml:space="preserve"> </w:t>
      </w:r>
      <w:r w:rsidR="001C2CE3">
        <w:rPr>
          <w:b/>
        </w:rPr>
        <w:t>(LO</w:t>
      </w:r>
      <w:r w:rsidR="0017438F">
        <w:rPr>
          <w:b/>
        </w:rPr>
        <w:t>1-5</w:t>
      </w:r>
      <w:r w:rsidR="001C2CE3">
        <w:rPr>
          <w:b/>
        </w:rPr>
        <w:t>)</w:t>
      </w:r>
    </w:p>
    <w:p w14:paraId="2956CE6B" w14:textId="77777777" w:rsidR="00730346" w:rsidRDefault="00730346">
      <w:pPr>
        <w:pStyle w:val="TableBody"/>
      </w:pPr>
    </w:p>
    <w:p w14:paraId="0239B1AC" w14:textId="77777777" w:rsidR="002E1F9C" w:rsidRDefault="00730346" w:rsidP="002E1F9C">
      <w:pPr>
        <w:ind w:left="720" w:hanging="720"/>
      </w:pPr>
      <w:r>
        <w:t>11.</w:t>
      </w:r>
      <w:r>
        <w:tab/>
      </w:r>
      <w:r w:rsidR="001C2CE3">
        <w:t>If you were using this store as typical of all Barnes &amp; Noble stores then it would be sample data.</w:t>
      </w:r>
      <w:r w:rsidR="004D7C96">
        <w:t xml:space="preserve"> </w:t>
      </w:r>
      <w:r w:rsidR="001C2CE3">
        <w:t>However, if you were considering it as the only store of interest, then the data would be population data.</w:t>
      </w:r>
      <w:r w:rsidR="002E1F9C">
        <w:t xml:space="preserve"> </w:t>
      </w:r>
      <w:r w:rsidR="001C2CE3">
        <w:rPr>
          <w:b/>
        </w:rPr>
        <w:t>(LO</w:t>
      </w:r>
      <w:r w:rsidR="0017438F">
        <w:rPr>
          <w:b/>
        </w:rPr>
        <w:t>1-</w:t>
      </w:r>
      <w:r w:rsidR="001C2CE3">
        <w:rPr>
          <w:b/>
        </w:rPr>
        <w:t>3)</w:t>
      </w:r>
    </w:p>
    <w:p w14:paraId="7A61BBF1" w14:textId="77777777" w:rsidR="002E1F9C" w:rsidRDefault="002E1F9C" w:rsidP="002E1F9C">
      <w:pPr>
        <w:ind w:left="720" w:hanging="720"/>
      </w:pPr>
    </w:p>
    <w:p w14:paraId="1274100E" w14:textId="77777777" w:rsidR="002E1F9C" w:rsidRDefault="002E1F9C" w:rsidP="002E1F9C">
      <w:pPr>
        <w:ind w:left="720" w:hanging="720"/>
      </w:pPr>
      <w:r>
        <w:t>12</w:t>
      </w:r>
      <w:r w:rsidR="001C2CE3">
        <w:t>.</w:t>
      </w:r>
      <w:r>
        <w:tab/>
        <w:t>In a presidential election all votes are counted, thus it is similar to a census of the entire population.</w:t>
      </w:r>
      <w:r w:rsidR="004D7C96">
        <w:t xml:space="preserve"> </w:t>
      </w:r>
      <w:r>
        <w:t>However, an “exit” poll consists of only some voters and thus is more like a sample of the entire population.</w:t>
      </w:r>
      <w:r w:rsidR="004D7C96">
        <w:t xml:space="preserve"> </w:t>
      </w:r>
      <w:r w:rsidR="001C2CE3">
        <w:rPr>
          <w:b/>
        </w:rPr>
        <w:t>(LO</w:t>
      </w:r>
      <w:r w:rsidR="0017438F">
        <w:rPr>
          <w:b/>
        </w:rPr>
        <w:t>1-</w:t>
      </w:r>
      <w:r w:rsidR="001C2CE3">
        <w:rPr>
          <w:b/>
        </w:rPr>
        <w:t>3)</w:t>
      </w:r>
    </w:p>
    <w:p w14:paraId="0998AB1A" w14:textId="77777777" w:rsidR="002E1F9C" w:rsidRDefault="00D54C3D" w:rsidP="002E1F9C">
      <w:pPr>
        <w:ind w:left="720" w:hanging="720"/>
      </w:pPr>
      <w:r>
        <w:br w:type="page"/>
      </w:r>
    </w:p>
    <w:p w14:paraId="40E8B8E5" w14:textId="77777777" w:rsidR="00E26915" w:rsidRDefault="004954F8" w:rsidP="002E1F9C">
      <w:pPr>
        <w:ind w:left="720" w:hanging="720"/>
      </w:pPr>
      <w:r>
        <w:t>13.</w:t>
      </w:r>
      <w:r w:rsidR="00E26915">
        <w:t xml:space="preserve"> </w:t>
      </w:r>
      <w:r w:rsidR="00E26915">
        <w:tab/>
      </w:r>
    </w:p>
    <w:p w14:paraId="3B0A08BA" w14:textId="77777777" w:rsidR="00E26915" w:rsidRDefault="00E26915" w:rsidP="002E1F9C">
      <w:pPr>
        <w:ind w:left="720" w:hanging="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3015"/>
        <w:gridCol w:w="1548"/>
      </w:tblGrid>
      <w:tr w:rsidR="00E26915" w14:paraId="7778F045" w14:textId="77777777" w:rsidTr="00732E26">
        <w:tc>
          <w:tcPr>
            <w:tcW w:w="0" w:type="auto"/>
            <w:shd w:val="clear" w:color="auto" w:fill="auto"/>
            <w:vAlign w:val="center"/>
          </w:tcPr>
          <w:p w14:paraId="0AFD91C1" w14:textId="77777777" w:rsidR="00E26915" w:rsidRDefault="00E26915" w:rsidP="00732E26"/>
        </w:tc>
        <w:tc>
          <w:tcPr>
            <w:tcW w:w="0" w:type="auto"/>
            <w:shd w:val="clear" w:color="auto" w:fill="auto"/>
            <w:vAlign w:val="center"/>
          </w:tcPr>
          <w:p w14:paraId="3CCD45D9" w14:textId="77777777" w:rsidR="00E26915" w:rsidRDefault="00E26915" w:rsidP="00732E26">
            <w:r>
              <w:t>Discrete</w:t>
            </w:r>
          </w:p>
        </w:tc>
        <w:tc>
          <w:tcPr>
            <w:tcW w:w="0" w:type="auto"/>
            <w:shd w:val="clear" w:color="auto" w:fill="auto"/>
            <w:vAlign w:val="center"/>
          </w:tcPr>
          <w:p w14:paraId="29FD5A2B" w14:textId="77777777" w:rsidR="00E26915" w:rsidRDefault="00E26915" w:rsidP="00732E26">
            <w:r>
              <w:t>Continuous</w:t>
            </w:r>
          </w:p>
        </w:tc>
      </w:tr>
      <w:tr w:rsidR="00E26915" w14:paraId="1ABADCCE" w14:textId="77777777" w:rsidTr="00732E26">
        <w:tc>
          <w:tcPr>
            <w:tcW w:w="0" w:type="auto"/>
            <w:shd w:val="clear" w:color="auto" w:fill="auto"/>
            <w:vAlign w:val="center"/>
          </w:tcPr>
          <w:p w14:paraId="75A6804C" w14:textId="77777777" w:rsidR="00E26915" w:rsidRDefault="00E26915" w:rsidP="00732E26">
            <w:r>
              <w:t>Qualitative</w:t>
            </w:r>
          </w:p>
        </w:tc>
        <w:tc>
          <w:tcPr>
            <w:tcW w:w="0" w:type="auto"/>
            <w:shd w:val="clear" w:color="auto" w:fill="auto"/>
            <w:vAlign w:val="center"/>
          </w:tcPr>
          <w:p w14:paraId="0F94DFEB" w14:textId="77777777" w:rsidR="00E26915" w:rsidRDefault="00E26915" w:rsidP="00732E26">
            <w:r>
              <w:t>b. Gender</w:t>
            </w:r>
          </w:p>
          <w:p w14:paraId="5D5EFB08" w14:textId="77777777" w:rsidR="00E26915" w:rsidRDefault="00E26915" w:rsidP="00732E26">
            <w:r>
              <w:t>d. Soft drink preference</w:t>
            </w:r>
          </w:p>
          <w:p w14:paraId="1FD158BF" w14:textId="77777777" w:rsidR="00E26915" w:rsidRDefault="00E26915" w:rsidP="00732E26">
            <w:r>
              <w:t>g. Student rank in class</w:t>
            </w:r>
          </w:p>
          <w:p w14:paraId="3D464E03" w14:textId="77777777" w:rsidR="00E26915" w:rsidRDefault="00E26915" w:rsidP="00732E26">
            <w:r>
              <w:t>h. Rating of a finance professor</w:t>
            </w:r>
          </w:p>
        </w:tc>
        <w:tc>
          <w:tcPr>
            <w:tcW w:w="0" w:type="auto"/>
            <w:shd w:val="clear" w:color="auto" w:fill="auto"/>
            <w:vAlign w:val="center"/>
          </w:tcPr>
          <w:p w14:paraId="4D2B8C86" w14:textId="77777777" w:rsidR="00E26915" w:rsidRDefault="00E26915" w:rsidP="00732E26"/>
        </w:tc>
      </w:tr>
      <w:tr w:rsidR="00E26915" w14:paraId="4A38664B" w14:textId="77777777" w:rsidTr="00732E26">
        <w:tc>
          <w:tcPr>
            <w:tcW w:w="0" w:type="auto"/>
            <w:shd w:val="clear" w:color="auto" w:fill="auto"/>
            <w:vAlign w:val="center"/>
          </w:tcPr>
          <w:p w14:paraId="0DB58270" w14:textId="77777777" w:rsidR="00E26915" w:rsidRDefault="00E26915" w:rsidP="00732E26">
            <w:r>
              <w:t>Quantitative</w:t>
            </w:r>
          </w:p>
        </w:tc>
        <w:tc>
          <w:tcPr>
            <w:tcW w:w="0" w:type="auto"/>
            <w:shd w:val="clear" w:color="auto" w:fill="auto"/>
            <w:vAlign w:val="center"/>
          </w:tcPr>
          <w:p w14:paraId="0759ADA0" w14:textId="77777777" w:rsidR="00E26915" w:rsidRDefault="00E26915" w:rsidP="00732E26">
            <w:r>
              <w:t>c. Sales volume of MP3 players</w:t>
            </w:r>
          </w:p>
          <w:p w14:paraId="166689AD" w14:textId="77777777" w:rsidR="00E26915" w:rsidRDefault="00E26915" w:rsidP="00732E26">
            <w:r>
              <w:t>f. SAT scores</w:t>
            </w:r>
          </w:p>
          <w:p w14:paraId="76BC6E50" w14:textId="77777777" w:rsidR="00E26915" w:rsidRDefault="00E26915" w:rsidP="00732E26">
            <w:r>
              <w:t>i. Number of home computers</w:t>
            </w:r>
          </w:p>
        </w:tc>
        <w:tc>
          <w:tcPr>
            <w:tcW w:w="0" w:type="auto"/>
            <w:shd w:val="clear" w:color="auto" w:fill="auto"/>
            <w:vAlign w:val="center"/>
          </w:tcPr>
          <w:p w14:paraId="35E0E34E" w14:textId="77777777" w:rsidR="00E26915" w:rsidRDefault="00E26915" w:rsidP="00732E26">
            <w:r>
              <w:t>a. Salary</w:t>
            </w:r>
          </w:p>
          <w:p w14:paraId="0F7D0513" w14:textId="77777777" w:rsidR="00E26915" w:rsidRDefault="00E26915" w:rsidP="00732E26">
            <w:r>
              <w:t>e. Temperature</w:t>
            </w:r>
          </w:p>
        </w:tc>
      </w:tr>
    </w:tbl>
    <w:p w14:paraId="70B93485" w14:textId="77777777" w:rsidR="00E26915" w:rsidRDefault="00E26915" w:rsidP="00E26915">
      <w:pPr>
        <w:ind w:left="720" w:hanging="72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3015"/>
        <w:gridCol w:w="1548"/>
      </w:tblGrid>
      <w:tr w:rsidR="00E26915" w14:paraId="3894BDAC" w14:textId="77777777" w:rsidTr="00732E26">
        <w:tc>
          <w:tcPr>
            <w:tcW w:w="0" w:type="auto"/>
            <w:shd w:val="clear" w:color="auto" w:fill="auto"/>
            <w:vAlign w:val="center"/>
          </w:tcPr>
          <w:p w14:paraId="0C20B407" w14:textId="77777777" w:rsidR="00E26915" w:rsidRDefault="00E26915" w:rsidP="00732E26"/>
        </w:tc>
        <w:tc>
          <w:tcPr>
            <w:tcW w:w="0" w:type="auto"/>
            <w:shd w:val="clear" w:color="auto" w:fill="auto"/>
            <w:vAlign w:val="center"/>
          </w:tcPr>
          <w:p w14:paraId="5DA71E9F" w14:textId="77777777" w:rsidR="00E26915" w:rsidRDefault="00E26915" w:rsidP="00732E26">
            <w:r>
              <w:t>Discrete</w:t>
            </w:r>
          </w:p>
        </w:tc>
        <w:tc>
          <w:tcPr>
            <w:tcW w:w="0" w:type="auto"/>
            <w:shd w:val="clear" w:color="auto" w:fill="auto"/>
            <w:vAlign w:val="center"/>
          </w:tcPr>
          <w:p w14:paraId="6F4EAECC" w14:textId="77777777" w:rsidR="00E26915" w:rsidRDefault="00E26915" w:rsidP="00732E26">
            <w:r>
              <w:t>Continuous</w:t>
            </w:r>
          </w:p>
        </w:tc>
      </w:tr>
      <w:tr w:rsidR="00E26915" w14:paraId="3678E1E4" w14:textId="77777777" w:rsidTr="00732E26">
        <w:tc>
          <w:tcPr>
            <w:tcW w:w="0" w:type="auto"/>
            <w:shd w:val="clear" w:color="auto" w:fill="auto"/>
            <w:vAlign w:val="center"/>
          </w:tcPr>
          <w:p w14:paraId="3D3D492D" w14:textId="77777777" w:rsidR="00E26915" w:rsidRDefault="00E26915" w:rsidP="00732E26">
            <w:r>
              <w:t>Nominal</w:t>
            </w:r>
          </w:p>
        </w:tc>
        <w:tc>
          <w:tcPr>
            <w:tcW w:w="0" w:type="auto"/>
            <w:shd w:val="clear" w:color="auto" w:fill="auto"/>
            <w:vAlign w:val="center"/>
          </w:tcPr>
          <w:p w14:paraId="732D0714" w14:textId="77777777" w:rsidR="00E26915" w:rsidRDefault="00E26915" w:rsidP="00732E26">
            <w:r>
              <w:t>b. Gender</w:t>
            </w:r>
          </w:p>
        </w:tc>
        <w:tc>
          <w:tcPr>
            <w:tcW w:w="0" w:type="auto"/>
            <w:shd w:val="clear" w:color="auto" w:fill="auto"/>
            <w:vAlign w:val="center"/>
          </w:tcPr>
          <w:p w14:paraId="21759243" w14:textId="77777777" w:rsidR="00E26915" w:rsidRDefault="00E26915" w:rsidP="00732E26"/>
        </w:tc>
      </w:tr>
      <w:tr w:rsidR="00E26915" w14:paraId="4BC29168" w14:textId="77777777" w:rsidTr="00732E26">
        <w:tc>
          <w:tcPr>
            <w:tcW w:w="0" w:type="auto"/>
            <w:shd w:val="clear" w:color="auto" w:fill="auto"/>
            <w:vAlign w:val="center"/>
          </w:tcPr>
          <w:p w14:paraId="567EC197" w14:textId="77777777" w:rsidR="00E26915" w:rsidRDefault="00E26915" w:rsidP="00732E26">
            <w:r>
              <w:t>Ordinal</w:t>
            </w:r>
          </w:p>
        </w:tc>
        <w:tc>
          <w:tcPr>
            <w:tcW w:w="0" w:type="auto"/>
            <w:shd w:val="clear" w:color="auto" w:fill="auto"/>
            <w:vAlign w:val="center"/>
          </w:tcPr>
          <w:p w14:paraId="57D5AEEC" w14:textId="77777777" w:rsidR="00E26915" w:rsidRDefault="00E26915" w:rsidP="00732E26">
            <w:r>
              <w:t>d. Soft drink preference</w:t>
            </w:r>
          </w:p>
          <w:p w14:paraId="3BA4713F" w14:textId="77777777" w:rsidR="00E26915" w:rsidRDefault="00E26915" w:rsidP="00732E26">
            <w:r>
              <w:t>g. Student rank in class</w:t>
            </w:r>
          </w:p>
          <w:p w14:paraId="2E994BBD" w14:textId="77777777" w:rsidR="00E26915" w:rsidRDefault="00E26915" w:rsidP="00732E26">
            <w:r>
              <w:t>h. Rating of a finance professor</w:t>
            </w:r>
          </w:p>
        </w:tc>
        <w:tc>
          <w:tcPr>
            <w:tcW w:w="0" w:type="auto"/>
            <w:shd w:val="clear" w:color="auto" w:fill="auto"/>
            <w:vAlign w:val="center"/>
          </w:tcPr>
          <w:p w14:paraId="49FB60EF" w14:textId="77777777" w:rsidR="00E26915" w:rsidRDefault="00E26915" w:rsidP="00732E26"/>
        </w:tc>
      </w:tr>
      <w:tr w:rsidR="00E26915" w14:paraId="2EBDB7C7" w14:textId="77777777" w:rsidTr="00732E26">
        <w:tc>
          <w:tcPr>
            <w:tcW w:w="0" w:type="auto"/>
            <w:shd w:val="clear" w:color="auto" w:fill="auto"/>
            <w:vAlign w:val="center"/>
          </w:tcPr>
          <w:p w14:paraId="025121CB" w14:textId="77777777" w:rsidR="00E26915" w:rsidRDefault="00E26915" w:rsidP="00732E26">
            <w:r>
              <w:t>Interval</w:t>
            </w:r>
          </w:p>
        </w:tc>
        <w:tc>
          <w:tcPr>
            <w:tcW w:w="0" w:type="auto"/>
            <w:shd w:val="clear" w:color="auto" w:fill="auto"/>
            <w:vAlign w:val="center"/>
          </w:tcPr>
          <w:p w14:paraId="7D8A2882" w14:textId="77777777" w:rsidR="00E26915" w:rsidRDefault="00E26915" w:rsidP="00732E26">
            <w:r>
              <w:t>f. SAT scores</w:t>
            </w:r>
          </w:p>
        </w:tc>
        <w:tc>
          <w:tcPr>
            <w:tcW w:w="0" w:type="auto"/>
            <w:shd w:val="clear" w:color="auto" w:fill="auto"/>
            <w:vAlign w:val="center"/>
          </w:tcPr>
          <w:p w14:paraId="3840F32C" w14:textId="77777777" w:rsidR="00E26915" w:rsidRDefault="00E26915" w:rsidP="00732E26">
            <w:r>
              <w:t>e. Temperature</w:t>
            </w:r>
          </w:p>
        </w:tc>
      </w:tr>
      <w:tr w:rsidR="00E26915" w14:paraId="338D5BA8" w14:textId="77777777" w:rsidTr="00732E26">
        <w:tc>
          <w:tcPr>
            <w:tcW w:w="0" w:type="auto"/>
            <w:shd w:val="clear" w:color="auto" w:fill="auto"/>
            <w:vAlign w:val="center"/>
          </w:tcPr>
          <w:p w14:paraId="3F400A23" w14:textId="77777777" w:rsidR="00E26915" w:rsidRDefault="00E26915" w:rsidP="00732E26">
            <w:r>
              <w:t>Ratio</w:t>
            </w:r>
          </w:p>
        </w:tc>
        <w:tc>
          <w:tcPr>
            <w:tcW w:w="0" w:type="auto"/>
            <w:shd w:val="clear" w:color="auto" w:fill="auto"/>
            <w:vAlign w:val="center"/>
          </w:tcPr>
          <w:p w14:paraId="16D1A713" w14:textId="77777777" w:rsidR="00E26915" w:rsidRDefault="00E26915" w:rsidP="00732E26">
            <w:r>
              <w:t>c. Sales volume of MP3 players</w:t>
            </w:r>
          </w:p>
          <w:p w14:paraId="04034CE3" w14:textId="77777777" w:rsidR="00E26915" w:rsidRDefault="00E26915" w:rsidP="00732E26">
            <w:r>
              <w:t>i. Number of home computers</w:t>
            </w:r>
          </w:p>
        </w:tc>
        <w:tc>
          <w:tcPr>
            <w:tcW w:w="0" w:type="auto"/>
            <w:shd w:val="clear" w:color="auto" w:fill="auto"/>
            <w:vAlign w:val="center"/>
          </w:tcPr>
          <w:p w14:paraId="0DA950CC" w14:textId="77777777" w:rsidR="00E26915" w:rsidRDefault="00E26915" w:rsidP="00732E26">
            <w:r>
              <w:t>a. Salary</w:t>
            </w:r>
          </w:p>
        </w:tc>
      </w:tr>
    </w:tbl>
    <w:p w14:paraId="510202B0" w14:textId="77777777" w:rsidR="002E1F9C" w:rsidRDefault="002E1F9C" w:rsidP="002E1F9C">
      <w:pPr>
        <w:ind w:left="720" w:hanging="720"/>
      </w:pPr>
    </w:p>
    <w:p w14:paraId="552DFECA" w14:textId="77777777" w:rsidR="0017438F" w:rsidRPr="0017438F" w:rsidRDefault="0017438F" w:rsidP="002E1F9C">
      <w:pPr>
        <w:ind w:left="720" w:hanging="720"/>
        <w:rPr>
          <w:b/>
        </w:rPr>
      </w:pPr>
      <w:r>
        <w:tab/>
      </w:r>
      <w:r w:rsidRPr="0017438F">
        <w:rPr>
          <w:b/>
        </w:rPr>
        <w:t>(LO1-4 and LO1-5)</w:t>
      </w:r>
    </w:p>
    <w:p w14:paraId="609477F4" w14:textId="77777777" w:rsidR="0017438F" w:rsidRDefault="0017438F" w:rsidP="002E1F9C">
      <w:pPr>
        <w:ind w:left="720" w:hanging="720"/>
      </w:pPr>
    </w:p>
    <w:p w14:paraId="3ACAAD0C" w14:textId="77777777" w:rsidR="002E1F9C" w:rsidRDefault="002E1F9C" w:rsidP="002E1F9C">
      <w:pPr>
        <w:ind w:left="720" w:hanging="720"/>
      </w:pPr>
      <w:r>
        <w:t>14.</w:t>
      </w:r>
      <w:r>
        <w:tab/>
        <w:t>Answers will vary.</w:t>
      </w:r>
      <w:r w:rsidR="001C2CE3">
        <w:t xml:space="preserve"> </w:t>
      </w:r>
      <w:r w:rsidR="001C2CE3">
        <w:rPr>
          <w:b/>
        </w:rPr>
        <w:t>(LO</w:t>
      </w:r>
      <w:r w:rsidR="0017438F">
        <w:rPr>
          <w:b/>
        </w:rPr>
        <w:t>1-5</w:t>
      </w:r>
      <w:r w:rsidR="001C2CE3">
        <w:rPr>
          <w:b/>
        </w:rPr>
        <w:t>)</w:t>
      </w:r>
    </w:p>
    <w:p w14:paraId="0C5D844C" w14:textId="77777777" w:rsidR="001C2CE3" w:rsidRDefault="001C2CE3" w:rsidP="002E1F9C">
      <w:pPr>
        <w:ind w:left="720" w:hanging="720"/>
      </w:pPr>
    </w:p>
    <w:p w14:paraId="7AA91067" w14:textId="77777777" w:rsidR="002E1F9C" w:rsidRDefault="002E1F9C" w:rsidP="002E1F9C">
      <w:pPr>
        <w:ind w:left="720" w:hanging="720"/>
      </w:pPr>
      <w:r>
        <w:t>15.</w:t>
      </w:r>
      <w:r>
        <w:tab/>
        <w:t>As a result of these sample findings, we can conclude that 120/300 or 40% of the white-collar workers would transfer outside the U.S.</w:t>
      </w:r>
      <w:r w:rsidR="004D7C96">
        <w:t xml:space="preserve"> </w:t>
      </w:r>
      <w:r w:rsidR="001C2CE3">
        <w:rPr>
          <w:b/>
        </w:rPr>
        <w:t>(LO</w:t>
      </w:r>
      <w:r w:rsidR="0017438F">
        <w:rPr>
          <w:b/>
        </w:rPr>
        <w:t>1-3</w:t>
      </w:r>
      <w:r w:rsidR="001C2CE3">
        <w:rPr>
          <w:b/>
        </w:rPr>
        <w:t>)</w:t>
      </w:r>
    </w:p>
    <w:p w14:paraId="42E7337B" w14:textId="77777777" w:rsidR="002E1F9C" w:rsidRDefault="002E1F9C" w:rsidP="002E1F9C">
      <w:pPr>
        <w:ind w:left="720" w:hanging="720"/>
      </w:pPr>
    </w:p>
    <w:p w14:paraId="3AAEDD76" w14:textId="19FAA4B3" w:rsidR="00B33D6A" w:rsidRDefault="002E1F9C" w:rsidP="00B33D6A">
      <w:pPr>
        <w:ind w:left="720" w:hanging="720"/>
        <w:rPr>
          <w:b/>
        </w:rPr>
      </w:pPr>
      <w:r>
        <w:t>16.</w:t>
      </w:r>
      <w:r>
        <w:tab/>
        <w:t xml:space="preserve">The obvious majority of consumers (400/500, or 80%) believe the policy is fair. On the strength of </w:t>
      </w:r>
      <w:r w:rsidR="00EB34F6">
        <w:t>these findings</w:t>
      </w:r>
      <w:r w:rsidR="00B33D6A">
        <w:t xml:space="preserve">, we can anticipate a similar proportion of all customers to feel the same. </w:t>
      </w:r>
      <w:r w:rsidR="00B33D6A">
        <w:rPr>
          <w:b/>
        </w:rPr>
        <w:t>(LO1-3)</w:t>
      </w:r>
    </w:p>
    <w:p w14:paraId="6172C14C" w14:textId="2F503685" w:rsidR="00EB34F6" w:rsidRDefault="00196BC6" w:rsidP="00CA36F3">
      <w:pPr>
        <w:ind w:left="720" w:hanging="720"/>
      </w:pPr>
      <w:r>
        <w:rPr>
          <w:noProof/>
        </w:rPr>
        <w:pict w14:anchorId="132C8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A screenshot of a cell phone&#10;&#10;Description automatically generated" style="position:absolute;left:0;text-align:left;margin-left:26.9pt;margin-top:23.15pt;width:127.7pt;height:215.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A screenshot of a cell phone&#10;&#10;Description automatically generated"/>
            <w10:wrap type="topAndBottom"/>
          </v:shape>
        </w:pict>
      </w:r>
      <w:r w:rsidR="00EB34F6">
        <w:t xml:space="preserve">17. a  </w:t>
      </w:r>
    </w:p>
    <w:p w14:paraId="2AC69A62" w14:textId="0C290C70" w:rsidR="004E701B" w:rsidRDefault="004E701B" w:rsidP="00CA36F3">
      <w:pPr>
        <w:ind w:left="720" w:hanging="720"/>
      </w:pPr>
    </w:p>
    <w:p w14:paraId="0A6E5AC0" w14:textId="3C1DE928" w:rsidR="001E1C4D" w:rsidRDefault="001E1C4D" w:rsidP="00CA36F3">
      <w:pPr>
        <w:ind w:left="720" w:hanging="720"/>
      </w:pPr>
      <w:r>
        <w:t xml:space="preserve"> </w:t>
      </w:r>
    </w:p>
    <w:p w14:paraId="469C3EEF" w14:textId="410B9EFD" w:rsidR="001E1C4D" w:rsidRDefault="001E1C4D" w:rsidP="00CA36F3">
      <w:pPr>
        <w:ind w:left="720" w:hanging="720"/>
      </w:pPr>
    </w:p>
    <w:p w14:paraId="73271FBA" w14:textId="74CB4A5F" w:rsidR="00EB34F6" w:rsidRDefault="00196BC6" w:rsidP="00C67E52">
      <w:pPr>
        <w:ind w:left="1440" w:hanging="720"/>
      </w:pPr>
      <w:r>
        <w:rPr>
          <w:noProof/>
        </w:rPr>
        <w:pict w14:anchorId="7DD1CDA6">
          <v:shape id="Picture 11" o:spid="_x0000_s1027" type="#_x0000_t75" alt="A screenshot of a cell phone&#10;&#10;Description automatically generated" style="position:absolute;left:0;text-align:left;margin-left:35.65pt;margin-top:20.25pt;width:243.65pt;height:272.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A screenshot of a cell phone&#10;&#10;Description automatically generated"/>
            <w10:wrap type="topAndBottom"/>
          </v:shape>
        </w:pict>
      </w:r>
      <w:r w:rsidR="00C67E52" w:rsidRPr="0049766E">
        <w:t>b.</w:t>
      </w:r>
      <w:r w:rsidR="00E44C45">
        <w:t xml:space="preserve">  Percentage differences with top five and bottom five. </w:t>
      </w:r>
      <w:r w:rsidR="00C67E52" w:rsidRPr="0049766E">
        <w:t xml:space="preserve"> </w:t>
      </w:r>
    </w:p>
    <w:p w14:paraId="3EF918A8" w14:textId="068455BB" w:rsidR="00E44C45" w:rsidRDefault="00E44C45" w:rsidP="00C67E52">
      <w:pPr>
        <w:ind w:left="1440" w:hanging="720"/>
      </w:pPr>
    </w:p>
    <w:p w14:paraId="7533C90F" w14:textId="5CF941C7" w:rsidR="00937DA7" w:rsidRDefault="00937DA7" w:rsidP="00EB34F6"/>
    <w:p w14:paraId="5EB53118" w14:textId="725B1AA8" w:rsidR="00F052E9" w:rsidRDefault="00196BC6" w:rsidP="00C67E52">
      <w:pPr>
        <w:ind w:left="1440" w:hanging="720"/>
      </w:pPr>
      <w:r>
        <w:rPr>
          <w:noProof/>
        </w:rPr>
        <w:pict w14:anchorId="16FC9133">
          <v:shape id="Picture 1" o:spid="_x0000_s1026" type="#_x0000_t75" alt="A screenshot of a cell phone&#10;&#10;Description automatically generated" style="position:absolute;left:0;text-align:left;margin-left:49.45pt;margin-top:17.9pt;width:233.2pt;height:292.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A screenshot of a cell phone&#10;&#10;Description automatically generated"/>
            <w10:wrap type="topAndBottom"/>
          </v:shape>
        </w:pict>
      </w:r>
      <w:r w:rsidR="00C67E52" w:rsidRPr="0049766E">
        <w:t xml:space="preserve">c. </w:t>
      </w:r>
      <w:r w:rsidR="00C67E52" w:rsidRPr="0049766E">
        <w:tab/>
      </w:r>
      <w:r w:rsidR="004D7F4B" w:rsidRPr="004D7F4B">
        <w:rPr>
          <w:b/>
        </w:rPr>
        <w:t>(LO1-2)</w:t>
      </w:r>
      <w:r w:rsidR="00EB34F6" w:rsidRPr="00EB34F6">
        <w:rPr>
          <w:noProof/>
        </w:rPr>
        <w:t xml:space="preserve"> </w:t>
      </w:r>
    </w:p>
    <w:p w14:paraId="68294E3E" w14:textId="2690CD91" w:rsidR="002E1F9C" w:rsidRDefault="002E1F9C" w:rsidP="001C2CE3"/>
    <w:p w14:paraId="13AB8947" w14:textId="0CE6BD83" w:rsidR="00EB34F6" w:rsidRDefault="00EB34F6" w:rsidP="002E1F9C">
      <w:pPr>
        <w:ind w:left="720" w:hanging="720"/>
      </w:pPr>
    </w:p>
    <w:p w14:paraId="36BE19B9" w14:textId="2E99ABD4" w:rsidR="00EB34F6" w:rsidRDefault="00EB34F6" w:rsidP="002E1F9C">
      <w:pPr>
        <w:ind w:left="720" w:hanging="720"/>
      </w:pPr>
    </w:p>
    <w:p w14:paraId="35ED9923" w14:textId="5B575DCC" w:rsidR="00EB34F6" w:rsidRDefault="00EB34F6" w:rsidP="002E1F9C">
      <w:pPr>
        <w:ind w:left="720" w:hanging="720"/>
      </w:pPr>
    </w:p>
    <w:p w14:paraId="77189FC4" w14:textId="538E229A" w:rsidR="005C79F5" w:rsidRDefault="002E1F9C" w:rsidP="002E1F9C">
      <w:pPr>
        <w:ind w:left="720" w:hanging="720"/>
      </w:pPr>
      <w:r>
        <w:t>18.</w:t>
      </w:r>
      <w:r>
        <w:tab/>
        <w:t>The total amount spent is $603.86.</w:t>
      </w:r>
      <w:r w:rsidR="004D7C96">
        <w:t xml:space="preserve"> </w:t>
      </w:r>
      <w:r>
        <w:t>The percent</w:t>
      </w:r>
      <w:r w:rsidR="00497474">
        <w:t>ages</w:t>
      </w:r>
      <w:r>
        <w:t xml:space="preserve"> by group are: 75, 14, 4, and 7, respectively.</w:t>
      </w:r>
      <w:r w:rsidR="0017438F" w:rsidRPr="0017438F">
        <w:rPr>
          <w:b/>
        </w:rPr>
        <w:t xml:space="preserve"> (LO1-2)</w:t>
      </w:r>
    </w:p>
    <w:p w14:paraId="06B60A0F" w14:textId="77777777" w:rsidR="002E1F9C" w:rsidRDefault="002E1F9C" w:rsidP="002E1F9C">
      <w:pPr>
        <w:ind w:left="720" w:hanging="720"/>
      </w:pPr>
    </w:p>
    <w:p w14:paraId="10AC8BA3" w14:textId="77777777" w:rsidR="00C67E52" w:rsidRDefault="00C67E52" w:rsidP="00C67E52">
      <w:pPr>
        <w:ind w:left="720" w:hanging="720"/>
      </w:pPr>
      <w:r>
        <w:t xml:space="preserve">19. </w:t>
      </w:r>
      <w:r>
        <w:tab/>
        <w:t>Earnings increase about $</w:t>
      </w:r>
      <w:r w:rsidR="005943D8">
        <w:t>15</w:t>
      </w:r>
      <w:r>
        <w:t xml:space="preserve"> billion per year over the period.  However 2008 sees a very large increase and 2009 sees a large decrease.</w:t>
      </w:r>
    </w:p>
    <w:p w14:paraId="4675A9CE" w14:textId="77777777" w:rsidR="008F5798" w:rsidRDefault="008F5798" w:rsidP="00C67E52">
      <w:pPr>
        <w:ind w:left="720" w:hanging="720"/>
      </w:pPr>
      <w:r>
        <w:tab/>
        <w:t xml:space="preserve">Perhaps the earnings were affected by the financial “collapse” during the years 2008-2010.  </w:t>
      </w:r>
    </w:p>
    <w:p w14:paraId="2B002984" w14:textId="77777777" w:rsidR="008F5798" w:rsidRDefault="00C67E52" w:rsidP="005943D8">
      <w:pPr>
        <w:ind w:left="720"/>
        <w:rPr>
          <w:b/>
        </w:rPr>
      </w:pPr>
      <w:r>
        <w:tab/>
        <w:t xml:space="preserve">Perhaps </w:t>
      </w:r>
      <w:r w:rsidR="005943D8">
        <w:t xml:space="preserve">the variability of earnings from 2013 to 2017 are related to supply and demand of oil.  Supply may have increased with new production in North Dakota.  Demand may be affected by other sources of energy, such as wind and solar energy generation.  Also, the use of natural gas to generate energy may be substituting for oil.  </w:t>
      </w:r>
    </w:p>
    <w:p w14:paraId="40457316" w14:textId="77777777" w:rsidR="00C67E52" w:rsidRDefault="0017438F" w:rsidP="00C67E52">
      <w:r>
        <w:rPr>
          <w:b/>
        </w:rPr>
        <w:tab/>
      </w:r>
      <w:r w:rsidRPr="0017438F">
        <w:rPr>
          <w:b/>
        </w:rPr>
        <w:t>(LO1-2)</w:t>
      </w:r>
    </w:p>
    <w:p w14:paraId="435CED6E" w14:textId="77777777" w:rsidR="002E1F9C" w:rsidRDefault="002E1F9C" w:rsidP="002E1F9C">
      <w:pPr>
        <w:ind w:left="720" w:hanging="720"/>
      </w:pPr>
    </w:p>
    <w:p w14:paraId="5F0D7804" w14:textId="77777777" w:rsidR="001B5A7E" w:rsidRDefault="002E1F9C" w:rsidP="001B5A7E">
      <w:pPr>
        <w:ind w:left="720" w:hanging="720"/>
      </w:pPr>
      <w:r>
        <w:t>20.</w:t>
      </w:r>
      <w:r>
        <w:tab/>
      </w:r>
      <w:r w:rsidR="001B5A7E">
        <w:t>a.  Qualitative variables: Pool, Garage, Township, Mortgage type, Default</w:t>
      </w:r>
    </w:p>
    <w:p w14:paraId="22C2103D" w14:textId="77777777" w:rsidR="001B5A7E" w:rsidRDefault="001B5A7E" w:rsidP="001B5A7E">
      <w:pPr>
        <w:ind w:left="1440" w:hanging="720"/>
      </w:pPr>
      <w:r>
        <w:t>Quantitative variables:  Price, Bedrooms, Size, Baths, FICO Years</w:t>
      </w:r>
      <w:r w:rsidR="004D7F4B">
        <w:t xml:space="preserve"> </w:t>
      </w:r>
      <w:r w:rsidR="004D7F4B" w:rsidRPr="004D7F4B">
        <w:rPr>
          <w:b/>
        </w:rPr>
        <w:t>(LO1-4)</w:t>
      </w:r>
    </w:p>
    <w:p w14:paraId="09F5C563" w14:textId="77777777" w:rsidR="001B5A7E" w:rsidRDefault="001B5A7E" w:rsidP="001B5A7E">
      <w:pPr>
        <w:ind w:left="720"/>
      </w:pPr>
    </w:p>
    <w:p w14:paraId="34A2168C" w14:textId="77777777" w:rsidR="001B5A7E" w:rsidRDefault="001B5A7E" w:rsidP="001B5A7E">
      <w:pPr>
        <w:ind w:left="720"/>
      </w:pPr>
      <w:r>
        <w:t>b.  Price measured in dollars: Continuous, Ratio scale</w:t>
      </w:r>
    </w:p>
    <w:p w14:paraId="4947B973" w14:textId="77777777" w:rsidR="004D7F4B" w:rsidRDefault="004D7F4B" w:rsidP="001B5A7E">
      <w:pPr>
        <w:ind w:left="720"/>
      </w:pPr>
      <w:r>
        <w:t>Agent: Nominal</w:t>
      </w:r>
    </w:p>
    <w:p w14:paraId="5FA23A48" w14:textId="77777777" w:rsidR="001B5A7E" w:rsidRDefault="001B5A7E" w:rsidP="001B5A7E">
      <w:pPr>
        <w:ind w:left="720"/>
      </w:pPr>
      <w:r>
        <w:t>Bedrooms are counted: Discrete, Ordinal???  Ratio scale</w:t>
      </w:r>
    </w:p>
    <w:p w14:paraId="6DA2BD43" w14:textId="77777777" w:rsidR="001B5A7E" w:rsidRDefault="001B5A7E" w:rsidP="001B5A7E">
      <w:pPr>
        <w:ind w:left="720"/>
      </w:pPr>
      <w:r>
        <w:t>Size measured in area of square feet: Contiguous, Ratio scale</w:t>
      </w:r>
    </w:p>
    <w:p w14:paraId="17439CC4" w14:textId="77777777" w:rsidR="001B5A7E" w:rsidRDefault="001B5A7E" w:rsidP="001B5A7E">
      <w:pPr>
        <w:ind w:left="720"/>
      </w:pPr>
      <w:r>
        <w:t>Pool measured as present or not: nominal</w:t>
      </w:r>
    </w:p>
    <w:p w14:paraId="17E1D490" w14:textId="77777777" w:rsidR="001B5A7E" w:rsidRDefault="001B5A7E" w:rsidP="001B5A7E">
      <w:pPr>
        <w:ind w:left="720"/>
      </w:pPr>
      <w:r>
        <w:t>Garage measured as present or not: nominal</w:t>
      </w:r>
    </w:p>
    <w:p w14:paraId="4DA4451E" w14:textId="77777777" w:rsidR="001B5A7E" w:rsidRDefault="001B5A7E" w:rsidP="001B5A7E">
      <w:pPr>
        <w:ind w:left="720"/>
      </w:pPr>
      <w:r>
        <w:t>Baths are counted: Discrete, Ordinal??  Ratio scale</w:t>
      </w:r>
    </w:p>
    <w:p w14:paraId="31FC8191" w14:textId="77777777" w:rsidR="001B5A7E" w:rsidRDefault="001B5A7E" w:rsidP="001B5A7E">
      <w:pPr>
        <w:ind w:left="720"/>
      </w:pPr>
      <w:r>
        <w:t>Township is labeled:  nominal</w:t>
      </w:r>
    </w:p>
    <w:p w14:paraId="3F036035" w14:textId="77777777" w:rsidR="001B5A7E" w:rsidRDefault="001B5A7E" w:rsidP="001B5A7E">
      <w:pPr>
        <w:ind w:left="720"/>
      </w:pPr>
      <w:r>
        <w:t>Mortgage type measures as adjustable or fixed: nominal</w:t>
      </w:r>
    </w:p>
    <w:p w14:paraId="7F8EA47F" w14:textId="77777777" w:rsidR="001B5A7E" w:rsidRDefault="001B5A7E" w:rsidP="001B5A7E">
      <w:pPr>
        <w:ind w:left="720"/>
      </w:pPr>
      <w:r>
        <w:t>FICO is an index of a person’s ability to pay their bills: ratio</w:t>
      </w:r>
    </w:p>
    <w:p w14:paraId="1E4994C6" w14:textId="77777777" w:rsidR="001B5A7E" w:rsidRDefault="001B5A7E" w:rsidP="001B5A7E">
      <w:pPr>
        <w:ind w:left="720"/>
      </w:pPr>
      <w:r>
        <w:t>Years are counted: ordinal</w:t>
      </w:r>
    </w:p>
    <w:p w14:paraId="07DD347E" w14:textId="77777777" w:rsidR="001B5A7E" w:rsidRDefault="001B5A7E" w:rsidP="001B5A7E">
      <w:pPr>
        <w:ind w:left="720"/>
      </w:pPr>
      <w:r>
        <w:t>Default: measured as yes or no: nominal</w:t>
      </w:r>
      <w:r w:rsidR="004D7F4B">
        <w:t xml:space="preserve"> </w:t>
      </w:r>
      <w:r w:rsidR="004D7F4B">
        <w:rPr>
          <w:b/>
        </w:rPr>
        <w:t>(LO1-5</w:t>
      </w:r>
      <w:r w:rsidR="004D7F4B" w:rsidRPr="004D7F4B">
        <w:rPr>
          <w:b/>
        </w:rPr>
        <w:t>)</w:t>
      </w:r>
    </w:p>
    <w:p w14:paraId="4C3380F7" w14:textId="77777777" w:rsidR="001B5A7E" w:rsidRDefault="001B5A7E" w:rsidP="001B5A7E"/>
    <w:p w14:paraId="6EE77099" w14:textId="77777777" w:rsidR="001C2CE3" w:rsidRDefault="001C2CE3" w:rsidP="001B5A7E">
      <w:pPr>
        <w:ind w:left="720" w:hanging="720"/>
      </w:pPr>
      <w:r>
        <w:t>21.</w:t>
      </w:r>
      <w:r>
        <w:tab/>
        <w:t>a.</w:t>
      </w:r>
      <w:r>
        <w:tab/>
        <w:t>League is a qualitative variable; the others are quantitative.</w:t>
      </w:r>
      <w:r w:rsidR="00461455">
        <w:t xml:space="preserve"> </w:t>
      </w:r>
      <w:r w:rsidR="00461455" w:rsidRPr="00461455">
        <w:rPr>
          <w:b/>
        </w:rPr>
        <w:t>(LO</w:t>
      </w:r>
      <w:r w:rsidR="0017438F">
        <w:rPr>
          <w:b/>
        </w:rPr>
        <w:t>1-</w:t>
      </w:r>
      <w:r w:rsidR="00461455" w:rsidRPr="00461455">
        <w:rPr>
          <w:b/>
        </w:rPr>
        <w:t>4)</w:t>
      </w:r>
    </w:p>
    <w:p w14:paraId="3FD79ADD" w14:textId="77777777" w:rsidR="001C2CE3" w:rsidRDefault="001C2CE3" w:rsidP="001C2CE3">
      <w:pPr>
        <w:ind w:left="720" w:hanging="720"/>
      </w:pPr>
      <w:r>
        <w:tab/>
        <w:t>b.</w:t>
      </w:r>
      <w:r>
        <w:tab/>
        <w:t>League is a nominal level variable; the others are ratio level variables.</w:t>
      </w:r>
      <w:r w:rsidR="00461455">
        <w:t xml:space="preserve"> </w:t>
      </w:r>
      <w:r w:rsidR="00461455" w:rsidRPr="00461455">
        <w:rPr>
          <w:b/>
        </w:rPr>
        <w:t>(LO</w:t>
      </w:r>
      <w:r w:rsidR="0017438F">
        <w:rPr>
          <w:b/>
        </w:rPr>
        <w:t>1-5</w:t>
      </w:r>
      <w:r w:rsidR="00461455" w:rsidRPr="00461455">
        <w:rPr>
          <w:b/>
        </w:rPr>
        <w:t>)</w:t>
      </w:r>
    </w:p>
    <w:p w14:paraId="4D5CDEBC" w14:textId="77777777" w:rsidR="001C2CE3" w:rsidRDefault="001C2CE3" w:rsidP="001C2CE3">
      <w:pPr>
        <w:ind w:left="720" w:hanging="720"/>
      </w:pPr>
    </w:p>
    <w:p w14:paraId="7ED9B2F3" w14:textId="77777777" w:rsidR="001C2CE3" w:rsidRDefault="00461455" w:rsidP="00461455">
      <w:pPr>
        <w:tabs>
          <w:tab w:val="left" w:pos="720"/>
        </w:tabs>
        <w:ind w:left="1440" w:hanging="1440"/>
      </w:pPr>
      <w:r>
        <w:t>22.</w:t>
      </w:r>
      <w:r>
        <w:tab/>
      </w:r>
      <w:r w:rsidR="001C2CE3">
        <w:t>a.</w:t>
      </w:r>
      <w:r w:rsidR="001C2CE3">
        <w:tab/>
        <w:t xml:space="preserve">Bus Number, </w:t>
      </w:r>
      <w:r w:rsidR="001B5A7E">
        <w:t>M</w:t>
      </w:r>
      <w:r w:rsidR="001C2CE3">
        <w:t>anufacturer</w:t>
      </w:r>
      <w:r w:rsidR="001B5A7E">
        <w:t>, and engine type</w:t>
      </w:r>
      <w:r w:rsidR="001C2CE3">
        <w:t xml:space="preserve"> are qualitative variables, the others are quantitative.</w:t>
      </w:r>
      <w:r>
        <w:t xml:space="preserve"> </w:t>
      </w:r>
      <w:r w:rsidRPr="00461455">
        <w:rPr>
          <w:b/>
        </w:rPr>
        <w:t>(LO</w:t>
      </w:r>
      <w:r w:rsidR="0017438F">
        <w:rPr>
          <w:b/>
        </w:rPr>
        <w:t>1-</w:t>
      </w:r>
      <w:r w:rsidRPr="00461455">
        <w:rPr>
          <w:b/>
        </w:rPr>
        <w:t>4)</w:t>
      </w:r>
    </w:p>
    <w:p w14:paraId="00B3209F" w14:textId="77777777" w:rsidR="00730346" w:rsidRDefault="001C2CE3" w:rsidP="007C54EE">
      <w:pPr>
        <w:ind w:left="1440" w:hanging="720"/>
      </w:pPr>
      <w:r>
        <w:t>b.</w:t>
      </w:r>
      <w:r>
        <w:tab/>
        <w:t xml:space="preserve">Bus Number, </w:t>
      </w:r>
      <w:r w:rsidR="001B5A7E">
        <w:t xml:space="preserve">Manufacturer, and Engine </w:t>
      </w:r>
      <w:r>
        <w:t>Type nominal level variables; the others are ratio level variables.</w:t>
      </w:r>
      <w:r w:rsidR="00461455">
        <w:t xml:space="preserve"> </w:t>
      </w:r>
      <w:r w:rsidR="00461455" w:rsidRPr="00461455">
        <w:rPr>
          <w:b/>
        </w:rPr>
        <w:t>(LO</w:t>
      </w:r>
      <w:r w:rsidR="0017438F">
        <w:rPr>
          <w:b/>
        </w:rPr>
        <w:t>1-5</w:t>
      </w:r>
      <w:r w:rsidR="00461455" w:rsidRPr="00461455">
        <w:rPr>
          <w:b/>
        </w:rPr>
        <w:t>)</w:t>
      </w:r>
    </w:p>
    <w:p w14:paraId="72F72F7A" w14:textId="77777777" w:rsidR="00267BDE" w:rsidRDefault="00267BDE">
      <w:pPr>
        <w:pStyle w:val="TableBody"/>
      </w:pPr>
    </w:p>
    <w:sectPr w:rsidR="00267BDE" w:rsidSect="00A80B7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728" w:header="720" w:footer="11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75D6B" w14:textId="77777777" w:rsidR="00196BC6" w:rsidRDefault="00196BC6">
      <w:r>
        <w:separator/>
      </w:r>
    </w:p>
  </w:endnote>
  <w:endnote w:type="continuationSeparator" w:id="0">
    <w:p w14:paraId="360AE80C" w14:textId="77777777" w:rsidR="00196BC6" w:rsidRDefault="0019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FF212" w14:textId="77777777" w:rsidR="004D7F4B" w:rsidRDefault="004D7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4695D9" w14:textId="77777777" w:rsidR="004D7F4B" w:rsidRDefault="004D7F4B">
    <w:pPr>
      <w:pStyle w:val="Footer"/>
    </w:pPr>
    <w:r>
      <w:t>Chapter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4B5FD" w14:textId="77777777" w:rsidR="004D7F4B" w:rsidRDefault="004D7F4B" w:rsidP="00D54C3D">
    <w:pPr>
      <w:pStyle w:val="Footer"/>
      <w:jc w:val="center"/>
    </w:pPr>
    <w:bookmarkStart w:id="0" w:name="_GoBack"/>
    <w:bookmarkEnd w:id="0"/>
    <w:r>
      <w:t>1-</w:t>
    </w:r>
    <w:r>
      <w:fldChar w:fldCharType="begin"/>
    </w:r>
    <w:r>
      <w:instrText xml:space="preserve"> PAGE </w:instrText>
    </w:r>
    <w:r>
      <w:fldChar w:fldCharType="separate"/>
    </w:r>
    <w:r w:rsidR="00A80B7C">
      <w:rPr>
        <w:noProof/>
      </w:rPr>
      <w:t>3</w:t>
    </w:r>
    <w:r>
      <w:fldChar w:fldCharType="end"/>
    </w:r>
  </w:p>
  <w:p w14:paraId="7C4B966A" w14:textId="02061080" w:rsidR="0012674D" w:rsidRDefault="0012674D" w:rsidP="0012674D">
    <w:pPr>
      <w:jc w:val="center"/>
      <w:rPr>
        <w:rFonts w:ascii="Arial" w:hAnsi="Arial" w:cs="Arial"/>
        <w:bCs/>
        <w:color w:val="000000"/>
        <w:sz w:val="17"/>
        <w:szCs w:val="17"/>
      </w:rPr>
    </w:pPr>
    <w:r>
      <w:rPr>
        <w:rFonts w:ascii="Arial" w:hAnsi="Arial" w:cs="Arial"/>
        <w:bCs/>
        <w:color w:val="000000"/>
        <w:sz w:val="17"/>
        <w:szCs w:val="17"/>
      </w:rPr>
      <w:t>Copyright © 2022 by McGraw-Hill Education.</w:t>
    </w:r>
  </w:p>
  <w:p w14:paraId="7AD66DF8" w14:textId="77777777" w:rsidR="0012674D" w:rsidRDefault="0012674D" w:rsidP="0012674D">
    <w:pPr>
      <w:pStyle w:val="Footer"/>
      <w:rPr>
        <w:sz w:val="24"/>
        <w:szCs w:val="24"/>
      </w:rPr>
    </w:pPr>
    <w:r>
      <w:rPr>
        <w:rFonts w:ascii="Arial" w:eastAsia="Calibri" w:hAnsi="Arial" w:cs="Arial"/>
        <w:iCs/>
        <w:color w:val="000000"/>
        <w:sz w:val="17"/>
        <w:szCs w:val="17"/>
      </w:rPr>
      <w:t>All rights reserved. No reproduction or distribution without the prior written consent of McGraw-Hill Education.</w:t>
    </w:r>
  </w:p>
  <w:p w14:paraId="0F840366" w14:textId="77777777" w:rsidR="0012674D" w:rsidRPr="00D54C3D" w:rsidRDefault="0012674D" w:rsidP="00D54C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91B36" w14:textId="77777777" w:rsidR="00A80B7C" w:rsidRDefault="00A80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D7921" w14:textId="77777777" w:rsidR="00196BC6" w:rsidRDefault="00196BC6">
      <w:r>
        <w:separator/>
      </w:r>
    </w:p>
  </w:footnote>
  <w:footnote w:type="continuationSeparator" w:id="0">
    <w:p w14:paraId="0A1E5AF1" w14:textId="77777777" w:rsidR="00196BC6" w:rsidRDefault="00196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20F2" w14:textId="77777777" w:rsidR="00A80B7C" w:rsidRDefault="00A80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A933" w14:textId="77777777" w:rsidR="004D7F4B" w:rsidRDefault="004D7F4B" w:rsidP="00D54C3D">
    <w:pPr>
      <w:pStyle w:val="Header"/>
    </w:pPr>
    <w:r>
      <w:t>Chapter 01 - What Is Statistics?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DD7" w14:textId="77777777" w:rsidR="00A80B7C" w:rsidRDefault="00A80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987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16E9400"/>
    <w:lvl w:ilvl="0">
      <w:start w:val="1"/>
      <w:numFmt w:val="decimal"/>
      <w:lvlText w:val="%1."/>
      <w:lvlJc w:val="left"/>
      <w:pPr>
        <w:tabs>
          <w:tab w:val="num" w:pos="1080"/>
        </w:tabs>
        <w:ind w:left="1080" w:hanging="360"/>
      </w:pPr>
    </w:lvl>
  </w:abstractNum>
  <w:abstractNum w:abstractNumId="2">
    <w:nsid w:val="FFFFFF7F"/>
    <w:multiLevelType w:val="singleLevel"/>
    <w:tmpl w:val="562E8120"/>
    <w:lvl w:ilvl="0">
      <w:start w:val="1"/>
      <w:numFmt w:val="decimal"/>
      <w:lvlText w:val="%1."/>
      <w:lvlJc w:val="left"/>
      <w:pPr>
        <w:tabs>
          <w:tab w:val="num" w:pos="720"/>
        </w:tabs>
        <w:ind w:left="720" w:hanging="360"/>
      </w:pPr>
    </w:lvl>
  </w:abstractNum>
  <w:abstractNum w:abstractNumId="3">
    <w:nsid w:val="FFFFFF83"/>
    <w:multiLevelType w:val="singleLevel"/>
    <w:tmpl w:val="83F2688A"/>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BBCAD5E8"/>
    <w:lvl w:ilvl="0">
      <w:start w:val="1"/>
      <w:numFmt w:val="decimal"/>
      <w:lvlText w:val="%1."/>
      <w:lvlJc w:val="left"/>
      <w:pPr>
        <w:tabs>
          <w:tab w:val="num" w:pos="360"/>
        </w:tabs>
        <w:ind w:left="360" w:hanging="360"/>
      </w:pPr>
    </w:lvl>
  </w:abstractNum>
  <w:abstractNum w:abstractNumId="5">
    <w:nsid w:val="120F0196"/>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189C5B2D"/>
    <w:multiLevelType w:val="singleLevel"/>
    <w:tmpl w:val="48EAC41C"/>
    <w:lvl w:ilvl="0">
      <w:start w:val="2"/>
      <w:numFmt w:val="lowerLetter"/>
      <w:lvlText w:val="%1."/>
      <w:lvlJc w:val="left"/>
      <w:pPr>
        <w:tabs>
          <w:tab w:val="num" w:pos="720"/>
        </w:tabs>
        <w:ind w:left="720" w:hanging="360"/>
      </w:pPr>
      <w:rPr>
        <w:rFonts w:hint="default"/>
      </w:rPr>
    </w:lvl>
  </w:abstractNum>
  <w:abstractNum w:abstractNumId="7">
    <w:nsid w:val="1CBD4619"/>
    <w:multiLevelType w:val="singleLevel"/>
    <w:tmpl w:val="F02458D0"/>
    <w:lvl w:ilvl="0">
      <w:start w:val="2"/>
      <w:numFmt w:val="lowerLetter"/>
      <w:lvlText w:val="%1."/>
      <w:lvlJc w:val="left"/>
      <w:pPr>
        <w:tabs>
          <w:tab w:val="num" w:pos="1440"/>
        </w:tabs>
        <w:ind w:left="1440" w:hanging="720"/>
      </w:pPr>
      <w:rPr>
        <w:rFonts w:hint="default"/>
      </w:rPr>
    </w:lvl>
  </w:abstractNum>
  <w:abstractNum w:abstractNumId="8">
    <w:nsid w:val="205D5A61"/>
    <w:multiLevelType w:val="singleLevel"/>
    <w:tmpl w:val="226625C0"/>
    <w:lvl w:ilvl="0">
      <w:start w:val="2"/>
      <w:numFmt w:val="lowerLetter"/>
      <w:lvlText w:val="%1."/>
      <w:lvlJc w:val="left"/>
      <w:pPr>
        <w:tabs>
          <w:tab w:val="num" w:pos="1440"/>
        </w:tabs>
        <w:ind w:left="1440" w:hanging="720"/>
      </w:pPr>
      <w:rPr>
        <w:rFonts w:hint="default"/>
      </w:rPr>
    </w:lvl>
  </w:abstractNum>
  <w:abstractNum w:abstractNumId="9">
    <w:nsid w:val="22C233B0"/>
    <w:multiLevelType w:val="singleLevel"/>
    <w:tmpl w:val="0409000F"/>
    <w:lvl w:ilvl="0">
      <w:start w:val="5"/>
      <w:numFmt w:val="decimal"/>
      <w:lvlText w:val="%1."/>
      <w:lvlJc w:val="left"/>
      <w:pPr>
        <w:tabs>
          <w:tab w:val="num" w:pos="360"/>
        </w:tabs>
        <w:ind w:left="360" w:hanging="360"/>
      </w:pPr>
      <w:rPr>
        <w:rFonts w:hint="default"/>
      </w:rPr>
    </w:lvl>
  </w:abstractNum>
  <w:abstractNum w:abstractNumId="10">
    <w:nsid w:val="3077114A"/>
    <w:multiLevelType w:val="singleLevel"/>
    <w:tmpl w:val="D2048894"/>
    <w:lvl w:ilvl="0">
      <w:start w:val="2"/>
      <w:numFmt w:val="lowerLetter"/>
      <w:lvlText w:val="%1."/>
      <w:lvlJc w:val="left"/>
      <w:pPr>
        <w:tabs>
          <w:tab w:val="num" w:pos="1440"/>
        </w:tabs>
        <w:ind w:left="1440" w:hanging="720"/>
      </w:pPr>
      <w:rPr>
        <w:rFonts w:hint="default"/>
      </w:rPr>
    </w:lvl>
  </w:abstractNum>
  <w:abstractNum w:abstractNumId="11">
    <w:nsid w:val="340E4343"/>
    <w:multiLevelType w:val="singleLevel"/>
    <w:tmpl w:val="2ADA531A"/>
    <w:lvl w:ilvl="0">
      <w:start w:val="2"/>
      <w:numFmt w:val="lowerLetter"/>
      <w:lvlText w:val="%1."/>
      <w:lvlJc w:val="left"/>
      <w:pPr>
        <w:tabs>
          <w:tab w:val="num" w:pos="1440"/>
        </w:tabs>
        <w:ind w:left="1440" w:hanging="720"/>
      </w:pPr>
      <w:rPr>
        <w:rFonts w:hint="default"/>
      </w:rPr>
    </w:lvl>
  </w:abstractNum>
  <w:abstractNum w:abstractNumId="12">
    <w:nsid w:val="43292DE1"/>
    <w:multiLevelType w:val="singleLevel"/>
    <w:tmpl w:val="836E90A0"/>
    <w:lvl w:ilvl="0">
      <w:start w:val="2"/>
      <w:numFmt w:val="lowerLetter"/>
      <w:lvlText w:val="%1."/>
      <w:lvlJc w:val="left"/>
      <w:pPr>
        <w:tabs>
          <w:tab w:val="num" w:pos="1440"/>
        </w:tabs>
        <w:ind w:left="1440" w:hanging="720"/>
      </w:pPr>
      <w:rPr>
        <w:rFonts w:hint="default"/>
      </w:rPr>
    </w:lvl>
  </w:abstractNum>
  <w:abstractNum w:abstractNumId="13">
    <w:nsid w:val="53A81278"/>
    <w:multiLevelType w:val="singleLevel"/>
    <w:tmpl w:val="82BE5A30"/>
    <w:lvl w:ilvl="0">
      <w:start w:val="2"/>
      <w:numFmt w:val="lowerLetter"/>
      <w:lvlText w:val="%1."/>
      <w:lvlJc w:val="left"/>
      <w:pPr>
        <w:tabs>
          <w:tab w:val="num" w:pos="1440"/>
        </w:tabs>
        <w:ind w:left="1440" w:hanging="720"/>
      </w:pPr>
      <w:rPr>
        <w:rFonts w:hint="default"/>
      </w:rPr>
    </w:lvl>
  </w:abstractNum>
  <w:abstractNum w:abstractNumId="14">
    <w:nsid w:val="5C8B1899"/>
    <w:multiLevelType w:val="singleLevel"/>
    <w:tmpl w:val="AD28675C"/>
    <w:lvl w:ilvl="0">
      <w:start w:val="3"/>
      <w:numFmt w:val="decimal"/>
      <w:lvlText w:val="%1."/>
      <w:lvlJc w:val="left"/>
      <w:pPr>
        <w:tabs>
          <w:tab w:val="num" w:pos="720"/>
        </w:tabs>
        <w:ind w:left="720" w:hanging="720"/>
      </w:pPr>
      <w:rPr>
        <w:rFonts w:hint="default"/>
      </w:rPr>
    </w:lvl>
  </w:abstractNum>
  <w:abstractNum w:abstractNumId="15">
    <w:nsid w:val="63644266"/>
    <w:multiLevelType w:val="singleLevel"/>
    <w:tmpl w:val="08725586"/>
    <w:lvl w:ilvl="0">
      <w:start w:val="2"/>
      <w:numFmt w:val="lowerLetter"/>
      <w:lvlText w:val="%1."/>
      <w:lvlJc w:val="left"/>
      <w:pPr>
        <w:tabs>
          <w:tab w:val="num" w:pos="1440"/>
        </w:tabs>
        <w:ind w:left="1440" w:hanging="720"/>
      </w:pPr>
      <w:rPr>
        <w:rFonts w:hint="default"/>
      </w:rPr>
    </w:lvl>
  </w:abstractNum>
  <w:abstractNum w:abstractNumId="16">
    <w:nsid w:val="70914844"/>
    <w:multiLevelType w:val="singleLevel"/>
    <w:tmpl w:val="26865952"/>
    <w:lvl w:ilvl="0">
      <w:start w:val="2"/>
      <w:numFmt w:val="lowerLetter"/>
      <w:lvlText w:val="%1."/>
      <w:lvlJc w:val="left"/>
      <w:pPr>
        <w:tabs>
          <w:tab w:val="num" w:pos="720"/>
        </w:tabs>
        <w:ind w:left="720" w:hanging="360"/>
      </w:pPr>
      <w:rPr>
        <w:rFonts w:hint="default"/>
      </w:rPr>
    </w:lvl>
  </w:abstractNum>
  <w:num w:numId="1">
    <w:abstractNumId w:val="4"/>
  </w:num>
  <w:num w:numId="2">
    <w:abstractNumId w:val="3"/>
  </w:num>
  <w:num w:numId="3">
    <w:abstractNumId w:val="2"/>
  </w:num>
  <w:num w:numId="4">
    <w:abstractNumId w:val="1"/>
  </w:num>
  <w:num w:numId="5">
    <w:abstractNumId w:val="6"/>
  </w:num>
  <w:num w:numId="6">
    <w:abstractNumId w:val="16"/>
  </w:num>
  <w:num w:numId="7">
    <w:abstractNumId w:val="5"/>
  </w:num>
  <w:num w:numId="8">
    <w:abstractNumId w:val="11"/>
  </w:num>
  <w:num w:numId="9">
    <w:abstractNumId w:val="12"/>
  </w:num>
  <w:num w:numId="10">
    <w:abstractNumId w:val="14"/>
  </w:num>
  <w:num w:numId="11">
    <w:abstractNumId w:val="15"/>
  </w:num>
  <w:num w:numId="12">
    <w:abstractNumId w:val="9"/>
  </w:num>
  <w:num w:numId="13">
    <w:abstractNumId w:val="7"/>
  </w:num>
  <w:num w:numId="14">
    <w:abstractNumId w:val="13"/>
  </w:num>
  <w:num w:numId="15">
    <w:abstractNumId w:val="10"/>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BDE"/>
    <w:rsid w:val="000C39F4"/>
    <w:rsid w:val="000F1D0B"/>
    <w:rsid w:val="0012674D"/>
    <w:rsid w:val="0014795E"/>
    <w:rsid w:val="00160211"/>
    <w:rsid w:val="0017438F"/>
    <w:rsid w:val="00196BC6"/>
    <w:rsid w:val="001B5A7E"/>
    <w:rsid w:val="001C2CE3"/>
    <w:rsid w:val="001E1C4D"/>
    <w:rsid w:val="001E6216"/>
    <w:rsid w:val="001E64ED"/>
    <w:rsid w:val="00250221"/>
    <w:rsid w:val="00267BDE"/>
    <w:rsid w:val="002E1F9C"/>
    <w:rsid w:val="00321C46"/>
    <w:rsid w:val="00333D03"/>
    <w:rsid w:val="003B1B21"/>
    <w:rsid w:val="003E5E7D"/>
    <w:rsid w:val="003F2514"/>
    <w:rsid w:val="0043337A"/>
    <w:rsid w:val="00461455"/>
    <w:rsid w:val="004954F8"/>
    <w:rsid w:val="00497474"/>
    <w:rsid w:val="004D7C96"/>
    <w:rsid w:val="004D7F4B"/>
    <w:rsid w:val="004E701B"/>
    <w:rsid w:val="0053115A"/>
    <w:rsid w:val="00582CB9"/>
    <w:rsid w:val="005943D8"/>
    <w:rsid w:val="005C79F5"/>
    <w:rsid w:val="005D072A"/>
    <w:rsid w:val="005D5AE6"/>
    <w:rsid w:val="00600724"/>
    <w:rsid w:val="00623F46"/>
    <w:rsid w:val="00673AEC"/>
    <w:rsid w:val="00730346"/>
    <w:rsid w:val="00732E26"/>
    <w:rsid w:val="00764E69"/>
    <w:rsid w:val="007914E1"/>
    <w:rsid w:val="007A5319"/>
    <w:rsid w:val="007C54EE"/>
    <w:rsid w:val="008332EE"/>
    <w:rsid w:val="00874F05"/>
    <w:rsid w:val="0089198F"/>
    <w:rsid w:val="00894B79"/>
    <w:rsid w:val="008D3CB0"/>
    <w:rsid w:val="008F5798"/>
    <w:rsid w:val="00937DA7"/>
    <w:rsid w:val="00944E1D"/>
    <w:rsid w:val="009659A9"/>
    <w:rsid w:val="00993B53"/>
    <w:rsid w:val="009A31E2"/>
    <w:rsid w:val="00A00421"/>
    <w:rsid w:val="00A00A38"/>
    <w:rsid w:val="00A3078A"/>
    <w:rsid w:val="00A52EC2"/>
    <w:rsid w:val="00A5607B"/>
    <w:rsid w:val="00A80B7C"/>
    <w:rsid w:val="00B33D6A"/>
    <w:rsid w:val="00BA4B8D"/>
    <w:rsid w:val="00BC7521"/>
    <w:rsid w:val="00BD6882"/>
    <w:rsid w:val="00C042B1"/>
    <w:rsid w:val="00C67E52"/>
    <w:rsid w:val="00CA36F3"/>
    <w:rsid w:val="00CC3DE4"/>
    <w:rsid w:val="00D01B47"/>
    <w:rsid w:val="00D54C3D"/>
    <w:rsid w:val="00D937AB"/>
    <w:rsid w:val="00DC0943"/>
    <w:rsid w:val="00DC67A9"/>
    <w:rsid w:val="00E21CC5"/>
    <w:rsid w:val="00E2274E"/>
    <w:rsid w:val="00E26915"/>
    <w:rsid w:val="00E44C45"/>
    <w:rsid w:val="00E5432D"/>
    <w:rsid w:val="00E560C0"/>
    <w:rsid w:val="00E601EE"/>
    <w:rsid w:val="00EB34F6"/>
    <w:rsid w:val="00EB628B"/>
    <w:rsid w:val="00EF0FAD"/>
    <w:rsid w:val="00F052E9"/>
    <w:rsid w:val="00F2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9EB92"/>
  <w15:chartTrackingRefBased/>
  <w15:docId w15:val="{9644E959-CF8D-554A-9578-71DF47C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US" w:eastAsia="en-US"/>
    </w:rPr>
  </w:style>
  <w:style w:type="paragraph" w:styleId="Heading1">
    <w:name w:val="heading 1"/>
    <w:next w:val="BodyText"/>
    <w:qFormat/>
    <w:pPr>
      <w:keepNext/>
      <w:spacing w:before="120" w:after="120"/>
      <w:jc w:val="right"/>
      <w:outlineLvl w:val="0"/>
    </w:pPr>
    <w:rPr>
      <w:rFonts w:ascii="Arial" w:hAnsi="Arial"/>
      <w:b/>
      <w:smallCaps/>
      <w:kern w:val="28"/>
      <w:sz w:val="28"/>
      <w:lang w:val="en-US" w:eastAsia="en-US"/>
    </w:rPr>
  </w:style>
  <w:style w:type="paragraph" w:styleId="Heading2">
    <w:name w:val="heading 2"/>
    <w:next w:val="BodyText"/>
    <w:qFormat/>
    <w:pPr>
      <w:keepNext/>
      <w:tabs>
        <w:tab w:val="left" w:pos="360"/>
      </w:tabs>
      <w:spacing w:before="60" w:after="120"/>
      <w:jc w:val="right"/>
      <w:outlineLvl w:val="1"/>
    </w:pPr>
    <w:rPr>
      <w:rFonts w:ascii="Arial" w:hAnsi="Arial"/>
      <w:b/>
      <w:smallCaps/>
      <w:sz w:val="28"/>
      <w:lang w:val="en-US" w:eastAsia="en-US"/>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lang w:val="en-US" w:eastAsia="en-US"/>
    </w:rPr>
  </w:style>
  <w:style w:type="paragraph" w:styleId="Header">
    <w:name w:val="header"/>
    <w:pPr>
      <w:tabs>
        <w:tab w:val="center" w:pos="4320"/>
        <w:tab w:val="right" w:pos="8640"/>
      </w:tabs>
    </w:pPr>
    <w:rPr>
      <w:lang w:val="en-US" w:eastAsia="en-US"/>
    </w:rPr>
  </w:style>
  <w:style w:type="paragraph" w:customStyle="1" w:styleId="chaptertitle">
    <w:name w:val="chapter title"/>
    <w:next w:val="Heading1"/>
    <w:pPr>
      <w:spacing w:after="480"/>
      <w:jc w:val="right"/>
    </w:pPr>
    <w:rPr>
      <w:rFonts w:ascii="Arial" w:hAnsi="Arial"/>
      <w:b/>
      <w:caps/>
      <w:sz w:val="32"/>
      <w:lang w:val="en-US" w:eastAsia="en-US"/>
    </w:rPr>
  </w:style>
  <w:style w:type="paragraph" w:styleId="ListNumber">
    <w:name w:val="List Number"/>
    <w:pPr>
      <w:spacing w:after="120"/>
      <w:ind w:left="576" w:hanging="576"/>
    </w:pPr>
    <w:rPr>
      <w:sz w:val="22"/>
      <w:lang w:val="en-US" w:eastAsia="en-US"/>
    </w:rPr>
  </w:style>
  <w:style w:type="paragraph" w:styleId="ListBullet2">
    <w:name w:val="List Bullet 2"/>
    <w:autoRedefine/>
    <w:pPr>
      <w:spacing w:before="60" w:after="120"/>
      <w:ind w:left="720" w:hanging="360"/>
    </w:pPr>
    <w:rPr>
      <w:sz w:val="22"/>
      <w:lang w:val="en-US" w:eastAsia="en-US"/>
    </w:rPr>
  </w:style>
  <w:style w:type="paragraph" w:styleId="ListNumber2">
    <w:name w:val="List Number 2"/>
    <w:pPr>
      <w:spacing w:before="60" w:after="120"/>
      <w:ind w:left="936" w:hanging="360"/>
    </w:pPr>
    <w:rPr>
      <w:lang w:val="en-US" w:eastAsia="en-US"/>
    </w:rPr>
  </w:style>
  <w:style w:type="paragraph" w:styleId="ListContinue">
    <w:name w:val="List Continue"/>
    <w:pPr>
      <w:spacing w:before="60" w:after="120"/>
      <w:ind w:left="360"/>
    </w:pPr>
    <w:rPr>
      <w:lang w:val="en-US" w:eastAsia="en-US"/>
    </w:rPr>
  </w:style>
  <w:style w:type="paragraph" w:styleId="Footer">
    <w:name w:val="footer"/>
    <w:link w:val="FooterChar"/>
    <w:uiPriority w:val="99"/>
    <w:pPr>
      <w:tabs>
        <w:tab w:val="center" w:pos="4320"/>
        <w:tab w:val="right" w:pos="8640"/>
      </w:tabs>
    </w:pPr>
    <w:rPr>
      <w:lang w:val="en-US" w:eastAsia="en-US"/>
    </w:rPr>
  </w:style>
  <w:style w:type="paragraph" w:customStyle="1" w:styleId="Equation2a">
    <w:name w:val="Equation2a"/>
    <w:basedOn w:val="Obj2"/>
    <w:pPr>
      <w:tabs>
        <w:tab w:val="left" w:pos="72"/>
      </w:tabs>
      <w:ind w:left="2880"/>
    </w:pPr>
  </w:style>
  <w:style w:type="paragraph" w:customStyle="1" w:styleId="Question">
    <w:name w:val="Question"/>
    <w:pPr>
      <w:tabs>
        <w:tab w:val="left" w:pos="360"/>
      </w:tabs>
      <w:spacing w:before="60" w:after="120"/>
      <w:ind w:left="360" w:hanging="360"/>
    </w:pPr>
    <w:rPr>
      <w:lang w:val="en-US" w:eastAsia="en-US"/>
    </w:rPr>
  </w:style>
  <w:style w:type="paragraph" w:customStyle="1" w:styleId="Answer">
    <w:name w:val="Answer"/>
    <w:pPr>
      <w:spacing w:after="120"/>
      <w:ind w:left="360"/>
      <w:jc w:val="both"/>
    </w:pPr>
    <w:rPr>
      <w:kern w:val="18"/>
      <w:lang w:val="en-US" w:eastAsia="en-US"/>
    </w:rPr>
  </w:style>
  <w:style w:type="paragraph" w:customStyle="1" w:styleId="BibliographyEntry">
    <w:name w:val="Bibliography Entry"/>
    <w:pPr>
      <w:keepLines/>
      <w:spacing w:after="120"/>
    </w:pPr>
    <w:rPr>
      <w:lang w:val="en-US" w:eastAsia="en-US"/>
    </w:rPr>
  </w:style>
  <w:style w:type="paragraph" w:customStyle="1" w:styleId="Misc">
    <w:name w:val="Misc"/>
    <w:pPr>
      <w:keepLines/>
    </w:pPr>
    <w:rPr>
      <w:lang w:val="en-US" w:eastAsia="en-US"/>
    </w:rPr>
  </w:style>
  <w:style w:type="paragraph" w:customStyle="1" w:styleId="Table">
    <w:name w:val="Table"/>
    <w:aliases w:val="Financial"/>
    <w:pPr>
      <w:keepLines/>
      <w:tabs>
        <w:tab w:val="left" w:pos="288"/>
        <w:tab w:val="left" w:pos="576"/>
        <w:tab w:val="left" w:pos="864"/>
        <w:tab w:val="left" w:pos="1152"/>
        <w:tab w:val="left" w:pos="1440"/>
      </w:tabs>
    </w:pPr>
    <w:rPr>
      <w:lang w:val="en-US" w:eastAsia="en-US"/>
    </w:rPr>
  </w:style>
  <w:style w:type="paragraph" w:customStyle="1" w:styleId="TableBody">
    <w:name w:val="Table Body"/>
    <w:pPr>
      <w:keepNext/>
    </w:pPr>
    <w:rPr>
      <w:sz w:val="22"/>
      <w:lang w:val="en-US" w:eastAsia="en-US"/>
    </w:rPr>
  </w:style>
  <w:style w:type="paragraph" w:customStyle="1" w:styleId="Newspaperbody">
    <w:name w:val="Newspaper body"/>
    <w:pPr>
      <w:spacing w:after="120"/>
      <w:ind w:left="720" w:right="720"/>
      <w:jc w:val="both"/>
    </w:pPr>
    <w:rPr>
      <w:rFonts w:ascii="Arial" w:hAnsi="Arial"/>
      <w:sz w:val="18"/>
      <w:lang w:val="en-US" w:eastAsia="en-US"/>
    </w:rPr>
  </w:style>
  <w:style w:type="paragraph" w:customStyle="1" w:styleId="Newspaperheader">
    <w:name w:val="Newspaper header"/>
    <w:pPr>
      <w:keepNext/>
      <w:tabs>
        <w:tab w:val="left" w:pos="720"/>
      </w:tabs>
      <w:ind w:left="1440" w:hanging="1440"/>
    </w:pPr>
    <w:rPr>
      <w:rFonts w:ascii="Arial" w:hAnsi="Arial"/>
      <w:sz w:val="18"/>
      <w:lang w:val="en-US" w:eastAsia="en-US"/>
    </w:rPr>
  </w:style>
  <w:style w:type="paragraph" w:customStyle="1" w:styleId="Newspapercopyright">
    <w:name w:val="Newspaper copyright"/>
    <w:pPr>
      <w:keepNext/>
      <w:spacing w:before="120" w:after="120"/>
      <w:jc w:val="center"/>
    </w:pPr>
    <w:rPr>
      <w:rFonts w:ascii="Arial" w:hAnsi="Arial"/>
      <w:sz w:val="18"/>
      <w:lang w:val="en-US" w:eastAsia="en-US"/>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lang w:val="en-US" w:eastAsia="en-US"/>
    </w:rPr>
  </w:style>
  <w:style w:type="paragraph" w:customStyle="1" w:styleId="GraphicExhibitTitleLine">
    <w:name w:val="Graphic Exhibit Title Line"/>
    <w:pPr>
      <w:keepNext/>
      <w:pBdr>
        <w:bottom w:val="single" w:sz="18" w:space="3" w:color="0000FF"/>
      </w:pBdr>
      <w:tabs>
        <w:tab w:val="left" w:pos="3600"/>
      </w:tabs>
      <w:spacing w:before="240" w:after="120"/>
    </w:pPr>
    <w:rPr>
      <w:lang w:val="en-US" w:eastAsia="en-US"/>
    </w:rPr>
  </w:style>
  <w:style w:type="paragraph" w:customStyle="1" w:styleId="SuggestedReadings">
    <w:name w:val="Suggested Readings"/>
    <w:pPr>
      <w:keepLines/>
      <w:ind w:left="288" w:hanging="288"/>
    </w:pPr>
    <w:rPr>
      <w:lang w:val="en-US" w:eastAsia="en-US"/>
    </w:r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lang w:val="en-US" w:eastAsia="en-U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semiHidden/>
    <w:rPr>
      <w:vertAlign w:val="superscript"/>
    </w:rPr>
  </w:style>
  <w:style w:type="paragraph" w:customStyle="1" w:styleId="Quoterightleftindent">
    <w:name w:val="Quote (right/left indent)"/>
    <w:next w:val="Normal"/>
    <w:pPr>
      <w:spacing w:after="120"/>
      <w:ind w:left="720" w:right="720"/>
      <w:jc w:val="both"/>
    </w:pPr>
    <w:rPr>
      <w:i/>
      <w:lang w:val="en-US" w:eastAsia="en-US"/>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Obj2">
    <w:name w:val="Obj2"/>
    <w:basedOn w:val="Normal"/>
    <w:pPr>
      <w:widowControl w:val="0"/>
      <w:spacing w:before="100" w:after="100"/>
      <w:ind w:left="864"/>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Obj1">
    <w:name w:val="Obj1"/>
    <w:basedOn w:val="Obj2"/>
    <w:pPr>
      <w:tabs>
        <w:tab w:val="left" w:pos="-720"/>
      </w:tabs>
      <w:suppressAutoHyphens/>
      <w:ind w:left="0"/>
      <w:jc w:val="center"/>
    </w:pPr>
    <w:rPr>
      <w:rFonts w:ascii="CG Times" w:hAnsi="CG Times"/>
      <w:spacing w:val="-2"/>
      <w:kern w:val="1"/>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pPr>
    <w:rPr>
      <w:sz w:val="22"/>
      <w:lang w:val="en-US" w:eastAsia="en-US"/>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jc w:val="both"/>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style>
  <w:style w:type="paragraph" w:customStyle="1" w:styleId="AnswerSpace">
    <w:name w:val="AnswerSpace"/>
    <w:basedOn w:val="Normal"/>
    <w:pPr>
      <w:spacing w:after="180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2E1F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052E9"/>
    <w:rPr>
      <w:rFonts w:ascii="Lucida Grande" w:hAnsi="Lucida Grande" w:cs="Lucida Grande"/>
      <w:sz w:val="18"/>
      <w:szCs w:val="18"/>
    </w:rPr>
  </w:style>
  <w:style w:type="character" w:customStyle="1" w:styleId="BalloonTextChar">
    <w:name w:val="Balloon Text Char"/>
    <w:link w:val="BalloonText"/>
    <w:rsid w:val="00F052E9"/>
    <w:rPr>
      <w:rFonts w:ascii="Lucida Grande" w:hAnsi="Lucida Grande" w:cs="Lucida Grande"/>
      <w:sz w:val="18"/>
      <w:szCs w:val="18"/>
    </w:rPr>
  </w:style>
  <w:style w:type="character" w:customStyle="1" w:styleId="FooterChar">
    <w:name w:val="Footer Char"/>
    <w:link w:val="Footer"/>
    <w:uiPriority w:val="99"/>
    <w:rsid w:val="001267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114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496216250">
      <w:bodyDiv w:val="1"/>
      <w:marLeft w:val="0"/>
      <w:marRight w:val="0"/>
      <w:marTop w:val="0"/>
      <w:marBottom w:val="0"/>
      <w:divBdr>
        <w:top w:val="none" w:sz="0" w:space="0" w:color="auto"/>
        <w:left w:val="none" w:sz="0" w:space="0" w:color="auto"/>
        <w:bottom w:val="none" w:sz="0" w:space="0" w:color="auto"/>
        <w:right w:val="none" w:sz="0" w:space="0" w:color="auto"/>
      </w:divBdr>
    </w:div>
    <w:div w:id="16789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b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Heban</Template>
  <TotalTime>7</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CHAPTER 1</vt:lpstr>
    </vt:vector>
  </TitlesOfParts>
  <Company>D. Heban</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 Heban</dc:creator>
  <cp:keywords/>
  <cp:lastModifiedBy>gunasundari.k</cp:lastModifiedBy>
  <cp:revision>6</cp:revision>
  <cp:lastPrinted>2008-07-16T13:02:00Z</cp:lastPrinted>
  <dcterms:created xsi:type="dcterms:W3CDTF">2019-05-23T16:53:00Z</dcterms:created>
  <dcterms:modified xsi:type="dcterms:W3CDTF">2020-12-23T09:23:00Z</dcterms:modified>
</cp:coreProperties>
</file>